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56" w:rsidRPr="002974FF" w:rsidRDefault="00EE5F56">
      <w:pPr>
        <w:jc w:val="center"/>
      </w:pPr>
      <w:r w:rsidRPr="002974FF">
        <w:t>DISCLAIMER</w:t>
      </w:r>
    </w:p>
    <w:p w:rsidR="00EE5F56" w:rsidRPr="002974FF" w:rsidRDefault="00EE5F56"/>
    <w:p w:rsidR="00EE5F56" w:rsidRDefault="00EE5F5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E5F56" w:rsidRDefault="00EE5F56" w:rsidP="00D86E37"/>
    <w:p w:rsidR="00EE5F56" w:rsidRDefault="00EE5F5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5F56" w:rsidRDefault="00EE5F56" w:rsidP="00D86E37"/>
    <w:p w:rsidR="00EE5F56" w:rsidRDefault="00EE5F5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5F56" w:rsidRDefault="00EE5F56" w:rsidP="00D86E37"/>
    <w:p w:rsidR="00EE5F56" w:rsidRDefault="00EE5F5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E5F56" w:rsidRDefault="00EE5F56">
      <w:pPr>
        <w:widowControl/>
        <w:tabs>
          <w:tab w:val="clear" w:pos="720"/>
        </w:tabs>
      </w:pPr>
      <w:r>
        <w:br w:type="page"/>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7F1C">
        <w:t>CHAPTER 55</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F1C">
        <w:t>Overdue Tax Debt Collection Act</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Editor</w:t>
      </w:r>
      <w:r w:rsidR="00817F1C" w:rsidRPr="00817F1C">
        <w:t>’</w:t>
      </w:r>
      <w:r w:rsidRPr="00817F1C">
        <w:t>s Note</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 xml:space="preserve">2005 Act No. 145, </w:t>
      </w:r>
      <w:r w:rsidR="00817F1C" w:rsidRPr="00817F1C">
        <w:t xml:space="preserve">Section </w:t>
      </w:r>
      <w:r w:rsidRPr="00817F1C">
        <w:t>4.B, provides as follows:</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7F1C">
        <w:t>“</w:t>
      </w:r>
      <w:r w:rsidR="007230A0" w:rsidRPr="00817F1C">
        <w:t xml:space="preserve">The </w:t>
      </w:r>
      <w:r w:rsidRPr="00817F1C">
        <w:t>‘</w:t>
      </w:r>
      <w:r w:rsidR="007230A0" w:rsidRPr="00817F1C">
        <w:t>Overdue Tax Debt Collection Act</w:t>
      </w:r>
      <w:r w:rsidRPr="00817F1C">
        <w:t>’</w:t>
      </w:r>
      <w:r w:rsidR="007230A0" w:rsidRPr="00817F1C">
        <w:t xml:space="preserve"> as added by this section applies for all tax debts incurred before which remain outstanding on December 1, 2002, and to all tax debts incurred on or after December 1, 2002.</w:t>
      </w:r>
      <w:r w:rsidRPr="00817F1C">
        <w:t>”</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10.</w:t>
      </w:r>
      <w:r w:rsidR="007230A0" w:rsidRPr="00817F1C">
        <w:t xml:space="preserve"> Citation of chapter.</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 xml:space="preserve">This chapter may be cited as the </w:t>
      </w:r>
      <w:r w:rsidR="00817F1C" w:rsidRPr="00817F1C">
        <w:t>“</w:t>
      </w:r>
      <w:r w:rsidRPr="00817F1C">
        <w:t>Overdue Tax Debt Collection Act</w:t>
      </w:r>
      <w:r w:rsidR="00817F1C" w:rsidRPr="00817F1C">
        <w:t>”</w:t>
      </w:r>
      <w:r w:rsidRPr="00817F1C">
        <w:t>.</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A0" w:rsidRPr="00817F1C">
        <w:t xml:space="preserve">: 2005 Act No. 145, </w:t>
      </w:r>
      <w:r w:rsidRPr="00817F1C">
        <w:t xml:space="preserve">Section </w:t>
      </w:r>
      <w:r w:rsidR="007230A0" w:rsidRPr="00817F1C">
        <w:t>4.A, eff June 7, 2005.</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20.</w:t>
      </w:r>
      <w:r w:rsidR="007230A0" w:rsidRPr="00817F1C">
        <w:t xml:space="preserve"> Findings and intent.</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The General Assembly finds that the Department of Revenue has documented that the state</w:t>
      </w:r>
      <w:r w:rsidR="00817F1C" w:rsidRPr="00817F1C">
        <w:t>’</w:t>
      </w:r>
      <w:r w:rsidRPr="00817F1C">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817F1C" w:rsidRPr="00817F1C">
        <w:t>“</w:t>
      </w:r>
      <w:r w:rsidRPr="00817F1C">
        <w:t>Overdue Tax Debt Collection Act</w:t>
      </w:r>
      <w:r w:rsidR="00817F1C" w:rsidRPr="00817F1C">
        <w:t>”</w:t>
      </w:r>
      <w:r w:rsidRPr="00817F1C">
        <w:t xml:space="preserve"> to shift this cost to the delinquent taxpayers who owe overdue tax debts.</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A0" w:rsidRPr="00817F1C">
        <w:t xml:space="preserve">: 2005 Act No. 145, </w:t>
      </w:r>
      <w:r w:rsidRPr="00817F1C">
        <w:t xml:space="preserve">Section </w:t>
      </w:r>
      <w:r w:rsidR="007230A0" w:rsidRPr="00817F1C">
        <w:t>4.A, eff June 7, 2005.</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30.</w:t>
      </w:r>
      <w:r w:rsidR="007230A0" w:rsidRPr="00817F1C">
        <w:t xml:space="preserve"> Definitions.</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(A) As used in this chapter:</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r>
      <w:r w:rsidRPr="00817F1C">
        <w:tab/>
        <w:t xml:space="preserve">(1) </w:t>
      </w:r>
      <w:r w:rsidR="00817F1C" w:rsidRPr="00817F1C">
        <w:t>“</w:t>
      </w:r>
      <w:r w:rsidRPr="00817F1C">
        <w:t>Overdue tax debt</w:t>
      </w:r>
      <w:r w:rsidR="00817F1C" w:rsidRPr="00817F1C">
        <w:t>”</w:t>
      </w:r>
      <w:r w:rsidRPr="00817F1C">
        <w:t xml:space="preserve"> means any part of a tax debt that remains unpaid one hundred twenty days or more after the taxpayer receives notice as defined in Section 12</w:t>
      </w:r>
      <w:r w:rsidR="00817F1C" w:rsidRPr="00817F1C">
        <w:noBreakHyphen/>
      </w:r>
      <w:r w:rsidRPr="00817F1C">
        <w:t>55</w:t>
      </w:r>
      <w:r w:rsidR="00817F1C" w:rsidRPr="00817F1C">
        <w:noBreakHyphen/>
      </w:r>
      <w:r w:rsidRPr="00817F1C">
        <w:t>30(A)(2).</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r>
      <w:r w:rsidRPr="00817F1C">
        <w:tab/>
        <w:t xml:space="preserve">(2) </w:t>
      </w:r>
      <w:r w:rsidR="00817F1C" w:rsidRPr="00817F1C">
        <w:t>“</w:t>
      </w:r>
      <w:r w:rsidRPr="00817F1C">
        <w:t>Notice</w:t>
      </w:r>
      <w:r w:rsidR="00817F1C" w:rsidRPr="00817F1C">
        <w:t>”</w:t>
      </w:r>
      <w:r w:rsidRPr="00817F1C">
        <w:t xml:space="preserve"> means a notice of assessment issued by the department to the taxpayer pursuant to the South Carolina Revenue Procedures Act.</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r>
      <w:r w:rsidRPr="00817F1C">
        <w:tab/>
        <w:t xml:space="preserve">(3) </w:t>
      </w:r>
      <w:r w:rsidR="00817F1C" w:rsidRPr="00817F1C">
        <w:t>“</w:t>
      </w:r>
      <w:r w:rsidRPr="00817F1C">
        <w:t>Tax debt</w:t>
      </w:r>
      <w:r w:rsidR="00817F1C" w:rsidRPr="00817F1C">
        <w:t>”</w:t>
      </w:r>
      <w:r w:rsidRPr="00817F1C">
        <w:t xml:space="preserve"> means the total amount of tax, fees, penalties, interest, and costs for which notice has been issued by the department to the taxpayer.</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(B) Except when the context clearly indicates a different meaning, the definitions in Section 12</w:t>
      </w:r>
      <w:r w:rsidR="00817F1C" w:rsidRPr="00817F1C">
        <w:noBreakHyphen/>
      </w:r>
      <w:r w:rsidRPr="00817F1C">
        <w:t>60</w:t>
      </w:r>
      <w:r w:rsidR="00817F1C" w:rsidRPr="00817F1C">
        <w:noBreakHyphen/>
      </w:r>
      <w:r w:rsidRPr="00817F1C">
        <w:t>30 also apply to this chapter.</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A0" w:rsidRPr="00817F1C">
        <w:t xml:space="preserve">: 2005 Act No. 145, </w:t>
      </w:r>
      <w:r w:rsidRPr="00817F1C">
        <w:t xml:space="preserve">Section </w:t>
      </w:r>
      <w:r w:rsidR="007230A0" w:rsidRPr="00817F1C">
        <w:t>4.A, eff June 7, 2005.</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40.</w:t>
      </w:r>
      <w:r w:rsidR="007230A0" w:rsidRPr="00817F1C">
        <w:t xml:space="preserve"> Imposition of collection assistance fees; notice.</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A collection assistance fee may be imposed on an overdue tax debt. To impose a collection assistance fee on a tax debt, the department shall notify the taxpayer that the collection assistance fee may be imposed if the tax debt becomes overdue tax debt.</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A0" w:rsidRPr="00817F1C">
        <w:t xml:space="preserve">: 2005 Act No. 145, </w:t>
      </w:r>
      <w:r w:rsidRPr="00817F1C">
        <w:t xml:space="preserve">Section </w:t>
      </w:r>
      <w:r w:rsidR="007230A0" w:rsidRPr="00817F1C">
        <w:t>4.A, eff June 7, 2005.</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50.</w:t>
      </w:r>
      <w:r w:rsidR="007230A0" w:rsidRPr="00817F1C">
        <w:t xml:space="preserve"> Collection assistance fee; collection; waiver.</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The collection assistance fee is collectible as part of the debt. The department may waive the fee to the same extent as if it were a penalty.</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A0" w:rsidRPr="00817F1C">
        <w:t xml:space="preserve">: 2005 Act No. 145, </w:t>
      </w:r>
      <w:r w:rsidRPr="00817F1C">
        <w:t xml:space="preserve">Section </w:t>
      </w:r>
      <w:r w:rsidR="007230A0" w:rsidRPr="00817F1C">
        <w:t>4.A, eff June 7, 2005.</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60.</w:t>
      </w:r>
      <w:r w:rsidR="007230A0" w:rsidRPr="00817F1C">
        <w:t xml:space="preserve"> Collection assistance fee; amount.</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The amount of the collection assistance fee is twenty percent of the amount of the overdue tax.</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230A0" w:rsidRPr="00817F1C">
        <w:t xml:space="preserve">: 2005 Act No. 145, </w:t>
      </w:r>
      <w:r w:rsidRPr="00817F1C">
        <w:t xml:space="preserve">Section </w:t>
      </w:r>
      <w:r w:rsidR="007230A0" w:rsidRPr="00817F1C">
        <w:t>4.A, eff June 7, 2005.</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70.</w:t>
      </w:r>
      <w:r w:rsidR="007230A0" w:rsidRPr="00817F1C">
        <w:t xml:space="preserve"> Disposition of proceeds.</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A0" w:rsidRPr="00817F1C">
        <w:t xml:space="preserve">: 2005 Act No. 145, </w:t>
      </w:r>
      <w:r w:rsidRPr="00817F1C">
        <w:t xml:space="preserve">Section </w:t>
      </w:r>
      <w:r w:rsidR="007230A0" w:rsidRPr="00817F1C">
        <w:t>4.A, eff June 7, 2005.</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80.</w:t>
      </w:r>
      <w:r w:rsidR="007230A0" w:rsidRPr="00817F1C">
        <w:t xml:space="preserve"> Suits in courts of other states to collect taxes due; suits by other states in South Carolina courts; local counsel.</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817F1C" w:rsidRPr="00817F1C">
        <w:noBreakHyphen/>
      </w:r>
      <w:r w:rsidRPr="00817F1C">
        <w:t>of</w:t>
      </w:r>
      <w:r w:rsidR="00817F1C" w:rsidRPr="00817F1C">
        <w:noBreakHyphen/>
      </w:r>
      <w:r w:rsidRPr="00817F1C">
        <w:t>state court, the department may employ local counsel.</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A0" w:rsidRPr="00817F1C">
        <w:t xml:space="preserve">: 2005 Act No. 145, </w:t>
      </w:r>
      <w:r w:rsidRPr="00817F1C">
        <w:t xml:space="preserve">Section </w:t>
      </w:r>
      <w:r w:rsidR="007230A0" w:rsidRPr="00817F1C">
        <w:t>4.A, eff June 7, 2005.</w:t>
      </w:r>
    </w:p>
    <w:p w:rsidR="00817F1C" w:rsidRP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rPr>
          <w:b/>
        </w:rPr>
        <w:t xml:space="preserve">SECTION </w:t>
      </w:r>
      <w:r w:rsidR="007230A0" w:rsidRPr="00817F1C">
        <w:rPr>
          <w:b/>
        </w:rPr>
        <w:t>12</w:t>
      </w:r>
      <w:r w:rsidRPr="00817F1C">
        <w:rPr>
          <w:b/>
        </w:rPr>
        <w:noBreakHyphen/>
      </w:r>
      <w:r w:rsidR="007230A0" w:rsidRPr="00817F1C">
        <w:rPr>
          <w:b/>
        </w:rPr>
        <w:t>55</w:t>
      </w:r>
      <w:r w:rsidRPr="00817F1C">
        <w:rPr>
          <w:b/>
        </w:rPr>
        <w:noBreakHyphen/>
      </w:r>
      <w:r w:rsidR="007230A0" w:rsidRPr="00817F1C">
        <w:rPr>
          <w:b/>
        </w:rPr>
        <w:t>90.</w:t>
      </w:r>
      <w:r w:rsidR="007230A0" w:rsidRPr="00817F1C">
        <w:t xml:space="preserve"> Collection agencies.</w:t>
      </w:r>
    </w:p>
    <w:p w:rsidR="00817F1C" w:rsidRDefault="007230A0"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F1C">
        <w:tab/>
        <w:t>Collection agencies with which the department contracts under Sections 12</w:t>
      </w:r>
      <w:r w:rsidR="00817F1C" w:rsidRPr="00817F1C">
        <w:noBreakHyphen/>
      </w:r>
      <w:r w:rsidRPr="00817F1C">
        <w:t>4</w:t>
      </w:r>
      <w:r w:rsidR="00817F1C" w:rsidRPr="00817F1C">
        <w:noBreakHyphen/>
      </w:r>
      <w:r w:rsidRPr="00817F1C">
        <w:t>340 and 12</w:t>
      </w:r>
      <w:r w:rsidR="00817F1C" w:rsidRPr="00817F1C">
        <w:noBreakHyphen/>
      </w:r>
      <w:r w:rsidRPr="00817F1C">
        <w:t>54</w:t>
      </w:r>
      <w:r w:rsidR="00817F1C" w:rsidRPr="00817F1C">
        <w:noBreakHyphen/>
      </w:r>
      <w:r w:rsidRPr="00817F1C">
        <w:t>227 are also authorized to collect on behalf of the department overdue tax debts and the collection fee imposed by this chapter.</w:t>
      </w: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F1C" w:rsidRDefault="00817F1C"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0A0" w:rsidRPr="00817F1C">
        <w:t xml:space="preserve">: 2005 Act No. 145, </w:t>
      </w:r>
      <w:r w:rsidRPr="00817F1C">
        <w:t xml:space="preserve">Section </w:t>
      </w:r>
      <w:r w:rsidR="007230A0" w:rsidRPr="00817F1C">
        <w:t>4.A, eff June 7, 2005.</w:t>
      </w:r>
    </w:p>
    <w:p w:rsidR="00184435" w:rsidRPr="00817F1C" w:rsidRDefault="00184435" w:rsidP="00817F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7F1C" w:rsidSect="00817F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1C" w:rsidRDefault="00817F1C" w:rsidP="00817F1C">
      <w:r>
        <w:separator/>
      </w:r>
    </w:p>
  </w:endnote>
  <w:endnote w:type="continuationSeparator" w:id="0">
    <w:p w:rsidR="00817F1C" w:rsidRDefault="00817F1C" w:rsidP="008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1C" w:rsidRPr="00817F1C" w:rsidRDefault="00817F1C" w:rsidP="00817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1C" w:rsidRPr="00817F1C" w:rsidRDefault="00817F1C" w:rsidP="00817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1C" w:rsidRPr="00817F1C" w:rsidRDefault="00817F1C" w:rsidP="0081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1C" w:rsidRDefault="00817F1C" w:rsidP="00817F1C">
      <w:r>
        <w:separator/>
      </w:r>
    </w:p>
  </w:footnote>
  <w:footnote w:type="continuationSeparator" w:id="0">
    <w:p w:rsidR="00817F1C" w:rsidRDefault="00817F1C" w:rsidP="0081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1C" w:rsidRPr="00817F1C" w:rsidRDefault="00817F1C" w:rsidP="00817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1C" w:rsidRPr="00817F1C" w:rsidRDefault="00817F1C" w:rsidP="00817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1C" w:rsidRPr="00817F1C" w:rsidRDefault="00817F1C" w:rsidP="00817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30A0"/>
    <w:rsid w:val="00754A2B"/>
    <w:rsid w:val="00794AA9"/>
    <w:rsid w:val="007954C1"/>
    <w:rsid w:val="007A5331"/>
    <w:rsid w:val="007A7050"/>
    <w:rsid w:val="007C45E7"/>
    <w:rsid w:val="007D112A"/>
    <w:rsid w:val="008026B8"/>
    <w:rsid w:val="008061A8"/>
    <w:rsid w:val="00814A87"/>
    <w:rsid w:val="00817EA2"/>
    <w:rsid w:val="00817F1C"/>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56"/>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FFB6-53DD-47CE-81AA-DD51CD9D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F1C"/>
    <w:pPr>
      <w:tabs>
        <w:tab w:val="clear" w:pos="720"/>
        <w:tab w:val="center" w:pos="4680"/>
        <w:tab w:val="right" w:pos="9360"/>
      </w:tabs>
    </w:pPr>
  </w:style>
  <w:style w:type="character" w:customStyle="1" w:styleId="HeaderChar">
    <w:name w:val="Header Char"/>
    <w:basedOn w:val="DefaultParagraphFont"/>
    <w:link w:val="Header"/>
    <w:uiPriority w:val="99"/>
    <w:rsid w:val="00817F1C"/>
    <w:rPr>
      <w:rFonts w:cs="Times New Roman"/>
    </w:rPr>
  </w:style>
  <w:style w:type="paragraph" w:styleId="Footer">
    <w:name w:val="footer"/>
    <w:basedOn w:val="Normal"/>
    <w:link w:val="FooterChar"/>
    <w:uiPriority w:val="99"/>
    <w:unhideWhenUsed/>
    <w:rsid w:val="00817F1C"/>
    <w:pPr>
      <w:tabs>
        <w:tab w:val="clear" w:pos="720"/>
        <w:tab w:val="center" w:pos="4680"/>
        <w:tab w:val="right" w:pos="9360"/>
      </w:tabs>
    </w:pPr>
  </w:style>
  <w:style w:type="character" w:customStyle="1" w:styleId="FooterChar">
    <w:name w:val="Footer Char"/>
    <w:basedOn w:val="DefaultParagraphFont"/>
    <w:link w:val="Footer"/>
    <w:uiPriority w:val="99"/>
    <w:rsid w:val="00817F1C"/>
    <w:rPr>
      <w:rFonts w:cs="Times New Roman"/>
    </w:rPr>
  </w:style>
  <w:style w:type="character" w:styleId="Hyperlink">
    <w:name w:val="Hyperlink"/>
    <w:basedOn w:val="DefaultParagraphFont"/>
    <w:uiPriority w:val="99"/>
    <w:semiHidden/>
    <w:rsid w:val="00EE5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884</Words>
  <Characters>5041</Characters>
  <Application>Microsoft Office Word</Application>
  <DocSecurity>0</DocSecurity>
  <Lines>42</Lines>
  <Paragraphs>11</Paragraphs>
  <ScaleCrop>false</ScaleCrop>
  <Company>Legislative Services Agency (LSA)</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