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F9" w:rsidRPr="002974FF" w:rsidRDefault="007C4CF9">
      <w:pPr>
        <w:jc w:val="center"/>
      </w:pPr>
      <w:r w:rsidRPr="002974FF">
        <w:t>DISCLAIMER</w:t>
      </w:r>
    </w:p>
    <w:p w:rsidR="007C4CF9" w:rsidRPr="002974FF" w:rsidRDefault="007C4CF9"/>
    <w:p w:rsidR="007C4CF9" w:rsidRDefault="007C4CF9"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7C4CF9" w:rsidRDefault="007C4CF9" w:rsidP="00D86E37"/>
    <w:p w:rsidR="007C4CF9" w:rsidRDefault="007C4CF9"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C4CF9" w:rsidRDefault="007C4CF9" w:rsidP="00D86E37"/>
    <w:p w:rsidR="007C4CF9" w:rsidRDefault="007C4CF9"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C4CF9" w:rsidRDefault="007C4CF9" w:rsidP="00D86E37"/>
    <w:p w:rsidR="007C4CF9" w:rsidRDefault="007C4CF9"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7C4CF9" w:rsidRDefault="007C4CF9">
      <w:pPr>
        <w:widowControl/>
        <w:tabs>
          <w:tab w:val="clear" w:pos="720"/>
        </w:tabs>
      </w:pPr>
      <w:r>
        <w:br w:type="page"/>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66082">
        <w:t>CHAPTER 3</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6082">
        <w:t>State Development Board [Repealed]</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10.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10 provided that this chapter was to be known as </w:t>
      </w:r>
      <w:r w:rsidR="00A66082" w:rsidRPr="00A66082">
        <w:t>“</w:t>
      </w:r>
      <w:r w:rsidRPr="00A66082">
        <w:t>The Research, Planning and Development Act of 1945</w:t>
      </w:r>
      <w:r w:rsidR="00A66082" w:rsidRPr="00A66082">
        <w:t>”</w:t>
      </w:r>
      <w:r w:rsidRPr="00A66082">
        <w:t xml:space="preserve"> and was derived from 1962 Code </w:t>
      </w:r>
      <w:r w:rsidR="00A66082" w:rsidRPr="00A66082">
        <w:t xml:space="preserve">Section </w:t>
      </w:r>
      <w:r w:rsidRPr="00A66082">
        <w:t>9</w:t>
      </w:r>
      <w:r w:rsidR="00A66082" w:rsidRPr="00A66082">
        <w:noBreakHyphen/>
      </w:r>
      <w:r w:rsidRPr="00A66082">
        <w:t xml:space="preserve">301; 1952 Code </w:t>
      </w:r>
      <w:r w:rsidR="00A66082" w:rsidRPr="00A66082">
        <w:t xml:space="preserve">Section </w:t>
      </w:r>
      <w:r w:rsidRPr="00A66082">
        <w:t>9</w:t>
      </w:r>
      <w:r w:rsidR="00A66082" w:rsidRPr="00A66082">
        <w:noBreakHyphen/>
      </w:r>
      <w:r w:rsidRPr="00A66082">
        <w:t>301; 1945 (44) 156.</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20.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20 set forth the purpose of repealed Chapter 3 and was derived from 1962 Code </w:t>
      </w:r>
      <w:r w:rsidR="00A66082" w:rsidRPr="00A66082">
        <w:t xml:space="preserve">Section </w:t>
      </w:r>
      <w:r w:rsidRPr="00A66082">
        <w:t>9</w:t>
      </w:r>
      <w:r w:rsidR="00A66082" w:rsidRPr="00A66082">
        <w:noBreakHyphen/>
      </w:r>
      <w:r w:rsidRPr="00A66082">
        <w:t xml:space="preserve">303; 1952 Code </w:t>
      </w:r>
      <w:r w:rsidR="00A66082" w:rsidRPr="00A66082">
        <w:t xml:space="preserve">Section </w:t>
      </w:r>
      <w:r w:rsidRPr="00A66082">
        <w:t>9</w:t>
      </w:r>
      <w:r w:rsidR="00A66082" w:rsidRPr="00A66082">
        <w:noBreakHyphen/>
      </w:r>
      <w:r w:rsidRPr="00A66082">
        <w:t xml:space="preserve">303; 1945 (44) 156; 1991 Act No. 171, Part II </w:t>
      </w:r>
      <w:r w:rsidR="00A66082" w:rsidRPr="00A66082">
        <w:t xml:space="preserve">Section </w:t>
      </w:r>
      <w:r w:rsidRPr="00A66082">
        <w:t>4B.</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30.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30 set forth definitions relevant to the Chapter and was derived from 1962 Code </w:t>
      </w:r>
      <w:r w:rsidR="00A66082" w:rsidRPr="00A66082">
        <w:t xml:space="preserve">Section </w:t>
      </w:r>
      <w:r w:rsidRPr="00A66082">
        <w:t>9</w:t>
      </w:r>
      <w:r w:rsidR="00A66082" w:rsidRPr="00A66082">
        <w:noBreakHyphen/>
      </w:r>
      <w:r w:rsidRPr="00A66082">
        <w:t xml:space="preserve">302; 1952 Code </w:t>
      </w:r>
      <w:r w:rsidR="00A66082" w:rsidRPr="00A66082">
        <w:t xml:space="preserve">Section </w:t>
      </w:r>
      <w:r w:rsidRPr="00A66082">
        <w:t>9</w:t>
      </w:r>
      <w:r w:rsidR="00A66082" w:rsidRPr="00A66082">
        <w:noBreakHyphen/>
      </w:r>
      <w:r w:rsidRPr="00A66082">
        <w:t>302; 1945 (44) 156; 1954 (48) 1745.</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40.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40 was entitled </w:t>
      </w:r>
      <w:r w:rsidR="00A66082" w:rsidRPr="00A66082">
        <w:t>“</w:t>
      </w:r>
      <w:r w:rsidRPr="00A66082">
        <w:t>State Development Board; appointment of members and officers; terms and vacancies</w:t>
      </w:r>
      <w:r w:rsidR="00A66082" w:rsidRPr="00A66082">
        <w:t>”</w:t>
      </w:r>
      <w:r w:rsidRPr="00A66082">
        <w:t xml:space="preserve"> and was derived from 1962 Code </w:t>
      </w:r>
      <w:r w:rsidR="00A66082" w:rsidRPr="00A66082">
        <w:t xml:space="preserve">Section </w:t>
      </w:r>
      <w:r w:rsidRPr="00A66082">
        <w:t>9</w:t>
      </w:r>
      <w:r w:rsidR="00A66082" w:rsidRPr="00A66082">
        <w:noBreakHyphen/>
      </w:r>
      <w:r w:rsidRPr="00A66082">
        <w:t xml:space="preserve">304; 1952 Code </w:t>
      </w:r>
      <w:r w:rsidR="00A66082" w:rsidRPr="00A66082">
        <w:t xml:space="preserve">Section </w:t>
      </w:r>
      <w:r w:rsidRPr="00A66082">
        <w:t>9</w:t>
      </w:r>
      <w:r w:rsidR="00A66082" w:rsidRPr="00A66082">
        <w:noBreakHyphen/>
      </w:r>
      <w:r w:rsidRPr="00A66082">
        <w:t xml:space="preserve">304; 1945 (44) 156; 1954 (48) 1745; 1959 (51) 437; 1979 Act No. 123, </w:t>
      </w:r>
      <w:r w:rsidR="00A66082" w:rsidRPr="00A66082">
        <w:t xml:space="preserve">Section </w:t>
      </w:r>
      <w:r w:rsidRPr="00A66082">
        <w:t xml:space="preserve">1; 1984 Act No. 429; 1984 Act 475, </w:t>
      </w:r>
      <w:r w:rsidR="00A66082" w:rsidRPr="00A66082">
        <w:t xml:space="preserve">Section </w:t>
      </w:r>
      <w:r w:rsidRPr="00A66082">
        <w:t>1.</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 xml:space="preserve">State Development Board, except for the Film Office, incorporated into the State Development Division of the Department of Commerce, see </w:t>
      </w:r>
      <w:r w:rsidR="00A66082" w:rsidRPr="00A66082">
        <w:t xml:space="preserve">Section </w:t>
      </w:r>
      <w:r w:rsidRPr="00A66082">
        <w:t>1</w:t>
      </w:r>
      <w:r w:rsidR="00A66082" w:rsidRPr="00A66082">
        <w:noBreakHyphen/>
      </w:r>
      <w:r w:rsidRPr="00A66082">
        <w:t>30</w:t>
      </w:r>
      <w:r w:rsidR="00A66082" w:rsidRPr="00A66082">
        <w:noBreakHyphen/>
      </w:r>
      <w:r w:rsidRPr="00A66082">
        <w:t>25.</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Film Office of the State Development Board incorporated into the Department of Parks, Recreation and Tourism, see </w:t>
      </w:r>
      <w:r w:rsidR="00A66082" w:rsidRPr="00A66082">
        <w:t xml:space="preserve">Section </w:t>
      </w:r>
      <w:r w:rsidRPr="00A66082">
        <w:t>1</w:t>
      </w:r>
      <w:r w:rsidR="00A66082" w:rsidRPr="00A66082">
        <w:noBreakHyphen/>
      </w:r>
      <w:r w:rsidRPr="00A66082">
        <w:t>30</w:t>
      </w:r>
      <w:r w:rsidR="00A66082" w:rsidRPr="00A66082">
        <w:noBreakHyphen/>
      </w:r>
      <w:r w:rsidRPr="00A66082">
        <w:t>80.</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50.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50 provided for the qualification, compensation and removal of members of the State Development Board and was derived from 1962 Code </w:t>
      </w:r>
      <w:r w:rsidR="00A66082" w:rsidRPr="00A66082">
        <w:t xml:space="preserve">Section </w:t>
      </w:r>
      <w:r w:rsidRPr="00A66082">
        <w:t>9</w:t>
      </w:r>
      <w:r w:rsidR="00A66082" w:rsidRPr="00A66082">
        <w:noBreakHyphen/>
      </w:r>
      <w:r w:rsidRPr="00A66082">
        <w:t xml:space="preserve">305; 1952 Code </w:t>
      </w:r>
      <w:r w:rsidR="00A66082" w:rsidRPr="00A66082">
        <w:t xml:space="preserve">Section </w:t>
      </w:r>
      <w:r w:rsidRPr="00A66082">
        <w:t>9</w:t>
      </w:r>
      <w:r w:rsidR="00A66082" w:rsidRPr="00A66082">
        <w:noBreakHyphen/>
      </w:r>
      <w:r w:rsidRPr="00A66082">
        <w:t>305; 1945 (44) 156.</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60.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60 provided for meetings, procedure and records of the State Development Board, and provided that the director shall act as secretary but not vote, and was derived from 1962 Code </w:t>
      </w:r>
      <w:r w:rsidR="00A66082" w:rsidRPr="00A66082">
        <w:t xml:space="preserve">Section </w:t>
      </w:r>
      <w:r w:rsidRPr="00A66082">
        <w:t>9</w:t>
      </w:r>
      <w:r w:rsidR="00A66082" w:rsidRPr="00A66082">
        <w:noBreakHyphen/>
      </w:r>
      <w:r w:rsidRPr="00A66082">
        <w:t xml:space="preserve">306; 1952 Code </w:t>
      </w:r>
      <w:r w:rsidR="00A66082" w:rsidRPr="00A66082">
        <w:t xml:space="preserve">Section </w:t>
      </w:r>
      <w:r w:rsidRPr="00A66082">
        <w:t>9</w:t>
      </w:r>
      <w:r w:rsidR="00A66082" w:rsidRPr="00A66082">
        <w:noBreakHyphen/>
      </w:r>
      <w:r w:rsidRPr="00A66082">
        <w:t>306; 1945 (44) 156; 1959 (51) 437.</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70.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70 provided for the appointment and duties of the Director of Development of the Board, and was derived from 1962 Code </w:t>
      </w:r>
      <w:r w:rsidR="00A66082" w:rsidRPr="00A66082">
        <w:t xml:space="preserve">Section </w:t>
      </w:r>
      <w:r w:rsidRPr="00A66082">
        <w:t>9</w:t>
      </w:r>
      <w:r w:rsidR="00A66082" w:rsidRPr="00A66082">
        <w:noBreakHyphen/>
      </w:r>
      <w:r w:rsidRPr="00A66082">
        <w:t xml:space="preserve">307; 1952 Code </w:t>
      </w:r>
      <w:r w:rsidR="00A66082" w:rsidRPr="00A66082">
        <w:t xml:space="preserve">Section </w:t>
      </w:r>
      <w:r w:rsidRPr="00A66082">
        <w:t>9</w:t>
      </w:r>
      <w:r w:rsidR="00A66082" w:rsidRPr="00A66082">
        <w:noBreakHyphen/>
      </w:r>
      <w:r w:rsidRPr="00A66082">
        <w:t>307; 1945 (44) 156.</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80.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80 was derived from 1962 Code </w:t>
      </w:r>
      <w:r w:rsidR="00A66082" w:rsidRPr="00A66082">
        <w:t xml:space="preserve">Section </w:t>
      </w:r>
      <w:r w:rsidRPr="00A66082">
        <w:t>9</w:t>
      </w:r>
      <w:r w:rsidR="00A66082" w:rsidRPr="00A66082">
        <w:noBreakHyphen/>
      </w:r>
      <w:r w:rsidRPr="00A66082">
        <w:t xml:space="preserve">308; 1952 Code </w:t>
      </w:r>
      <w:r w:rsidR="00A66082" w:rsidRPr="00A66082">
        <w:t xml:space="preserve">Section </w:t>
      </w:r>
      <w:r w:rsidRPr="00A66082">
        <w:t>9</w:t>
      </w:r>
      <w:r w:rsidR="00A66082" w:rsidRPr="00A66082">
        <w:noBreakHyphen/>
      </w:r>
      <w:r w:rsidRPr="00A66082">
        <w:t>308; 1945 (44) 156; 1947 (45) 194; 1950 (46) 3608.</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lastRenderedPageBreak/>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80 specified the divisions and division chiefs of the Department of Development.</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90.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90 specified the duties and powers of the State Development Board and was derived from 1962 Code </w:t>
      </w:r>
      <w:r w:rsidR="00A66082" w:rsidRPr="00A66082">
        <w:t xml:space="preserve">Section </w:t>
      </w:r>
      <w:r w:rsidRPr="00A66082">
        <w:t>9</w:t>
      </w:r>
      <w:r w:rsidR="00A66082" w:rsidRPr="00A66082">
        <w:noBreakHyphen/>
      </w:r>
      <w:r w:rsidRPr="00A66082">
        <w:t xml:space="preserve">309; 1952 Code </w:t>
      </w:r>
      <w:r w:rsidR="00A66082" w:rsidRPr="00A66082">
        <w:t xml:space="preserve">Section </w:t>
      </w:r>
      <w:r w:rsidRPr="00A66082">
        <w:t>9</w:t>
      </w:r>
      <w:r w:rsidR="00A66082" w:rsidRPr="00A66082">
        <w:noBreakHyphen/>
      </w:r>
      <w:r w:rsidRPr="00A66082">
        <w:t xml:space="preserve">309; 1945 (44) 156; 1980 Act No. 519, Part II </w:t>
      </w:r>
      <w:r w:rsidR="00A66082" w:rsidRPr="00A66082">
        <w:t xml:space="preserve">Section </w:t>
      </w:r>
      <w:r w:rsidRPr="00A66082">
        <w:t xml:space="preserve">10; 1991 Act No. 171, Part II, </w:t>
      </w:r>
      <w:r w:rsidR="00A66082" w:rsidRPr="00A66082">
        <w:t xml:space="preserve">Section </w:t>
      </w:r>
      <w:r w:rsidRPr="00A66082">
        <w:t>4C.</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100.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100 was derived from 1962 Code </w:t>
      </w:r>
      <w:r w:rsidR="00A66082" w:rsidRPr="00A66082">
        <w:t xml:space="preserve">Section </w:t>
      </w:r>
      <w:r w:rsidRPr="00A66082">
        <w:t>9</w:t>
      </w:r>
      <w:r w:rsidR="00A66082" w:rsidRPr="00A66082">
        <w:noBreakHyphen/>
      </w:r>
      <w:r w:rsidRPr="00A66082">
        <w:t xml:space="preserve">310; 1952 Code </w:t>
      </w:r>
      <w:r w:rsidR="00A66082" w:rsidRPr="00A66082">
        <w:t xml:space="preserve">Section </w:t>
      </w:r>
      <w:r w:rsidRPr="00A66082">
        <w:t>9</w:t>
      </w:r>
      <w:r w:rsidR="00A66082" w:rsidRPr="00A66082">
        <w:noBreakHyphen/>
      </w:r>
      <w:r w:rsidRPr="00A66082">
        <w:t xml:space="preserve">310; 1942 Code </w:t>
      </w:r>
      <w:r w:rsidR="00A66082" w:rsidRPr="00A66082">
        <w:t xml:space="preserve">Sections </w:t>
      </w:r>
      <w:r w:rsidRPr="00A66082">
        <w:t xml:space="preserve"> 3272, 3442</w:t>
      </w:r>
      <w:r w:rsidR="00A66082" w:rsidRPr="00A66082">
        <w:noBreakHyphen/>
      </w:r>
      <w:r w:rsidRPr="00A66082">
        <w:t>4, 3442</w:t>
      </w:r>
      <w:r w:rsidR="00A66082" w:rsidRPr="00A66082">
        <w:noBreakHyphen/>
      </w:r>
      <w:r w:rsidRPr="00A66082">
        <w:t>22, 3442</w:t>
      </w:r>
      <w:r w:rsidR="00A66082" w:rsidRPr="00A66082">
        <w:noBreakHyphen/>
      </w:r>
      <w:r w:rsidRPr="00A66082">
        <w:t>35, 5271</w:t>
      </w:r>
      <w:r w:rsidR="00A66082" w:rsidRPr="00A66082">
        <w:noBreakHyphen/>
      </w:r>
      <w:r w:rsidRPr="00A66082">
        <w:t>3, 5271</w:t>
      </w:r>
      <w:r w:rsidR="00A66082" w:rsidRPr="00A66082">
        <w:noBreakHyphen/>
      </w:r>
      <w:r w:rsidRPr="00A66082">
        <w:t>10, 6031</w:t>
      </w:r>
      <w:r w:rsidR="00A66082" w:rsidRPr="00A66082">
        <w:noBreakHyphen/>
      </w:r>
      <w:r w:rsidRPr="00A66082">
        <w:t xml:space="preserve">1, 6734; 1932 Code </w:t>
      </w:r>
      <w:r w:rsidR="00A66082" w:rsidRPr="00A66082">
        <w:t xml:space="preserve">Sections </w:t>
      </w:r>
      <w:r w:rsidRPr="00A66082">
        <w:t xml:space="preserve"> 3272, 6734; 1925 (34) 160; 1929 (36) 254; 1933 (38) 176, 478; 1934 (38) 1314; 1935 (39) 120, 397; 1938 (40) 1612, 1902; 1940 (41) 1921; 1942 (42) 1680; 1945 (44) 156; 1954 (48) 1745; 1987 Act No. 173 </w:t>
      </w:r>
      <w:r w:rsidR="00A66082" w:rsidRPr="00A66082">
        <w:t xml:space="preserve">Section </w:t>
      </w:r>
      <w:r w:rsidRPr="00A66082">
        <w:t>15.</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100 provided for the assumption, by the State Development Board, of duties formerly exercised by other boards, commissions and councils.</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110.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110 provided for the appointment of advisory councils to assist the Board and was derived from 1962 Code </w:t>
      </w:r>
      <w:r w:rsidR="00A66082" w:rsidRPr="00A66082">
        <w:t xml:space="preserve">Section </w:t>
      </w:r>
      <w:r w:rsidRPr="00A66082">
        <w:t>9</w:t>
      </w:r>
      <w:r w:rsidR="00A66082" w:rsidRPr="00A66082">
        <w:noBreakHyphen/>
      </w:r>
      <w:r w:rsidRPr="00A66082">
        <w:t xml:space="preserve">311; 1952 Code </w:t>
      </w:r>
      <w:r w:rsidR="00A66082" w:rsidRPr="00A66082">
        <w:t xml:space="preserve">Section </w:t>
      </w:r>
      <w:r w:rsidRPr="00A66082">
        <w:t>9</w:t>
      </w:r>
      <w:r w:rsidR="00A66082" w:rsidRPr="00A66082">
        <w:noBreakHyphen/>
      </w:r>
      <w:r w:rsidRPr="00A66082">
        <w:t>311; 1945 (44) 15.</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120.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P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120 provided for confidentiality of information submitted to agencies as required by law and was derived from 1962 Code </w:t>
      </w:r>
      <w:r w:rsidR="00A66082" w:rsidRPr="00A66082">
        <w:t xml:space="preserve">Section </w:t>
      </w:r>
      <w:r w:rsidRPr="00A66082">
        <w:t>9</w:t>
      </w:r>
      <w:r w:rsidR="00A66082" w:rsidRPr="00A66082">
        <w:noBreakHyphen/>
      </w:r>
      <w:r w:rsidRPr="00A66082">
        <w:t xml:space="preserve">312; 1952 Code </w:t>
      </w:r>
      <w:r w:rsidR="00A66082" w:rsidRPr="00A66082">
        <w:t xml:space="preserve">Section </w:t>
      </w:r>
      <w:r w:rsidRPr="00A66082">
        <w:t>9</w:t>
      </w:r>
      <w:r w:rsidR="00A66082" w:rsidRPr="00A66082">
        <w:noBreakHyphen/>
      </w:r>
      <w:r w:rsidRPr="00A66082">
        <w:t>312; 1945 (44) 156.</w:t>
      </w:r>
    </w:p>
    <w:p w:rsidR="00A66082" w:rsidRP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6082" w:rsidRDefault="00A66082"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rPr>
          <w:b/>
        </w:rPr>
        <w:t xml:space="preserve">SECTION </w:t>
      </w:r>
      <w:r w:rsidR="00204287" w:rsidRPr="00A66082">
        <w:rPr>
          <w:b/>
        </w:rPr>
        <w:t>13</w:t>
      </w:r>
      <w:r w:rsidRPr="00A66082">
        <w:rPr>
          <w:b/>
        </w:rPr>
        <w:noBreakHyphen/>
      </w:r>
      <w:r w:rsidR="00204287" w:rsidRPr="00A66082">
        <w:rPr>
          <w:b/>
        </w:rPr>
        <w:t>3</w:t>
      </w:r>
      <w:r w:rsidRPr="00A66082">
        <w:rPr>
          <w:b/>
        </w:rPr>
        <w:noBreakHyphen/>
      </w:r>
      <w:r w:rsidR="00204287" w:rsidRPr="00A66082">
        <w:rPr>
          <w:b/>
        </w:rPr>
        <w:t>130.</w:t>
      </w:r>
      <w:r w:rsidR="00204287" w:rsidRPr="00A66082">
        <w:t xml:space="preserve"> Repealed by 1993 Act No. 181, </w:t>
      </w:r>
      <w:r w:rsidRPr="00A66082">
        <w:t xml:space="preserve">Section </w:t>
      </w:r>
      <w:r w:rsidR="00204287" w:rsidRPr="00A66082">
        <w:t>1617(A), eff July 1, 1993.</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Editor</w:t>
      </w:r>
      <w:r w:rsidR="00A66082" w:rsidRPr="00A66082">
        <w:t>’</w:t>
      </w:r>
      <w:r w:rsidRPr="00A66082">
        <w:t>s Note</w:t>
      </w:r>
    </w:p>
    <w:p w:rsidR="00A66082" w:rsidRDefault="00204287"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6082">
        <w:t xml:space="preserve">Former </w:t>
      </w:r>
      <w:r w:rsidR="00A66082" w:rsidRPr="00A66082">
        <w:t xml:space="preserve">Section </w:t>
      </w:r>
      <w:r w:rsidRPr="00A66082">
        <w:t>13</w:t>
      </w:r>
      <w:r w:rsidR="00A66082" w:rsidRPr="00A66082">
        <w:noBreakHyphen/>
      </w:r>
      <w:r w:rsidRPr="00A66082">
        <w:t>3</w:t>
      </w:r>
      <w:r w:rsidR="00A66082" w:rsidRPr="00A66082">
        <w:noBreakHyphen/>
      </w:r>
      <w:r w:rsidRPr="00A66082">
        <w:t xml:space="preserve">130 was entitled </w:t>
      </w:r>
      <w:r w:rsidR="00A66082" w:rsidRPr="00A66082">
        <w:t>“</w:t>
      </w:r>
      <w:r w:rsidRPr="00A66082">
        <w:t>Establishment of Permanent Advisory Committee; appointment and compensation of members; meetings; duties</w:t>
      </w:r>
      <w:r w:rsidR="00A66082" w:rsidRPr="00A66082">
        <w:t>”</w:t>
      </w:r>
      <w:r w:rsidRPr="00A66082">
        <w:t xml:space="preserve"> and was derived from 1986 Act No. 524, eff June 12, 1986.</w:t>
      </w:r>
    </w:p>
    <w:p w:rsidR="00184435" w:rsidRPr="00A66082" w:rsidRDefault="00184435" w:rsidP="00A66082">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66082" w:rsidSect="00A6608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082" w:rsidRDefault="00A66082" w:rsidP="00A66082">
      <w:r>
        <w:separator/>
      </w:r>
    </w:p>
  </w:endnote>
  <w:endnote w:type="continuationSeparator" w:id="0">
    <w:p w:rsidR="00A66082" w:rsidRDefault="00A66082" w:rsidP="00A66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82" w:rsidRPr="00A66082" w:rsidRDefault="00A66082" w:rsidP="00A66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82" w:rsidRPr="00A66082" w:rsidRDefault="00A66082" w:rsidP="00A66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82" w:rsidRPr="00A66082" w:rsidRDefault="00A66082" w:rsidP="00A66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082" w:rsidRDefault="00A66082" w:rsidP="00A66082">
      <w:r>
        <w:separator/>
      </w:r>
    </w:p>
  </w:footnote>
  <w:footnote w:type="continuationSeparator" w:id="0">
    <w:p w:rsidR="00A66082" w:rsidRDefault="00A66082" w:rsidP="00A66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82" w:rsidRPr="00A66082" w:rsidRDefault="00A66082" w:rsidP="00A66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82" w:rsidRPr="00A66082" w:rsidRDefault="00A66082" w:rsidP="00A66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082" w:rsidRPr="00A66082" w:rsidRDefault="00A66082" w:rsidP="00A660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8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287"/>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C4CF9"/>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66082"/>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AD945B-F292-48B0-829A-D1D30A3DC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082"/>
    <w:pPr>
      <w:tabs>
        <w:tab w:val="clear" w:pos="720"/>
        <w:tab w:val="center" w:pos="4680"/>
        <w:tab w:val="right" w:pos="9360"/>
      </w:tabs>
    </w:pPr>
  </w:style>
  <w:style w:type="character" w:customStyle="1" w:styleId="HeaderChar">
    <w:name w:val="Header Char"/>
    <w:basedOn w:val="DefaultParagraphFont"/>
    <w:link w:val="Header"/>
    <w:uiPriority w:val="99"/>
    <w:rsid w:val="00A66082"/>
    <w:rPr>
      <w:rFonts w:cs="Times New Roman"/>
    </w:rPr>
  </w:style>
  <w:style w:type="paragraph" w:styleId="Footer">
    <w:name w:val="footer"/>
    <w:basedOn w:val="Normal"/>
    <w:link w:val="FooterChar"/>
    <w:uiPriority w:val="99"/>
    <w:unhideWhenUsed/>
    <w:rsid w:val="00A66082"/>
    <w:pPr>
      <w:tabs>
        <w:tab w:val="clear" w:pos="720"/>
        <w:tab w:val="center" w:pos="4680"/>
        <w:tab w:val="right" w:pos="9360"/>
      </w:tabs>
    </w:pPr>
  </w:style>
  <w:style w:type="character" w:customStyle="1" w:styleId="FooterChar">
    <w:name w:val="Footer Char"/>
    <w:basedOn w:val="DefaultParagraphFont"/>
    <w:link w:val="Footer"/>
    <w:uiPriority w:val="99"/>
    <w:rsid w:val="00A66082"/>
    <w:rPr>
      <w:rFonts w:cs="Times New Roman"/>
    </w:rPr>
  </w:style>
  <w:style w:type="character" w:styleId="Hyperlink">
    <w:name w:val="Hyperlink"/>
    <w:basedOn w:val="DefaultParagraphFont"/>
    <w:uiPriority w:val="99"/>
    <w:semiHidden/>
    <w:rsid w:val="007C4C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987</Words>
  <Characters>5626</Characters>
  <Application>Microsoft Office Word</Application>
  <DocSecurity>0</DocSecurity>
  <Lines>46</Lines>
  <Paragraphs>13</Paragraphs>
  <ScaleCrop>false</ScaleCrop>
  <Company>Legislative Services Agency (LSA)</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2015-12-21T15:07:00Z</dcterms:created>
  <dcterms:modified xsi:type="dcterms:W3CDTF">2015-12-21T15:07:00Z</dcterms:modified>
</cp:coreProperties>
</file>