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3C" w:rsidRPr="002974FF" w:rsidRDefault="005D4C3C">
      <w:pPr>
        <w:jc w:val="center"/>
      </w:pPr>
      <w:r w:rsidRPr="002974FF">
        <w:t>DISCLAIMER</w:t>
      </w:r>
    </w:p>
    <w:p w:rsidR="005D4C3C" w:rsidRPr="002974FF" w:rsidRDefault="005D4C3C"/>
    <w:p w:rsidR="005D4C3C" w:rsidRDefault="005D4C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D4C3C" w:rsidRDefault="005D4C3C" w:rsidP="00D86E37"/>
    <w:p w:rsidR="005D4C3C" w:rsidRDefault="005D4C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4C3C" w:rsidRDefault="005D4C3C" w:rsidP="00D86E37"/>
    <w:p w:rsidR="005D4C3C" w:rsidRDefault="005D4C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4C3C" w:rsidRDefault="005D4C3C" w:rsidP="00D86E37"/>
    <w:p w:rsidR="005D4C3C" w:rsidRDefault="005D4C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D4C3C" w:rsidRDefault="005D4C3C">
      <w:pPr>
        <w:widowControl/>
        <w:tabs>
          <w:tab w:val="clear" w:pos="720"/>
        </w:tabs>
      </w:pPr>
      <w:r>
        <w:br w:type="page"/>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5937">
        <w:t>CHAPTER 39</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937">
        <w:t>Executions and Judicial Sales Generally</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A57" w:rsidRPr="00A75937">
        <w:t xml:space="preserve"> 1</w:t>
      </w:r>
    </w:p>
    <w:p w:rsidR="00A75937" w:rsidRP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937">
        <w:t>General Provisions</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10.</w:t>
      </w:r>
      <w:r w:rsidR="005F4A57" w:rsidRPr="00A75937">
        <w:t xml:space="preserve"> Kinds of execution.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1701; 1952 Code </w:t>
      </w:r>
      <w:r w:rsidRPr="00A75937">
        <w:t xml:space="preserve">Section </w:t>
      </w:r>
      <w:r w:rsidR="005F4A57" w:rsidRPr="00A75937">
        <w:t>10</w:t>
      </w:r>
      <w:r w:rsidRPr="00A75937">
        <w:noBreakHyphen/>
      </w:r>
      <w:r w:rsidR="005F4A57" w:rsidRPr="00A75937">
        <w:t xml:space="preserve">1701; 1942 Code </w:t>
      </w:r>
      <w:r w:rsidRPr="00A75937">
        <w:t xml:space="preserve">Section </w:t>
      </w:r>
      <w:r w:rsidR="005F4A57" w:rsidRPr="00A75937">
        <w:t xml:space="preserve">739; 1932 Code </w:t>
      </w:r>
      <w:r w:rsidRPr="00A75937">
        <w:t xml:space="preserve">Section </w:t>
      </w:r>
      <w:r w:rsidR="005F4A57" w:rsidRPr="00A75937">
        <w:t xml:space="preserve">739; Civ. P. </w:t>
      </w:r>
      <w:r w:rsidRPr="00A75937">
        <w:t>‘</w:t>
      </w:r>
      <w:r w:rsidR="005F4A57" w:rsidRPr="00A75937">
        <w:t xml:space="preserve">22 </w:t>
      </w:r>
      <w:r w:rsidRPr="00A75937">
        <w:t xml:space="preserve">Section </w:t>
      </w:r>
      <w:r w:rsidR="005F4A57" w:rsidRPr="00A75937">
        <w:t xml:space="preserve">606; Civ. P. </w:t>
      </w:r>
      <w:r w:rsidRPr="00A75937">
        <w:t>‘</w:t>
      </w:r>
      <w:r w:rsidR="005F4A57" w:rsidRPr="00A75937">
        <w:t xml:space="preserve">12 </w:t>
      </w:r>
      <w:r w:rsidRPr="00A75937">
        <w:t xml:space="preserve">Section </w:t>
      </w:r>
      <w:r w:rsidR="005F4A57" w:rsidRPr="00A75937">
        <w:t xml:space="preserve">344; Civ. P. </w:t>
      </w:r>
      <w:r w:rsidRPr="00A75937">
        <w:t>‘</w:t>
      </w:r>
      <w:r w:rsidR="005F4A57" w:rsidRPr="00A75937">
        <w:t xml:space="preserve">02 </w:t>
      </w:r>
      <w:r w:rsidRPr="00A75937">
        <w:t xml:space="preserve">Section </w:t>
      </w:r>
      <w:r w:rsidR="005F4A57" w:rsidRPr="00A75937">
        <w:t xml:space="preserve">305; 1870 (14) 490 </w:t>
      </w:r>
      <w:r w:rsidRPr="00A75937">
        <w:t xml:space="preserve">Section </w:t>
      </w:r>
      <w:r w:rsidR="005F4A57" w:rsidRPr="00A75937">
        <w:t>309.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20.</w:t>
      </w:r>
      <w:r w:rsidR="005F4A57" w:rsidRPr="00A75937">
        <w:t xml:space="preserve"> Executions of course within ten years.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1702; 1952 Code </w:t>
      </w:r>
      <w:r w:rsidRPr="00A75937">
        <w:t xml:space="preserve">Section </w:t>
      </w:r>
      <w:r w:rsidR="005F4A57" w:rsidRPr="00A75937">
        <w:t>10</w:t>
      </w:r>
      <w:r w:rsidRPr="00A75937">
        <w:noBreakHyphen/>
      </w:r>
      <w:r w:rsidR="005F4A57" w:rsidRPr="00A75937">
        <w:t xml:space="preserve">1702; 1942 Code </w:t>
      </w:r>
      <w:r w:rsidRPr="00A75937">
        <w:t xml:space="preserve">Section </w:t>
      </w:r>
      <w:r w:rsidR="005F4A57" w:rsidRPr="00A75937">
        <w:t xml:space="preserve">737; 1932 Code </w:t>
      </w:r>
      <w:r w:rsidRPr="00A75937">
        <w:t xml:space="preserve">Section </w:t>
      </w:r>
      <w:r w:rsidR="005F4A57" w:rsidRPr="00A75937">
        <w:t xml:space="preserve">737; Civ. P. </w:t>
      </w:r>
      <w:r w:rsidRPr="00A75937">
        <w:t>‘</w:t>
      </w:r>
      <w:r w:rsidR="005F4A57" w:rsidRPr="00A75937">
        <w:t xml:space="preserve">22 </w:t>
      </w:r>
      <w:r w:rsidRPr="00A75937">
        <w:t xml:space="preserve">Section </w:t>
      </w:r>
      <w:r w:rsidR="005F4A57" w:rsidRPr="00A75937">
        <w:t xml:space="preserve">604; Civ. P. </w:t>
      </w:r>
      <w:r w:rsidRPr="00A75937">
        <w:t>‘</w:t>
      </w:r>
      <w:r w:rsidR="005F4A57" w:rsidRPr="00A75937">
        <w:t xml:space="preserve">12 </w:t>
      </w:r>
      <w:r w:rsidRPr="00A75937">
        <w:t xml:space="preserve">Section </w:t>
      </w:r>
      <w:r w:rsidR="005F4A57" w:rsidRPr="00A75937">
        <w:t xml:space="preserve">342; Civ. P. </w:t>
      </w:r>
      <w:r w:rsidRPr="00A75937">
        <w:t>‘</w:t>
      </w:r>
      <w:r w:rsidR="005F4A57" w:rsidRPr="00A75937">
        <w:t xml:space="preserve">02 </w:t>
      </w:r>
      <w:r w:rsidRPr="00A75937">
        <w:t xml:space="preserve">Section </w:t>
      </w:r>
      <w:r w:rsidR="005F4A57" w:rsidRPr="00A75937">
        <w:t xml:space="preserve">303; 1870 (14) 490 </w:t>
      </w:r>
      <w:r w:rsidRPr="00A75937">
        <w:t xml:space="preserve">Section </w:t>
      </w:r>
      <w:r w:rsidR="005F4A57" w:rsidRPr="00A75937">
        <w:t xml:space="preserve">306; 1873 (15) 498 </w:t>
      </w:r>
      <w:r w:rsidRPr="00A75937">
        <w:t xml:space="preserve">Section </w:t>
      </w:r>
      <w:r w:rsidR="005F4A57" w:rsidRPr="00A75937">
        <w:t>15;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30.</w:t>
      </w:r>
      <w:r w:rsidR="005F4A57" w:rsidRPr="00A75937">
        <w:t xml:space="preserve"> Issuance of executions; effective period.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1703; 1952 Code </w:t>
      </w:r>
      <w:r w:rsidRPr="00A75937">
        <w:t xml:space="preserve">Section </w:t>
      </w:r>
      <w:r w:rsidR="005F4A57" w:rsidRPr="00A75937">
        <w:t>10</w:t>
      </w:r>
      <w:r w:rsidRPr="00A75937">
        <w:noBreakHyphen/>
      </w:r>
      <w:r w:rsidR="005F4A57" w:rsidRPr="00A75937">
        <w:t xml:space="preserve">1703; 1942 Code </w:t>
      </w:r>
      <w:r w:rsidRPr="00A75937">
        <w:t xml:space="preserve">Section </w:t>
      </w:r>
      <w:r w:rsidR="005F4A57" w:rsidRPr="00A75937">
        <w:t xml:space="preserve">744; 1932 Code </w:t>
      </w:r>
      <w:r w:rsidRPr="00A75937">
        <w:t xml:space="preserve">Section </w:t>
      </w:r>
      <w:r w:rsidR="005F4A57" w:rsidRPr="00A75937">
        <w:t xml:space="preserve">774; Civ. P. </w:t>
      </w:r>
      <w:r w:rsidRPr="00A75937">
        <w:t>‘</w:t>
      </w:r>
      <w:r w:rsidR="005F4A57" w:rsidRPr="00A75937">
        <w:t xml:space="preserve">22 </w:t>
      </w:r>
      <w:r w:rsidRPr="00A75937">
        <w:t xml:space="preserve">Section </w:t>
      </w:r>
      <w:r w:rsidR="005F4A57" w:rsidRPr="00A75937">
        <w:t xml:space="preserve">611; Civ. P. </w:t>
      </w:r>
      <w:r w:rsidRPr="00A75937">
        <w:t>‘</w:t>
      </w:r>
      <w:r w:rsidR="005F4A57" w:rsidRPr="00A75937">
        <w:t xml:space="preserve">12 </w:t>
      </w:r>
      <w:r w:rsidRPr="00A75937">
        <w:t xml:space="preserve">Section </w:t>
      </w:r>
      <w:r w:rsidR="005F4A57" w:rsidRPr="00A75937">
        <w:t xml:space="preserve">349; Civ. P. </w:t>
      </w:r>
      <w:r w:rsidRPr="00A75937">
        <w:t>‘</w:t>
      </w:r>
      <w:r w:rsidR="005F4A57" w:rsidRPr="00A75937">
        <w:t xml:space="preserve">02 </w:t>
      </w:r>
      <w:r w:rsidRPr="00A75937">
        <w:t xml:space="preserve">Section </w:t>
      </w:r>
      <w:r w:rsidR="005F4A57" w:rsidRPr="00A75937">
        <w:t>310; 1875 (15) 499;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40.</w:t>
      </w:r>
      <w:r w:rsidR="005F4A57" w:rsidRPr="00A75937">
        <w:t xml:space="preserve"> Counties to which execution may be issued.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1704; 1952 Code </w:t>
      </w:r>
      <w:r w:rsidRPr="00A75937">
        <w:t xml:space="preserve">Section </w:t>
      </w:r>
      <w:r w:rsidR="005F4A57" w:rsidRPr="00A75937">
        <w:t>10</w:t>
      </w:r>
      <w:r w:rsidRPr="00A75937">
        <w:noBreakHyphen/>
      </w:r>
      <w:r w:rsidR="005F4A57" w:rsidRPr="00A75937">
        <w:t xml:space="preserve">1704; 1942 Code </w:t>
      </w:r>
      <w:r w:rsidRPr="00A75937">
        <w:t xml:space="preserve">Section </w:t>
      </w:r>
      <w:r w:rsidR="005F4A57" w:rsidRPr="00A75937">
        <w:t xml:space="preserve">740; 1932 Code </w:t>
      </w:r>
      <w:r w:rsidRPr="00A75937">
        <w:t xml:space="preserve">Section </w:t>
      </w:r>
      <w:r w:rsidR="005F4A57" w:rsidRPr="00A75937">
        <w:t xml:space="preserve">740; Civ. P. </w:t>
      </w:r>
      <w:r w:rsidRPr="00A75937">
        <w:t>‘</w:t>
      </w:r>
      <w:r w:rsidR="005F4A57" w:rsidRPr="00A75937">
        <w:t xml:space="preserve">22 </w:t>
      </w:r>
      <w:r w:rsidRPr="00A75937">
        <w:t xml:space="preserve">Section </w:t>
      </w:r>
      <w:r w:rsidR="005F4A57" w:rsidRPr="00A75937">
        <w:t xml:space="preserve">607; Civ. P. </w:t>
      </w:r>
      <w:r w:rsidRPr="00A75937">
        <w:t>‘</w:t>
      </w:r>
      <w:r w:rsidR="005F4A57" w:rsidRPr="00A75937">
        <w:t xml:space="preserve">12 </w:t>
      </w:r>
      <w:r w:rsidRPr="00A75937">
        <w:t xml:space="preserve">Section </w:t>
      </w:r>
      <w:r w:rsidR="005F4A57" w:rsidRPr="00A75937">
        <w:t xml:space="preserve">345; Civ. P. </w:t>
      </w:r>
      <w:r w:rsidRPr="00A75937">
        <w:t>‘</w:t>
      </w:r>
      <w:r w:rsidR="005F4A57" w:rsidRPr="00A75937">
        <w:t xml:space="preserve">02 </w:t>
      </w:r>
      <w:r w:rsidRPr="00A75937">
        <w:t xml:space="preserve">Section </w:t>
      </w:r>
      <w:r w:rsidR="005F4A57" w:rsidRPr="00A75937">
        <w:t xml:space="preserve">306; 1870 (14) 490 </w:t>
      </w:r>
      <w:r w:rsidRPr="00A75937">
        <w:t xml:space="preserve">Section </w:t>
      </w:r>
      <w:r w:rsidR="005F4A57" w:rsidRPr="00A75937">
        <w:t>310; 1872 (15) 194; 1878 (16) 336, 558; 1884 (18) 708; 1885 (19) 7; 1927 (35) 289; 1929 (36) 1052.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50.</w:t>
      </w:r>
      <w:r w:rsidR="005F4A57" w:rsidRPr="00A75937">
        <w:t xml:space="preserve"> Execution against the person.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If the action be one in which the defendant might have been arrested, as provided in </w:t>
      </w:r>
      <w:r w:rsidR="00A75937" w:rsidRPr="00A75937">
        <w:t xml:space="preserve">Section </w:t>
      </w:r>
      <w:r w:rsidRPr="00A75937">
        <w:t>15</w:t>
      </w:r>
      <w:r w:rsidR="00A75937" w:rsidRPr="00A75937">
        <w:noBreakHyphen/>
      </w:r>
      <w:r w:rsidRPr="00A75937">
        <w:t>17</w:t>
      </w:r>
      <w:r w:rsidR="00A75937" w:rsidRPr="00A75937">
        <w:noBreakHyphen/>
      </w:r>
      <w:r w:rsidRPr="00A75937">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A75937">
        <w:lastRenderedPageBreak/>
        <w:t xml:space="preserve">in this Code provided, or unless the complaint contains a statement of facts showing one or more of the causes of arrest required by </w:t>
      </w:r>
      <w:r w:rsidR="00A75937" w:rsidRPr="00A75937">
        <w:t xml:space="preserve">Section </w:t>
      </w:r>
      <w:r w:rsidRPr="00A75937">
        <w:t>15</w:t>
      </w:r>
      <w:r w:rsidR="00A75937" w:rsidRPr="00A75937">
        <w:noBreakHyphen/>
      </w:r>
      <w:r w:rsidRPr="00A75937">
        <w:t>17</w:t>
      </w:r>
      <w:r w:rsidR="00A75937" w:rsidRPr="00A75937">
        <w:noBreakHyphen/>
      </w:r>
      <w:r w:rsidRPr="00A75937">
        <w:t>20.</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1705; 1952 Code </w:t>
      </w:r>
      <w:r w:rsidRPr="00A75937">
        <w:t xml:space="preserve">Section </w:t>
      </w:r>
      <w:r w:rsidR="005F4A57" w:rsidRPr="00A75937">
        <w:t>10</w:t>
      </w:r>
      <w:r w:rsidRPr="00A75937">
        <w:noBreakHyphen/>
      </w:r>
      <w:r w:rsidR="005F4A57" w:rsidRPr="00A75937">
        <w:t xml:space="preserve">1705; 1942 Code </w:t>
      </w:r>
      <w:r w:rsidRPr="00A75937">
        <w:t xml:space="preserve">Section </w:t>
      </w:r>
      <w:r w:rsidR="005F4A57" w:rsidRPr="00A75937">
        <w:t xml:space="preserve">741; 1932 Code </w:t>
      </w:r>
      <w:r w:rsidRPr="00A75937">
        <w:t xml:space="preserve">Section </w:t>
      </w:r>
      <w:r w:rsidR="005F4A57" w:rsidRPr="00A75937">
        <w:t xml:space="preserve">741; Civ. P. </w:t>
      </w:r>
      <w:r w:rsidRPr="00A75937">
        <w:t>‘</w:t>
      </w:r>
      <w:r w:rsidR="005F4A57" w:rsidRPr="00A75937">
        <w:t xml:space="preserve">22 </w:t>
      </w:r>
      <w:r w:rsidRPr="00A75937">
        <w:t xml:space="preserve">Section </w:t>
      </w:r>
      <w:r w:rsidR="005F4A57" w:rsidRPr="00A75937">
        <w:t xml:space="preserve">608; Civ. P. </w:t>
      </w:r>
      <w:r w:rsidRPr="00A75937">
        <w:t>‘</w:t>
      </w:r>
      <w:r w:rsidR="005F4A57" w:rsidRPr="00A75937">
        <w:t xml:space="preserve">12 </w:t>
      </w:r>
      <w:r w:rsidRPr="00A75937">
        <w:t xml:space="preserve">Section </w:t>
      </w:r>
      <w:r w:rsidR="005F4A57" w:rsidRPr="00A75937">
        <w:t xml:space="preserve">346; Civ. P. </w:t>
      </w:r>
      <w:r w:rsidRPr="00A75937">
        <w:t>‘</w:t>
      </w:r>
      <w:r w:rsidR="005F4A57" w:rsidRPr="00A75937">
        <w:t xml:space="preserve">02 </w:t>
      </w:r>
      <w:r w:rsidRPr="00A75937">
        <w:t xml:space="preserve">Section </w:t>
      </w:r>
      <w:r w:rsidR="005F4A57" w:rsidRPr="00A75937">
        <w:t xml:space="preserve">307; 1870 (14) 491 </w:t>
      </w:r>
      <w:r w:rsidRPr="00A75937">
        <w:t xml:space="preserve">Section </w:t>
      </w:r>
      <w:r w:rsidR="005F4A57" w:rsidRPr="00A75937">
        <w:t>311.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60.</w:t>
      </w:r>
      <w:r w:rsidR="005F4A57" w:rsidRPr="00A75937">
        <w:t xml:space="preserve"> Execution against married woman.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An execution may issue against a married woman, and it shall direct the levy and collection of the amount of the judgment against her from her separate property, and not otherwise.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1706; 1952 Code </w:t>
      </w:r>
      <w:r w:rsidRPr="00A75937">
        <w:t xml:space="preserve">Section </w:t>
      </w:r>
      <w:r w:rsidR="005F4A57" w:rsidRPr="00A75937">
        <w:t>10</w:t>
      </w:r>
      <w:r w:rsidRPr="00A75937">
        <w:noBreakHyphen/>
      </w:r>
      <w:r w:rsidR="005F4A57" w:rsidRPr="00A75937">
        <w:t xml:space="preserve">1706; 1942 Code </w:t>
      </w:r>
      <w:r w:rsidRPr="00A75937">
        <w:t xml:space="preserve">Section </w:t>
      </w:r>
      <w:r w:rsidR="005F4A57" w:rsidRPr="00A75937">
        <w:t xml:space="preserve">740; 1932 Code </w:t>
      </w:r>
      <w:r w:rsidRPr="00A75937">
        <w:t xml:space="preserve">Section </w:t>
      </w:r>
      <w:r w:rsidR="005F4A57" w:rsidRPr="00A75937">
        <w:t xml:space="preserve">740; Civ. P. </w:t>
      </w:r>
      <w:r w:rsidRPr="00A75937">
        <w:t>‘</w:t>
      </w:r>
      <w:r w:rsidR="005F4A57" w:rsidRPr="00A75937">
        <w:t xml:space="preserve">22 </w:t>
      </w:r>
      <w:r w:rsidRPr="00A75937">
        <w:t xml:space="preserve">Section </w:t>
      </w:r>
      <w:r w:rsidR="005F4A57" w:rsidRPr="00A75937">
        <w:t xml:space="preserve">607; Civ. P. </w:t>
      </w:r>
      <w:r w:rsidRPr="00A75937">
        <w:t>‘</w:t>
      </w:r>
      <w:r w:rsidR="005F4A57" w:rsidRPr="00A75937">
        <w:t xml:space="preserve">12 </w:t>
      </w:r>
      <w:r w:rsidRPr="00A75937">
        <w:t xml:space="preserve">Section </w:t>
      </w:r>
      <w:r w:rsidR="005F4A57" w:rsidRPr="00A75937">
        <w:t xml:space="preserve">345; Civ. P. </w:t>
      </w:r>
      <w:r w:rsidRPr="00A75937">
        <w:t>‘</w:t>
      </w:r>
      <w:r w:rsidR="005F4A57" w:rsidRPr="00A75937">
        <w:t xml:space="preserve">02 </w:t>
      </w:r>
      <w:r w:rsidRPr="00A75937">
        <w:t xml:space="preserve">Section </w:t>
      </w:r>
      <w:r w:rsidR="005F4A57" w:rsidRPr="00A75937">
        <w:t xml:space="preserve">306; 1870 (14) 490 </w:t>
      </w:r>
      <w:r w:rsidRPr="00A75937">
        <w:t xml:space="preserve">Section </w:t>
      </w:r>
      <w:r w:rsidR="005F4A57" w:rsidRPr="00A75937">
        <w:t>310; 1872 (15) 194; 1878 (16) 336, 558; 1884 (18) 708; 1885 (19) 7; 1927 (35) 289; 1929 (36) 1052.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70.</w:t>
      </w:r>
      <w:r w:rsidR="005F4A57" w:rsidRPr="00A75937">
        <w:t xml:space="preserve"> Executions may be taken out by administrators de bonis non.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 any judgment after a verdict shall be had by or in the name of any executor or administrator, an administrator de bonis non may take out execution upon such judgment.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1707; 1952 Code </w:t>
      </w:r>
      <w:r w:rsidRPr="00A75937">
        <w:t xml:space="preserve">Section </w:t>
      </w:r>
      <w:r w:rsidR="005F4A57" w:rsidRPr="00A75937">
        <w:t>10</w:t>
      </w:r>
      <w:r w:rsidRPr="00A75937">
        <w:noBreakHyphen/>
      </w:r>
      <w:r w:rsidR="005F4A57" w:rsidRPr="00A75937">
        <w:t xml:space="preserve">1707; 1942 Code </w:t>
      </w:r>
      <w:r w:rsidRPr="00A75937">
        <w:t xml:space="preserve">Section </w:t>
      </w:r>
      <w:r w:rsidR="005F4A57" w:rsidRPr="00A75937">
        <w:t xml:space="preserve">416; 1932 Code </w:t>
      </w:r>
      <w:r w:rsidRPr="00A75937">
        <w:t xml:space="preserve">Section </w:t>
      </w:r>
      <w:r w:rsidR="005F4A57" w:rsidRPr="00A75937">
        <w:t xml:space="preserve">416; Civ. P. </w:t>
      </w:r>
      <w:r w:rsidRPr="00A75937">
        <w:t>‘</w:t>
      </w:r>
      <w:r w:rsidR="005F4A57" w:rsidRPr="00A75937">
        <w:t xml:space="preserve">22 </w:t>
      </w:r>
      <w:r w:rsidRPr="00A75937">
        <w:t xml:space="preserve">Section </w:t>
      </w:r>
      <w:r w:rsidR="005F4A57" w:rsidRPr="00A75937">
        <w:t xml:space="preserve">372; Civ. C. </w:t>
      </w:r>
      <w:r w:rsidRPr="00A75937">
        <w:t>‘</w:t>
      </w:r>
      <w:r w:rsidR="005F4A57" w:rsidRPr="00A75937">
        <w:t xml:space="preserve">12 </w:t>
      </w:r>
      <w:r w:rsidRPr="00A75937">
        <w:t xml:space="preserve">Section </w:t>
      </w:r>
      <w:r w:rsidR="005F4A57" w:rsidRPr="00A75937">
        <w:t xml:space="preserve">3960; Civ. C. </w:t>
      </w:r>
      <w:r w:rsidRPr="00A75937">
        <w:t>‘</w:t>
      </w:r>
      <w:r w:rsidR="005F4A57" w:rsidRPr="00A75937">
        <w:t xml:space="preserve">02 </w:t>
      </w:r>
      <w:r w:rsidRPr="00A75937">
        <w:t xml:space="preserve">Section </w:t>
      </w:r>
      <w:r w:rsidR="005F4A57" w:rsidRPr="00A75937">
        <w:t>2856; G. S. 2188; R. S. 2320; 1712 (2) 521.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80.</w:t>
      </w:r>
      <w:r w:rsidR="005F4A57" w:rsidRPr="00A75937">
        <w:t xml:space="preserve"> Contents of executions.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r>
      <w:r w:rsidRPr="00A75937">
        <w:tab/>
        <w:t>(1) If it be against the property of the judgment debtor, to satisfy the judgment out of the personal property of such debtor and, if sufficient personal property cannot be found, out of the real property belonging to him;</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r>
      <w:r w:rsidRPr="00A75937">
        <w:tab/>
        <w:t>(2) If it be against real or personal property in the hands of personal representatives, heirs, devisees, legatees, tenants of real property or trustees, to satisfy the judgment out of such property;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r>
      <w:r w:rsidRPr="00A75937">
        <w:tab/>
        <w:t>(3) If it be against the person of the judgment debtor, to arrest such debtor and commit him to the jail of the county until he shall pay the judgment or be discharged according to law; 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r>
      <w:r w:rsidRPr="00A75937">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1708; 1952 Code </w:t>
      </w:r>
      <w:r w:rsidRPr="00A75937">
        <w:t xml:space="preserve">Section </w:t>
      </w:r>
      <w:r w:rsidR="005F4A57" w:rsidRPr="00A75937">
        <w:t>10</w:t>
      </w:r>
      <w:r w:rsidRPr="00A75937">
        <w:noBreakHyphen/>
      </w:r>
      <w:r w:rsidR="005F4A57" w:rsidRPr="00A75937">
        <w:t xml:space="preserve">1708; 1942 Code </w:t>
      </w:r>
      <w:r w:rsidRPr="00A75937">
        <w:t xml:space="preserve">Section </w:t>
      </w:r>
      <w:r w:rsidR="005F4A57" w:rsidRPr="00A75937">
        <w:t xml:space="preserve">742; 1932 Code </w:t>
      </w:r>
      <w:r w:rsidRPr="00A75937">
        <w:t xml:space="preserve">Section </w:t>
      </w:r>
      <w:r w:rsidR="005F4A57" w:rsidRPr="00A75937">
        <w:t xml:space="preserve">742; Civ. P. </w:t>
      </w:r>
      <w:r w:rsidRPr="00A75937">
        <w:t>‘</w:t>
      </w:r>
      <w:r w:rsidR="005F4A57" w:rsidRPr="00A75937">
        <w:t xml:space="preserve">22 </w:t>
      </w:r>
      <w:r w:rsidRPr="00A75937">
        <w:t xml:space="preserve">Section </w:t>
      </w:r>
      <w:r w:rsidR="005F4A57" w:rsidRPr="00A75937">
        <w:t xml:space="preserve">609; Civ. P. </w:t>
      </w:r>
      <w:r w:rsidRPr="00A75937">
        <w:t>‘</w:t>
      </w:r>
      <w:r w:rsidR="005F4A57" w:rsidRPr="00A75937">
        <w:t xml:space="preserve">12 </w:t>
      </w:r>
      <w:r w:rsidRPr="00A75937">
        <w:t xml:space="preserve">Section </w:t>
      </w:r>
      <w:r w:rsidR="005F4A57" w:rsidRPr="00A75937">
        <w:t xml:space="preserve">347; Civ. P. </w:t>
      </w:r>
      <w:r w:rsidRPr="00A75937">
        <w:t>‘</w:t>
      </w:r>
      <w:r w:rsidR="005F4A57" w:rsidRPr="00A75937">
        <w:t xml:space="preserve">02 </w:t>
      </w:r>
      <w:r w:rsidRPr="00A75937">
        <w:t xml:space="preserve">Section </w:t>
      </w:r>
      <w:r w:rsidR="005F4A57" w:rsidRPr="00A75937">
        <w:t xml:space="preserve">308; 1870 (14) 491 </w:t>
      </w:r>
      <w:r w:rsidRPr="00A75937">
        <w:t xml:space="preserve">Section </w:t>
      </w:r>
      <w:r w:rsidR="005F4A57" w:rsidRPr="00A75937">
        <w:t>312.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90.</w:t>
      </w:r>
      <w:r w:rsidR="005F4A57" w:rsidRPr="00A75937">
        <w:t xml:space="preserve"> Executions on judgments of inferior courts.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1709; 1952 Code </w:t>
      </w:r>
      <w:r w:rsidRPr="00A75937">
        <w:t xml:space="preserve">Section </w:t>
      </w:r>
      <w:r w:rsidR="005F4A57" w:rsidRPr="00A75937">
        <w:t>10</w:t>
      </w:r>
      <w:r w:rsidRPr="00A75937">
        <w:noBreakHyphen/>
      </w:r>
      <w:r w:rsidR="005F4A57" w:rsidRPr="00A75937">
        <w:t xml:space="preserve">1709; 1942 Code </w:t>
      </w:r>
      <w:r w:rsidRPr="00A75937">
        <w:t xml:space="preserve">Section </w:t>
      </w:r>
      <w:r w:rsidR="005F4A57" w:rsidRPr="00A75937">
        <w:t xml:space="preserve">744; 1932 Code </w:t>
      </w:r>
      <w:r w:rsidRPr="00A75937">
        <w:t xml:space="preserve">Section </w:t>
      </w:r>
      <w:r w:rsidR="005F4A57" w:rsidRPr="00A75937">
        <w:t xml:space="preserve">744; Civ. P. </w:t>
      </w:r>
      <w:r w:rsidRPr="00A75937">
        <w:t>‘</w:t>
      </w:r>
      <w:r w:rsidR="005F4A57" w:rsidRPr="00A75937">
        <w:t xml:space="preserve">22 </w:t>
      </w:r>
      <w:r w:rsidRPr="00A75937">
        <w:t xml:space="preserve">Section </w:t>
      </w:r>
      <w:r w:rsidR="005F4A57" w:rsidRPr="00A75937">
        <w:t xml:space="preserve">611; Civ. P. </w:t>
      </w:r>
      <w:r w:rsidRPr="00A75937">
        <w:t>‘</w:t>
      </w:r>
      <w:r w:rsidR="005F4A57" w:rsidRPr="00A75937">
        <w:t xml:space="preserve">12 </w:t>
      </w:r>
      <w:r w:rsidRPr="00A75937">
        <w:t xml:space="preserve">Section </w:t>
      </w:r>
      <w:r w:rsidR="005F4A57" w:rsidRPr="00A75937">
        <w:t xml:space="preserve">349; Civ. P. </w:t>
      </w:r>
      <w:r w:rsidRPr="00A75937">
        <w:t>‘</w:t>
      </w:r>
      <w:r w:rsidR="005F4A57" w:rsidRPr="00A75937">
        <w:t xml:space="preserve">02 </w:t>
      </w:r>
      <w:r w:rsidRPr="00A75937">
        <w:t xml:space="preserve">Section </w:t>
      </w:r>
      <w:r w:rsidR="005F4A57" w:rsidRPr="00A75937">
        <w:t>310; 1875 (15) 499;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100.</w:t>
      </w:r>
      <w:r w:rsidR="005F4A57" w:rsidRPr="00A75937">
        <w:t xml:space="preserve"> Execution constitutes no lien on personal property prior to levy.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Executions shall not bind the personal property of the debtor, but personal property shall only be bound by actual attachment or levy thereon for the period of four months from the date of such levy.</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1711; 1952 Code </w:t>
      </w:r>
      <w:r w:rsidRPr="00A75937">
        <w:t xml:space="preserve">Section </w:t>
      </w:r>
      <w:r w:rsidR="005F4A57" w:rsidRPr="00A75937">
        <w:t>10</w:t>
      </w:r>
      <w:r w:rsidRPr="00A75937">
        <w:noBreakHyphen/>
      </w:r>
      <w:r w:rsidR="005F4A57" w:rsidRPr="00A75937">
        <w:t xml:space="preserve">1711; 1942 Code </w:t>
      </w:r>
      <w:r w:rsidRPr="00A75937">
        <w:t xml:space="preserve">Section </w:t>
      </w:r>
      <w:r w:rsidR="005F4A57" w:rsidRPr="00A75937">
        <w:t xml:space="preserve">744; 1932 Code </w:t>
      </w:r>
      <w:r w:rsidRPr="00A75937">
        <w:t xml:space="preserve">Section </w:t>
      </w:r>
      <w:r w:rsidR="005F4A57" w:rsidRPr="00A75937">
        <w:t xml:space="preserve">744; Civ. P. </w:t>
      </w:r>
      <w:r w:rsidRPr="00A75937">
        <w:t>‘</w:t>
      </w:r>
      <w:r w:rsidR="005F4A57" w:rsidRPr="00A75937">
        <w:t xml:space="preserve">22 </w:t>
      </w:r>
      <w:r w:rsidRPr="00A75937">
        <w:t xml:space="preserve">Section </w:t>
      </w:r>
      <w:r w:rsidR="005F4A57" w:rsidRPr="00A75937">
        <w:t xml:space="preserve">611; Civ. P. </w:t>
      </w:r>
      <w:r w:rsidRPr="00A75937">
        <w:t>‘</w:t>
      </w:r>
      <w:r w:rsidR="005F4A57" w:rsidRPr="00A75937">
        <w:t xml:space="preserve">12 </w:t>
      </w:r>
      <w:r w:rsidRPr="00A75937">
        <w:t xml:space="preserve">Section </w:t>
      </w:r>
      <w:r w:rsidR="005F4A57" w:rsidRPr="00A75937">
        <w:t xml:space="preserve">349; Civ. P. </w:t>
      </w:r>
      <w:r w:rsidRPr="00A75937">
        <w:t>‘</w:t>
      </w:r>
      <w:r w:rsidR="005F4A57" w:rsidRPr="00A75937">
        <w:t xml:space="preserve">02 </w:t>
      </w:r>
      <w:r w:rsidRPr="00A75937">
        <w:t xml:space="preserve">Section </w:t>
      </w:r>
      <w:r w:rsidR="005F4A57" w:rsidRPr="00A75937">
        <w:t>310; 1875 (15) 499;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110.</w:t>
      </w:r>
      <w:r w:rsidR="005F4A57" w:rsidRPr="00A75937">
        <w:t xml:space="preserve"> Sheriff may break into house in certain cases.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1712; 1952 Code </w:t>
      </w:r>
      <w:r w:rsidRPr="00A75937">
        <w:t xml:space="preserve">Section </w:t>
      </w:r>
      <w:r w:rsidR="005F4A57" w:rsidRPr="00A75937">
        <w:t>10</w:t>
      </w:r>
      <w:r w:rsidRPr="00A75937">
        <w:noBreakHyphen/>
      </w:r>
      <w:r w:rsidR="005F4A57" w:rsidRPr="00A75937">
        <w:t xml:space="preserve">1712; 1942 Code </w:t>
      </w:r>
      <w:r w:rsidRPr="00A75937">
        <w:t xml:space="preserve">Section </w:t>
      </w:r>
      <w:r w:rsidR="005F4A57" w:rsidRPr="00A75937">
        <w:t xml:space="preserve">3527; 1932 Code </w:t>
      </w:r>
      <w:r w:rsidRPr="00A75937">
        <w:t xml:space="preserve">Section </w:t>
      </w:r>
      <w:r w:rsidR="005F4A57" w:rsidRPr="00A75937">
        <w:t xml:space="preserve">3527; Civ. C. </w:t>
      </w:r>
      <w:r w:rsidRPr="00A75937">
        <w:t>‘</w:t>
      </w:r>
      <w:r w:rsidR="005F4A57" w:rsidRPr="00A75937">
        <w:t xml:space="preserve">22 </w:t>
      </w:r>
      <w:r w:rsidRPr="00A75937">
        <w:t xml:space="preserve">Section </w:t>
      </w:r>
      <w:r w:rsidR="005F4A57" w:rsidRPr="00A75937">
        <w:t xml:space="preserve">2070; Civ. C. </w:t>
      </w:r>
      <w:r w:rsidRPr="00A75937">
        <w:t>‘</w:t>
      </w:r>
      <w:r w:rsidR="005F4A57" w:rsidRPr="00A75937">
        <w:t xml:space="preserve">12 </w:t>
      </w:r>
      <w:r w:rsidRPr="00A75937">
        <w:t xml:space="preserve">Section </w:t>
      </w:r>
      <w:r w:rsidR="005F4A57" w:rsidRPr="00A75937">
        <w:t xml:space="preserve">1177; Civ. C. </w:t>
      </w:r>
      <w:r w:rsidRPr="00A75937">
        <w:t>‘</w:t>
      </w:r>
      <w:r w:rsidR="005F4A57" w:rsidRPr="00A75937">
        <w:t xml:space="preserve">02 </w:t>
      </w:r>
      <w:r w:rsidRPr="00A75937">
        <w:t xml:space="preserve">Section </w:t>
      </w:r>
      <w:r w:rsidR="005F4A57" w:rsidRPr="00A75937">
        <w:t xml:space="preserve">852; G. S. 669; R. S. 732; 1839 (11) 43 </w:t>
      </w:r>
      <w:r w:rsidRPr="00A75937">
        <w:t xml:space="preserve">Section </w:t>
      </w:r>
      <w:r w:rsidR="005F4A57" w:rsidRPr="00A75937">
        <w:t>16.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120.</w:t>
      </w:r>
      <w:r w:rsidR="005F4A57" w:rsidRPr="00A75937">
        <w:t xml:space="preserve"> Sheriff to keep memorandum of levy; schedule.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1713; 1952 Code </w:t>
      </w:r>
      <w:r w:rsidRPr="00A75937">
        <w:t xml:space="preserve">Section </w:t>
      </w:r>
      <w:r w:rsidR="005F4A57" w:rsidRPr="00A75937">
        <w:t>10</w:t>
      </w:r>
      <w:r w:rsidRPr="00A75937">
        <w:noBreakHyphen/>
      </w:r>
      <w:r w:rsidR="005F4A57" w:rsidRPr="00A75937">
        <w:t xml:space="preserve">1713; 1942 Code </w:t>
      </w:r>
      <w:r w:rsidRPr="00A75937">
        <w:t xml:space="preserve">Section </w:t>
      </w:r>
      <w:r w:rsidR="005F4A57" w:rsidRPr="00A75937">
        <w:t xml:space="preserve">9068; 1932 Code </w:t>
      </w:r>
      <w:r w:rsidRPr="00A75937">
        <w:t xml:space="preserve">Section </w:t>
      </w:r>
      <w:r w:rsidR="005F4A57" w:rsidRPr="00A75937">
        <w:t xml:space="preserve">9068; Civ. C. </w:t>
      </w:r>
      <w:r w:rsidRPr="00A75937">
        <w:t>‘</w:t>
      </w:r>
      <w:r w:rsidR="005F4A57" w:rsidRPr="00A75937">
        <w:t xml:space="preserve">22 </w:t>
      </w:r>
      <w:r w:rsidRPr="00A75937">
        <w:t xml:space="preserve">Section </w:t>
      </w:r>
      <w:r w:rsidR="005F4A57" w:rsidRPr="00A75937">
        <w:t xml:space="preserve">5477; Civ. C. </w:t>
      </w:r>
      <w:r w:rsidRPr="00A75937">
        <w:t>‘</w:t>
      </w:r>
      <w:r w:rsidR="005F4A57" w:rsidRPr="00A75937">
        <w:t xml:space="preserve">12 </w:t>
      </w:r>
      <w:r w:rsidRPr="00A75937">
        <w:t xml:space="preserve">Section </w:t>
      </w:r>
      <w:r w:rsidR="005F4A57" w:rsidRPr="00A75937">
        <w:t xml:space="preserve">3698; Civ. C. </w:t>
      </w:r>
      <w:r w:rsidRPr="00A75937">
        <w:t>‘</w:t>
      </w:r>
      <w:r w:rsidR="005F4A57" w:rsidRPr="00A75937">
        <w:t xml:space="preserve">02 </w:t>
      </w:r>
      <w:r w:rsidRPr="00A75937">
        <w:t xml:space="preserve">Section </w:t>
      </w:r>
      <w:r w:rsidR="005F4A57" w:rsidRPr="00A75937">
        <w:t xml:space="preserve">2614; G. S. 1985; R. S. 2114; 1839 (11) 50 </w:t>
      </w:r>
      <w:r w:rsidRPr="00A75937">
        <w:t xml:space="preserve">Section </w:t>
      </w:r>
      <w:r w:rsidR="005F4A57" w:rsidRPr="00A75937">
        <w:t>16.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130.</w:t>
      </w:r>
      <w:r w:rsidR="005F4A57" w:rsidRPr="00A75937">
        <w:t xml:space="preserve"> Returns.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1714; 1952 Code </w:t>
      </w:r>
      <w:r w:rsidRPr="00A75937">
        <w:t xml:space="preserve">Section </w:t>
      </w:r>
      <w:r w:rsidR="005F4A57" w:rsidRPr="00A75937">
        <w:t>10</w:t>
      </w:r>
      <w:r w:rsidRPr="00A75937">
        <w:noBreakHyphen/>
      </w:r>
      <w:r w:rsidR="005F4A57" w:rsidRPr="00A75937">
        <w:t xml:space="preserve">1714; 1942 Code </w:t>
      </w:r>
      <w:r w:rsidRPr="00A75937">
        <w:t xml:space="preserve">Section </w:t>
      </w:r>
      <w:r w:rsidR="005F4A57" w:rsidRPr="00A75937">
        <w:t xml:space="preserve">744; 1932 Code </w:t>
      </w:r>
      <w:r w:rsidRPr="00A75937">
        <w:t xml:space="preserve">Section </w:t>
      </w:r>
      <w:r w:rsidR="005F4A57" w:rsidRPr="00A75937">
        <w:t xml:space="preserve">744; Civ. P. </w:t>
      </w:r>
      <w:r w:rsidRPr="00A75937">
        <w:t>‘</w:t>
      </w:r>
      <w:r w:rsidR="005F4A57" w:rsidRPr="00A75937">
        <w:t xml:space="preserve">22 </w:t>
      </w:r>
      <w:r w:rsidRPr="00A75937">
        <w:t xml:space="preserve">Section </w:t>
      </w:r>
      <w:r w:rsidR="005F4A57" w:rsidRPr="00A75937">
        <w:t xml:space="preserve">611; Civ. P. </w:t>
      </w:r>
      <w:r w:rsidRPr="00A75937">
        <w:t>‘</w:t>
      </w:r>
      <w:r w:rsidR="005F4A57" w:rsidRPr="00A75937">
        <w:t xml:space="preserve">12 </w:t>
      </w:r>
      <w:r w:rsidRPr="00A75937">
        <w:t xml:space="preserve">Section </w:t>
      </w:r>
      <w:r w:rsidR="005F4A57" w:rsidRPr="00A75937">
        <w:t xml:space="preserve">349; Civ. P. </w:t>
      </w:r>
      <w:r w:rsidRPr="00A75937">
        <w:t>‘</w:t>
      </w:r>
      <w:r w:rsidR="005F4A57" w:rsidRPr="00A75937">
        <w:t xml:space="preserve">02 </w:t>
      </w:r>
      <w:r w:rsidRPr="00A75937">
        <w:t xml:space="preserve">Section </w:t>
      </w:r>
      <w:r w:rsidR="005F4A57" w:rsidRPr="00A75937">
        <w:t>310; 1875 (15) 499;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140.</w:t>
      </w:r>
      <w:r w:rsidR="005F4A57" w:rsidRPr="00A75937">
        <w:t xml:space="preserve"> Failure or neglect to make return.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For failure or neglect to make any of the returns mentioned in </w:t>
      </w:r>
      <w:r w:rsidR="00A75937" w:rsidRPr="00A75937">
        <w:t xml:space="preserve">Section </w:t>
      </w:r>
      <w:r w:rsidRPr="00A75937">
        <w:t>15</w:t>
      </w:r>
      <w:r w:rsidR="00A75937" w:rsidRPr="00A75937">
        <w:noBreakHyphen/>
      </w:r>
      <w:r w:rsidRPr="00A75937">
        <w:t>39</w:t>
      </w:r>
      <w:r w:rsidR="00A75937" w:rsidRPr="00A75937">
        <w:noBreakHyphen/>
      </w:r>
      <w:r w:rsidRPr="00A75937">
        <w:t>130 or for any false return the sheriff or other officer as therein stated shall be subject to rule, attachment, action, penalty and all other consequences provided by law for neglect of duty by executive or judicial officers.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1715; 1952 Code </w:t>
      </w:r>
      <w:r w:rsidRPr="00A75937">
        <w:t xml:space="preserve">Section </w:t>
      </w:r>
      <w:r w:rsidR="005F4A57" w:rsidRPr="00A75937">
        <w:t>10</w:t>
      </w:r>
      <w:r w:rsidRPr="00A75937">
        <w:noBreakHyphen/>
      </w:r>
      <w:r w:rsidR="005F4A57" w:rsidRPr="00A75937">
        <w:t xml:space="preserve">1715; 1942 Code </w:t>
      </w:r>
      <w:r w:rsidRPr="00A75937">
        <w:t xml:space="preserve">Section </w:t>
      </w:r>
      <w:r w:rsidR="005F4A57" w:rsidRPr="00A75937">
        <w:t xml:space="preserve">744; 1932 Code </w:t>
      </w:r>
      <w:r w:rsidRPr="00A75937">
        <w:t xml:space="preserve">Section </w:t>
      </w:r>
      <w:r w:rsidR="005F4A57" w:rsidRPr="00A75937">
        <w:t xml:space="preserve">744; Civ. P. </w:t>
      </w:r>
      <w:r w:rsidRPr="00A75937">
        <w:t>‘</w:t>
      </w:r>
      <w:r w:rsidR="005F4A57" w:rsidRPr="00A75937">
        <w:t xml:space="preserve">22 </w:t>
      </w:r>
      <w:r w:rsidRPr="00A75937">
        <w:t xml:space="preserve">Section </w:t>
      </w:r>
      <w:r w:rsidR="005F4A57" w:rsidRPr="00A75937">
        <w:t xml:space="preserve">611; Civ. P. </w:t>
      </w:r>
      <w:r w:rsidRPr="00A75937">
        <w:t>‘</w:t>
      </w:r>
      <w:r w:rsidR="005F4A57" w:rsidRPr="00A75937">
        <w:t xml:space="preserve">12 </w:t>
      </w:r>
      <w:r w:rsidRPr="00A75937">
        <w:t xml:space="preserve">Section </w:t>
      </w:r>
      <w:r w:rsidR="005F4A57" w:rsidRPr="00A75937">
        <w:t xml:space="preserve">349; Civ. P. </w:t>
      </w:r>
      <w:r w:rsidRPr="00A75937">
        <w:t>‘</w:t>
      </w:r>
      <w:r w:rsidR="005F4A57" w:rsidRPr="00A75937">
        <w:t xml:space="preserve">02 </w:t>
      </w:r>
      <w:r w:rsidRPr="00A75937">
        <w:t xml:space="preserve">Section </w:t>
      </w:r>
      <w:r w:rsidR="005F4A57" w:rsidRPr="00A75937">
        <w:t>310; 1875 (15) 499; 1885 (19)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150.</w:t>
      </w:r>
      <w:r w:rsidR="005F4A57" w:rsidRPr="00A75937">
        <w:t xml:space="preserve"> Sheriff must give notice of money collected.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1716; 1952 Code </w:t>
      </w:r>
      <w:r w:rsidRPr="00A75937">
        <w:t xml:space="preserve">Section </w:t>
      </w:r>
      <w:r w:rsidR="005F4A57" w:rsidRPr="00A75937">
        <w:t>10</w:t>
      </w:r>
      <w:r w:rsidRPr="00A75937">
        <w:noBreakHyphen/>
      </w:r>
      <w:r w:rsidR="005F4A57" w:rsidRPr="00A75937">
        <w:t xml:space="preserve">1716; 1942 Code </w:t>
      </w:r>
      <w:r w:rsidRPr="00A75937">
        <w:t xml:space="preserve">Section </w:t>
      </w:r>
      <w:r w:rsidR="005F4A57" w:rsidRPr="00A75937">
        <w:t xml:space="preserve">3528; 1932 Code </w:t>
      </w:r>
      <w:r w:rsidRPr="00A75937">
        <w:t xml:space="preserve">Section </w:t>
      </w:r>
      <w:r w:rsidR="005F4A57" w:rsidRPr="00A75937">
        <w:t xml:space="preserve">3528; Civ. C. </w:t>
      </w:r>
      <w:r w:rsidRPr="00A75937">
        <w:t>‘</w:t>
      </w:r>
      <w:r w:rsidR="005F4A57" w:rsidRPr="00A75937">
        <w:t xml:space="preserve">22 </w:t>
      </w:r>
      <w:r w:rsidRPr="00A75937">
        <w:t xml:space="preserve">Section </w:t>
      </w:r>
      <w:r w:rsidR="005F4A57" w:rsidRPr="00A75937">
        <w:t xml:space="preserve">2071; Civ. C. </w:t>
      </w:r>
      <w:r w:rsidRPr="00A75937">
        <w:t>‘</w:t>
      </w:r>
      <w:r w:rsidR="005F4A57" w:rsidRPr="00A75937">
        <w:t xml:space="preserve">12 </w:t>
      </w:r>
      <w:r w:rsidRPr="00A75937">
        <w:t xml:space="preserve">Section </w:t>
      </w:r>
      <w:r w:rsidR="005F4A57" w:rsidRPr="00A75937">
        <w:t xml:space="preserve">1178; Civ. C. </w:t>
      </w:r>
      <w:r w:rsidRPr="00A75937">
        <w:t>‘</w:t>
      </w:r>
      <w:r w:rsidR="005F4A57" w:rsidRPr="00A75937">
        <w:t xml:space="preserve">02 </w:t>
      </w:r>
      <w:r w:rsidRPr="00A75937">
        <w:t xml:space="preserve">Section </w:t>
      </w:r>
      <w:r w:rsidR="005F4A57" w:rsidRPr="00A75937">
        <w:t>853; G. S. 670; R. S. 733; 1856 (12) 534.</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A57" w:rsidRPr="00A75937">
        <w:t xml:space="preserve"> 3</w:t>
      </w:r>
    </w:p>
    <w:p w:rsidR="00A75937" w:rsidRP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937">
        <w:t>Discovery; Arrest; Garnishment; Receivers and the Like</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310.</w:t>
      </w:r>
      <w:r w:rsidR="005F4A57" w:rsidRPr="00A75937">
        <w:t xml:space="preserve"> Order for discovery of property.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1721; 1952 Code </w:t>
      </w:r>
      <w:r w:rsidRPr="00A75937">
        <w:t xml:space="preserve">Section </w:t>
      </w:r>
      <w:r w:rsidR="005F4A57" w:rsidRPr="00A75937">
        <w:t>10</w:t>
      </w:r>
      <w:r w:rsidRPr="00A75937">
        <w:noBreakHyphen/>
      </w:r>
      <w:r w:rsidR="005F4A57" w:rsidRPr="00A75937">
        <w:t xml:space="preserve">1721; 1942 Code </w:t>
      </w:r>
      <w:r w:rsidRPr="00A75937">
        <w:t xml:space="preserve">Section </w:t>
      </w:r>
      <w:r w:rsidR="005F4A57" w:rsidRPr="00A75937">
        <w:t xml:space="preserve">746; 1932 Code </w:t>
      </w:r>
      <w:r w:rsidRPr="00A75937">
        <w:t xml:space="preserve">Section </w:t>
      </w:r>
      <w:r w:rsidR="005F4A57" w:rsidRPr="00A75937">
        <w:t xml:space="preserve">746; Civ. P. </w:t>
      </w:r>
      <w:r w:rsidRPr="00A75937">
        <w:t>‘</w:t>
      </w:r>
      <w:r w:rsidR="005F4A57" w:rsidRPr="00A75937">
        <w:t xml:space="preserve">22 </w:t>
      </w:r>
      <w:r w:rsidRPr="00A75937">
        <w:t xml:space="preserve">Section </w:t>
      </w:r>
      <w:r w:rsidR="005F4A57" w:rsidRPr="00A75937">
        <w:t xml:space="preserve">613; Civ. P. </w:t>
      </w:r>
      <w:r w:rsidRPr="00A75937">
        <w:t>‘</w:t>
      </w:r>
      <w:r w:rsidR="005F4A57" w:rsidRPr="00A75937">
        <w:t xml:space="preserve">12 </w:t>
      </w:r>
      <w:r w:rsidRPr="00A75937">
        <w:t xml:space="preserve">Section </w:t>
      </w:r>
      <w:r w:rsidR="005F4A57" w:rsidRPr="00A75937">
        <w:t xml:space="preserve">351; Civ. P. </w:t>
      </w:r>
      <w:r w:rsidRPr="00A75937">
        <w:t>‘</w:t>
      </w:r>
      <w:r w:rsidR="005F4A57" w:rsidRPr="00A75937">
        <w:t xml:space="preserve">02 </w:t>
      </w:r>
      <w:r w:rsidRPr="00A75937">
        <w:t xml:space="preserve">Section </w:t>
      </w:r>
      <w:r w:rsidR="005F4A57" w:rsidRPr="00A75937">
        <w:t xml:space="preserve">312; 1870 (14) 492 </w:t>
      </w:r>
      <w:r w:rsidRPr="00A75937">
        <w:t xml:space="preserve">Sections </w:t>
      </w:r>
      <w:r w:rsidR="005F4A57" w:rsidRPr="00A75937">
        <w:t xml:space="preserve"> 318, 319; 1919 (31) 236.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320.</w:t>
      </w:r>
      <w:r w:rsidR="005F4A57" w:rsidRPr="00A75937">
        <w:t xml:space="preserve"> Arrest in lieu of discovery order.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Instead of the order requiring the attendance of the judgment debtor the judge may, upon proof by affidavit or otherwise to his satisfaction that there is danger of the debtor</w:t>
      </w:r>
      <w:r w:rsidR="00A75937" w:rsidRPr="00A75937">
        <w:t>’</w:t>
      </w:r>
      <w:r w:rsidRPr="00A75937">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A75937" w:rsidRPr="00A75937">
        <w:t>’</w:t>
      </w:r>
      <w:r w:rsidRPr="00A75937">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1722; 1952 Code </w:t>
      </w:r>
      <w:r w:rsidRPr="00A75937">
        <w:t xml:space="preserve">Section </w:t>
      </w:r>
      <w:r w:rsidR="005F4A57" w:rsidRPr="00A75937">
        <w:t>10</w:t>
      </w:r>
      <w:r w:rsidRPr="00A75937">
        <w:noBreakHyphen/>
      </w:r>
      <w:r w:rsidR="005F4A57" w:rsidRPr="00A75937">
        <w:t xml:space="preserve">1722; 1942 Code </w:t>
      </w:r>
      <w:r w:rsidRPr="00A75937">
        <w:t xml:space="preserve">Section </w:t>
      </w:r>
      <w:r w:rsidR="005F4A57" w:rsidRPr="00A75937">
        <w:t xml:space="preserve">746; 1932 Code </w:t>
      </w:r>
      <w:r w:rsidRPr="00A75937">
        <w:t xml:space="preserve">Section </w:t>
      </w:r>
      <w:r w:rsidR="005F4A57" w:rsidRPr="00A75937">
        <w:t xml:space="preserve">746; Civ. P. </w:t>
      </w:r>
      <w:r w:rsidRPr="00A75937">
        <w:t>‘</w:t>
      </w:r>
      <w:r w:rsidR="005F4A57" w:rsidRPr="00A75937">
        <w:t xml:space="preserve">22 </w:t>
      </w:r>
      <w:r w:rsidRPr="00A75937">
        <w:t xml:space="preserve">Section </w:t>
      </w:r>
      <w:r w:rsidR="005F4A57" w:rsidRPr="00A75937">
        <w:t xml:space="preserve">613; Civ. P. </w:t>
      </w:r>
      <w:r w:rsidRPr="00A75937">
        <w:t>‘</w:t>
      </w:r>
      <w:r w:rsidR="005F4A57" w:rsidRPr="00A75937">
        <w:t xml:space="preserve">12 </w:t>
      </w:r>
      <w:r w:rsidRPr="00A75937">
        <w:t xml:space="preserve">Section </w:t>
      </w:r>
      <w:r w:rsidR="005F4A57" w:rsidRPr="00A75937">
        <w:t xml:space="preserve">351; Civ. P. </w:t>
      </w:r>
      <w:r w:rsidRPr="00A75937">
        <w:t>‘</w:t>
      </w:r>
      <w:r w:rsidR="005F4A57" w:rsidRPr="00A75937">
        <w:t xml:space="preserve">02 </w:t>
      </w:r>
      <w:r w:rsidRPr="00A75937">
        <w:t xml:space="preserve">Section </w:t>
      </w:r>
      <w:r w:rsidR="005F4A57" w:rsidRPr="00A75937">
        <w:t xml:space="preserve">312; 1870 (14) 492 </w:t>
      </w:r>
      <w:r w:rsidRPr="00A75937">
        <w:t xml:space="preserve">Sections </w:t>
      </w:r>
      <w:r w:rsidR="005F4A57" w:rsidRPr="00A75937">
        <w:t xml:space="preserve"> 318, 319; 1919 (31) 236.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330.</w:t>
      </w:r>
      <w:r w:rsidR="005F4A57" w:rsidRPr="00A75937">
        <w:t xml:space="preserve"> Examination of witnesses and debtor.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On an examination under </w:t>
      </w:r>
      <w:r w:rsidR="00A75937" w:rsidRPr="00A75937">
        <w:t xml:space="preserve">Sections </w:t>
      </w:r>
      <w:r w:rsidRPr="00A75937">
        <w:t xml:space="preserve"> 15</w:t>
      </w:r>
      <w:r w:rsidR="00A75937" w:rsidRPr="00A75937">
        <w:noBreakHyphen/>
      </w:r>
      <w:r w:rsidRPr="00A75937">
        <w:t>39</w:t>
      </w:r>
      <w:r w:rsidR="00A75937" w:rsidRPr="00A75937">
        <w:noBreakHyphen/>
      </w:r>
      <w:r w:rsidRPr="00A75937">
        <w:t>310 and 15</w:t>
      </w:r>
      <w:r w:rsidR="00A75937" w:rsidRPr="00A75937">
        <w:noBreakHyphen/>
      </w:r>
      <w:r w:rsidRPr="00A75937">
        <w:t>39</w:t>
      </w:r>
      <w:r w:rsidR="00A75937" w:rsidRPr="00A75937">
        <w:noBreakHyphen/>
      </w:r>
      <w:r w:rsidRPr="00A75937">
        <w:t>320 either party may examine witnesses in his behalf, and the judgment debtor may be examined in the same manner as a witness.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1723; 1952 Code </w:t>
      </w:r>
      <w:r w:rsidRPr="00A75937">
        <w:t xml:space="preserve">Section </w:t>
      </w:r>
      <w:r w:rsidR="005F4A57" w:rsidRPr="00A75937">
        <w:t>10</w:t>
      </w:r>
      <w:r w:rsidRPr="00A75937">
        <w:noBreakHyphen/>
      </w:r>
      <w:r w:rsidR="005F4A57" w:rsidRPr="00A75937">
        <w:t xml:space="preserve">1723; 1942 Code </w:t>
      </w:r>
      <w:r w:rsidRPr="00A75937">
        <w:t xml:space="preserve">Section </w:t>
      </w:r>
      <w:r w:rsidR="005F4A57" w:rsidRPr="00A75937">
        <w:t xml:space="preserve">746; 1932 Code </w:t>
      </w:r>
      <w:r w:rsidRPr="00A75937">
        <w:t xml:space="preserve">Section </w:t>
      </w:r>
      <w:r w:rsidR="005F4A57" w:rsidRPr="00A75937">
        <w:t xml:space="preserve">746; Civ. P. </w:t>
      </w:r>
      <w:r w:rsidRPr="00A75937">
        <w:t>‘</w:t>
      </w:r>
      <w:r w:rsidR="005F4A57" w:rsidRPr="00A75937">
        <w:t xml:space="preserve">22 </w:t>
      </w:r>
      <w:r w:rsidRPr="00A75937">
        <w:t xml:space="preserve">Section </w:t>
      </w:r>
      <w:r w:rsidR="005F4A57" w:rsidRPr="00A75937">
        <w:t xml:space="preserve">613; Civ. P. </w:t>
      </w:r>
      <w:r w:rsidRPr="00A75937">
        <w:t>‘</w:t>
      </w:r>
      <w:r w:rsidR="005F4A57" w:rsidRPr="00A75937">
        <w:t xml:space="preserve">12 </w:t>
      </w:r>
      <w:r w:rsidRPr="00A75937">
        <w:t xml:space="preserve">Section </w:t>
      </w:r>
      <w:r w:rsidR="005F4A57" w:rsidRPr="00A75937">
        <w:t xml:space="preserve">351; Civ. P. </w:t>
      </w:r>
      <w:r w:rsidRPr="00A75937">
        <w:t>‘</w:t>
      </w:r>
      <w:r w:rsidR="005F4A57" w:rsidRPr="00A75937">
        <w:t xml:space="preserve">02 </w:t>
      </w:r>
      <w:r w:rsidRPr="00A75937">
        <w:t xml:space="preserve">Section </w:t>
      </w:r>
      <w:r w:rsidR="005F4A57" w:rsidRPr="00A75937">
        <w:t xml:space="preserve">312; 1870 (14) 492 </w:t>
      </w:r>
      <w:r w:rsidRPr="00A75937">
        <w:t xml:space="preserve">Sections </w:t>
      </w:r>
      <w:r w:rsidR="005F4A57" w:rsidRPr="00A75937">
        <w:t xml:space="preserve"> 318, 319; 1919 (31) 236.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340.</w:t>
      </w:r>
      <w:r w:rsidR="005F4A57" w:rsidRPr="00A75937">
        <w:t xml:space="preserve"> Debtor of execution debtor may pay debt to sheriff.</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After the issuing of execution against property any person indebted to the judgment debtor may pay to the sheriff the amount of his debt or so much thereof as shall be necessary to satisfy the execution. The sheriff</w:t>
      </w:r>
      <w:r w:rsidR="00A75937" w:rsidRPr="00A75937">
        <w:t>’</w:t>
      </w:r>
      <w:r w:rsidRPr="00A75937">
        <w:t>s receipt shall be a sufficient discharge for the amount so paid.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1724; 1952 Code </w:t>
      </w:r>
      <w:r w:rsidRPr="00A75937">
        <w:t xml:space="preserve">Section </w:t>
      </w:r>
      <w:r w:rsidR="005F4A57" w:rsidRPr="00A75937">
        <w:t>10</w:t>
      </w:r>
      <w:r w:rsidRPr="00A75937">
        <w:noBreakHyphen/>
      </w:r>
      <w:r w:rsidR="005F4A57" w:rsidRPr="00A75937">
        <w:t xml:space="preserve">1724; 1942 Code </w:t>
      </w:r>
      <w:r w:rsidRPr="00A75937">
        <w:t xml:space="preserve">Section </w:t>
      </w:r>
      <w:r w:rsidR="005F4A57" w:rsidRPr="00A75937">
        <w:t xml:space="preserve">746; 1932 Code </w:t>
      </w:r>
      <w:r w:rsidRPr="00A75937">
        <w:t xml:space="preserve">Section </w:t>
      </w:r>
      <w:r w:rsidR="005F4A57" w:rsidRPr="00A75937">
        <w:t xml:space="preserve">746; Civ. P. </w:t>
      </w:r>
      <w:r w:rsidRPr="00A75937">
        <w:t>‘</w:t>
      </w:r>
      <w:r w:rsidR="005F4A57" w:rsidRPr="00A75937">
        <w:t xml:space="preserve">22 </w:t>
      </w:r>
      <w:r w:rsidRPr="00A75937">
        <w:t xml:space="preserve">Section </w:t>
      </w:r>
      <w:r w:rsidR="005F4A57" w:rsidRPr="00A75937">
        <w:t xml:space="preserve">613; Civ. P. </w:t>
      </w:r>
      <w:r w:rsidRPr="00A75937">
        <w:t>‘</w:t>
      </w:r>
      <w:r w:rsidR="005F4A57" w:rsidRPr="00A75937">
        <w:t xml:space="preserve">12 </w:t>
      </w:r>
      <w:r w:rsidRPr="00A75937">
        <w:t xml:space="preserve">Section </w:t>
      </w:r>
      <w:r w:rsidR="005F4A57" w:rsidRPr="00A75937">
        <w:t xml:space="preserve">351; Civ. P. </w:t>
      </w:r>
      <w:r w:rsidRPr="00A75937">
        <w:t>‘</w:t>
      </w:r>
      <w:r w:rsidR="005F4A57" w:rsidRPr="00A75937">
        <w:t xml:space="preserve">02 </w:t>
      </w:r>
      <w:r w:rsidRPr="00A75937">
        <w:t xml:space="preserve">Section </w:t>
      </w:r>
      <w:r w:rsidR="005F4A57" w:rsidRPr="00A75937">
        <w:t xml:space="preserve">312; 1870 (14) 492 </w:t>
      </w:r>
      <w:r w:rsidRPr="00A75937">
        <w:t xml:space="preserve">Sections </w:t>
      </w:r>
      <w:r w:rsidR="005F4A57" w:rsidRPr="00A75937">
        <w:t xml:space="preserve"> 318, 319; 1919 (31) 236.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350.</w:t>
      </w:r>
      <w:r w:rsidR="005F4A57" w:rsidRPr="00A75937">
        <w:t xml:space="preserve"> Examination of debtors of judgment debtor.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1725; 1952 Code </w:t>
      </w:r>
      <w:r w:rsidRPr="00A75937">
        <w:t xml:space="preserve">Section </w:t>
      </w:r>
      <w:r w:rsidR="005F4A57" w:rsidRPr="00A75937">
        <w:t>10</w:t>
      </w:r>
      <w:r w:rsidRPr="00A75937">
        <w:noBreakHyphen/>
      </w:r>
      <w:r w:rsidR="005F4A57" w:rsidRPr="00A75937">
        <w:t xml:space="preserve">1725; 1942 Code </w:t>
      </w:r>
      <w:r w:rsidRPr="00A75937">
        <w:t xml:space="preserve">Section </w:t>
      </w:r>
      <w:r w:rsidR="005F4A57" w:rsidRPr="00A75937">
        <w:t xml:space="preserve">747; 1932 Code </w:t>
      </w:r>
      <w:r w:rsidRPr="00A75937">
        <w:t xml:space="preserve">Section </w:t>
      </w:r>
      <w:r w:rsidR="005F4A57" w:rsidRPr="00A75937">
        <w:t xml:space="preserve">747; Civ. P. </w:t>
      </w:r>
      <w:r w:rsidRPr="00A75937">
        <w:t>‘</w:t>
      </w:r>
      <w:r w:rsidR="005F4A57" w:rsidRPr="00A75937">
        <w:t xml:space="preserve">22 </w:t>
      </w:r>
      <w:r w:rsidRPr="00A75937">
        <w:t xml:space="preserve">Section </w:t>
      </w:r>
      <w:r w:rsidR="005F4A57" w:rsidRPr="00A75937">
        <w:t xml:space="preserve">614; Civ. P. </w:t>
      </w:r>
      <w:r w:rsidRPr="00A75937">
        <w:t>‘</w:t>
      </w:r>
      <w:r w:rsidR="005F4A57" w:rsidRPr="00A75937">
        <w:t xml:space="preserve">12 </w:t>
      </w:r>
      <w:r w:rsidRPr="00A75937">
        <w:t xml:space="preserve">Section </w:t>
      </w:r>
      <w:r w:rsidR="005F4A57" w:rsidRPr="00A75937">
        <w:t xml:space="preserve">352; Civ. P. </w:t>
      </w:r>
      <w:r w:rsidRPr="00A75937">
        <w:t>‘</w:t>
      </w:r>
      <w:r w:rsidR="005F4A57" w:rsidRPr="00A75937">
        <w:t xml:space="preserve">02 </w:t>
      </w:r>
      <w:r w:rsidRPr="00A75937">
        <w:t xml:space="preserve">Section </w:t>
      </w:r>
      <w:r w:rsidR="005F4A57" w:rsidRPr="00A75937">
        <w:t xml:space="preserve">314; 1870 (14) 493 </w:t>
      </w:r>
      <w:r w:rsidRPr="00A75937">
        <w:t xml:space="preserve">Section </w:t>
      </w:r>
      <w:r w:rsidR="005F4A57" w:rsidRPr="00A75937">
        <w:t>320.</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360.</w:t>
      </w:r>
      <w:r w:rsidR="005F4A57" w:rsidRPr="00A75937">
        <w:t xml:space="preserve"> Proceedings against joint debtors.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The proceedings mentioned in </w:t>
      </w:r>
      <w:r w:rsidR="00A75937" w:rsidRPr="00A75937">
        <w:t xml:space="preserve">Sections </w:t>
      </w:r>
      <w:r w:rsidRPr="00A75937">
        <w:t xml:space="preserve"> 15</w:t>
      </w:r>
      <w:r w:rsidR="00A75937" w:rsidRPr="00A75937">
        <w:noBreakHyphen/>
      </w:r>
      <w:r w:rsidRPr="00A75937">
        <w:t>39</w:t>
      </w:r>
      <w:r w:rsidR="00A75937" w:rsidRPr="00A75937">
        <w:noBreakHyphen/>
      </w:r>
      <w:r w:rsidRPr="00A75937">
        <w:t>310 to 15</w:t>
      </w:r>
      <w:r w:rsidR="00A75937" w:rsidRPr="00A75937">
        <w:noBreakHyphen/>
      </w:r>
      <w:r w:rsidRPr="00A75937">
        <w:t>39</w:t>
      </w:r>
      <w:r w:rsidR="00A75937" w:rsidRPr="00A75937">
        <w:noBreakHyphen/>
      </w:r>
      <w:r w:rsidRPr="00A75937">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1726; 1952 Code </w:t>
      </w:r>
      <w:r w:rsidRPr="00A75937">
        <w:t xml:space="preserve">Section </w:t>
      </w:r>
      <w:r w:rsidR="005F4A57" w:rsidRPr="00A75937">
        <w:t>10</w:t>
      </w:r>
      <w:r w:rsidRPr="00A75937">
        <w:noBreakHyphen/>
      </w:r>
      <w:r w:rsidR="005F4A57" w:rsidRPr="00A75937">
        <w:t xml:space="preserve">1726; 1942 Code </w:t>
      </w:r>
      <w:r w:rsidRPr="00A75937">
        <w:t xml:space="preserve">Section </w:t>
      </w:r>
      <w:r w:rsidR="005F4A57" w:rsidRPr="00A75937">
        <w:t xml:space="preserve">747; 1932 Code </w:t>
      </w:r>
      <w:r w:rsidRPr="00A75937">
        <w:t xml:space="preserve">Section </w:t>
      </w:r>
      <w:r w:rsidR="005F4A57" w:rsidRPr="00A75937">
        <w:t xml:space="preserve">747; Civ. P. </w:t>
      </w:r>
      <w:r w:rsidRPr="00A75937">
        <w:t>‘</w:t>
      </w:r>
      <w:r w:rsidR="005F4A57" w:rsidRPr="00A75937">
        <w:t xml:space="preserve">22 </w:t>
      </w:r>
      <w:r w:rsidRPr="00A75937">
        <w:t xml:space="preserve">Section </w:t>
      </w:r>
      <w:r w:rsidR="005F4A57" w:rsidRPr="00A75937">
        <w:t xml:space="preserve">614; Civ. P. </w:t>
      </w:r>
      <w:r w:rsidRPr="00A75937">
        <w:t>‘</w:t>
      </w:r>
      <w:r w:rsidR="005F4A57" w:rsidRPr="00A75937">
        <w:t xml:space="preserve">12 </w:t>
      </w:r>
      <w:r w:rsidRPr="00A75937">
        <w:t xml:space="preserve">Section </w:t>
      </w:r>
      <w:r w:rsidR="005F4A57" w:rsidRPr="00A75937">
        <w:t xml:space="preserve">352; Civ. P. </w:t>
      </w:r>
      <w:r w:rsidRPr="00A75937">
        <w:t>‘</w:t>
      </w:r>
      <w:r w:rsidR="005F4A57" w:rsidRPr="00A75937">
        <w:t xml:space="preserve">02 </w:t>
      </w:r>
      <w:r w:rsidRPr="00A75937">
        <w:t xml:space="preserve">Section </w:t>
      </w:r>
      <w:r w:rsidR="005F4A57" w:rsidRPr="00A75937">
        <w:t xml:space="preserve">314; 1870 (14) </w:t>
      </w:r>
      <w:r w:rsidRPr="00A75937">
        <w:t xml:space="preserve">Section </w:t>
      </w:r>
      <w:r w:rsidR="005F4A57" w:rsidRPr="00A75937">
        <w:t>320.</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370.</w:t>
      </w:r>
      <w:r w:rsidR="005F4A57" w:rsidRPr="00A75937">
        <w:t xml:space="preserve"> Witnesses may be required to testify.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Witnesses may be required to appear and testify on any proceedings under this article in the same manner as upon the trial of an issue.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1727; 1952 Code </w:t>
      </w:r>
      <w:r w:rsidRPr="00A75937">
        <w:t xml:space="preserve">Section </w:t>
      </w:r>
      <w:r w:rsidR="005F4A57" w:rsidRPr="00A75937">
        <w:t>10</w:t>
      </w:r>
      <w:r w:rsidRPr="00A75937">
        <w:noBreakHyphen/>
      </w:r>
      <w:r w:rsidR="005F4A57" w:rsidRPr="00A75937">
        <w:t xml:space="preserve">1727; 1942 Code </w:t>
      </w:r>
      <w:r w:rsidRPr="00A75937">
        <w:t xml:space="preserve">Section </w:t>
      </w:r>
      <w:r w:rsidR="005F4A57" w:rsidRPr="00A75937">
        <w:t xml:space="preserve">748; 1932 Code </w:t>
      </w:r>
      <w:r w:rsidRPr="00A75937">
        <w:t xml:space="preserve">Section </w:t>
      </w:r>
      <w:r w:rsidR="005F4A57" w:rsidRPr="00A75937">
        <w:t xml:space="preserve">748; Civ. P. </w:t>
      </w:r>
      <w:r w:rsidRPr="00A75937">
        <w:t>‘</w:t>
      </w:r>
      <w:r w:rsidR="005F4A57" w:rsidRPr="00A75937">
        <w:t xml:space="preserve">22 </w:t>
      </w:r>
      <w:r w:rsidRPr="00A75937">
        <w:t xml:space="preserve">Section </w:t>
      </w:r>
      <w:r w:rsidR="005F4A57" w:rsidRPr="00A75937">
        <w:t xml:space="preserve">615; Civ. P. </w:t>
      </w:r>
      <w:r w:rsidRPr="00A75937">
        <w:t>‘</w:t>
      </w:r>
      <w:r w:rsidR="005F4A57" w:rsidRPr="00A75937">
        <w:t xml:space="preserve">12 </w:t>
      </w:r>
      <w:r w:rsidRPr="00A75937">
        <w:t xml:space="preserve">Section </w:t>
      </w:r>
      <w:r w:rsidR="005F4A57" w:rsidRPr="00A75937">
        <w:t xml:space="preserve">353; Civ. P. </w:t>
      </w:r>
      <w:r w:rsidRPr="00A75937">
        <w:t>‘</w:t>
      </w:r>
      <w:r w:rsidR="005F4A57" w:rsidRPr="00A75937">
        <w:t xml:space="preserve">02 </w:t>
      </w:r>
      <w:r w:rsidRPr="00A75937">
        <w:t xml:space="preserve">Section </w:t>
      </w:r>
      <w:r w:rsidR="005F4A57" w:rsidRPr="00A75937">
        <w:t xml:space="preserve">315; 1870 (14) 494 </w:t>
      </w:r>
      <w:r w:rsidRPr="00A75937">
        <w:t xml:space="preserve">Section </w:t>
      </w:r>
      <w:r w:rsidR="005F4A57" w:rsidRPr="00A75937">
        <w:t>321.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380.</w:t>
      </w:r>
      <w:r w:rsidR="005F4A57" w:rsidRPr="00A75937">
        <w:t xml:space="preserve"> Compelling party or witnesses to attend.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party or witness may be required to attend before the judge or a master.</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1728; 1952 Code </w:t>
      </w:r>
      <w:r w:rsidRPr="00A75937">
        <w:t xml:space="preserve">Section </w:t>
      </w:r>
      <w:r w:rsidR="005F4A57" w:rsidRPr="00A75937">
        <w:t>10</w:t>
      </w:r>
      <w:r w:rsidRPr="00A75937">
        <w:noBreakHyphen/>
      </w:r>
      <w:r w:rsidR="005F4A57" w:rsidRPr="00A75937">
        <w:t xml:space="preserve">1728; 1942 Code </w:t>
      </w:r>
      <w:r w:rsidRPr="00A75937">
        <w:t xml:space="preserve">Section </w:t>
      </w:r>
      <w:r w:rsidR="005F4A57" w:rsidRPr="00A75937">
        <w:t xml:space="preserve">749; 1932 Code </w:t>
      </w:r>
      <w:r w:rsidRPr="00A75937">
        <w:t xml:space="preserve">Section </w:t>
      </w:r>
      <w:r w:rsidR="005F4A57" w:rsidRPr="00A75937">
        <w:t xml:space="preserve">749; Civ. P. </w:t>
      </w:r>
      <w:r w:rsidRPr="00A75937">
        <w:t>‘</w:t>
      </w:r>
      <w:r w:rsidR="005F4A57" w:rsidRPr="00A75937">
        <w:t xml:space="preserve">22 </w:t>
      </w:r>
      <w:r w:rsidRPr="00A75937">
        <w:t xml:space="preserve">Section </w:t>
      </w:r>
      <w:r w:rsidR="005F4A57" w:rsidRPr="00A75937">
        <w:t xml:space="preserve">616; Civ. P. </w:t>
      </w:r>
      <w:r w:rsidRPr="00A75937">
        <w:t>‘</w:t>
      </w:r>
      <w:r w:rsidR="005F4A57" w:rsidRPr="00A75937">
        <w:t xml:space="preserve">12 </w:t>
      </w:r>
      <w:r w:rsidRPr="00A75937">
        <w:t xml:space="preserve">Section </w:t>
      </w:r>
      <w:r w:rsidR="005F4A57" w:rsidRPr="00A75937">
        <w:t xml:space="preserve">354; Civ. P. </w:t>
      </w:r>
      <w:r w:rsidRPr="00A75937">
        <w:t>‘</w:t>
      </w:r>
      <w:r w:rsidR="005F4A57" w:rsidRPr="00A75937">
        <w:t xml:space="preserve">02 </w:t>
      </w:r>
      <w:r w:rsidRPr="00A75937">
        <w:t xml:space="preserve">Section </w:t>
      </w:r>
      <w:r w:rsidR="005F4A57" w:rsidRPr="00A75937">
        <w:t xml:space="preserve">316; 1870 (14) 494 </w:t>
      </w:r>
      <w:r w:rsidRPr="00A75937">
        <w:t xml:space="preserve">Section </w:t>
      </w:r>
      <w:r w:rsidR="005F4A57" w:rsidRPr="00A75937">
        <w:t xml:space="preserve">322; 1979 Act No. 164, Part II, </w:t>
      </w:r>
      <w:r w:rsidRPr="00A75937">
        <w:t xml:space="preserve">Section </w:t>
      </w:r>
      <w:r w:rsidR="005F4A57" w:rsidRPr="00A75937">
        <w:t>17.</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390.</w:t>
      </w:r>
      <w:r w:rsidR="005F4A57" w:rsidRPr="00A75937">
        <w:t xml:space="preserve"> Master shall certify examination to judge.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If before the master the examination shall be taken by the master and certified to the judge.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1729; 1952 Code </w:t>
      </w:r>
      <w:r w:rsidRPr="00A75937">
        <w:t xml:space="preserve">Section </w:t>
      </w:r>
      <w:r w:rsidR="005F4A57" w:rsidRPr="00A75937">
        <w:t>10</w:t>
      </w:r>
      <w:r w:rsidRPr="00A75937">
        <w:noBreakHyphen/>
      </w:r>
      <w:r w:rsidR="005F4A57" w:rsidRPr="00A75937">
        <w:t xml:space="preserve">1729; 1942 Code </w:t>
      </w:r>
      <w:r w:rsidRPr="00A75937">
        <w:t xml:space="preserve">Section </w:t>
      </w:r>
      <w:r w:rsidR="005F4A57" w:rsidRPr="00A75937">
        <w:t xml:space="preserve">749; 1932 Code </w:t>
      </w:r>
      <w:r w:rsidRPr="00A75937">
        <w:t xml:space="preserve">Section </w:t>
      </w:r>
      <w:r w:rsidR="005F4A57" w:rsidRPr="00A75937">
        <w:t xml:space="preserve">749; Civ. P. </w:t>
      </w:r>
      <w:r w:rsidRPr="00A75937">
        <w:t>‘</w:t>
      </w:r>
      <w:r w:rsidR="005F4A57" w:rsidRPr="00A75937">
        <w:t xml:space="preserve">22 </w:t>
      </w:r>
      <w:r w:rsidRPr="00A75937">
        <w:t xml:space="preserve">Section </w:t>
      </w:r>
      <w:r w:rsidR="005F4A57" w:rsidRPr="00A75937">
        <w:t xml:space="preserve">616; Civ. P. </w:t>
      </w:r>
      <w:r w:rsidRPr="00A75937">
        <w:t>‘</w:t>
      </w:r>
      <w:r w:rsidR="005F4A57" w:rsidRPr="00A75937">
        <w:t xml:space="preserve">12 </w:t>
      </w:r>
      <w:r w:rsidRPr="00A75937">
        <w:t xml:space="preserve">Section </w:t>
      </w:r>
      <w:r w:rsidR="005F4A57" w:rsidRPr="00A75937">
        <w:t xml:space="preserve">354; Civ. P. </w:t>
      </w:r>
      <w:r w:rsidRPr="00A75937">
        <w:t>‘</w:t>
      </w:r>
      <w:r w:rsidR="005F4A57" w:rsidRPr="00A75937">
        <w:t xml:space="preserve">02 </w:t>
      </w:r>
      <w:r w:rsidRPr="00A75937">
        <w:t xml:space="preserve">Section </w:t>
      </w:r>
      <w:r w:rsidR="005F4A57" w:rsidRPr="00A75937">
        <w:t xml:space="preserve">316; 1870 (14) 494 </w:t>
      </w:r>
      <w:r w:rsidRPr="00A75937">
        <w:t xml:space="preserve">Section </w:t>
      </w:r>
      <w:r w:rsidR="005F4A57" w:rsidRPr="00A75937">
        <w:t xml:space="preserve">322; 1979 Act No. 164, Part II, </w:t>
      </w:r>
      <w:r w:rsidRPr="00A75937">
        <w:t xml:space="preserve">Section </w:t>
      </w:r>
      <w:r w:rsidR="005F4A57" w:rsidRPr="00A75937">
        <w:t>18.</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400.</w:t>
      </w:r>
      <w:r w:rsidR="005F4A57" w:rsidRPr="00A75937">
        <w:t xml:space="preserve"> Examinations and answers shall be under oath.</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All examinations and answers before a judge or master under this article shall be on oath, except that when a corporation answers the answer shall be on the oath of an officer.</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1730; 1952 Code </w:t>
      </w:r>
      <w:r w:rsidRPr="00A75937">
        <w:t xml:space="preserve">Section </w:t>
      </w:r>
      <w:r w:rsidR="005F4A57" w:rsidRPr="00A75937">
        <w:t>10</w:t>
      </w:r>
      <w:r w:rsidRPr="00A75937">
        <w:noBreakHyphen/>
      </w:r>
      <w:r w:rsidR="005F4A57" w:rsidRPr="00A75937">
        <w:t xml:space="preserve">1730; 1942 Code </w:t>
      </w:r>
      <w:r w:rsidRPr="00A75937">
        <w:t xml:space="preserve">Section </w:t>
      </w:r>
      <w:r w:rsidR="005F4A57" w:rsidRPr="00A75937">
        <w:t xml:space="preserve">749; 1932 Code </w:t>
      </w:r>
      <w:r w:rsidRPr="00A75937">
        <w:t xml:space="preserve">Section </w:t>
      </w:r>
      <w:r w:rsidR="005F4A57" w:rsidRPr="00A75937">
        <w:t xml:space="preserve">749; Civ. P. </w:t>
      </w:r>
      <w:r w:rsidRPr="00A75937">
        <w:t>‘</w:t>
      </w:r>
      <w:r w:rsidR="005F4A57" w:rsidRPr="00A75937">
        <w:t xml:space="preserve">22 </w:t>
      </w:r>
      <w:r w:rsidRPr="00A75937">
        <w:t xml:space="preserve">Section </w:t>
      </w:r>
      <w:r w:rsidR="005F4A57" w:rsidRPr="00A75937">
        <w:t xml:space="preserve">616; Civ. P. </w:t>
      </w:r>
      <w:r w:rsidRPr="00A75937">
        <w:t>‘</w:t>
      </w:r>
      <w:r w:rsidR="005F4A57" w:rsidRPr="00A75937">
        <w:t xml:space="preserve">12 </w:t>
      </w:r>
      <w:r w:rsidRPr="00A75937">
        <w:t xml:space="preserve">Section </w:t>
      </w:r>
      <w:r w:rsidR="005F4A57" w:rsidRPr="00A75937">
        <w:t xml:space="preserve">354; Civ. P. </w:t>
      </w:r>
      <w:r w:rsidRPr="00A75937">
        <w:t>‘</w:t>
      </w:r>
      <w:r w:rsidR="005F4A57" w:rsidRPr="00A75937">
        <w:t xml:space="preserve">02 </w:t>
      </w:r>
      <w:r w:rsidRPr="00A75937">
        <w:t xml:space="preserve">Section </w:t>
      </w:r>
      <w:r w:rsidR="005F4A57" w:rsidRPr="00A75937">
        <w:t xml:space="preserve">316; 1870 (14) 494 </w:t>
      </w:r>
      <w:r w:rsidRPr="00A75937">
        <w:t xml:space="preserve">Section </w:t>
      </w:r>
      <w:r w:rsidR="005F4A57" w:rsidRPr="00A75937">
        <w:t xml:space="preserve">322; 1979 Act No. 164, Part II, </w:t>
      </w:r>
      <w:r w:rsidRPr="00A75937">
        <w:t xml:space="preserve">Section </w:t>
      </w:r>
      <w:r w:rsidR="005F4A57" w:rsidRPr="00A75937">
        <w:t>19.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410.</w:t>
      </w:r>
      <w:r w:rsidR="005F4A57" w:rsidRPr="00A75937">
        <w:t xml:space="preserve"> Property which may be ordered to be applied to execution.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1731; 1952 Code </w:t>
      </w:r>
      <w:r w:rsidRPr="00A75937">
        <w:t xml:space="preserve">Section </w:t>
      </w:r>
      <w:r w:rsidR="005F4A57" w:rsidRPr="00A75937">
        <w:t>10</w:t>
      </w:r>
      <w:r w:rsidRPr="00A75937">
        <w:noBreakHyphen/>
      </w:r>
      <w:r w:rsidR="005F4A57" w:rsidRPr="00A75937">
        <w:t xml:space="preserve">1731; 1942 Code </w:t>
      </w:r>
      <w:r w:rsidRPr="00A75937">
        <w:t xml:space="preserve">Section </w:t>
      </w:r>
      <w:r w:rsidR="005F4A57" w:rsidRPr="00A75937">
        <w:t xml:space="preserve">750; 1932 Code </w:t>
      </w:r>
      <w:r w:rsidRPr="00A75937">
        <w:t xml:space="preserve">Section </w:t>
      </w:r>
      <w:r w:rsidR="005F4A57" w:rsidRPr="00A75937">
        <w:t xml:space="preserve">750; Civ. P. </w:t>
      </w:r>
      <w:r w:rsidRPr="00A75937">
        <w:t>‘</w:t>
      </w:r>
      <w:r w:rsidR="005F4A57" w:rsidRPr="00A75937">
        <w:t xml:space="preserve">22 </w:t>
      </w:r>
      <w:r w:rsidRPr="00A75937">
        <w:t xml:space="preserve">Section </w:t>
      </w:r>
      <w:r w:rsidR="005F4A57" w:rsidRPr="00A75937">
        <w:t xml:space="preserve">617; Civ. P. </w:t>
      </w:r>
      <w:r w:rsidRPr="00A75937">
        <w:t>‘</w:t>
      </w:r>
      <w:r w:rsidR="005F4A57" w:rsidRPr="00A75937">
        <w:t xml:space="preserve">12 </w:t>
      </w:r>
      <w:r w:rsidRPr="00A75937">
        <w:t xml:space="preserve">Section </w:t>
      </w:r>
      <w:r w:rsidR="005F4A57" w:rsidRPr="00A75937">
        <w:t xml:space="preserve">355; Civ. P. </w:t>
      </w:r>
      <w:r w:rsidRPr="00A75937">
        <w:t>‘</w:t>
      </w:r>
      <w:r w:rsidR="005F4A57" w:rsidRPr="00A75937">
        <w:t xml:space="preserve">02 </w:t>
      </w:r>
      <w:r w:rsidRPr="00A75937">
        <w:t xml:space="preserve">Section </w:t>
      </w:r>
      <w:r w:rsidR="005F4A57" w:rsidRPr="00A75937">
        <w:t xml:space="preserve">317; 1870 (14) 494 </w:t>
      </w:r>
      <w:r w:rsidRPr="00A75937">
        <w:t xml:space="preserve">Section </w:t>
      </w:r>
      <w:r w:rsidR="005F4A57" w:rsidRPr="00A75937">
        <w:t>323; 1960 (51) 1716; 1961 (52) 450; 1974 (58) 2879.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420.</w:t>
      </w:r>
      <w:r w:rsidR="005F4A57" w:rsidRPr="00A75937">
        <w:t xml:space="preserve"> Withholding of wages pursuant to foreign garnishment proceeding prohibited under certain circumstances.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(3) Any employer violating the provisions of this section shall be deemed guilty of a misdemeanor and upon conviction shall be fined not more than one thousand dollars.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1731.1; 1967 (55) 94; 1974 (58) 2879.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430.</w:t>
      </w:r>
      <w:r w:rsidR="005F4A57" w:rsidRPr="00A75937">
        <w:t xml:space="preserve"> Judge may appoint receiver.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The judge may also, by order, appoint a receiver of the property of the judgment debtor in the same manner and with the like authority as if appointment was made by the court, according to </w:t>
      </w:r>
      <w:r w:rsidR="00A75937" w:rsidRPr="00A75937">
        <w:t xml:space="preserve">Section </w:t>
      </w:r>
      <w:r w:rsidRPr="00A75937">
        <w:t>15</w:t>
      </w:r>
      <w:r w:rsidR="00A75937" w:rsidRPr="00A75937">
        <w:noBreakHyphen/>
      </w:r>
      <w:r w:rsidRPr="00A75937">
        <w:t>65</w:t>
      </w:r>
      <w:r w:rsidR="00A75937" w:rsidRPr="00A75937">
        <w:noBreakHyphen/>
      </w:r>
      <w:r w:rsidRPr="00A75937">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1732; 1952 Code </w:t>
      </w:r>
      <w:r w:rsidRPr="00A75937">
        <w:t xml:space="preserve">Section </w:t>
      </w:r>
      <w:r w:rsidR="005F4A57" w:rsidRPr="00A75937">
        <w:t>10</w:t>
      </w:r>
      <w:r w:rsidRPr="00A75937">
        <w:noBreakHyphen/>
      </w:r>
      <w:r w:rsidR="005F4A57" w:rsidRPr="00A75937">
        <w:t xml:space="preserve">1732; 1942 Code </w:t>
      </w:r>
      <w:r w:rsidRPr="00A75937">
        <w:t xml:space="preserve">Section </w:t>
      </w:r>
      <w:r w:rsidR="005F4A57" w:rsidRPr="00A75937">
        <w:t xml:space="preserve">751; 1932 Code </w:t>
      </w:r>
      <w:r w:rsidRPr="00A75937">
        <w:t xml:space="preserve">Section </w:t>
      </w:r>
      <w:r w:rsidR="005F4A57" w:rsidRPr="00A75937">
        <w:t xml:space="preserve">751; Civ. P. </w:t>
      </w:r>
      <w:r w:rsidRPr="00A75937">
        <w:t>‘</w:t>
      </w:r>
      <w:r w:rsidR="005F4A57" w:rsidRPr="00A75937">
        <w:t xml:space="preserve">22 </w:t>
      </w:r>
      <w:r w:rsidRPr="00A75937">
        <w:t xml:space="preserve">Section </w:t>
      </w:r>
      <w:r w:rsidR="005F4A57" w:rsidRPr="00A75937">
        <w:t xml:space="preserve">618; Civ. P. </w:t>
      </w:r>
      <w:r w:rsidRPr="00A75937">
        <w:t>‘</w:t>
      </w:r>
      <w:r w:rsidR="005F4A57" w:rsidRPr="00A75937">
        <w:t xml:space="preserve">12 </w:t>
      </w:r>
      <w:r w:rsidRPr="00A75937">
        <w:t xml:space="preserve">Section </w:t>
      </w:r>
      <w:r w:rsidR="005F4A57" w:rsidRPr="00A75937">
        <w:t xml:space="preserve">356; Civ. P. </w:t>
      </w:r>
      <w:r w:rsidRPr="00A75937">
        <w:t>‘</w:t>
      </w:r>
      <w:r w:rsidR="005F4A57" w:rsidRPr="00A75937">
        <w:t xml:space="preserve">02 </w:t>
      </w:r>
      <w:r w:rsidRPr="00A75937">
        <w:t xml:space="preserve">Section </w:t>
      </w:r>
      <w:r w:rsidR="005F4A57" w:rsidRPr="00A75937">
        <w:t xml:space="preserve">318; 1870 (14) 494 </w:t>
      </w:r>
      <w:r w:rsidRPr="00A75937">
        <w:t xml:space="preserve">Section </w:t>
      </w:r>
      <w:r w:rsidR="005F4A57" w:rsidRPr="00A75937">
        <w:t>324.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440.</w:t>
      </w:r>
      <w:r w:rsidR="005F4A57" w:rsidRPr="00A75937">
        <w:t xml:space="preserve"> Prohibition of transfer or of interference with property.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judge may also, by order, forbid a transfer or other disposition of the property of the judgment debtor not exempt from execution and any interference therewith.</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1733; 1952 Code </w:t>
      </w:r>
      <w:r w:rsidRPr="00A75937">
        <w:t xml:space="preserve">Section </w:t>
      </w:r>
      <w:r w:rsidR="005F4A57" w:rsidRPr="00A75937">
        <w:t>10</w:t>
      </w:r>
      <w:r w:rsidRPr="00A75937">
        <w:noBreakHyphen/>
      </w:r>
      <w:r w:rsidR="005F4A57" w:rsidRPr="00A75937">
        <w:t xml:space="preserve">1733; 1942 Code </w:t>
      </w:r>
      <w:r w:rsidRPr="00A75937">
        <w:t xml:space="preserve">Section </w:t>
      </w:r>
      <w:r w:rsidR="005F4A57" w:rsidRPr="00A75937">
        <w:t xml:space="preserve">751; 1932 Code </w:t>
      </w:r>
      <w:r w:rsidRPr="00A75937">
        <w:t xml:space="preserve">Section </w:t>
      </w:r>
      <w:r w:rsidR="005F4A57" w:rsidRPr="00A75937">
        <w:t xml:space="preserve">751; Civ. P. </w:t>
      </w:r>
      <w:r w:rsidRPr="00A75937">
        <w:t>‘</w:t>
      </w:r>
      <w:r w:rsidR="005F4A57" w:rsidRPr="00A75937">
        <w:t xml:space="preserve">22 </w:t>
      </w:r>
      <w:r w:rsidRPr="00A75937">
        <w:t xml:space="preserve">Section </w:t>
      </w:r>
      <w:r w:rsidR="005F4A57" w:rsidRPr="00A75937">
        <w:t xml:space="preserve">618; Civ. P. </w:t>
      </w:r>
      <w:r w:rsidRPr="00A75937">
        <w:t>‘</w:t>
      </w:r>
      <w:r w:rsidR="005F4A57" w:rsidRPr="00A75937">
        <w:t xml:space="preserve">12 </w:t>
      </w:r>
      <w:r w:rsidRPr="00A75937">
        <w:t xml:space="preserve">Section </w:t>
      </w:r>
      <w:r w:rsidR="005F4A57" w:rsidRPr="00A75937">
        <w:t xml:space="preserve">356; Civ. P. </w:t>
      </w:r>
      <w:r w:rsidRPr="00A75937">
        <w:t>‘</w:t>
      </w:r>
      <w:r w:rsidR="005F4A57" w:rsidRPr="00A75937">
        <w:t xml:space="preserve">02 </w:t>
      </w:r>
      <w:r w:rsidRPr="00A75937">
        <w:t xml:space="preserve">Section </w:t>
      </w:r>
      <w:r w:rsidR="005F4A57" w:rsidRPr="00A75937">
        <w:t xml:space="preserve">318; 1870 (14) 494 </w:t>
      </w:r>
      <w:r w:rsidRPr="00A75937">
        <w:t xml:space="preserve">Section </w:t>
      </w:r>
      <w:r w:rsidR="005F4A57" w:rsidRPr="00A75937">
        <w:t>324.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450.</w:t>
      </w:r>
      <w:r w:rsidR="005F4A57" w:rsidRPr="00A75937">
        <w:t xml:space="preserve"> Filing and effect of order appointing receiver.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A75937" w:rsidRPr="00A75937">
        <w:t>’</w:t>
      </w:r>
      <w:r w:rsidRPr="00A75937">
        <w:t xml:space="preserve">s judgment upon which the proceedings are taken is filed. The clerk shall record the order in a book, to be kept for that purpose in his office to be called </w:t>
      </w:r>
      <w:r w:rsidR="00A75937" w:rsidRPr="00A75937">
        <w:t>“</w:t>
      </w:r>
      <w:r w:rsidRPr="00A75937">
        <w:t>book of orders appointing receivers of judgment debtors</w:t>
      </w:r>
      <w:r w:rsidR="00A75937" w:rsidRPr="00A75937">
        <w:t>”</w:t>
      </w:r>
      <w:r w:rsidRPr="00A75937">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1734; 1952 Code </w:t>
      </w:r>
      <w:r w:rsidRPr="00A75937">
        <w:t xml:space="preserve">Section </w:t>
      </w:r>
      <w:r w:rsidR="005F4A57" w:rsidRPr="00A75937">
        <w:t>10</w:t>
      </w:r>
      <w:r w:rsidRPr="00A75937">
        <w:noBreakHyphen/>
      </w:r>
      <w:r w:rsidR="005F4A57" w:rsidRPr="00A75937">
        <w:t xml:space="preserve">1734; 1942 Code </w:t>
      </w:r>
      <w:r w:rsidRPr="00A75937">
        <w:t xml:space="preserve">Section </w:t>
      </w:r>
      <w:r w:rsidR="005F4A57" w:rsidRPr="00A75937">
        <w:t xml:space="preserve">751; 1932 Code </w:t>
      </w:r>
      <w:r w:rsidRPr="00A75937">
        <w:t xml:space="preserve">Section </w:t>
      </w:r>
      <w:r w:rsidR="005F4A57" w:rsidRPr="00A75937">
        <w:t xml:space="preserve">751; Civ. P. </w:t>
      </w:r>
      <w:r w:rsidRPr="00A75937">
        <w:t>‘</w:t>
      </w:r>
      <w:r w:rsidR="005F4A57" w:rsidRPr="00A75937">
        <w:t xml:space="preserve">22 </w:t>
      </w:r>
      <w:r w:rsidRPr="00A75937">
        <w:t xml:space="preserve">Section </w:t>
      </w:r>
      <w:r w:rsidR="005F4A57" w:rsidRPr="00A75937">
        <w:t xml:space="preserve">618; Civ. P. </w:t>
      </w:r>
      <w:r w:rsidRPr="00A75937">
        <w:t>‘</w:t>
      </w:r>
      <w:r w:rsidR="005F4A57" w:rsidRPr="00A75937">
        <w:t xml:space="preserve">12 </w:t>
      </w:r>
      <w:r w:rsidRPr="00A75937">
        <w:t xml:space="preserve">Section </w:t>
      </w:r>
      <w:r w:rsidR="005F4A57" w:rsidRPr="00A75937">
        <w:t xml:space="preserve">356; Civ. P. </w:t>
      </w:r>
      <w:r w:rsidRPr="00A75937">
        <w:t>‘</w:t>
      </w:r>
      <w:r w:rsidR="005F4A57" w:rsidRPr="00A75937">
        <w:t xml:space="preserve">02 </w:t>
      </w:r>
      <w:r w:rsidRPr="00A75937">
        <w:t xml:space="preserve">Section </w:t>
      </w:r>
      <w:r w:rsidR="005F4A57" w:rsidRPr="00A75937">
        <w:t xml:space="preserve">318; 1870 (14) 494 </w:t>
      </w:r>
      <w:r w:rsidRPr="00A75937">
        <w:t xml:space="preserve">Section </w:t>
      </w:r>
      <w:r w:rsidR="005F4A57" w:rsidRPr="00A75937">
        <w:t xml:space="preserve">324; 1997 Act No. 34, </w:t>
      </w:r>
      <w:r w:rsidRPr="00A75937">
        <w:t xml:space="preserve">Section </w:t>
      </w:r>
      <w:r w:rsidR="005F4A57" w:rsidRPr="00A75937">
        <w:t>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460.</w:t>
      </w:r>
      <w:r w:rsidR="005F4A57" w:rsidRPr="00A75937">
        <w:t xml:space="preserve"> Proceedings on claims of others to property or on denial of indebtedness.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1735; 1952 Code </w:t>
      </w:r>
      <w:r w:rsidRPr="00A75937">
        <w:t xml:space="preserve">Section </w:t>
      </w:r>
      <w:r w:rsidR="005F4A57" w:rsidRPr="00A75937">
        <w:t>10</w:t>
      </w:r>
      <w:r w:rsidRPr="00A75937">
        <w:noBreakHyphen/>
      </w:r>
      <w:r w:rsidR="005F4A57" w:rsidRPr="00A75937">
        <w:t xml:space="preserve">1735; 1942 Code </w:t>
      </w:r>
      <w:r w:rsidRPr="00A75937">
        <w:t xml:space="preserve">Section </w:t>
      </w:r>
      <w:r w:rsidR="005F4A57" w:rsidRPr="00A75937">
        <w:t xml:space="preserve">752; 1932 Code </w:t>
      </w:r>
      <w:r w:rsidRPr="00A75937">
        <w:t xml:space="preserve">Section </w:t>
      </w:r>
      <w:r w:rsidR="005F4A57" w:rsidRPr="00A75937">
        <w:t xml:space="preserve">752; Civ. P. </w:t>
      </w:r>
      <w:r w:rsidRPr="00A75937">
        <w:t>‘</w:t>
      </w:r>
      <w:r w:rsidR="005F4A57" w:rsidRPr="00A75937">
        <w:t xml:space="preserve">22 </w:t>
      </w:r>
      <w:r w:rsidRPr="00A75937">
        <w:t xml:space="preserve">Section </w:t>
      </w:r>
      <w:r w:rsidR="005F4A57" w:rsidRPr="00A75937">
        <w:t xml:space="preserve">619; Civ. P. </w:t>
      </w:r>
      <w:r w:rsidRPr="00A75937">
        <w:t>‘</w:t>
      </w:r>
      <w:r w:rsidR="005F4A57" w:rsidRPr="00A75937">
        <w:t xml:space="preserve">12 </w:t>
      </w:r>
      <w:r w:rsidRPr="00A75937">
        <w:t xml:space="preserve">Section </w:t>
      </w:r>
      <w:r w:rsidR="005F4A57" w:rsidRPr="00A75937">
        <w:t xml:space="preserve">357; Civ. P. </w:t>
      </w:r>
      <w:r w:rsidRPr="00A75937">
        <w:t>‘</w:t>
      </w:r>
      <w:r w:rsidR="005F4A57" w:rsidRPr="00A75937">
        <w:t xml:space="preserve">02 </w:t>
      </w:r>
      <w:r w:rsidRPr="00A75937">
        <w:t xml:space="preserve">Section </w:t>
      </w:r>
      <w:r w:rsidR="005F4A57" w:rsidRPr="00A75937">
        <w:t xml:space="preserve">319; 1870 (14) 495 </w:t>
      </w:r>
      <w:r w:rsidRPr="00A75937">
        <w:t xml:space="preserve">Section </w:t>
      </w:r>
      <w:r w:rsidR="005F4A57" w:rsidRPr="00A75937">
        <w:t>325.</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480.</w:t>
      </w:r>
      <w:r w:rsidR="005F4A57" w:rsidRPr="00A75937">
        <w:t xml:space="preserve"> Costs of proceeding.</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judge may allow to the judgment creditor or to any party so examined, whether a party to the action or not, witness fees and disbursements and a fixed sum in addition, not exceeding thirty dollars, as costs.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1737; 1952 Code </w:t>
      </w:r>
      <w:r w:rsidRPr="00A75937">
        <w:t xml:space="preserve">Section </w:t>
      </w:r>
      <w:r w:rsidR="005F4A57" w:rsidRPr="00A75937">
        <w:t>10</w:t>
      </w:r>
      <w:r w:rsidRPr="00A75937">
        <w:noBreakHyphen/>
      </w:r>
      <w:r w:rsidR="005F4A57" w:rsidRPr="00A75937">
        <w:t xml:space="preserve">1737; 1942 Code </w:t>
      </w:r>
      <w:r w:rsidRPr="00A75937">
        <w:t xml:space="preserve">Section </w:t>
      </w:r>
      <w:r w:rsidR="005F4A57" w:rsidRPr="00A75937">
        <w:t xml:space="preserve">754; 1932 Code </w:t>
      </w:r>
      <w:r w:rsidRPr="00A75937">
        <w:t xml:space="preserve">Section </w:t>
      </w:r>
      <w:r w:rsidR="005F4A57" w:rsidRPr="00A75937">
        <w:t xml:space="preserve">754; Civ. P. </w:t>
      </w:r>
      <w:r w:rsidRPr="00A75937">
        <w:t>‘</w:t>
      </w:r>
      <w:r w:rsidR="005F4A57" w:rsidRPr="00A75937">
        <w:t xml:space="preserve">22 </w:t>
      </w:r>
      <w:r w:rsidRPr="00A75937">
        <w:t xml:space="preserve">Section </w:t>
      </w:r>
      <w:r w:rsidR="005F4A57" w:rsidRPr="00A75937">
        <w:t xml:space="preserve">621; Civ. P. </w:t>
      </w:r>
      <w:r w:rsidRPr="00A75937">
        <w:t>‘</w:t>
      </w:r>
      <w:r w:rsidR="005F4A57" w:rsidRPr="00A75937">
        <w:t xml:space="preserve">12 </w:t>
      </w:r>
      <w:r w:rsidRPr="00A75937">
        <w:t xml:space="preserve">Section </w:t>
      </w:r>
      <w:r w:rsidR="005F4A57" w:rsidRPr="00A75937">
        <w:t xml:space="preserve">359; Civ. P. </w:t>
      </w:r>
      <w:r w:rsidRPr="00A75937">
        <w:t>‘</w:t>
      </w:r>
      <w:r w:rsidR="005F4A57" w:rsidRPr="00A75937">
        <w:t xml:space="preserve">02 </w:t>
      </w:r>
      <w:r w:rsidRPr="00A75937">
        <w:t xml:space="preserve">Section </w:t>
      </w:r>
      <w:r w:rsidR="005F4A57" w:rsidRPr="00A75937">
        <w:t xml:space="preserve">321; 1870 (14) 495 </w:t>
      </w:r>
      <w:r w:rsidRPr="00A75937">
        <w:t xml:space="preserve">Section </w:t>
      </w:r>
      <w:r w:rsidR="005F4A57" w:rsidRPr="00A75937">
        <w:t>327.</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490.</w:t>
      </w:r>
      <w:r w:rsidR="005F4A57" w:rsidRPr="00A75937">
        <w:t xml:space="preserve"> Punishment for contempt.</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1738; 1952 Code </w:t>
      </w:r>
      <w:r w:rsidRPr="00A75937">
        <w:t xml:space="preserve">Section </w:t>
      </w:r>
      <w:r w:rsidR="005F4A57" w:rsidRPr="00A75937">
        <w:t>10</w:t>
      </w:r>
      <w:r w:rsidRPr="00A75937">
        <w:noBreakHyphen/>
      </w:r>
      <w:r w:rsidR="005F4A57" w:rsidRPr="00A75937">
        <w:t xml:space="preserve">1738; 1942 Code </w:t>
      </w:r>
      <w:r w:rsidRPr="00A75937">
        <w:t xml:space="preserve">Section </w:t>
      </w:r>
      <w:r w:rsidR="005F4A57" w:rsidRPr="00A75937">
        <w:t xml:space="preserve">755; 1932 Code </w:t>
      </w:r>
      <w:r w:rsidRPr="00A75937">
        <w:t xml:space="preserve">Section </w:t>
      </w:r>
      <w:r w:rsidR="005F4A57" w:rsidRPr="00A75937">
        <w:t xml:space="preserve">755; Civ. P. </w:t>
      </w:r>
      <w:r w:rsidRPr="00A75937">
        <w:t>‘</w:t>
      </w:r>
      <w:r w:rsidR="005F4A57" w:rsidRPr="00A75937">
        <w:t xml:space="preserve">22 </w:t>
      </w:r>
      <w:r w:rsidRPr="00A75937">
        <w:t xml:space="preserve">Section </w:t>
      </w:r>
      <w:r w:rsidR="005F4A57" w:rsidRPr="00A75937">
        <w:t xml:space="preserve">622; Civ. P. </w:t>
      </w:r>
      <w:r w:rsidRPr="00A75937">
        <w:t>‘</w:t>
      </w:r>
      <w:r w:rsidR="005F4A57" w:rsidRPr="00A75937">
        <w:t xml:space="preserve">12 </w:t>
      </w:r>
      <w:r w:rsidRPr="00A75937">
        <w:t xml:space="preserve">Section </w:t>
      </w:r>
      <w:r w:rsidR="005F4A57" w:rsidRPr="00A75937">
        <w:t xml:space="preserve">360; Civ. P. </w:t>
      </w:r>
      <w:r w:rsidRPr="00A75937">
        <w:t>‘</w:t>
      </w:r>
      <w:r w:rsidR="005F4A57" w:rsidRPr="00A75937">
        <w:t xml:space="preserve">02 </w:t>
      </w:r>
      <w:r w:rsidRPr="00A75937">
        <w:t xml:space="preserve">Section </w:t>
      </w:r>
      <w:r w:rsidR="005F4A57" w:rsidRPr="00A75937">
        <w:t xml:space="preserve">322; 1870 (14) 495 </w:t>
      </w:r>
      <w:r w:rsidRPr="00A75937">
        <w:t xml:space="preserve">Section </w:t>
      </w:r>
      <w:r w:rsidR="005F4A57" w:rsidRPr="00A75937">
        <w:t xml:space="preserve">328; 1979 Act No. 164, Part II, </w:t>
      </w:r>
      <w:r w:rsidRPr="00A75937">
        <w:t xml:space="preserve">Section </w:t>
      </w:r>
      <w:r w:rsidR="005F4A57" w:rsidRPr="00A75937">
        <w:t>20.</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A57" w:rsidRPr="00A75937">
        <w:t xml:space="preserve"> 5</w:t>
      </w:r>
    </w:p>
    <w:p w:rsidR="00A75937" w:rsidRP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937">
        <w:t>Judicial Sales Generally</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610.</w:t>
      </w:r>
      <w:r w:rsidR="005F4A57" w:rsidRPr="00A75937">
        <w:t xml:space="preserve"> Property taken under execution shall be sold.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1751; 1952 Code </w:t>
      </w:r>
      <w:r w:rsidRPr="00A75937">
        <w:t xml:space="preserve">Section </w:t>
      </w:r>
      <w:r w:rsidR="005F4A57" w:rsidRPr="00A75937">
        <w:t>10</w:t>
      </w:r>
      <w:r w:rsidRPr="00A75937">
        <w:noBreakHyphen/>
      </w:r>
      <w:r w:rsidR="005F4A57" w:rsidRPr="00A75937">
        <w:t xml:space="preserve">1751; 1942 Code </w:t>
      </w:r>
      <w:r w:rsidRPr="00A75937">
        <w:t xml:space="preserve">Section </w:t>
      </w:r>
      <w:r w:rsidR="005F4A57" w:rsidRPr="00A75937">
        <w:t xml:space="preserve">9069; 1932 Code </w:t>
      </w:r>
      <w:r w:rsidRPr="00A75937">
        <w:t xml:space="preserve">Section </w:t>
      </w:r>
      <w:r w:rsidR="005F4A57" w:rsidRPr="00A75937">
        <w:t xml:space="preserve">9069; Civ. C. </w:t>
      </w:r>
      <w:r w:rsidRPr="00A75937">
        <w:t>‘</w:t>
      </w:r>
      <w:r w:rsidR="005F4A57" w:rsidRPr="00A75937">
        <w:t xml:space="preserve">22 </w:t>
      </w:r>
      <w:r w:rsidRPr="00A75937">
        <w:t xml:space="preserve">Section </w:t>
      </w:r>
      <w:r w:rsidR="005F4A57" w:rsidRPr="00A75937">
        <w:t xml:space="preserve">5478; Civ. C. </w:t>
      </w:r>
      <w:r w:rsidRPr="00A75937">
        <w:t>‘</w:t>
      </w:r>
      <w:r w:rsidR="005F4A57" w:rsidRPr="00A75937">
        <w:t xml:space="preserve">12 </w:t>
      </w:r>
      <w:r w:rsidRPr="00A75937">
        <w:t xml:space="preserve">Section </w:t>
      </w:r>
      <w:r w:rsidR="005F4A57" w:rsidRPr="00A75937">
        <w:t xml:space="preserve">3699; Civ. C. </w:t>
      </w:r>
      <w:r w:rsidRPr="00A75937">
        <w:t>‘</w:t>
      </w:r>
      <w:r w:rsidR="005F4A57" w:rsidRPr="00A75937">
        <w:t xml:space="preserve">02 </w:t>
      </w:r>
      <w:r w:rsidRPr="00A75937">
        <w:t xml:space="preserve">Section </w:t>
      </w:r>
      <w:r w:rsidR="005F4A57" w:rsidRPr="00A75937">
        <w:t>2615; G. S. 1986; R. S. 2115; 1785 (7) 229.</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620.</w:t>
      </w:r>
      <w:r w:rsidR="005F4A57" w:rsidRPr="00A75937">
        <w:t xml:space="preserve"> Estates held in trust may be sold.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1752; 1952 Code </w:t>
      </w:r>
      <w:r w:rsidRPr="00A75937">
        <w:t xml:space="preserve">Section </w:t>
      </w:r>
      <w:r w:rsidR="005F4A57" w:rsidRPr="00A75937">
        <w:t>10</w:t>
      </w:r>
      <w:r w:rsidRPr="00A75937">
        <w:noBreakHyphen/>
      </w:r>
      <w:r w:rsidR="005F4A57" w:rsidRPr="00A75937">
        <w:t xml:space="preserve">1752; 1942 Code </w:t>
      </w:r>
      <w:r w:rsidRPr="00A75937">
        <w:t xml:space="preserve">Section </w:t>
      </w:r>
      <w:r w:rsidR="005F4A57" w:rsidRPr="00A75937">
        <w:t xml:space="preserve">9067; 1932 Code </w:t>
      </w:r>
      <w:r w:rsidRPr="00A75937">
        <w:t xml:space="preserve">Section </w:t>
      </w:r>
      <w:r w:rsidR="005F4A57" w:rsidRPr="00A75937">
        <w:t xml:space="preserve">9067; Civ. C. </w:t>
      </w:r>
      <w:r w:rsidRPr="00A75937">
        <w:t>‘</w:t>
      </w:r>
      <w:r w:rsidR="005F4A57" w:rsidRPr="00A75937">
        <w:t xml:space="preserve">22 </w:t>
      </w:r>
      <w:r w:rsidRPr="00A75937">
        <w:t xml:space="preserve">Section </w:t>
      </w:r>
      <w:r w:rsidR="005F4A57" w:rsidRPr="00A75937">
        <w:t xml:space="preserve">5476; Civ. C. </w:t>
      </w:r>
      <w:r w:rsidRPr="00A75937">
        <w:t>‘</w:t>
      </w:r>
      <w:r w:rsidR="005F4A57" w:rsidRPr="00A75937">
        <w:t xml:space="preserve">12 </w:t>
      </w:r>
      <w:r w:rsidRPr="00A75937">
        <w:t xml:space="preserve">Section </w:t>
      </w:r>
      <w:r w:rsidR="005F4A57" w:rsidRPr="00A75937">
        <w:t xml:space="preserve">3697; Civ. C. </w:t>
      </w:r>
      <w:r w:rsidRPr="00A75937">
        <w:t>‘</w:t>
      </w:r>
      <w:r w:rsidR="005F4A57" w:rsidRPr="00A75937">
        <w:t xml:space="preserve">02 </w:t>
      </w:r>
      <w:r w:rsidRPr="00A75937">
        <w:t xml:space="preserve">Section </w:t>
      </w:r>
      <w:r w:rsidR="005F4A57" w:rsidRPr="00A75937">
        <w:t>2613; G. S. 1984; R. S. 2113; 1712 (2) 527.</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630.</w:t>
      </w:r>
      <w:r w:rsidR="005F4A57" w:rsidRPr="00A75937">
        <w:t xml:space="preserve"> Where and by whom sales made.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1753; 1952 Code </w:t>
      </w:r>
      <w:r w:rsidRPr="00A75937">
        <w:t xml:space="preserve">Section </w:t>
      </w:r>
      <w:r w:rsidR="005F4A57" w:rsidRPr="00A75937">
        <w:t>10</w:t>
      </w:r>
      <w:r w:rsidRPr="00A75937">
        <w:noBreakHyphen/>
      </w:r>
      <w:r w:rsidR="005F4A57" w:rsidRPr="00A75937">
        <w:t xml:space="preserve">1753; 1942 Code </w:t>
      </w:r>
      <w:r w:rsidRPr="00A75937">
        <w:t xml:space="preserve">Section </w:t>
      </w:r>
      <w:r w:rsidR="005F4A57" w:rsidRPr="00A75937">
        <w:t xml:space="preserve">740; 1932 Code </w:t>
      </w:r>
      <w:r w:rsidRPr="00A75937">
        <w:t xml:space="preserve">Section </w:t>
      </w:r>
      <w:r w:rsidR="005F4A57" w:rsidRPr="00A75937">
        <w:t xml:space="preserve">740; Civ. P. </w:t>
      </w:r>
      <w:r w:rsidRPr="00A75937">
        <w:t>‘</w:t>
      </w:r>
      <w:r w:rsidR="005F4A57" w:rsidRPr="00A75937">
        <w:t xml:space="preserve">22 </w:t>
      </w:r>
      <w:r w:rsidRPr="00A75937">
        <w:t xml:space="preserve">Section </w:t>
      </w:r>
      <w:r w:rsidR="005F4A57" w:rsidRPr="00A75937">
        <w:t xml:space="preserve">607; Civ. P. </w:t>
      </w:r>
      <w:r w:rsidRPr="00A75937">
        <w:t>‘</w:t>
      </w:r>
      <w:r w:rsidR="005F4A57" w:rsidRPr="00A75937">
        <w:t xml:space="preserve">12 </w:t>
      </w:r>
      <w:r w:rsidRPr="00A75937">
        <w:t xml:space="preserve">Section </w:t>
      </w:r>
      <w:r w:rsidR="005F4A57" w:rsidRPr="00A75937">
        <w:t xml:space="preserve">345; Civ. P. </w:t>
      </w:r>
      <w:r w:rsidRPr="00A75937">
        <w:t>‘</w:t>
      </w:r>
      <w:r w:rsidR="005F4A57" w:rsidRPr="00A75937">
        <w:t xml:space="preserve">02 </w:t>
      </w:r>
      <w:r w:rsidRPr="00A75937">
        <w:t xml:space="preserve">Section </w:t>
      </w:r>
      <w:r w:rsidR="005F4A57" w:rsidRPr="00A75937">
        <w:t xml:space="preserve">306; 1870 (14) 490 </w:t>
      </w:r>
      <w:r w:rsidRPr="00A75937">
        <w:t xml:space="preserve">Section </w:t>
      </w:r>
      <w:r w:rsidR="005F4A57" w:rsidRPr="00A75937">
        <w:t>310; 1872 (15) 194; 1878 (16) 336, 558; 1884 (18) 708; 1885 (19) 7; 1927 (35) 289; 1929 (36) 1052; 1958 (50) 1957.</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635.</w:t>
      </w:r>
      <w:r w:rsidR="005F4A57" w:rsidRPr="00A75937">
        <w:t xml:space="preserve"> Judicial sales by referees.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In the counties which do not have a master</w:t>
      </w:r>
      <w:r w:rsidR="00A75937" w:rsidRPr="00A75937">
        <w:noBreakHyphen/>
      </w:r>
      <w:r w:rsidRPr="00A75937">
        <w:t>in</w:t>
      </w:r>
      <w:r w:rsidR="00A75937" w:rsidRPr="00A75937">
        <w:noBreakHyphen/>
      </w:r>
      <w:r w:rsidRPr="00A75937">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provisions of law governing these sales by masters also apply to referees acting pursuant to this section. These referees have the same powers and are entitled to the same fees as masters when performing these sales.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Judicial sales of real property by referees prior to the effective date of this section, in those counties that did not have a master</w:t>
      </w:r>
      <w:r w:rsidR="00A75937" w:rsidRPr="00A75937">
        <w:noBreakHyphen/>
      </w:r>
      <w:r w:rsidRPr="00A75937">
        <w:t>in</w:t>
      </w:r>
      <w:r w:rsidR="00A75937" w:rsidRPr="00A75937">
        <w:noBreakHyphen/>
      </w:r>
      <w:r w:rsidRPr="00A75937">
        <w:t>equity and which sales a master had authority to perform, are confirmed, ratified, and declared valid.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1989 Act No. 65, </w:t>
      </w:r>
      <w:r w:rsidRPr="00A75937">
        <w:t xml:space="preserve">Section </w:t>
      </w:r>
      <w:r w:rsidR="005F4A57" w:rsidRPr="00A75937">
        <w:t>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640.</w:t>
      </w:r>
      <w:r w:rsidR="005F4A57" w:rsidRPr="00A75937">
        <w:t xml:space="preserve"> Sheriff shall make judicial sales; fees.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All judicial sales shall be made by the sheriff, unless otherwise provided by law. In all such sales made by him his fees shall be such as are allowed by law on sales under executions issuing from the court of common pleas.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1754; 1952 Code </w:t>
      </w:r>
      <w:r w:rsidRPr="00A75937">
        <w:t xml:space="preserve">Section </w:t>
      </w:r>
      <w:r w:rsidR="005F4A57" w:rsidRPr="00A75937">
        <w:t>10</w:t>
      </w:r>
      <w:r w:rsidRPr="00A75937">
        <w:noBreakHyphen/>
      </w:r>
      <w:r w:rsidR="005F4A57" w:rsidRPr="00A75937">
        <w:t xml:space="preserve">1754; 1942 Code </w:t>
      </w:r>
      <w:r w:rsidRPr="00A75937">
        <w:t xml:space="preserve">Section </w:t>
      </w:r>
      <w:r w:rsidR="005F4A57" w:rsidRPr="00A75937">
        <w:t xml:space="preserve">3542; 1932 Code </w:t>
      </w:r>
      <w:r w:rsidRPr="00A75937">
        <w:t xml:space="preserve">Section </w:t>
      </w:r>
      <w:r w:rsidR="005F4A57" w:rsidRPr="00A75937">
        <w:t xml:space="preserve">3542; Civ. C. </w:t>
      </w:r>
      <w:r w:rsidRPr="00A75937">
        <w:t>‘</w:t>
      </w:r>
      <w:r w:rsidR="005F4A57" w:rsidRPr="00A75937">
        <w:t xml:space="preserve">22 </w:t>
      </w:r>
      <w:r w:rsidRPr="00A75937">
        <w:t xml:space="preserve">Section </w:t>
      </w:r>
      <w:r w:rsidR="005F4A57" w:rsidRPr="00A75937">
        <w:t xml:space="preserve">2085; Civ. C. </w:t>
      </w:r>
      <w:r w:rsidRPr="00A75937">
        <w:t>‘</w:t>
      </w:r>
      <w:r w:rsidR="005F4A57" w:rsidRPr="00A75937">
        <w:t xml:space="preserve">12 </w:t>
      </w:r>
      <w:r w:rsidRPr="00A75937">
        <w:t xml:space="preserve">Section </w:t>
      </w:r>
      <w:r w:rsidR="005F4A57" w:rsidRPr="00A75937">
        <w:t xml:space="preserve">1192; Civ. C. </w:t>
      </w:r>
      <w:r w:rsidRPr="00A75937">
        <w:t>‘</w:t>
      </w:r>
      <w:r w:rsidR="005F4A57" w:rsidRPr="00A75937">
        <w:t xml:space="preserve">02 </w:t>
      </w:r>
      <w:r w:rsidRPr="00A75937">
        <w:t xml:space="preserve">Section </w:t>
      </w:r>
      <w:r w:rsidR="005F4A57" w:rsidRPr="00A75937">
        <w:t xml:space="preserve">867; G. S. 691; R. S. 746; 1870 (14) 324 </w:t>
      </w:r>
      <w:r w:rsidRPr="00A75937">
        <w:t xml:space="preserve">Section </w:t>
      </w:r>
      <w:r w:rsidR="005F4A57" w:rsidRPr="00A75937">
        <w:t>2; 1878 (16) 336; 1891 (20) 1250; 1931 (37) 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650.</w:t>
      </w:r>
      <w:r w:rsidR="005F4A57" w:rsidRPr="00A75937">
        <w:t xml:space="preserve"> Sheriff shall advertise sale of property.</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Personal property shall be advertised for fifteen days.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1758; 1952 Code </w:t>
      </w:r>
      <w:r w:rsidRPr="00A75937">
        <w:t xml:space="preserve">Section </w:t>
      </w:r>
      <w:r w:rsidR="005F4A57" w:rsidRPr="00A75937">
        <w:t>10</w:t>
      </w:r>
      <w:r w:rsidRPr="00A75937">
        <w:noBreakHyphen/>
      </w:r>
      <w:r w:rsidR="005F4A57" w:rsidRPr="00A75937">
        <w:t xml:space="preserve">1758; 1942 Code </w:t>
      </w:r>
      <w:r w:rsidRPr="00A75937">
        <w:t xml:space="preserve">Section </w:t>
      </w:r>
      <w:r w:rsidR="005F4A57" w:rsidRPr="00A75937">
        <w:t xml:space="preserve">9070; 1932 Code </w:t>
      </w:r>
      <w:r w:rsidRPr="00A75937">
        <w:t xml:space="preserve">Section </w:t>
      </w:r>
      <w:r w:rsidR="005F4A57" w:rsidRPr="00A75937">
        <w:t xml:space="preserve">9070; Civ. C. </w:t>
      </w:r>
      <w:r w:rsidRPr="00A75937">
        <w:t>‘</w:t>
      </w:r>
      <w:r w:rsidR="005F4A57" w:rsidRPr="00A75937">
        <w:t xml:space="preserve">22 </w:t>
      </w:r>
      <w:r w:rsidRPr="00A75937">
        <w:t xml:space="preserve">Section </w:t>
      </w:r>
      <w:r w:rsidR="005F4A57" w:rsidRPr="00A75937">
        <w:t xml:space="preserve">5479; Civ. C. </w:t>
      </w:r>
      <w:r w:rsidRPr="00A75937">
        <w:t>‘</w:t>
      </w:r>
      <w:r w:rsidR="005F4A57" w:rsidRPr="00A75937">
        <w:t xml:space="preserve">12 </w:t>
      </w:r>
      <w:r w:rsidRPr="00A75937">
        <w:t xml:space="preserve">Section </w:t>
      </w:r>
      <w:r w:rsidR="005F4A57" w:rsidRPr="00A75937">
        <w:t xml:space="preserve">3700; Civ. C. </w:t>
      </w:r>
      <w:r w:rsidRPr="00A75937">
        <w:t>‘</w:t>
      </w:r>
      <w:r w:rsidR="005F4A57" w:rsidRPr="00A75937">
        <w:t xml:space="preserve">02 </w:t>
      </w:r>
      <w:r w:rsidRPr="00A75937">
        <w:t xml:space="preserve">Section </w:t>
      </w:r>
      <w:r w:rsidR="005F4A57" w:rsidRPr="00A75937">
        <w:t>2616; G. S. 1987; R. S. 2116; 1797 (5) 305; 1839 (11) 54; 1879 (17) 192.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660.</w:t>
      </w:r>
      <w:r w:rsidR="005F4A57" w:rsidRPr="00A75937">
        <w:t xml:space="preserve"> Contents of advertisement of sale; manner of publication.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A75937" w:rsidRPr="00A75937">
        <w:t xml:space="preserve">Section </w:t>
      </w:r>
      <w:r w:rsidRPr="00A75937">
        <w:t>15</w:t>
      </w:r>
      <w:r w:rsidR="00A75937" w:rsidRPr="00A75937">
        <w:noBreakHyphen/>
      </w:r>
      <w:r w:rsidRPr="00A75937">
        <w:t>39</w:t>
      </w:r>
      <w:r w:rsidR="00A75937" w:rsidRPr="00A75937">
        <w:noBreakHyphen/>
      </w:r>
      <w:r w:rsidRPr="00A75937">
        <w:t>650, before the day of sale, if the sale is to be made in a county in which a newspaper may be printed.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1759; 1952 Code </w:t>
      </w:r>
      <w:r w:rsidRPr="00A75937">
        <w:t xml:space="preserve">Section </w:t>
      </w:r>
      <w:r w:rsidR="005F4A57" w:rsidRPr="00A75937">
        <w:t>10</w:t>
      </w:r>
      <w:r w:rsidRPr="00A75937">
        <w:noBreakHyphen/>
      </w:r>
      <w:r w:rsidR="005F4A57" w:rsidRPr="00A75937">
        <w:t xml:space="preserve">1759; 1942 Code </w:t>
      </w:r>
      <w:r w:rsidRPr="00A75937">
        <w:t xml:space="preserve">Section </w:t>
      </w:r>
      <w:r w:rsidR="005F4A57" w:rsidRPr="00A75937">
        <w:t xml:space="preserve">9071; 1932 Code </w:t>
      </w:r>
      <w:r w:rsidRPr="00A75937">
        <w:t xml:space="preserve">Section </w:t>
      </w:r>
      <w:r w:rsidR="005F4A57" w:rsidRPr="00A75937">
        <w:t xml:space="preserve">9071; Civ. C. </w:t>
      </w:r>
      <w:r w:rsidRPr="00A75937">
        <w:t>‘</w:t>
      </w:r>
      <w:r w:rsidR="005F4A57" w:rsidRPr="00A75937">
        <w:t xml:space="preserve">22 </w:t>
      </w:r>
      <w:r w:rsidRPr="00A75937">
        <w:t xml:space="preserve">Section </w:t>
      </w:r>
      <w:r w:rsidR="005F4A57" w:rsidRPr="00A75937">
        <w:t xml:space="preserve">5480; Civ. C. </w:t>
      </w:r>
      <w:r w:rsidRPr="00A75937">
        <w:t>‘</w:t>
      </w:r>
      <w:r w:rsidR="005F4A57" w:rsidRPr="00A75937">
        <w:t xml:space="preserve">12 </w:t>
      </w:r>
      <w:r w:rsidRPr="00A75937">
        <w:t xml:space="preserve">Section </w:t>
      </w:r>
      <w:r w:rsidR="005F4A57" w:rsidRPr="00A75937">
        <w:t xml:space="preserve">3701; Civ. C. </w:t>
      </w:r>
      <w:r w:rsidRPr="00A75937">
        <w:t>‘</w:t>
      </w:r>
      <w:r w:rsidR="005F4A57" w:rsidRPr="00A75937">
        <w:t xml:space="preserve">02 </w:t>
      </w:r>
      <w:r w:rsidRPr="00A75937">
        <w:t xml:space="preserve">Section </w:t>
      </w:r>
      <w:r w:rsidR="005F4A57" w:rsidRPr="00A75937">
        <w:t>2617; G. S. 1988; R. S. 2117; 1791 (7) 263; 1796 (7) 283; 1839 (11) 54; 1849 (11) 598; 1933 (38) 441.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680.</w:t>
      </w:r>
      <w:r w:rsidR="005F4A57" w:rsidRPr="00A75937">
        <w:t xml:space="preserve"> Judicial sale days.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A75937" w:rsidRPr="00A75937">
        <w:t>’</w:t>
      </w:r>
      <w:r w:rsidRPr="00A75937">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1761; 1952 Code </w:t>
      </w:r>
      <w:r w:rsidRPr="00A75937">
        <w:t xml:space="preserve">Section </w:t>
      </w:r>
      <w:r w:rsidR="005F4A57" w:rsidRPr="00A75937">
        <w:t>10</w:t>
      </w:r>
      <w:r w:rsidRPr="00A75937">
        <w:noBreakHyphen/>
      </w:r>
      <w:r w:rsidR="005F4A57" w:rsidRPr="00A75937">
        <w:t xml:space="preserve">1761; 1942 Code </w:t>
      </w:r>
      <w:r w:rsidRPr="00A75937">
        <w:t xml:space="preserve">Section </w:t>
      </w:r>
      <w:r w:rsidR="005F4A57" w:rsidRPr="00A75937">
        <w:t xml:space="preserve">9072; 1932 Code </w:t>
      </w:r>
      <w:r w:rsidRPr="00A75937">
        <w:t xml:space="preserve">Section </w:t>
      </w:r>
      <w:r w:rsidR="005F4A57" w:rsidRPr="00A75937">
        <w:t xml:space="preserve">9072; Civ. C. </w:t>
      </w:r>
      <w:r w:rsidRPr="00A75937">
        <w:t>‘</w:t>
      </w:r>
      <w:r w:rsidR="005F4A57" w:rsidRPr="00A75937">
        <w:t xml:space="preserve">22 </w:t>
      </w:r>
      <w:r w:rsidRPr="00A75937">
        <w:t xml:space="preserve">Section </w:t>
      </w:r>
      <w:r w:rsidR="005F4A57" w:rsidRPr="00A75937">
        <w:t xml:space="preserve">5481; Civ. C. </w:t>
      </w:r>
      <w:r w:rsidRPr="00A75937">
        <w:t>‘</w:t>
      </w:r>
      <w:r w:rsidR="005F4A57" w:rsidRPr="00A75937">
        <w:t xml:space="preserve">12 </w:t>
      </w:r>
      <w:r w:rsidRPr="00A75937">
        <w:t xml:space="preserve">Section </w:t>
      </w:r>
      <w:r w:rsidR="005F4A57" w:rsidRPr="00A75937">
        <w:t xml:space="preserve">3702; Civ. C. </w:t>
      </w:r>
      <w:r w:rsidRPr="00A75937">
        <w:t>‘</w:t>
      </w:r>
      <w:r w:rsidR="005F4A57" w:rsidRPr="00A75937">
        <w:t xml:space="preserve">02 </w:t>
      </w:r>
      <w:r w:rsidRPr="00A75937">
        <w:t xml:space="preserve">Section </w:t>
      </w:r>
      <w:r w:rsidR="005F4A57" w:rsidRPr="00A75937">
        <w:t xml:space="preserve">2618; G. S. 1988; R. S. 2118; 1791 (7) 263; 1839 (11) 54; 1875 (15) 850; 1918 (30) 776; 1931 (37) 95; 1961 (52) 616; 1987 Act No. 27, </w:t>
      </w:r>
      <w:r w:rsidRPr="00A75937">
        <w:t xml:space="preserve">Section </w:t>
      </w:r>
      <w:r w:rsidR="005F4A57" w:rsidRPr="00A75937">
        <w:t>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690.</w:t>
      </w:r>
      <w:r w:rsidR="005F4A57" w:rsidRPr="00A75937">
        <w:t xml:space="preserve"> Hours of 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hours of sale shall be between eleven and five o</w:t>
      </w:r>
      <w:r w:rsidR="00A75937" w:rsidRPr="00A75937">
        <w:t>’</w:t>
      </w:r>
      <w:r w:rsidRPr="00A75937">
        <w:t>clock. But sales shall not be held at any time after notice given by the sheriff that the sales for the day have been closed.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1762; 1952 Code </w:t>
      </w:r>
      <w:r w:rsidRPr="00A75937">
        <w:t xml:space="preserve">Section </w:t>
      </w:r>
      <w:r w:rsidR="005F4A57" w:rsidRPr="00A75937">
        <w:t>10</w:t>
      </w:r>
      <w:r w:rsidRPr="00A75937">
        <w:noBreakHyphen/>
      </w:r>
      <w:r w:rsidR="005F4A57" w:rsidRPr="00A75937">
        <w:t xml:space="preserve">1762; 1942 Code </w:t>
      </w:r>
      <w:r w:rsidRPr="00A75937">
        <w:t xml:space="preserve">Section </w:t>
      </w:r>
      <w:r w:rsidR="005F4A57" w:rsidRPr="00A75937">
        <w:t xml:space="preserve">9077; 1932 Code </w:t>
      </w:r>
      <w:r w:rsidRPr="00A75937">
        <w:t xml:space="preserve">Section </w:t>
      </w:r>
      <w:r w:rsidR="005F4A57" w:rsidRPr="00A75937">
        <w:t xml:space="preserve">9077; Civ. C. </w:t>
      </w:r>
      <w:r w:rsidRPr="00A75937">
        <w:t>‘</w:t>
      </w:r>
      <w:r w:rsidR="005F4A57" w:rsidRPr="00A75937">
        <w:t xml:space="preserve">22 </w:t>
      </w:r>
      <w:r w:rsidRPr="00A75937">
        <w:t xml:space="preserve">Section </w:t>
      </w:r>
      <w:r w:rsidR="005F4A57" w:rsidRPr="00A75937">
        <w:t xml:space="preserve">5484; Civ. C. </w:t>
      </w:r>
      <w:r w:rsidRPr="00A75937">
        <w:t>‘</w:t>
      </w:r>
      <w:r w:rsidR="005F4A57" w:rsidRPr="00A75937">
        <w:t xml:space="preserve">12 </w:t>
      </w:r>
      <w:r w:rsidRPr="00A75937">
        <w:t xml:space="preserve">Section </w:t>
      </w:r>
      <w:r w:rsidR="005F4A57" w:rsidRPr="00A75937">
        <w:t xml:space="preserve">3705; Civ. C. </w:t>
      </w:r>
      <w:r w:rsidRPr="00A75937">
        <w:t>‘</w:t>
      </w:r>
      <w:r w:rsidR="005F4A57" w:rsidRPr="00A75937">
        <w:t xml:space="preserve">02 </w:t>
      </w:r>
      <w:r w:rsidRPr="00A75937">
        <w:t xml:space="preserve">Section </w:t>
      </w:r>
      <w:r w:rsidR="005F4A57" w:rsidRPr="00A75937">
        <w:t>2620; G. S. 1991; R. S. 2120; 1791 (7) 263; 1839 (11) 54.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700.</w:t>
      </w:r>
      <w:r w:rsidR="005F4A57" w:rsidRPr="00A75937">
        <w:t xml:space="preserve"> Place of sales.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place of sheriff</w:t>
      </w:r>
      <w:r w:rsidR="00A75937" w:rsidRPr="00A75937">
        <w:t>’</w:t>
      </w:r>
      <w:r w:rsidRPr="00A75937">
        <w:t>s sales, as to real estate, shall be at the courthouse of the county. Personalty may be sold at the place whereon it may be found by the sheriff upon levy or such other more convenient place as may be selected.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1764; 1952 Code </w:t>
      </w:r>
      <w:r w:rsidRPr="00A75937">
        <w:t xml:space="preserve">Section </w:t>
      </w:r>
      <w:r w:rsidR="005F4A57" w:rsidRPr="00A75937">
        <w:t>10</w:t>
      </w:r>
      <w:r w:rsidRPr="00A75937">
        <w:noBreakHyphen/>
      </w:r>
      <w:r w:rsidR="005F4A57" w:rsidRPr="00A75937">
        <w:t xml:space="preserve">1764; 1942 Code </w:t>
      </w:r>
      <w:r w:rsidRPr="00A75937">
        <w:t xml:space="preserve">Section </w:t>
      </w:r>
      <w:r w:rsidR="005F4A57" w:rsidRPr="00A75937">
        <w:t xml:space="preserve">9073; 1932 Code </w:t>
      </w:r>
      <w:r w:rsidRPr="00A75937">
        <w:t xml:space="preserve">Section </w:t>
      </w:r>
      <w:r w:rsidR="005F4A57" w:rsidRPr="00A75937">
        <w:t xml:space="preserve">9073; Civ. C. </w:t>
      </w:r>
      <w:r w:rsidRPr="00A75937">
        <w:t>‘</w:t>
      </w:r>
      <w:r w:rsidR="005F4A57" w:rsidRPr="00A75937">
        <w:t xml:space="preserve">22 </w:t>
      </w:r>
      <w:r w:rsidRPr="00A75937">
        <w:t xml:space="preserve">Section </w:t>
      </w:r>
      <w:r w:rsidR="005F4A57" w:rsidRPr="00A75937">
        <w:t xml:space="preserve">5482; Civ. C. </w:t>
      </w:r>
      <w:r w:rsidRPr="00A75937">
        <w:t>‘</w:t>
      </w:r>
      <w:r w:rsidR="005F4A57" w:rsidRPr="00A75937">
        <w:t xml:space="preserve">12 </w:t>
      </w:r>
      <w:r w:rsidRPr="00A75937">
        <w:t xml:space="preserve">Section </w:t>
      </w:r>
      <w:r w:rsidR="005F4A57" w:rsidRPr="00A75937">
        <w:t xml:space="preserve">3703; Civ. C. </w:t>
      </w:r>
      <w:r w:rsidRPr="00A75937">
        <w:t>‘</w:t>
      </w:r>
      <w:r w:rsidR="005F4A57" w:rsidRPr="00A75937">
        <w:t xml:space="preserve">02 </w:t>
      </w:r>
      <w:r w:rsidRPr="00A75937">
        <w:t xml:space="preserve">Section </w:t>
      </w:r>
      <w:r w:rsidR="005F4A57" w:rsidRPr="00A75937">
        <w:t>2619; G. S. 1990; R. S. 2119; 1839 (11) 54.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710.</w:t>
      </w:r>
      <w:r w:rsidR="005F4A57" w:rsidRPr="00A75937">
        <w:t xml:space="preserve"> Sheriff</w:t>
      </w:r>
      <w:r w:rsidRPr="00A75937">
        <w:t>’</w:t>
      </w:r>
      <w:r w:rsidR="005F4A57" w:rsidRPr="00A75937">
        <w:t>s execution sales shall be for cash; resale.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Every sheriff</w:t>
      </w:r>
      <w:r w:rsidR="00A75937" w:rsidRPr="00A75937">
        <w:t>’</w:t>
      </w:r>
      <w:r w:rsidRPr="00A75937">
        <w:t>s sale made by virtue of the directions of an execution shall be for cash. If the purchaser shall fail to comply with the terms aforesaid the sheriff</w:t>
      </w:r>
      <w:r w:rsidR="00A75937" w:rsidRPr="00A75937">
        <w:t>’</w:t>
      </w:r>
      <w:r w:rsidRPr="00A75937">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1769; 1952 Code </w:t>
      </w:r>
      <w:r w:rsidRPr="00A75937">
        <w:t xml:space="preserve">Section </w:t>
      </w:r>
      <w:r w:rsidR="005F4A57" w:rsidRPr="00A75937">
        <w:t>10</w:t>
      </w:r>
      <w:r w:rsidRPr="00A75937">
        <w:noBreakHyphen/>
      </w:r>
      <w:r w:rsidR="005F4A57" w:rsidRPr="00A75937">
        <w:t xml:space="preserve">1769; 1942 Code </w:t>
      </w:r>
      <w:r w:rsidRPr="00A75937">
        <w:t xml:space="preserve">Section </w:t>
      </w:r>
      <w:r w:rsidR="005F4A57" w:rsidRPr="00A75937">
        <w:t xml:space="preserve">9078; 1932 Code </w:t>
      </w:r>
      <w:r w:rsidRPr="00A75937">
        <w:t xml:space="preserve">Section </w:t>
      </w:r>
      <w:r w:rsidR="005F4A57" w:rsidRPr="00A75937">
        <w:t xml:space="preserve">9078; Civ. C. </w:t>
      </w:r>
      <w:r w:rsidRPr="00A75937">
        <w:t>‘</w:t>
      </w:r>
      <w:r w:rsidR="005F4A57" w:rsidRPr="00A75937">
        <w:t xml:space="preserve">22 </w:t>
      </w:r>
      <w:r w:rsidRPr="00A75937">
        <w:t xml:space="preserve">Section </w:t>
      </w:r>
      <w:r w:rsidR="005F4A57" w:rsidRPr="00A75937">
        <w:t xml:space="preserve">5485; Civ. C. </w:t>
      </w:r>
      <w:r w:rsidRPr="00A75937">
        <w:t>‘</w:t>
      </w:r>
      <w:r w:rsidR="005F4A57" w:rsidRPr="00A75937">
        <w:t xml:space="preserve">12 </w:t>
      </w:r>
      <w:r w:rsidRPr="00A75937">
        <w:t xml:space="preserve">Section </w:t>
      </w:r>
      <w:r w:rsidR="005F4A57" w:rsidRPr="00A75937">
        <w:t xml:space="preserve">3706; Civ. C. </w:t>
      </w:r>
      <w:r w:rsidRPr="00A75937">
        <w:t>‘</w:t>
      </w:r>
      <w:r w:rsidR="005F4A57" w:rsidRPr="00A75937">
        <w:t xml:space="preserve">02 </w:t>
      </w:r>
      <w:r w:rsidRPr="00A75937">
        <w:t xml:space="preserve">Section </w:t>
      </w:r>
      <w:r w:rsidR="005F4A57" w:rsidRPr="00A75937">
        <w:t>2621; G. S. 1992; R. S. 2121; 1791 (7) 263; 1839 (11) 54.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720.</w:t>
      </w:r>
      <w:r w:rsidR="005F4A57" w:rsidRPr="00A75937">
        <w:t xml:space="preserve"> Upset bids within thirty days on foreclosure or execution 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bidding shall be reopened by the officer making the sale on the thirtieth day after the sale, exclusive of the day of the sale, at eleven o</w:t>
      </w:r>
      <w:r w:rsidR="00A75937" w:rsidRPr="00A75937">
        <w:t>’</w:t>
      </w:r>
      <w:r w:rsidRPr="00A75937">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1770; 1952 Code </w:t>
      </w:r>
      <w:r w:rsidRPr="00A75937">
        <w:t xml:space="preserve">Section </w:t>
      </w:r>
      <w:r w:rsidR="005F4A57" w:rsidRPr="00A75937">
        <w:t>10</w:t>
      </w:r>
      <w:r w:rsidRPr="00A75937">
        <w:noBreakHyphen/>
      </w:r>
      <w:r w:rsidR="005F4A57" w:rsidRPr="00A75937">
        <w:t xml:space="preserve">1770; 1942 Code </w:t>
      </w:r>
      <w:r w:rsidRPr="00A75937">
        <w:t xml:space="preserve">Section </w:t>
      </w:r>
      <w:r w:rsidR="005F4A57" w:rsidRPr="00A75937">
        <w:t>9078</w:t>
      </w:r>
      <w:r w:rsidRPr="00A75937">
        <w:noBreakHyphen/>
      </w:r>
      <w:r w:rsidR="005F4A57" w:rsidRPr="00A75937">
        <w:t>1; 1932 (37) 1529; 1933 (38) 511; 1934 (38) 1187, 1266, 1346, 1620; 1936 (39) 1294; 1939 (41) 156,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730.</w:t>
      </w:r>
      <w:r w:rsidR="005F4A57" w:rsidRPr="00A75937">
        <w:t xml:space="preserve"> Upset bids in other judicial sales.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1771; 1952 Code </w:t>
      </w:r>
      <w:r w:rsidRPr="00A75937">
        <w:t xml:space="preserve">Section </w:t>
      </w:r>
      <w:r w:rsidR="005F4A57" w:rsidRPr="00A75937">
        <w:t>10</w:t>
      </w:r>
      <w:r w:rsidRPr="00A75937">
        <w:noBreakHyphen/>
      </w:r>
      <w:r w:rsidR="005F4A57" w:rsidRPr="00A75937">
        <w:t xml:space="preserve">1771; 1942 Code </w:t>
      </w:r>
      <w:r w:rsidRPr="00A75937">
        <w:t xml:space="preserve">Section </w:t>
      </w:r>
      <w:r w:rsidR="005F4A57" w:rsidRPr="00A75937">
        <w:t>9078</w:t>
      </w:r>
      <w:r w:rsidRPr="00A75937">
        <w:noBreakHyphen/>
      </w:r>
      <w:r w:rsidR="005F4A57" w:rsidRPr="00A75937">
        <w:t>1; 1932 (37) 1529; 1933 (38) 511; 1934 (38) 1187, 1266, 1346, 1620; 1936 (39) 1294; 1939 (41) 156,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740.</w:t>
      </w:r>
      <w:r w:rsidR="005F4A57" w:rsidRPr="00A75937">
        <w:t xml:space="preserve"> Deposits by bidders.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A75937" w:rsidRPr="00A75937">
        <w:t xml:space="preserve">Sections </w:t>
      </w:r>
      <w:r w:rsidRPr="00A75937">
        <w:t xml:space="preserve"> 15</w:t>
      </w:r>
      <w:r w:rsidR="00A75937" w:rsidRPr="00A75937">
        <w:noBreakHyphen/>
      </w:r>
      <w:r w:rsidRPr="00A75937">
        <w:t>39</w:t>
      </w:r>
      <w:r w:rsidR="00A75937" w:rsidRPr="00A75937">
        <w:noBreakHyphen/>
      </w:r>
      <w:r w:rsidRPr="00A75937">
        <w:t>720 and 15</w:t>
      </w:r>
      <w:r w:rsidR="00A75937" w:rsidRPr="00A75937">
        <w:noBreakHyphen/>
      </w:r>
      <w:r w:rsidRPr="00A75937">
        <w:t>39</w:t>
      </w:r>
      <w:r w:rsidR="00A75937" w:rsidRPr="00A75937">
        <w:noBreakHyphen/>
      </w:r>
      <w:r w:rsidRPr="00A75937">
        <w:t>730 shall be five per cent of the bid or some lesser percentage thereof.</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1772; 1952 Code </w:t>
      </w:r>
      <w:r w:rsidRPr="00A75937">
        <w:t xml:space="preserve">Section </w:t>
      </w:r>
      <w:r w:rsidR="005F4A57" w:rsidRPr="00A75937">
        <w:t>10</w:t>
      </w:r>
      <w:r w:rsidRPr="00A75937">
        <w:noBreakHyphen/>
      </w:r>
      <w:r w:rsidR="005F4A57" w:rsidRPr="00A75937">
        <w:t xml:space="preserve">1772; 1942 Code </w:t>
      </w:r>
      <w:r w:rsidRPr="00A75937">
        <w:t xml:space="preserve">Section </w:t>
      </w:r>
      <w:r w:rsidR="005F4A57" w:rsidRPr="00A75937">
        <w:t>9078</w:t>
      </w:r>
      <w:r w:rsidRPr="00A75937">
        <w:noBreakHyphen/>
      </w:r>
      <w:r w:rsidR="005F4A57" w:rsidRPr="00A75937">
        <w:t>1; 1932 (37) 1529; 1933 (38) 511; 1934 (38) 1187, 1266, 1346, 1620; 1936 (39) 1294; 1939 (41)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750.</w:t>
      </w:r>
      <w:r w:rsidR="005F4A57" w:rsidRPr="00A75937">
        <w:t xml:space="preserve"> Return of deposit when bid raised.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When any bid is raised as provided in </w:t>
      </w:r>
      <w:r w:rsidR="00A75937" w:rsidRPr="00A75937">
        <w:t xml:space="preserve">Section </w:t>
      </w:r>
      <w:r w:rsidRPr="00A75937">
        <w:t>15</w:t>
      </w:r>
      <w:r w:rsidR="00A75937" w:rsidRPr="00A75937">
        <w:noBreakHyphen/>
      </w:r>
      <w:r w:rsidRPr="00A75937">
        <w:t>39</w:t>
      </w:r>
      <w:r w:rsidR="00A75937" w:rsidRPr="00A75937">
        <w:noBreakHyphen/>
      </w:r>
      <w:r w:rsidRPr="00A75937">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1773; 1952 Code </w:t>
      </w:r>
      <w:r w:rsidRPr="00A75937">
        <w:t xml:space="preserve">Section </w:t>
      </w:r>
      <w:r w:rsidR="005F4A57" w:rsidRPr="00A75937">
        <w:t>10</w:t>
      </w:r>
      <w:r w:rsidRPr="00A75937">
        <w:noBreakHyphen/>
      </w:r>
      <w:r w:rsidR="005F4A57" w:rsidRPr="00A75937">
        <w:t xml:space="preserve">1773; 1942 Code </w:t>
      </w:r>
      <w:r w:rsidRPr="00A75937">
        <w:t xml:space="preserve">Section </w:t>
      </w:r>
      <w:r w:rsidR="005F4A57" w:rsidRPr="00A75937">
        <w:t>9078</w:t>
      </w:r>
      <w:r w:rsidRPr="00A75937">
        <w:noBreakHyphen/>
      </w:r>
      <w:r w:rsidR="005F4A57" w:rsidRPr="00A75937">
        <w:t>1; 1932 (37) 1529; 1933 (38) 511; 1934 (38) 1187, 1266, 1346, 1620; 1936 (39) 1294; 1939 (41)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760.</w:t>
      </w:r>
      <w:r w:rsidR="005F4A57" w:rsidRPr="00A75937">
        <w:t xml:space="preserve"> Provisions of </w:t>
      </w:r>
      <w:r w:rsidRPr="00A75937">
        <w:t xml:space="preserve">Sections </w:t>
      </w:r>
      <w:r w:rsidR="005F4A57" w:rsidRPr="00A75937">
        <w:t xml:space="preserve"> 15</w:t>
      </w:r>
      <w:r w:rsidRPr="00A75937">
        <w:noBreakHyphen/>
      </w:r>
      <w:r w:rsidR="005F4A57" w:rsidRPr="00A75937">
        <w:t>39</w:t>
      </w:r>
      <w:r w:rsidRPr="00A75937">
        <w:noBreakHyphen/>
      </w:r>
      <w:r w:rsidR="005F4A57" w:rsidRPr="00A75937">
        <w:t>720 to 15</w:t>
      </w:r>
      <w:r w:rsidRPr="00A75937">
        <w:noBreakHyphen/>
      </w:r>
      <w:r w:rsidR="005F4A57" w:rsidRPr="00A75937">
        <w:t>39</w:t>
      </w:r>
      <w:r w:rsidRPr="00A75937">
        <w:noBreakHyphen/>
      </w:r>
      <w:r w:rsidR="005F4A57" w:rsidRPr="00A75937">
        <w:t>750 inapplicable to certain foreclosure suits.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The provisions of </w:t>
      </w:r>
      <w:r w:rsidR="00A75937" w:rsidRPr="00A75937">
        <w:t xml:space="preserve">Sections </w:t>
      </w:r>
      <w:r w:rsidRPr="00A75937">
        <w:t xml:space="preserve"> 15</w:t>
      </w:r>
      <w:r w:rsidR="00A75937" w:rsidRPr="00A75937">
        <w:noBreakHyphen/>
      </w:r>
      <w:r w:rsidRPr="00A75937">
        <w:t>39</w:t>
      </w:r>
      <w:r w:rsidR="00A75937" w:rsidRPr="00A75937">
        <w:noBreakHyphen/>
      </w:r>
      <w:r w:rsidRPr="00A75937">
        <w:t>720 to 15</w:t>
      </w:r>
      <w:r w:rsidR="00A75937" w:rsidRPr="00A75937">
        <w:noBreakHyphen/>
      </w:r>
      <w:r w:rsidRPr="00A75937">
        <w:t>39</w:t>
      </w:r>
      <w:r w:rsidR="00A75937" w:rsidRPr="00A75937">
        <w:noBreakHyphen/>
      </w:r>
      <w:r w:rsidRPr="00A75937">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1774; 1952 Code </w:t>
      </w:r>
      <w:r w:rsidRPr="00A75937">
        <w:t xml:space="preserve">Section </w:t>
      </w:r>
      <w:r w:rsidR="005F4A57" w:rsidRPr="00A75937">
        <w:t>10</w:t>
      </w:r>
      <w:r w:rsidRPr="00A75937">
        <w:noBreakHyphen/>
      </w:r>
      <w:r w:rsidR="005F4A57" w:rsidRPr="00A75937">
        <w:t xml:space="preserve">1774; 1942 Code </w:t>
      </w:r>
      <w:r w:rsidRPr="00A75937">
        <w:t xml:space="preserve">Section </w:t>
      </w:r>
      <w:r w:rsidR="005F4A57" w:rsidRPr="00A75937">
        <w:t>9078</w:t>
      </w:r>
      <w:r w:rsidRPr="00A75937">
        <w:noBreakHyphen/>
      </w:r>
      <w:r w:rsidR="005F4A57" w:rsidRPr="00A75937">
        <w:t>1; 1932 (37) 1529; 1933 (38) 511; 1934 (38) 1187, 1266, 1346, 1620; 1936 (39) 1294; 1939 (41) 156,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770.</w:t>
      </w:r>
      <w:r w:rsidR="005F4A57" w:rsidRPr="00A75937">
        <w:t xml:space="preserve"> Compensation of officer making sale of real estate.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1775; 1952 Code </w:t>
      </w:r>
      <w:r w:rsidRPr="00A75937">
        <w:t xml:space="preserve">Section </w:t>
      </w:r>
      <w:r w:rsidR="005F4A57" w:rsidRPr="00A75937">
        <w:t>10</w:t>
      </w:r>
      <w:r w:rsidRPr="00A75937">
        <w:noBreakHyphen/>
      </w:r>
      <w:r w:rsidR="005F4A57" w:rsidRPr="00A75937">
        <w:t xml:space="preserve">1775; 1942 Code </w:t>
      </w:r>
      <w:r w:rsidRPr="00A75937">
        <w:t xml:space="preserve">Section </w:t>
      </w:r>
      <w:r w:rsidR="005F4A57" w:rsidRPr="00A75937">
        <w:t>9078</w:t>
      </w:r>
      <w:r w:rsidRPr="00A75937">
        <w:noBreakHyphen/>
      </w:r>
      <w:r w:rsidR="005F4A57" w:rsidRPr="00A75937">
        <w:t>1; 1932 (37) 1529; 1933 (38) 511; 1934 (38) 1187, 1266, 1346, 1620; 1936 (39) 1294; 1939 (41) 202.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780.</w:t>
      </w:r>
      <w:r w:rsidR="005F4A57" w:rsidRPr="00A75937">
        <w:t xml:space="preserve"> Sale by debtor of property subject to levy and sale; proceeds shall be paid over to sheriff.</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1781; 1952 Code </w:t>
      </w:r>
      <w:r w:rsidRPr="00A75937">
        <w:t xml:space="preserve">Section </w:t>
      </w:r>
      <w:r w:rsidR="005F4A57" w:rsidRPr="00A75937">
        <w:t>10</w:t>
      </w:r>
      <w:r w:rsidRPr="00A75937">
        <w:noBreakHyphen/>
      </w:r>
      <w:r w:rsidR="005F4A57" w:rsidRPr="00A75937">
        <w:t xml:space="preserve">1781; 1942 Code </w:t>
      </w:r>
      <w:r w:rsidRPr="00A75937">
        <w:t xml:space="preserve">Section </w:t>
      </w:r>
      <w:r w:rsidR="005F4A57" w:rsidRPr="00A75937">
        <w:t xml:space="preserve">9079; 1932 Code </w:t>
      </w:r>
      <w:r w:rsidRPr="00A75937">
        <w:t xml:space="preserve">Section </w:t>
      </w:r>
      <w:r w:rsidR="005F4A57" w:rsidRPr="00A75937">
        <w:t xml:space="preserve">9081; Civ. C. </w:t>
      </w:r>
      <w:r w:rsidRPr="00A75937">
        <w:t>‘</w:t>
      </w:r>
      <w:r w:rsidR="005F4A57" w:rsidRPr="00A75937">
        <w:t xml:space="preserve">22 </w:t>
      </w:r>
      <w:r w:rsidRPr="00A75937">
        <w:t xml:space="preserve">Section </w:t>
      </w:r>
      <w:r w:rsidR="005F4A57" w:rsidRPr="00A75937">
        <w:t xml:space="preserve">5486; Civ. C. </w:t>
      </w:r>
      <w:r w:rsidRPr="00A75937">
        <w:t>‘</w:t>
      </w:r>
      <w:r w:rsidR="005F4A57" w:rsidRPr="00A75937">
        <w:t xml:space="preserve">12 </w:t>
      </w:r>
      <w:r w:rsidRPr="00A75937">
        <w:t xml:space="preserve">Section </w:t>
      </w:r>
      <w:r w:rsidR="005F4A57" w:rsidRPr="00A75937">
        <w:t xml:space="preserve">3707; Civ. C. </w:t>
      </w:r>
      <w:r w:rsidRPr="00A75937">
        <w:t>‘</w:t>
      </w:r>
      <w:r w:rsidR="005F4A57" w:rsidRPr="00A75937">
        <w:t xml:space="preserve">02 </w:t>
      </w:r>
      <w:r w:rsidRPr="00A75937">
        <w:t xml:space="preserve">Section </w:t>
      </w:r>
      <w:r w:rsidR="005F4A57" w:rsidRPr="00A75937">
        <w:t>2622; G. S. 687; R. S. 2122; 1871 (14) 604.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790.</w:t>
      </w:r>
      <w:r w:rsidR="005F4A57" w:rsidRPr="00A75937">
        <w:t xml:space="preserve"> Sale by debtor of property subject to levy and sale; confirmation of sale and deed.</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A75937" w:rsidRPr="00A75937">
        <w:t>“</w:t>
      </w:r>
      <w:r w:rsidRPr="00A75937">
        <w:t>No objection having been filed in my office to the within bargain and sale within the time prescribed by law this bargain and sale is therefore confirmed.</w:t>
      </w:r>
      <w:r w:rsidR="00A75937" w:rsidRPr="00A75937">
        <w:t>”</w:t>
      </w:r>
      <w:r w:rsidRPr="00A75937">
        <w:t xml:space="preserve"> Such endorsement shall be dated and signed officially by the sheriff.</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1782; 1952 Code </w:t>
      </w:r>
      <w:r w:rsidRPr="00A75937">
        <w:t xml:space="preserve">Section </w:t>
      </w:r>
      <w:r w:rsidR="005F4A57" w:rsidRPr="00A75937">
        <w:t>10</w:t>
      </w:r>
      <w:r w:rsidRPr="00A75937">
        <w:noBreakHyphen/>
      </w:r>
      <w:r w:rsidR="005F4A57" w:rsidRPr="00A75937">
        <w:t xml:space="preserve">1782; 1942 Code </w:t>
      </w:r>
      <w:r w:rsidRPr="00A75937">
        <w:t xml:space="preserve">Section </w:t>
      </w:r>
      <w:r w:rsidR="005F4A57" w:rsidRPr="00A75937">
        <w:t xml:space="preserve">9079; 1932 Code </w:t>
      </w:r>
      <w:r w:rsidRPr="00A75937">
        <w:t xml:space="preserve">Section </w:t>
      </w:r>
      <w:r w:rsidR="005F4A57" w:rsidRPr="00A75937">
        <w:t xml:space="preserve">9081; Civ. C. </w:t>
      </w:r>
      <w:r w:rsidRPr="00A75937">
        <w:t>‘</w:t>
      </w:r>
      <w:r w:rsidR="005F4A57" w:rsidRPr="00A75937">
        <w:t xml:space="preserve">22 </w:t>
      </w:r>
      <w:r w:rsidRPr="00A75937">
        <w:t xml:space="preserve">Section </w:t>
      </w:r>
      <w:r w:rsidR="005F4A57" w:rsidRPr="00A75937">
        <w:t xml:space="preserve">5486; Civ. C. </w:t>
      </w:r>
      <w:r w:rsidRPr="00A75937">
        <w:t>‘</w:t>
      </w:r>
      <w:r w:rsidR="005F4A57" w:rsidRPr="00A75937">
        <w:t xml:space="preserve">12 </w:t>
      </w:r>
      <w:r w:rsidRPr="00A75937">
        <w:t xml:space="preserve">Section </w:t>
      </w:r>
      <w:r w:rsidR="005F4A57" w:rsidRPr="00A75937">
        <w:t xml:space="preserve">3707; Civ. C. </w:t>
      </w:r>
      <w:r w:rsidRPr="00A75937">
        <w:t>‘</w:t>
      </w:r>
      <w:r w:rsidR="005F4A57" w:rsidRPr="00A75937">
        <w:t xml:space="preserve">02 </w:t>
      </w:r>
      <w:r w:rsidRPr="00A75937">
        <w:t xml:space="preserve">Section </w:t>
      </w:r>
      <w:r w:rsidR="005F4A57" w:rsidRPr="00A75937">
        <w:t>2622; G. S. 687; R. S. 2122; 1871 (14) 604.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800.</w:t>
      </w:r>
      <w:r w:rsidR="005F4A57" w:rsidRPr="00A75937">
        <w:t xml:space="preserve"> Sale by debtor of property subject to levy and sale; proceedings if judgment creditors object to 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Should any of the judgment creditors object to the price at which any of the property may have been sold and file such notice with the sheriff within the time mentioned in </w:t>
      </w:r>
      <w:r w:rsidR="00A75937" w:rsidRPr="00A75937">
        <w:t xml:space="preserve">Section </w:t>
      </w:r>
      <w:r w:rsidRPr="00A75937">
        <w:t>15</w:t>
      </w:r>
      <w:r w:rsidR="00A75937" w:rsidRPr="00A75937">
        <w:noBreakHyphen/>
      </w:r>
      <w:r w:rsidRPr="00A75937">
        <w:t>39</w:t>
      </w:r>
      <w:r w:rsidR="00A75937" w:rsidRPr="00A75937">
        <w:noBreakHyphen/>
      </w:r>
      <w:r w:rsidRPr="00A75937">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1783; 1952 Code </w:t>
      </w:r>
      <w:r w:rsidRPr="00A75937">
        <w:t xml:space="preserve">Section </w:t>
      </w:r>
      <w:r w:rsidR="005F4A57" w:rsidRPr="00A75937">
        <w:t>10</w:t>
      </w:r>
      <w:r w:rsidRPr="00A75937">
        <w:noBreakHyphen/>
      </w:r>
      <w:r w:rsidR="005F4A57" w:rsidRPr="00A75937">
        <w:t xml:space="preserve">1783; 1942 Code </w:t>
      </w:r>
      <w:r w:rsidRPr="00A75937">
        <w:t xml:space="preserve">Section </w:t>
      </w:r>
      <w:r w:rsidR="005F4A57" w:rsidRPr="00A75937">
        <w:t xml:space="preserve">9080; 1932 Code </w:t>
      </w:r>
      <w:r w:rsidRPr="00A75937">
        <w:t xml:space="preserve">Section </w:t>
      </w:r>
      <w:r w:rsidR="005F4A57" w:rsidRPr="00A75937">
        <w:t xml:space="preserve">9082; Civ. C. </w:t>
      </w:r>
      <w:r w:rsidRPr="00A75937">
        <w:t>‘</w:t>
      </w:r>
      <w:r w:rsidR="005F4A57" w:rsidRPr="00A75937">
        <w:t xml:space="preserve">22 </w:t>
      </w:r>
      <w:r w:rsidRPr="00A75937">
        <w:t xml:space="preserve">Section </w:t>
      </w:r>
      <w:r w:rsidR="005F4A57" w:rsidRPr="00A75937">
        <w:t xml:space="preserve">5487; Civ. C. </w:t>
      </w:r>
      <w:r w:rsidRPr="00A75937">
        <w:t>‘</w:t>
      </w:r>
      <w:r w:rsidR="005F4A57" w:rsidRPr="00A75937">
        <w:t xml:space="preserve">12 </w:t>
      </w:r>
      <w:r w:rsidRPr="00A75937">
        <w:t xml:space="preserve">Section </w:t>
      </w:r>
      <w:r w:rsidR="005F4A57" w:rsidRPr="00A75937">
        <w:t xml:space="preserve">3708; Civ. C. </w:t>
      </w:r>
      <w:r w:rsidRPr="00A75937">
        <w:t>‘</w:t>
      </w:r>
      <w:r w:rsidR="005F4A57" w:rsidRPr="00A75937">
        <w:t xml:space="preserve">02 </w:t>
      </w:r>
      <w:r w:rsidRPr="00A75937">
        <w:t xml:space="preserve">Section </w:t>
      </w:r>
      <w:r w:rsidR="005F4A57" w:rsidRPr="00A75937">
        <w:t>2623; G. S. 688; R. S. 2123; 1871 (14) 605.</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810.</w:t>
      </w:r>
      <w:r w:rsidR="005F4A57" w:rsidRPr="00A75937">
        <w:t xml:space="preserve"> Sale by debtor of property subject to levy and sale; endorsement on conveyance in case of objection.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Should any judgment creditor so object the sheriff shall make the following endorsement on the back of the conveyance made by the debtor, viz.: </w:t>
      </w:r>
      <w:r w:rsidR="00A75937" w:rsidRPr="00A75937">
        <w:t>“</w:t>
      </w:r>
      <w:r w:rsidRPr="00A75937">
        <w:t>Objection having been filed in my office by _,judgment creditor, I levied upon and exposed for sale the property within named; and failing to receive a higher bid than the amount of indebtedness cancelled by the proceeds of the within bargain and sale, this sale is therefore confirmed.</w:t>
      </w:r>
      <w:r w:rsidR="00A75937" w:rsidRPr="00A75937">
        <w:t>”</w:t>
      </w:r>
      <w:r w:rsidRPr="00A75937">
        <w:t xml:space="preserve"> Such endorsement shall be signed by the sheriff.</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1784; 1952 Code </w:t>
      </w:r>
      <w:r w:rsidRPr="00A75937">
        <w:t xml:space="preserve">Section </w:t>
      </w:r>
      <w:r w:rsidR="005F4A57" w:rsidRPr="00A75937">
        <w:t>10</w:t>
      </w:r>
      <w:r w:rsidRPr="00A75937">
        <w:noBreakHyphen/>
      </w:r>
      <w:r w:rsidR="005F4A57" w:rsidRPr="00A75937">
        <w:t xml:space="preserve">1784; 1942 Code </w:t>
      </w:r>
      <w:r w:rsidRPr="00A75937">
        <w:t xml:space="preserve">Section </w:t>
      </w:r>
      <w:r w:rsidR="005F4A57" w:rsidRPr="00A75937">
        <w:t xml:space="preserve">9081; 1932 Code </w:t>
      </w:r>
      <w:r w:rsidRPr="00A75937">
        <w:t xml:space="preserve">Section </w:t>
      </w:r>
      <w:r w:rsidR="005F4A57" w:rsidRPr="00A75937">
        <w:t xml:space="preserve">9083; Civ. C. </w:t>
      </w:r>
      <w:r w:rsidRPr="00A75937">
        <w:t>‘</w:t>
      </w:r>
      <w:r w:rsidR="005F4A57" w:rsidRPr="00A75937">
        <w:t xml:space="preserve">22 </w:t>
      </w:r>
      <w:r w:rsidRPr="00A75937">
        <w:t xml:space="preserve">Section </w:t>
      </w:r>
      <w:r w:rsidR="005F4A57" w:rsidRPr="00A75937">
        <w:t xml:space="preserve">5488; Civ. C. </w:t>
      </w:r>
      <w:r w:rsidRPr="00A75937">
        <w:t>‘</w:t>
      </w:r>
      <w:r w:rsidR="005F4A57" w:rsidRPr="00A75937">
        <w:t xml:space="preserve">12 </w:t>
      </w:r>
      <w:r w:rsidRPr="00A75937">
        <w:t xml:space="preserve">Section </w:t>
      </w:r>
      <w:r w:rsidR="005F4A57" w:rsidRPr="00A75937">
        <w:t xml:space="preserve">3709; Civ. C. </w:t>
      </w:r>
      <w:r w:rsidRPr="00A75937">
        <w:t>‘</w:t>
      </w:r>
      <w:r w:rsidR="005F4A57" w:rsidRPr="00A75937">
        <w:t xml:space="preserve">02 </w:t>
      </w:r>
      <w:r w:rsidRPr="00A75937">
        <w:t xml:space="preserve">Section </w:t>
      </w:r>
      <w:r w:rsidR="005F4A57" w:rsidRPr="00A75937">
        <w:t>2624; G. S. 689; R. S. 2124; 1871 (14) 605.</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820.</w:t>
      </w:r>
      <w:r w:rsidR="005F4A57" w:rsidRPr="00A75937">
        <w:t xml:space="preserve"> Sale by debtor of property subject to levy and sale; proceedings when sale by sheriff brings more.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In the event that the property, when so exposed for sale by the sheriff as provided for in </w:t>
      </w:r>
      <w:r w:rsidR="00A75937" w:rsidRPr="00A75937">
        <w:t xml:space="preserve">Section </w:t>
      </w:r>
      <w:r w:rsidRPr="00A75937">
        <w:t>15</w:t>
      </w:r>
      <w:r w:rsidR="00A75937" w:rsidRPr="00A75937">
        <w:noBreakHyphen/>
      </w:r>
      <w:r w:rsidRPr="00A75937">
        <w:t>39</w:t>
      </w:r>
      <w:r w:rsidR="00A75937" w:rsidRPr="00A75937">
        <w:noBreakHyphen/>
      </w:r>
      <w:r w:rsidRPr="00A75937">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1785; 1952 Code </w:t>
      </w:r>
      <w:r w:rsidRPr="00A75937">
        <w:t xml:space="preserve">Section </w:t>
      </w:r>
      <w:r w:rsidR="005F4A57" w:rsidRPr="00A75937">
        <w:t>10</w:t>
      </w:r>
      <w:r w:rsidRPr="00A75937">
        <w:noBreakHyphen/>
      </w:r>
      <w:r w:rsidR="005F4A57" w:rsidRPr="00A75937">
        <w:t xml:space="preserve">1785; 1942 Code </w:t>
      </w:r>
      <w:r w:rsidRPr="00A75937">
        <w:t xml:space="preserve">Section </w:t>
      </w:r>
      <w:r w:rsidR="005F4A57" w:rsidRPr="00A75937">
        <w:t xml:space="preserve">9082; 1932 Code </w:t>
      </w:r>
      <w:r w:rsidRPr="00A75937">
        <w:t xml:space="preserve">Section </w:t>
      </w:r>
      <w:r w:rsidR="005F4A57" w:rsidRPr="00A75937">
        <w:t xml:space="preserve">9084; Civ. C. </w:t>
      </w:r>
      <w:r w:rsidRPr="00A75937">
        <w:t>‘</w:t>
      </w:r>
      <w:r w:rsidR="005F4A57" w:rsidRPr="00A75937">
        <w:t xml:space="preserve">22 </w:t>
      </w:r>
      <w:r w:rsidRPr="00A75937">
        <w:t xml:space="preserve">Section </w:t>
      </w:r>
      <w:r w:rsidR="005F4A57" w:rsidRPr="00A75937">
        <w:t xml:space="preserve">5489; Civ. C. </w:t>
      </w:r>
      <w:r w:rsidRPr="00A75937">
        <w:t>‘</w:t>
      </w:r>
      <w:r w:rsidR="005F4A57" w:rsidRPr="00A75937">
        <w:t xml:space="preserve">12 </w:t>
      </w:r>
      <w:r w:rsidRPr="00A75937">
        <w:t xml:space="preserve">Section </w:t>
      </w:r>
      <w:r w:rsidR="005F4A57" w:rsidRPr="00A75937">
        <w:t xml:space="preserve">3710; Civ. C. </w:t>
      </w:r>
      <w:r w:rsidRPr="00A75937">
        <w:t>‘</w:t>
      </w:r>
      <w:r w:rsidR="005F4A57" w:rsidRPr="00A75937">
        <w:t xml:space="preserve">02 </w:t>
      </w:r>
      <w:r w:rsidRPr="00A75937">
        <w:t xml:space="preserve">Section </w:t>
      </w:r>
      <w:r w:rsidR="005F4A57" w:rsidRPr="00A75937">
        <w:t>2625; G. S. 690; R. S. 2125; 1871 (14) 605.</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830.</w:t>
      </w:r>
      <w:r w:rsidR="005F4A57" w:rsidRPr="00A75937">
        <w:t xml:space="preserve"> Conveyance after sale.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Upon a judicial sale being made and the terms complied with the officer making the sale must execute a conveyance to the purchaser which shall be effectual to pass the rights and interests adjudged to be sold.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1786; 1952 Code </w:t>
      </w:r>
      <w:r w:rsidRPr="00A75937">
        <w:t xml:space="preserve">Section </w:t>
      </w:r>
      <w:r w:rsidR="005F4A57" w:rsidRPr="00A75937">
        <w:t>10</w:t>
      </w:r>
      <w:r w:rsidRPr="00A75937">
        <w:noBreakHyphen/>
      </w:r>
      <w:r w:rsidR="005F4A57" w:rsidRPr="00A75937">
        <w:t xml:space="preserve">1786; 1942 Code </w:t>
      </w:r>
      <w:r w:rsidRPr="00A75937">
        <w:t xml:space="preserve">Section </w:t>
      </w:r>
      <w:r w:rsidR="005F4A57" w:rsidRPr="00A75937">
        <w:t xml:space="preserve">740; 1932 Code </w:t>
      </w:r>
      <w:r w:rsidRPr="00A75937">
        <w:t xml:space="preserve">Section </w:t>
      </w:r>
      <w:r w:rsidR="005F4A57" w:rsidRPr="00A75937">
        <w:t xml:space="preserve">740; Civ. P. </w:t>
      </w:r>
      <w:r w:rsidRPr="00A75937">
        <w:t>‘</w:t>
      </w:r>
      <w:r w:rsidR="005F4A57" w:rsidRPr="00A75937">
        <w:t xml:space="preserve">22 </w:t>
      </w:r>
      <w:r w:rsidRPr="00A75937">
        <w:t xml:space="preserve">Section </w:t>
      </w:r>
      <w:r w:rsidR="005F4A57" w:rsidRPr="00A75937">
        <w:t xml:space="preserve">607; Civ. P. </w:t>
      </w:r>
      <w:r w:rsidRPr="00A75937">
        <w:t>‘</w:t>
      </w:r>
      <w:r w:rsidR="005F4A57" w:rsidRPr="00A75937">
        <w:t xml:space="preserve">12 </w:t>
      </w:r>
      <w:r w:rsidRPr="00A75937">
        <w:t xml:space="preserve">Section </w:t>
      </w:r>
      <w:r w:rsidR="005F4A57" w:rsidRPr="00A75937">
        <w:t xml:space="preserve">345; Civ. P. </w:t>
      </w:r>
      <w:r w:rsidRPr="00A75937">
        <w:t>‘</w:t>
      </w:r>
      <w:r w:rsidR="005F4A57" w:rsidRPr="00A75937">
        <w:t xml:space="preserve">02 </w:t>
      </w:r>
      <w:r w:rsidRPr="00A75937">
        <w:t xml:space="preserve">Section </w:t>
      </w:r>
      <w:r w:rsidR="005F4A57" w:rsidRPr="00A75937">
        <w:t xml:space="preserve">306; 1870 (14) 490 </w:t>
      </w:r>
      <w:r w:rsidRPr="00A75937">
        <w:t xml:space="preserve">Section </w:t>
      </w:r>
      <w:r w:rsidR="005F4A57" w:rsidRPr="00A75937">
        <w:t>310; 1872 (15) 194; 1878 (16) 336, 558; 1884 (18) 708; 1885 (19) 7; 1927 (35) 289; 1929 (36) 1052.</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840.</w:t>
      </w:r>
      <w:r w:rsidR="005F4A57" w:rsidRPr="00A75937">
        <w:t xml:space="preserve"> Conveyances of real estate sold under execution.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1787; 1952 Code </w:t>
      </w:r>
      <w:r w:rsidRPr="00A75937">
        <w:t xml:space="preserve">Section </w:t>
      </w:r>
      <w:r w:rsidR="005F4A57" w:rsidRPr="00A75937">
        <w:t>10</w:t>
      </w:r>
      <w:r w:rsidRPr="00A75937">
        <w:noBreakHyphen/>
      </w:r>
      <w:r w:rsidR="005F4A57" w:rsidRPr="00A75937">
        <w:t xml:space="preserve">1787; 1942 Code </w:t>
      </w:r>
      <w:r w:rsidRPr="00A75937">
        <w:t xml:space="preserve">Section </w:t>
      </w:r>
      <w:r w:rsidR="005F4A57" w:rsidRPr="00A75937">
        <w:t xml:space="preserve">9083; 1932 Code </w:t>
      </w:r>
      <w:r w:rsidRPr="00A75937">
        <w:t xml:space="preserve">Section </w:t>
      </w:r>
      <w:r w:rsidR="005F4A57" w:rsidRPr="00A75937">
        <w:t>9079; 1929 (36) 277.</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850.</w:t>
      </w:r>
      <w:r w:rsidR="005F4A57" w:rsidRPr="00A75937">
        <w:t xml:space="preserve"> Successors of selling officers may make title.</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1788; 1952 Code </w:t>
      </w:r>
      <w:r w:rsidRPr="00A75937">
        <w:t xml:space="preserve">Section </w:t>
      </w:r>
      <w:r w:rsidR="005F4A57" w:rsidRPr="00A75937">
        <w:t>10</w:t>
      </w:r>
      <w:r w:rsidRPr="00A75937">
        <w:noBreakHyphen/>
      </w:r>
      <w:r w:rsidR="005F4A57" w:rsidRPr="00A75937">
        <w:t xml:space="preserve">1788; 1942 Code </w:t>
      </w:r>
      <w:r w:rsidRPr="00A75937">
        <w:t xml:space="preserve">Section </w:t>
      </w:r>
      <w:r w:rsidR="005F4A57" w:rsidRPr="00A75937">
        <w:t xml:space="preserve">3541; 1932 Code </w:t>
      </w:r>
      <w:r w:rsidRPr="00A75937">
        <w:t xml:space="preserve">Section </w:t>
      </w:r>
      <w:r w:rsidR="005F4A57" w:rsidRPr="00A75937">
        <w:t xml:space="preserve">3541; Civ. C. </w:t>
      </w:r>
      <w:r w:rsidRPr="00A75937">
        <w:t>‘</w:t>
      </w:r>
      <w:r w:rsidR="005F4A57" w:rsidRPr="00A75937">
        <w:t xml:space="preserve">22 </w:t>
      </w:r>
      <w:r w:rsidRPr="00A75937">
        <w:t xml:space="preserve">Section </w:t>
      </w:r>
      <w:r w:rsidR="005F4A57" w:rsidRPr="00A75937">
        <w:t xml:space="preserve">2084; Civ. C. </w:t>
      </w:r>
      <w:r w:rsidRPr="00A75937">
        <w:t>‘</w:t>
      </w:r>
      <w:r w:rsidR="005F4A57" w:rsidRPr="00A75937">
        <w:t xml:space="preserve">12 </w:t>
      </w:r>
      <w:r w:rsidRPr="00A75937">
        <w:t xml:space="preserve">Section </w:t>
      </w:r>
      <w:r w:rsidR="005F4A57" w:rsidRPr="00A75937">
        <w:t xml:space="preserve">1191; Civ. C. </w:t>
      </w:r>
      <w:r w:rsidRPr="00A75937">
        <w:t>‘</w:t>
      </w:r>
      <w:r w:rsidR="005F4A57" w:rsidRPr="00A75937">
        <w:t xml:space="preserve">02 </w:t>
      </w:r>
      <w:r w:rsidRPr="00A75937">
        <w:t xml:space="preserve">Section </w:t>
      </w:r>
      <w:r w:rsidR="005F4A57" w:rsidRPr="00A75937">
        <w:t>866; G. S. 686; R. S. 745; 1899 (23) 44.</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860.</w:t>
      </w:r>
      <w:r w:rsidR="005F4A57" w:rsidRPr="00A75937">
        <w:t xml:space="preserve"> Recording and indexing of execution conveyances.</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When any conveyance under </w:t>
      </w:r>
      <w:r w:rsidR="00A75937" w:rsidRPr="00A75937">
        <w:t xml:space="preserve">Section </w:t>
      </w:r>
      <w:r w:rsidRPr="00A75937">
        <w:t>15</w:t>
      </w:r>
      <w:r w:rsidR="00A75937" w:rsidRPr="00A75937">
        <w:noBreakHyphen/>
      </w:r>
      <w:r w:rsidRPr="00A75937">
        <w:t>39</w:t>
      </w:r>
      <w:r w:rsidR="00A75937" w:rsidRPr="00A75937">
        <w:noBreakHyphen/>
      </w:r>
      <w:r w:rsidRPr="00A75937">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1789; 1952 Code </w:t>
      </w:r>
      <w:r w:rsidRPr="00A75937">
        <w:t xml:space="preserve">Section </w:t>
      </w:r>
      <w:r w:rsidR="005F4A57" w:rsidRPr="00A75937">
        <w:t>10</w:t>
      </w:r>
      <w:r w:rsidRPr="00A75937">
        <w:noBreakHyphen/>
      </w:r>
      <w:r w:rsidR="005F4A57" w:rsidRPr="00A75937">
        <w:t xml:space="preserve">1789; 1942 Code </w:t>
      </w:r>
      <w:r w:rsidRPr="00A75937">
        <w:t xml:space="preserve">Section </w:t>
      </w:r>
      <w:r w:rsidR="005F4A57" w:rsidRPr="00A75937">
        <w:t>9083</w:t>
      </w:r>
      <w:r w:rsidRPr="00A75937">
        <w:noBreakHyphen/>
      </w:r>
      <w:r w:rsidR="005F4A57" w:rsidRPr="00A75937">
        <w:t xml:space="preserve">1; 1932 Code </w:t>
      </w:r>
      <w:r w:rsidRPr="00A75937">
        <w:t xml:space="preserve">Section </w:t>
      </w:r>
      <w:r w:rsidR="005F4A57" w:rsidRPr="00A75937">
        <w:t xml:space="preserve">9079; 1929 (36) 277; 1997 Act No. 34, </w:t>
      </w:r>
      <w:r w:rsidRPr="00A75937">
        <w:t xml:space="preserve">Section </w:t>
      </w:r>
      <w:r w:rsidR="005F4A57" w:rsidRPr="00A75937">
        <w:t>1.</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870.</w:t>
      </w:r>
      <w:r w:rsidR="005F4A57" w:rsidRPr="00A75937">
        <w:t xml:space="preserve"> Judicial sales shall be res judicata as to innocent purchasers, even without confirmation.</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1790; 1952 Code </w:t>
      </w:r>
      <w:r w:rsidRPr="00A75937">
        <w:t xml:space="preserve">Section </w:t>
      </w:r>
      <w:r w:rsidR="005F4A57" w:rsidRPr="00A75937">
        <w:t>10</w:t>
      </w:r>
      <w:r w:rsidRPr="00A75937">
        <w:noBreakHyphen/>
      </w:r>
      <w:r w:rsidR="005F4A57" w:rsidRPr="00A75937">
        <w:t xml:space="preserve">1790; 1942 Code </w:t>
      </w:r>
      <w:r w:rsidRPr="00A75937">
        <w:t xml:space="preserve">Section </w:t>
      </w:r>
      <w:r w:rsidR="005F4A57" w:rsidRPr="00A75937">
        <w:t xml:space="preserve">9084; 1932 Code </w:t>
      </w:r>
      <w:r w:rsidRPr="00A75937">
        <w:t xml:space="preserve">Section </w:t>
      </w:r>
      <w:r w:rsidR="005F4A57" w:rsidRPr="00A75937">
        <w:t>9080; 1923 (33) 126.</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880.</w:t>
      </w:r>
      <w:r w:rsidR="005F4A57" w:rsidRPr="00A75937">
        <w:t xml:space="preserve"> Certain liens extinguished by sale when lien creditor is a party to proceeding.</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A75937" w:rsidRPr="00A75937">
        <w:t xml:space="preserve">Section </w:t>
      </w:r>
      <w:r w:rsidRPr="00A75937">
        <w:t>15</w:t>
      </w:r>
      <w:r w:rsidR="00A75937" w:rsidRPr="00A75937">
        <w:noBreakHyphen/>
      </w:r>
      <w:r w:rsidRPr="00A75937">
        <w:t>39</w:t>
      </w:r>
      <w:r w:rsidR="00A75937" w:rsidRPr="00A75937">
        <w:noBreakHyphen/>
      </w:r>
      <w:r w:rsidRPr="00A75937">
        <w:t xml:space="preserve">890 shall not be construed to affect any prior mortgage lien not foreclosed in any such action or special proceeding and shall not be construed to require the foreclosure of any such prior mortgage lien. And this section and </w:t>
      </w:r>
      <w:r w:rsidR="00A75937" w:rsidRPr="00A75937">
        <w:t xml:space="preserve">Section </w:t>
      </w:r>
      <w:r w:rsidRPr="00A75937">
        <w:t>15</w:t>
      </w:r>
      <w:r w:rsidR="00A75937" w:rsidRPr="00A75937">
        <w:noBreakHyphen/>
      </w:r>
      <w:r w:rsidRPr="00A75937">
        <w:t>39</w:t>
      </w:r>
      <w:r w:rsidR="00A75937" w:rsidRPr="00A75937">
        <w:noBreakHyphen/>
      </w:r>
      <w:r w:rsidRPr="00A75937">
        <w:t>890 shall not apply to tax execution sales.</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1791; 1952 Code </w:t>
      </w:r>
      <w:r w:rsidRPr="00A75937">
        <w:t xml:space="preserve">Section </w:t>
      </w:r>
      <w:r w:rsidR="005F4A57" w:rsidRPr="00A75937">
        <w:t>10</w:t>
      </w:r>
      <w:r w:rsidRPr="00A75937">
        <w:noBreakHyphen/>
      </w:r>
      <w:r w:rsidR="005F4A57" w:rsidRPr="00A75937">
        <w:t xml:space="preserve">1791; 1942 Code </w:t>
      </w:r>
      <w:r w:rsidRPr="00A75937">
        <w:t xml:space="preserve">Section </w:t>
      </w:r>
      <w:r w:rsidR="005F4A57" w:rsidRPr="00A75937">
        <w:t>9084</w:t>
      </w:r>
      <w:r w:rsidRPr="00A75937">
        <w:noBreakHyphen/>
      </w:r>
      <w:r w:rsidR="005F4A57" w:rsidRPr="00A75937">
        <w:t>1; 1935 (39) 503.</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890.</w:t>
      </w:r>
      <w:r w:rsidR="005F4A57" w:rsidRPr="00A75937">
        <w:t xml:space="preserve"> Reacquisition of property by lien debtor.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 xml:space="preserve">No lien on real property barred by a public sale of such real property at any execution or judicial sale heretofore made in the manner provided in </w:t>
      </w:r>
      <w:r w:rsidR="00A75937" w:rsidRPr="00A75937">
        <w:t xml:space="preserve">Section </w:t>
      </w:r>
      <w:r w:rsidRPr="00A75937">
        <w:t>15</w:t>
      </w:r>
      <w:r w:rsidR="00A75937" w:rsidRPr="00A75937">
        <w:noBreakHyphen/>
      </w:r>
      <w:r w:rsidRPr="00A75937">
        <w:t>39</w:t>
      </w:r>
      <w:r w:rsidR="00A75937" w:rsidRPr="00A75937">
        <w:noBreakHyphen/>
      </w:r>
      <w:r w:rsidRPr="00A75937">
        <w:t>880, nor any transcript, extension, renewal or revival thereof, shall constitute a lien or attach or reattach as a lien on the real property so sold, or any part thereof, if acquired by the lien debtor subsequent to May 11, 1935.</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1792; 1952 Code </w:t>
      </w:r>
      <w:r w:rsidRPr="00A75937">
        <w:t xml:space="preserve">Section </w:t>
      </w:r>
      <w:r w:rsidR="005F4A57" w:rsidRPr="00A75937">
        <w:t>10</w:t>
      </w:r>
      <w:r w:rsidRPr="00A75937">
        <w:noBreakHyphen/>
      </w:r>
      <w:r w:rsidR="005F4A57" w:rsidRPr="00A75937">
        <w:t xml:space="preserve">1792; 1942 Code </w:t>
      </w:r>
      <w:r w:rsidRPr="00A75937">
        <w:t xml:space="preserve">Section </w:t>
      </w:r>
      <w:r w:rsidR="005F4A57" w:rsidRPr="00A75937">
        <w:t>9084</w:t>
      </w:r>
      <w:r w:rsidRPr="00A75937">
        <w:noBreakHyphen/>
      </w:r>
      <w:r w:rsidR="005F4A57" w:rsidRPr="00A75937">
        <w:t>2; 1935 (39) 503.</w:t>
      </w:r>
    </w:p>
    <w:p w:rsidR="00A75937" w:rsidRP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rPr>
          <w:b/>
        </w:rPr>
        <w:t xml:space="preserve">SECTION </w:t>
      </w:r>
      <w:r w:rsidR="005F4A57" w:rsidRPr="00A75937">
        <w:rPr>
          <w:b/>
        </w:rPr>
        <w:t>15</w:t>
      </w:r>
      <w:r w:rsidRPr="00A75937">
        <w:rPr>
          <w:b/>
        </w:rPr>
        <w:noBreakHyphen/>
      </w:r>
      <w:r w:rsidR="005F4A57" w:rsidRPr="00A75937">
        <w:rPr>
          <w:b/>
        </w:rPr>
        <w:t>39</w:t>
      </w:r>
      <w:r w:rsidRPr="00A75937">
        <w:rPr>
          <w:b/>
        </w:rPr>
        <w:noBreakHyphen/>
      </w:r>
      <w:r w:rsidR="005F4A57" w:rsidRPr="00A75937">
        <w:rPr>
          <w:b/>
        </w:rPr>
        <w:t>900.</w:t>
      </w:r>
      <w:r w:rsidR="005F4A57" w:rsidRPr="00A75937">
        <w:t xml:space="preserve"> Proceeds paid to prior judgment lienor.</w:t>
      </w:r>
    </w:p>
    <w:p w:rsidR="00A75937" w:rsidRDefault="005F4A5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937">
        <w:tab/>
        <w:t>The sheriff shall pay over the proceeds of sale of any real estate sold by him to any judgment creditor having a prior lien thereon.</w:t>
      </w: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937" w:rsidRDefault="00A75937"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A57" w:rsidRPr="00A75937">
        <w:t xml:space="preserve">: 1962 Code </w:t>
      </w:r>
      <w:r w:rsidRPr="00A75937">
        <w:t xml:space="preserve">Section </w:t>
      </w:r>
      <w:r w:rsidR="005F4A57" w:rsidRPr="00A75937">
        <w:t>10</w:t>
      </w:r>
      <w:r w:rsidRPr="00A75937">
        <w:noBreakHyphen/>
      </w:r>
      <w:r w:rsidR="005F4A57" w:rsidRPr="00A75937">
        <w:t xml:space="preserve">1793; 1952 Code </w:t>
      </w:r>
      <w:r w:rsidRPr="00A75937">
        <w:t xml:space="preserve">Section </w:t>
      </w:r>
      <w:r w:rsidR="005F4A57" w:rsidRPr="00A75937">
        <w:t>10</w:t>
      </w:r>
      <w:r w:rsidRPr="00A75937">
        <w:noBreakHyphen/>
      </w:r>
      <w:r w:rsidR="005F4A57" w:rsidRPr="00A75937">
        <w:t xml:space="preserve">1793; 1942 Code </w:t>
      </w:r>
      <w:r w:rsidRPr="00A75937">
        <w:t xml:space="preserve">Section </w:t>
      </w:r>
      <w:r w:rsidR="005F4A57" w:rsidRPr="00A75937">
        <w:t xml:space="preserve">3540; 1932 Code </w:t>
      </w:r>
      <w:r w:rsidRPr="00A75937">
        <w:t xml:space="preserve">Section </w:t>
      </w:r>
      <w:r w:rsidR="005F4A57" w:rsidRPr="00A75937">
        <w:t xml:space="preserve">3540; Civ. C. </w:t>
      </w:r>
      <w:r w:rsidRPr="00A75937">
        <w:t>‘</w:t>
      </w:r>
      <w:r w:rsidR="005F4A57" w:rsidRPr="00A75937">
        <w:t xml:space="preserve">22 </w:t>
      </w:r>
      <w:r w:rsidRPr="00A75937">
        <w:t xml:space="preserve">Section </w:t>
      </w:r>
      <w:r w:rsidR="005F4A57" w:rsidRPr="00A75937">
        <w:t xml:space="preserve">2083; Civ. C. </w:t>
      </w:r>
      <w:r w:rsidRPr="00A75937">
        <w:t>‘</w:t>
      </w:r>
      <w:r w:rsidR="005F4A57" w:rsidRPr="00A75937">
        <w:t xml:space="preserve">12 </w:t>
      </w:r>
      <w:r w:rsidRPr="00A75937">
        <w:t xml:space="preserve">Section </w:t>
      </w:r>
      <w:r w:rsidR="005F4A57" w:rsidRPr="00A75937">
        <w:t xml:space="preserve">1190; Civ. C. </w:t>
      </w:r>
      <w:r w:rsidRPr="00A75937">
        <w:t>‘</w:t>
      </w:r>
      <w:r w:rsidR="005F4A57" w:rsidRPr="00A75937">
        <w:t xml:space="preserve">02 </w:t>
      </w:r>
      <w:r w:rsidRPr="00A75937">
        <w:t xml:space="preserve">Section </w:t>
      </w:r>
      <w:r w:rsidR="005F4A57" w:rsidRPr="00A75937">
        <w:t xml:space="preserve">865; G. S. 685; R. S. 744; 1839 (11) 55 </w:t>
      </w:r>
      <w:r w:rsidRPr="00A75937">
        <w:t xml:space="preserve">Section </w:t>
      </w:r>
      <w:r w:rsidR="005F4A57" w:rsidRPr="00A75937">
        <w:t>60.</w:t>
      </w:r>
    </w:p>
    <w:p w:rsidR="00184435" w:rsidRPr="00A75937" w:rsidRDefault="00184435" w:rsidP="00A759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5937" w:rsidSect="00A759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37" w:rsidRDefault="00A75937" w:rsidP="00A75937">
      <w:r>
        <w:separator/>
      </w:r>
    </w:p>
  </w:endnote>
  <w:endnote w:type="continuationSeparator" w:id="0">
    <w:p w:rsidR="00A75937" w:rsidRDefault="00A75937" w:rsidP="00A7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37" w:rsidRDefault="00A75937" w:rsidP="00A75937">
      <w:r>
        <w:separator/>
      </w:r>
    </w:p>
  </w:footnote>
  <w:footnote w:type="continuationSeparator" w:id="0">
    <w:p w:rsidR="00A75937" w:rsidRDefault="00A75937" w:rsidP="00A7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37" w:rsidRPr="00A75937" w:rsidRDefault="00A75937" w:rsidP="00A75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4C3C"/>
    <w:rsid w:val="005E7154"/>
    <w:rsid w:val="005F1EF0"/>
    <w:rsid w:val="005F4A57"/>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593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D29B-4FF1-411B-8F0C-7A0E68B4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37"/>
    <w:pPr>
      <w:tabs>
        <w:tab w:val="clear" w:pos="720"/>
        <w:tab w:val="center" w:pos="4680"/>
        <w:tab w:val="right" w:pos="9360"/>
      </w:tabs>
    </w:pPr>
  </w:style>
  <w:style w:type="character" w:customStyle="1" w:styleId="HeaderChar">
    <w:name w:val="Header Char"/>
    <w:basedOn w:val="DefaultParagraphFont"/>
    <w:link w:val="Header"/>
    <w:uiPriority w:val="99"/>
    <w:rsid w:val="00A75937"/>
    <w:rPr>
      <w:rFonts w:cs="Times New Roman"/>
    </w:rPr>
  </w:style>
  <w:style w:type="paragraph" w:styleId="Footer">
    <w:name w:val="footer"/>
    <w:basedOn w:val="Normal"/>
    <w:link w:val="FooterChar"/>
    <w:uiPriority w:val="99"/>
    <w:unhideWhenUsed/>
    <w:rsid w:val="00A75937"/>
    <w:pPr>
      <w:tabs>
        <w:tab w:val="clear" w:pos="720"/>
        <w:tab w:val="center" w:pos="4680"/>
        <w:tab w:val="right" w:pos="9360"/>
      </w:tabs>
    </w:pPr>
  </w:style>
  <w:style w:type="character" w:customStyle="1" w:styleId="FooterChar">
    <w:name w:val="Footer Char"/>
    <w:basedOn w:val="DefaultParagraphFont"/>
    <w:link w:val="Footer"/>
    <w:uiPriority w:val="99"/>
    <w:rsid w:val="00A75937"/>
    <w:rPr>
      <w:rFonts w:cs="Times New Roman"/>
    </w:rPr>
  </w:style>
  <w:style w:type="character" w:styleId="Hyperlink">
    <w:name w:val="Hyperlink"/>
    <w:basedOn w:val="DefaultParagraphFont"/>
    <w:uiPriority w:val="99"/>
    <w:semiHidden/>
    <w:rsid w:val="005D4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8073</Words>
  <Characters>46022</Characters>
  <Application>Microsoft Office Word</Application>
  <DocSecurity>0</DocSecurity>
  <Lines>383</Lines>
  <Paragraphs>107</Paragraphs>
  <ScaleCrop>false</ScaleCrop>
  <Company>Legislative Services Agency (LSA)</Company>
  <LinksUpToDate>false</LinksUpToDate>
  <CharactersWithSpaces>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