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00" w:rsidRPr="002974FF" w:rsidRDefault="00536900">
      <w:pPr>
        <w:jc w:val="center"/>
      </w:pPr>
      <w:r w:rsidRPr="002974FF">
        <w:t>DISCLAIMER</w:t>
      </w:r>
    </w:p>
    <w:p w:rsidR="00536900" w:rsidRPr="002974FF" w:rsidRDefault="00536900"/>
    <w:p w:rsidR="00536900" w:rsidRDefault="0053690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36900" w:rsidRDefault="00536900" w:rsidP="00D86E37"/>
    <w:p w:rsidR="00536900" w:rsidRDefault="0053690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6900" w:rsidRDefault="00536900" w:rsidP="00D86E37"/>
    <w:p w:rsidR="00536900" w:rsidRDefault="0053690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6900" w:rsidRDefault="00536900" w:rsidP="00D86E37"/>
    <w:p w:rsidR="00536900" w:rsidRDefault="0053690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36900" w:rsidRDefault="00536900">
      <w:pPr>
        <w:widowControl/>
        <w:tabs>
          <w:tab w:val="clear" w:pos="720"/>
        </w:tabs>
      </w:pPr>
      <w:r>
        <w:br w:type="page"/>
      </w:r>
    </w:p>
    <w:p w:rsidR="006A4D23" w:rsidRDefault="00F47AEA"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A4D23">
        <w:t>CHAPTER 72</w:t>
      </w:r>
    </w:p>
    <w:p w:rsidR="006A4D23" w:rsidRPr="006A4D23" w:rsidRDefault="00F47AEA"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4D23">
        <w:t>Jurisdiction of Circuit Court</w:t>
      </w:r>
    </w:p>
    <w:p w:rsidR="006A4D23" w:rsidRPr="006A4D23" w:rsidRDefault="006A4D23"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4D23" w:rsidRDefault="006A4D23"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D23">
        <w:rPr>
          <w:b/>
        </w:rPr>
        <w:t xml:space="preserve">SECTION </w:t>
      </w:r>
      <w:r w:rsidR="00F47AEA" w:rsidRPr="006A4D23">
        <w:rPr>
          <w:b/>
        </w:rPr>
        <w:t>15</w:t>
      </w:r>
      <w:r w:rsidRPr="006A4D23">
        <w:rPr>
          <w:b/>
        </w:rPr>
        <w:noBreakHyphen/>
      </w:r>
      <w:r w:rsidR="00F47AEA" w:rsidRPr="006A4D23">
        <w:rPr>
          <w:b/>
        </w:rPr>
        <w:t>72</w:t>
      </w:r>
      <w:r w:rsidRPr="006A4D23">
        <w:rPr>
          <w:b/>
        </w:rPr>
        <w:noBreakHyphen/>
      </w:r>
      <w:r w:rsidR="00F47AEA" w:rsidRPr="006A4D23">
        <w:rPr>
          <w:b/>
        </w:rPr>
        <w:t>10.</w:t>
      </w:r>
      <w:r w:rsidR="00F47AEA" w:rsidRPr="006A4D23">
        <w:t xml:space="preserve"> Jurisdiction of circuit court.</w:t>
      </w:r>
    </w:p>
    <w:p w:rsidR="006A4D23" w:rsidRDefault="00F47AEA"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D23">
        <w:tab/>
        <w:t>Subject to the provisions of Section 62</w:t>
      </w:r>
      <w:r w:rsidR="006A4D23" w:rsidRPr="006A4D23">
        <w:noBreakHyphen/>
      </w:r>
      <w:r w:rsidRPr="006A4D23">
        <w:t>5</w:t>
      </w:r>
      <w:r w:rsidR="006A4D23" w:rsidRPr="006A4D23">
        <w:noBreakHyphen/>
      </w:r>
      <w:r w:rsidRPr="006A4D23">
        <w:t>433 the circuit court has:</w:t>
      </w:r>
    </w:p>
    <w:p w:rsidR="006A4D23" w:rsidRDefault="00F47AEA"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D23">
        <w:tab/>
      </w:r>
      <w:r w:rsidRPr="006A4D23">
        <w:tab/>
        <w:t>(1) exclusive jurisdiction to approve the settlement of any claim that exceeds ten thousand dollars in favor of or against any minor or incapacitated person; and</w:t>
      </w:r>
    </w:p>
    <w:p w:rsidR="006A4D23" w:rsidRDefault="00F47AEA"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D23">
        <w:tab/>
      </w:r>
      <w:r w:rsidRPr="006A4D23">
        <w:tab/>
        <w:t>(2) concurrent jurisdiction with the probate court to approve the settlement of any claim not exceeding ten thousand dollars in favor of or against any minor or incapacitated person.</w:t>
      </w:r>
    </w:p>
    <w:p w:rsidR="006A4D23" w:rsidRDefault="006A4D23"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D23" w:rsidRDefault="006A4D23"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7AEA" w:rsidRPr="006A4D23">
        <w:t xml:space="preserve">: 1988 Act No. 659, </w:t>
      </w:r>
      <w:r w:rsidRPr="006A4D23">
        <w:t xml:space="preserve">Section </w:t>
      </w:r>
      <w:r w:rsidR="00F47AEA" w:rsidRPr="006A4D23">
        <w:t>13.</w:t>
      </w:r>
    </w:p>
    <w:p w:rsidR="00184435" w:rsidRPr="006A4D23" w:rsidRDefault="00184435" w:rsidP="006A4D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4D23" w:rsidSect="006A4D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23" w:rsidRDefault="006A4D23" w:rsidP="006A4D23">
      <w:r>
        <w:separator/>
      </w:r>
    </w:p>
  </w:endnote>
  <w:endnote w:type="continuationSeparator" w:id="0">
    <w:p w:rsidR="006A4D23" w:rsidRDefault="006A4D23" w:rsidP="006A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23" w:rsidRPr="006A4D23" w:rsidRDefault="006A4D23" w:rsidP="006A4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23" w:rsidRPr="006A4D23" w:rsidRDefault="006A4D23" w:rsidP="006A4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23" w:rsidRPr="006A4D23" w:rsidRDefault="006A4D23" w:rsidP="006A4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23" w:rsidRDefault="006A4D23" w:rsidP="006A4D23">
      <w:r>
        <w:separator/>
      </w:r>
    </w:p>
  </w:footnote>
  <w:footnote w:type="continuationSeparator" w:id="0">
    <w:p w:rsidR="006A4D23" w:rsidRDefault="006A4D23" w:rsidP="006A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23" w:rsidRPr="006A4D23" w:rsidRDefault="006A4D23" w:rsidP="006A4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23" w:rsidRPr="006A4D23" w:rsidRDefault="006A4D23" w:rsidP="006A4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D23" w:rsidRPr="006A4D23" w:rsidRDefault="006A4D23" w:rsidP="006A4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E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690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4D23"/>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7AE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940C5-7C2F-4162-ABA8-428DB65A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D23"/>
    <w:pPr>
      <w:tabs>
        <w:tab w:val="clear" w:pos="720"/>
        <w:tab w:val="center" w:pos="4680"/>
        <w:tab w:val="right" w:pos="9360"/>
      </w:tabs>
    </w:pPr>
  </w:style>
  <w:style w:type="character" w:customStyle="1" w:styleId="HeaderChar">
    <w:name w:val="Header Char"/>
    <w:basedOn w:val="DefaultParagraphFont"/>
    <w:link w:val="Header"/>
    <w:uiPriority w:val="99"/>
    <w:rsid w:val="006A4D23"/>
    <w:rPr>
      <w:rFonts w:cs="Times New Roman"/>
    </w:rPr>
  </w:style>
  <w:style w:type="paragraph" w:styleId="Footer">
    <w:name w:val="footer"/>
    <w:basedOn w:val="Normal"/>
    <w:link w:val="FooterChar"/>
    <w:uiPriority w:val="99"/>
    <w:unhideWhenUsed/>
    <w:rsid w:val="006A4D23"/>
    <w:pPr>
      <w:tabs>
        <w:tab w:val="clear" w:pos="720"/>
        <w:tab w:val="center" w:pos="4680"/>
        <w:tab w:val="right" w:pos="9360"/>
      </w:tabs>
    </w:pPr>
  </w:style>
  <w:style w:type="character" w:customStyle="1" w:styleId="FooterChar">
    <w:name w:val="Footer Char"/>
    <w:basedOn w:val="DefaultParagraphFont"/>
    <w:link w:val="Footer"/>
    <w:uiPriority w:val="99"/>
    <w:rsid w:val="006A4D23"/>
    <w:rPr>
      <w:rFonts w:cs="Times New Roman"/>
    </w:rPr>
  </w:style>
  <w:style w:type="character" w:styleId="Hyperlink">
    <w:name w:val="Hyperlink"/>
    <w:basedOn w:val="DefaultParagraphFont"/>
    <w:uiPriority w:val="99"/>
    <w:semiHidden/>
    <w:rsid w:val="00536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358</Words>
  <Characters>2042</Characters>
  <Application>Microsoft Office Word</Application>
  <DocSecurity>0</DocSecurity>
  <Lines>17</Lines>
  <Paragraphs>4</Paragraphs>
  <ScaleCrop>false</ScaleCrop>
  <Company>Legislative Services Agency (LSA)</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