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E2" w:rsidRPr="002974FF" w:rsidRDefault="002E0FE2">
      <w:pPr>
        <w:jc w:val="center"/>
      </w:pPr>
      <w:r w:rsidRPr="002974FF">
        <w:t>DISCLAIMER</w:t>
      </w:r>
    </w:p>
    <w:p w:rsidR="002E0FE2" w:rsidRPr="002974FF" w:rsidRDefault="002E0FE2"/>
    <w:p w:rsidR="002E0FE2" w:rsidRDefault="002E0F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E0FE2" w:rsidRDefault="002E0FE2" w:rsidP="00D86E37"/>
    <w:p w:rsidR="002E0FE2" w:rsidRDefault="002E0F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0FE2" w:rsidRDefault="002E0FE2" w:rsidP="00D86E37"/>
    <w:p w:rsidR="002E0FE2" w:rsidRDefault="002E0F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0FE2" w:rsidRDefault="002E0FE2" w:rsidP="00D86E37"/>
    <w:p w:rsidR="002E0FE2" w:rsidRDefault="002E0F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E0FE2" w:rsidRDefault="002E0FE2">
      <w:pPr>
        <w:widowControl/>
        <w:tabs>
          <w:tab w:val="clear" w:pos="720"/>
        </w:tabs>
      </w:pPr>
      <w:r>
        <w:br w:type="page"/>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16E3F">
        <w:t>CHAPTER 21</w:t>
      </w:r>
    </w:p>
    <w:p w:rsidR="00116E3F" w:rsidRP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E3F">
        <w:t>Venue</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10.</w:t>
      </w:r>
      <w:r w:rsidR="00296B90" w:rsidRPr="00116E3F">
        <w:t xml:space="preserve"> Venue where person causes injury within limits of State and death occurs elsewhere.</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When any person shall be struck, wounded, poisoned or otherwise injured or ill</w:t>
      </w:r>
      <w:r w:rsidR="00116E3F" w:rsidRPr="00116E3F">
        <w:noBreakHyphen/>
      </w:r>
      <w:r w:rsidRPr="00116E3F">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116E3F" w:rsidRPr="00116E3F">
        <w:noBreakHyphen/>
      </w:r>
      <w:r w:rsidRPr="00116E3F">
        <w:t>treatment was committed, in all respects the same as if the death had occurred in such county.</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454; 1952 Code </w:t>
      </w:r>
      <w:r w:rsidRPr="00116E3F">
        <w:t xml:space="preserve">Section </w:t>
      </w:r>
      <w:r w:rsidR="00296B90" w:rsidRPr="00116E3F">
        <w:t>17</w:t>
      </w:r>
      <w:r w:rsidRPr="00116E3F">
        <w:noBreakHyphen/>
      </w:r>
      <w:r w:rsidR="00296B90" w:rsidRPr="00116E3F">
        <w:t xml:space="preserve">454; 1942 Code </w:t>
      </w:r>
      <w:r w:rsidRPr="00116E3F">
        <w:t xml:space="preserve">Section </w:t>
      </w:r>
      <w:r w:rsidR="00296B90" w:rsidRPr="00116E3F">
        <w:t xml:space="preserve">1017; 1932 Code </w:t>
      </w:r>
      <w:r w:rsidRPr="00116E3F">
        <w:t xml:space="preserve">Section </w:t>
      </w:r>
      <w:r w:rsidR="00296B90" w:rsidRPr="00116E3F">
        <w:t xml:space="preserve">1017; Cr. P. </w:t>
      </w:r>
      <w:r w:rsidRPr="00116E3F">
        <w:t>‘</w:t>
      </w:r>
      <w:r w:rsidR="00296B90" w:rsidRPr="00116E3F">
        <w:t xml:space="preserve">22 </w:t>
      </w:r>
      <w:r w:rsidRPr="00116E3F">
        <w:t xml:space="preserve">Section </w:t>
      </w:r>
      <w:r w:rsidR="00296B90" w:rsidRPr="00116E3F">
        <w:t xml:space="preserve">108; Cr. C. </w:t>
      </w:r>
      <w:r w:rsidRPr="00116E3F">
        <w:t>‘</w:t>
      </w:r>
      <w:r w:rsidR="00296B90" w:rsidRPr="00116E3F">
        <w:t xml:space="preserve">12 </w:t>
      </w:r>
      <w:r w:rsidRPr="00116E3F">
        <w:t xml:space="preserve">Section </w:t>
      </w:r>
      <w:r w:rsidR="00296B90" w:rsidRPr="00116E3F">
        <w:t xml:space="preserve">144; Cr. C. </w:t>
      </w:r>
      <w:r w:rsidRPr="00116E3F">
        <w:t>‘</w:t>
      </w:r>
      <w:r w:rsidR="00296B90" w:rsidRPr="00116E3F">
        <w:t xml:space="preserve">02 </w:t>
      </w:r>
      <w:r w:rsidRPr="00116E3F">
        <w:t xml:space="preserve">Section </w:t>
      </w:r>
      <w:r w:rsidR="00296B90" w:rsidRPr="00116E3F">
        <w:t>116; G. S. 2461; R. S. 116; 1859 (12) 822.</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20.</w:t>
      </w:r>
      <w:r w:rsidR="00296B90" w:rsidRPr="00116E3F">
        <w:t xml:space="preserve"> Venue where person causes injury in one county and death occurs in another.</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456; 1952 Code </w:t>
      </w:r>
      <w:r w:rsidRPr="00116E3F">
        <w:t xml:space="preserve">Section </w:t>
      </w:r>
      <w:r w:rsidR="00296B90" w:rsidRPr="00116E3F">
        <w:t>17</w:t>
      </w:r>
      <w:r w:rsidRPr="00116E3F">
        <w:noBreakHyphen/>
      </w:r>
      <w:r w:rsidR="00296B90" w:rsidRPr="00116E3F">
        <w:t xml:space="preserve">456; 1942 Code </w:t>
      </w:r>
      <w:r w:rsidRPr="00116E3F">
        <w:t xml:space="preserve">Section </w:t>
      </w:r>
      <w:r w:rsidR="00296B90" w:rsidRPr="00116E3F">
        <w:t xml:space="preserve">1020; 1932 Code </w:t>
      </w:r>
      <w:r w:rsidRPr="00116E3F">
        <w:t xml:space="preserve">Section </w:t>
      </w:r>
      <w:r w:rsidR="00296B90" w:rsidRPr="00116E3F">
        <w:t xml:space="preserve">1020; Cr. P. </w:t>
      </w:r>
      <w:r w:rsidRPr="00116E3F">
        <w:t>‘</w:t>
      </w:r>
      <w:r w:rsidR="00296B90" w:rsidRPr="00116E3F">
        <w:t xml:space="preserve">22 </w:t>
      </w:r>
      <w:r w:rsidRPr="00116E3F">
        <w:t xml:space="preserve">Section </w:t>
      </w:r>
      <w:r w:rsidR="00296B90" w:rsidRPr="00116E3F">
        <w:t xml:space="preserve">111; Cr. C. </w:t>
      </w:r>
      <w:r w:rsidRPr="00116E3F">
        <w:t>‘</w:t>
      </w:r>
      <w:r w:rsidR="00296B90" w:rsidRPr="00116E3F">
        <w:t xml:space="preserve">12 </w:t>
      </w:r>
      <w:r w:rsidRPr="00116E3F">
        <w:t xml:space="preserve">Section </w:t>
      </w:r>
      <w:r w:rsidR="00296B90" w:rsidRPr="00116E3F">
        <w:t xml:space="preserve">147; Cr. C. </w:t>
      </w:r>
      <w:r w:rsidRPr="00116E3F">
        <w:t>‘</w:t>
      </w:r>
      <w:r w:rsidR="00296B90" w:rsidRPr="00116E3F">
        <w:t xml:space="preserve">02 </w:t>
      </w:r>
      <w:r w:rsidRPr="00116E3F">
        <w:t xml:space="preserve">Section </w:t>
      </w:r>
      <w:r w:rsidR="00296B90" w:rsidRPr="00116E3F">
        <w:t>119; G. S. 2464; R. S. 119; 1880 (17) 336.</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30.</w:t>
      </w:r>
      <w:r w:rsidR="00296B90" w:rsidRPr="00116E3F">
        <w:t xml:space="preserve"> Venue where perpetrator of homicide and victim are in different states.</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455; 1952 Code </w:t>
      </w:r>
      <w:r w:rsidRPr="00116E3F">
        <w:t xml:space="preserve">Section </w:t>
      </w:r>
      <w:r w:rsidR="00296B90" w:rsidRPr="00116E3F">
        <w:t>17</w:t>
      </w:r>
      <w:r w:rsidRPr="00116E3F">
        <w:noBreakHyphen/>
      </w:r>
      <w:r w:rsidR="00296B90" w:rsidRPr="00116E3F">
        <w:t xml:space="preserve">455; 1942 Code </w:t>
      </w:r>
      <w:r w:rsidRPr="00116E3F">
        <w:t xml:space="preserve">Section </w:t>
      </w:r>
      <w:r w:rsidR="00296B90" w:rsidRPr="00116E3F">
        <w:t xml:space="preserve">1018; 1932 Code </w:t>
      </w:r>
      <w:r w:rsidRPr="00116E3F">
        <w:t xml:space="preserve">Section </w:t>
      </w:r>
      <w:r w:rsidR="00296B90" w:rsidRPr="00116E3F">
        <w:t xml:space="preserve">1018; Cr. P. </w:t>
      </w:r>
      <w:r w:rsidRPr="00116E3F">
        <w:t>‘</w:t>
      </w:r>
      <w:r w:rsidR="00296B90" w:rsidRPr="00116E3F">
        <w:t xml:space="preserve">22 </w:t>
      </w:r>
      <w:r w:rsidRPr="00116E3F">
        <w:t xml:space="preserve">Section </w:t>
      </w:r>
      <w:r w:rsidR="00296B90" w:rsidRPr="00116E3F">
        <w:t xml:space="preserve">109; Cr. C. </w:t>
      </w:r>
      <w:r w:rsidRPr="00116E3F">
        <w:t>‘</w:t>
      </w:r>
      <w:r w:rsidR="00296B90" w:rsidRPr="00116E3F">
        <w:t xml:space="preserve">12 </w:t>
      </w:r>
      <w:r w:rsidRPr="00116E3F">
        <w:t xml:space="preserve">Section </w:t>
      </w:r>
      <w:r w:rsidR="00296B90" w:rsidRPr="00116E3F">
        <w:t xml:space="preserve">145; Cr. C. </w:t>
      </w:r>
      <w:r w:rsidRPr="00116E3F">
        <w:t>‘</w:t>
      </w:r>
      <w:r w:rsidR="00296B90" w:rsidRPr="00116E3F">
        <w:t xml:space="preserve">02 </w:t>
      </w:r>
      <w:r w:rsidRPr="00116E3F">
        <w:t xml:space="preserve">Section </w:t>
      </w:r>
      <w:r w:rsidR="00296B90" w:rsidRPr="00116E3F">
        <w:t>117; G. S. 2462; R. S. 117; 1859 (12) 822.</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40.</w:t>
      </w:r>
      <w:r w:rsidR="00296B90" w:rsidRPr="00116E3F">
        <w:t xml:space="preserve"> Venue where perpetrator of homicide and victim are in different counties.</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96B90" w:rsidRPr="00116E3F">
        <w:t xml:space="preserve">: 1962 Code </w:t>
      </w:r>
      <w:r w:rsidRPr="00116E3F">
        <w:t xml:space="preserve">Section </w:t>
      </w:r>
      <w:r w:rsidR="00296B90" w:rsidRPr="00116E3F">
        <w:t>17</w:t>
      </w:r>
      <w:r w:rsidRPr="00116E3F">
        <w:noBreakHyphen/>
      </w:r>
      <w:r w:rsidR="00296B90" w:rsidRPr="00116E3F">
        <w:t xml:space="preserve">457; 1952 Code </w:t>
      </w:r>
      <w:r w:rsidRPr="00116E3F">
        <w:t xml:space="preserve">Section </w:t>
      </w:r>
      <w:r w:rsidR="00296B90" w:rsidRPr="00116E3F">
        <w:t>17</w:t>
      </w:r>
      <w:r w:rsidRPr="00116E3F">
        <w:noBreakHyphen/>
      </w:r>
      <w:r w:rsidR="00296B90" w:rsidRPr="00116E3F">
        <w:t xml:space="preserve">457; 1942 Code </w:t>
      </w:r>
      <w:r w:rsidRPr="00116E3F">
        <w:t xml:space="preserve">Section </w:t>
      </w:r>
      <w:r w:rsidR="00296B90" w:rsidRPr="00116E3F">
        <w:t xml:space="preserve">1019; 1932 Code </w:t>
      </w:r>
      <w:r w:rsidRPr="00116E3F">
        <w:t xml:space="preserve">Section </w:t>
      </w:r>
      <w:r w:rsidR="00296B90" w:rsidRPr="00116E3F">
        <w:t xml:space="preserve">1019; Cr. P. </w:t>
      </w:r>
      <w:r w:rsidRPr="00116E3F">
        <w:t>‘</w:t>
      </w:r>
      <w:r w:rsidR="00296B90" w:rsidRPr="00116E3F">
        <w:t xml:space="preserve">22 </w:t>
      </w:r>
      <w:r w:rsidRPr="00116E3F">
        <w:t xml:space="preserve">Section </w:t>
      </w:r>
      <w:r w:rsidR="00296B90" w:rsidRPr="00116E3F">
        <w:t xml:space="preserve">110; Cr. C. </w:t>
      </w:r>
      <w:r w:rsidRPr="00116E3F">
        <w:t>‘</w:t>
      </w:r>
      <w:r w:rsidR="00296B90" w:rsidRPr="00116E3F">
        <w:t xml:space="preserve">12 </w:t>
      </w:r>
      <w:r w:rsidRPr="00116E3F">
        <w:t xml:space="preserve">Section </w:t>
      </w:r>
      <w:r w:rsidR="00296B90" w:rsidRPr="00116E3F">
        <w:t xml:space="preserve">146; Cr. C. </w:t>
      </w:r>
      <w:r w:rsidRPr="00116E3F">
        <w:t>‘</w:t>
      </w:r>
      <w:r w:rsidR="00296B90" w:rsidRPr="00116E3F">
        <w:t xml:space="preserve">02 </w:t>
      </w:r>
      <w:r w:rsidRPr="00116E3F">
        <w:t xml:space="preserve">Section </w:t>
      </w:r>
      <w:r w:rsidR="00296B90" w:rsidRPr="00116E3F">
        <w:t>118; G. S. 2463; R. S. 118; 1859 (12) 823.</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50.</w:t>
      </w:r>
      <w:r w:rsidR="00296B90" w:rsidRPr="00116E3F">
        <w:t xml:space="preserve"> Venue for trial of accessories before the fact.</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452; 1952 Code </w:t>
      </w:r>
      <w:r w:rsidRPr="00116E3F">
        <w:t xml:space="preserve">Section </w:t>
      </w:r>
      <w:r w:rsidR="00296B90" w:rsidRPr="00116E3F">
        <w:t>17</w:t>
      </w:r>
      <w:r w:rsidRPr="00116E3F">
        <w:noBreakHyphen/>
      </w:r>
      <w:r w:rsidR="00296B90" w:rsidRPr="00116E3F">
        <w:t xml:space="preserve">452; 1942 Code </w:t>
      </w:r>
      <w:r w:rsidRPr="00116E3F">
        <w:t xml:space="preserve">Section </w:t>
      </w:r>
      <w:r w:rsidR="00296B90" w:rsidRPr="00116E3F">
        <w:t xml:space="preserve">1021; 1932 Code </w:t>
      </w:r>
      <w:r w:rsidRPr="00116E3F">
        <w:t xml:space="preserve">Section </w:t>
      </w:r>
      <w:r w:rsidR="00296B90" w:rsidRPr="00116E3F">
        <w:t xml:space="preserve">1021; Cr. P. </w:t>
      </w:r>
      <w:r w:rsidRPr="00116E3F">
        <w:t>‘</w:t>
      </w:r>
      <w:r w:rsidR="00296B90" w:rsidRPr="00116E3F">
        <w:t xml:space="preserve">22 </w:t>
      </w:r>
      <w:r w:rsidRPr="00116E3F">
        <w:t xml:space="preserve">Section </w:t>
      </w:r>
      <w:r w:rsidR="00296B90" w:rsidRPr="00116E3F">
        <w:t xml:space="preserve">112; Cr. C. </w:t>
      </w:r>
      <w:r w:rsidRPr="00116E3F">
        <w:t>‘</w:t>
      </w:r>
      <w:r w:rsidR="00296B90" w:rsidRPr="00116E3F">
        <w:t xml:space="preserve">12 </w:t>
      </w:r>
      <w:r w:rsidRPr="00116E3F">
        <w:t xml:space="preserve">Section </w:t>
      </w:r>
      <w:r w:rsidR="00296B90" w:rsidRPr="00116E3F">
        <w:t xml:space="preserve">921; Cr. C. </w:t>
      </w:r>
      <w:r w:rsidRPr="00116E3F">
        <w:t>‘</w:t>
      </w:r>
      <w:r w:rsidR="00296B90" w:rsidRPr="00116E3F">
        <w:t xml:space="preserve">02 </w:t>
      </w:r>
      <w:r w:rsidRPr="00116E3F">
        <w:t xml:space="preserve">Section </w:t>
      </w:r>
      <w:r w:rsidR="00296B90" w:rsidRPr="00116E3F">
        <w:t>636; G. S. 2612; R. S. 523; 1712 (2) 484; 1961 (52) 40.</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60.</w:t>
      </w:r>
      <w:r w:rsidR="00296B90" w:rsidRPr="00116E3F">
        <w:t xml:space="preserve"> Venue for trial of accessories after the fact.</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453; 1952 Code </w:t>
      </w:r>
      <w:r w:rsidRPr="00116E3F">
        <w:t xml:space="preserve">Section </w:t>
      </w:r>
      <w:r w:rsidR="00296B90" w:rsidRPr="00116E3F">
        <w:t>17</w:t>
      </w:r>
      <w:r w:rsidRPr="00116E3F">
        <w:noBreakHyphen/>
      </w:r>
      <w:r w:rsidR="00296B90" w:rsidRPr="00116E3F">
        <w:t xml:space="preserve">453; 1942 Code </w:t>
      </w:r>
      <w:r w:rsidRPr="00116E3F">
        <w:t xml:space="preserve">Section </w:t>
      </w:r>
      <w:r w:rsidR="00296B90" w:rsidRPr="00116E3F">
        <w:t xml:space="preserve">1022; 1932 Code </w:t>
      </w:r>
      <w:r w:rsidRPr="00116E3F">
        <w:t xml:space="preserve">Section </w:t>
      </w:r>
      <w:r w:rsidR="00296B90" w:rsidRPr="00116E3F">
        <w:t xml:space="preserve">1022; Cr. P. </w:t>
      </w:r>
      <w:r w:rsidRPr="00116E3F">
        <w:t>‘</w:t>
      </w:r>
      <w:r w:rsidR="00296B90" w:rsidRPr="00116E3F">
        <w:t xml:space="preserve">22 </w:t>
      </w:r>
      <w:r w:rsidRPr="00116E3F">
        <w:t xml:space="preserve">Section </w:t>
      </w:r>
      <w:r w:rsidR="00296B90" w:rsidRPr="00116E3F">
        <w:t xml:space="preserve">113; Cr. C. </w:t>
      </w:r>
      <w:r w:rsidRPr="00116E3F">
        <w:t>‘</w:t>
      </w:r>
      <w:r w:rsidR="00296B90" w:rsidRPr="00116E3F">
        <w:t xml:space="preserve">12 </w:t>
      </w:r>
      <w:r w:rsidRPr="00116E3F">
        <w:t xml:space="preserve">Section </w:t>
      </w:r>
      <w:r w:rsidR="00296B90" w:rsidRPr="00116E3F">
        <w:t xml:space="preserve">922; Cr. C. </w:t>
      </w:r>
      <w:r w:rsidRPr="00116E3F">
        <w:t>‘</w:t>
      </w:r>
      <w:r w:rsidR="00296B90" w:rsidRPr="00116E3F">
        <w:t xml:space="preserve">02 </w:t>
      </w:r>
      <w:r w:rsidRPr="00116E3F">
        <w:t xml:space="preserve">Section </w:t>
      </w:r>
      <w:r w:rsidR="00296B90" w:rsidRPr="00116E3F">
        <w:t>637; G. S. 2613; R. S. 524; 1714 (2) 543.</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70.</w:t>
      </w:r>
      <w:r w:rsidR="00296B90" w:rsidRPr="00116E3F">
        <w:t xml:space="preserve"> Venue in proceedings against corporations.</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No criminal proceeding shall be instituted against any corporation unless the offense charged or some part thereof shall have been committed in the county in which the prosecution shall be instituted.</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451; 1952 Code </w:t>
      </w:r>
      <w:r w:rsidRPr="00116E3F">
        <w:t xml:space="preserve">Section </w:t>
      </w:r>
      <w:r w:rsidR="00296B90" w:rsidRPr="00116E3F">
        <w:t>17</w:t>
      </w:r>
      <w:r w:rsidRPr="00116E3F">
        <w:noBreakHyphen/>
      </w:r>
      <w:r w:rsidR="00296B90" w:rsidRPr="00116E3F">
        <w:t xml:space="preserve">451; 1942 Code </w:t>
      </w:r>
      <w:r w:rsidRPr="00116E3F">
        <w:t xml:space="preserve">Section </w:t>
      </w:r>
      <w:r w:rsidR="00296B90" w:rsidRPr="00116E3F">
        <w:t xml:space="preserve">989; 1932 Code </w:t>
      </w:r>
      <w:r w:rsidRPr="00116E3F">
        <w:t xml:space="preserve">Section </w:t>
      </w:r>
      <w:r w:rsidR="00296B90" w:rsidRPr="00116E3F">
        <w:t xml:space="preserve">989; Civ. C. </w:t>
      </w:r>
      <w:r w:rsidRPr="00116E3F">
        <w:t>‘</w:t>
      </w:r>
      <w:r w:rsidR="00296B90" w:rsidRPr="00116E3F">
        <w:t xml:space="preserve">22 </w:t>
      </w:r>
      <w:r w:rsidRPr="00116E3F">
        <w:t xml:space="preserve">Section </w:t>
      </w:r>
      <w:r w:rsidR="00296B90" w:rsidRPr="00116E3F">
        <w:t xml:space="preserve">4297; Civ. C. </w:t>
      </w:r>
      <w:r w:rsidRPr="00116E3F">
        <w:t>‘</w:t>
      </w:r>
      <w:r w:rsidR="00296B90" w:rsidRPr="00116E3F">
        <w:t xml:space="preserve">12 </w:t>
      </w:r>
      <w:r w:rsidRPr="00116E3F">
        <w:t xml:space="preserve">Section </w:t>
      </w:r>
      <w:r w:rsidR="00296B90" w:rsidRPr="00116E3F">
        <w:t>2830; 1911 (27) 39.</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80.</w:t>
      </w:r>
      <w:r w:rsidR="00296B90" w:rsidRPr="00116E3F">
        <w:t xml:space="preserve"> Change of venue; notice, application, and affidavit.</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116E3F" w:rsidRPr="00116E3F">
        <w:t>’</w:t>
      </w:r>
      <w:r w:rsidRPr="00116E3F">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1962 Code </w:t>
      </w:r>
      <w:r w:rsidRPr="00116E3F">
        <w:t xml:space="preserve">Section </w:t>
      </w:r>
      <w:r w:rsidR="00296B90" w:rsidRPr="00116E3F">
        <w:t>17</w:t>
      </w:r>
      <w:r w:rsidRPr="00116E3F">
        <w:noBreakHyphen/>
      </w:r>
      <w:r w:rsidR="00296B90" w:rsidRPr="00116E3F">
        <w:t>458; 1961 (52) 562.</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85.</w:t>
      </w:r>
      <w:r w:rsidR="00296B90" w:rsidRPr="00116E3F">
        <w:t xml:space="preserve"> Order for jury selection in criminal case be conducted in another county; expenses.</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w:t>
      </w:r>
      <w:r w:rsidRPr="00116E3F">
        <w:lastRenderedPageBreak/>
        <w:t>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6B90" w:rsidRPr="00116E3F">
        <w:t xml:space="preserve">: 1990 Act No. 313, </w:t>
      </w:r>
      <w:r w:rsidRPr="00116E3F">
        <w:t xml:space="preserve">Section </w:t>
      </w:r>
      <w:r w:rsidR="00296B90" w:rsidRPr="00116E3F">
        <w:t>1.</w:t>
      </w:r>
    </w:p>
    <w:p w:rsidR="00116E3F" w:rsidRP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rPr>
          <w:b/>
        </w:rPr>
        <w:t xml:space="preserve">SECTION </w:t>
      </w:r>
      <w:r w:rsidR="00296B90" w:rsidRPr="00116E3F">
        <w:rPr>
          <w:b/>
        </w:rPr>
        <w:t>17</w:t>
      </w:r>
      <w:r w:rsidRPr="00116E3F">
        <w:rPr>
          <w:b/>
        </w:rPr>
        <w:noBreakHyphen/>
      </w:r>
      <w:r w:rsidR="00296B90" w:rsidRPr="00116E3F">
        <w:rPr>
          <w:b/>
        </w:rPr>
        <w:t>21</w:t>
      </w:r>
      <w:r w:rsidRPr="00116E3F">
        <w:rPr>
          <w:b/>
        </w:rPr>
        <w:noBreakHyphen/>
      </w:r>
      <w:r w:rsidR="00296B90" w:rsidRPr="00116E3F">
        <w:rPr>
          <w:b/>
        </w:rPr>
        <w:t>90.</w:t>
      </w:r>
      <w:r w:rsidR="00296B90" w:rsidRPr="00116E3F">
        <w:t xml:space="preserve"> Costs when venue is changed; disposition of fine.</w:t>
      </w:r>
    </w:p>
    <w:p w:rsidR="00116E3F" w:rsidRDefault="00296B90"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E3F">
        <w:tab/>
        <w:t>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w:t>
      </w: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E3F" w:rsidRDefault="00116E3F"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B90" w:rsidRPr="00116E3F">
        <w:t xml:space="preserve">: 1962 Code </w:t>
      </w:r>
      <w:r w:rsidRPr="00116E3F">
        <w:t xml:space="preserve">Section </w:t>
      </w:r>
      <w:r w:rsidR="00296B90" w:rsidRPr="00116E3F">
        <w:t>17</w:t>
      </w:r>
      <w:r w:rsidRPr="00116E3F">
        <w:noBreakHyphen/>
      </w:r>
      <w:r w:rsidR="00296B90" w:rsidRPr="00116E3F">
        <w:t xml:space="preserve">556; 1952 Code </w:t>
      </w:r>
      <w:r w:rsidRPr="00116E3F">
        <w:t xml:space="preserve">Section </w:t>
      </w:r>
      <w:r w:rsidR="00296B90" w:rsidRPr="00116E3F">
        <w:t>17</w:t>
      </w:r>
      <w:r w:rsidRPr="00116E3F">
        <w:noBreakHyphen/>
      </w:r>
      <w:r w:rsidR="00296B90" w:rsidRPr="00116E3F">
        <w:t xml:space="preserve">556; 1942 Code </w:t>
      </w:r>
      <w:r w:rsidRPr="00116E3F">
        <w:t xml:space="preserve">Section </w:t>
      </w:r>
      <w:r w:rsidR="00296B90" w:rsidRPr="00116E3F">
        <w:t xml:space="preserve">1023; 1932 Code </w:t>
      </w:r>
      <w:r w:rsidRPr="00116E3F">
        <w:t xml:space="preserve">Section </w:t>
      </w:r>
      <w:r w:rsidR="00296B90" w:rsidRPr="00116E3F">
        <w:t xml:space="preserve">1023; Civ. C. </w:t>
      </w:r>
      <w:r w:rsidRPr="00116E3F">
        <w:t>‘</w:t>
      </w:r>
      <w:r w:rsidR="00296B90" w:rsidRPr="00116E3F">
        <w:t xml:space="preserve">22 </w:t>
      </w:r>
      <w:r w:rsidRPr="00116E3F">
        <w:t xml:space="preserve">Section </w:t>
      </w:r>
      <w:r w:rsidR="00296B90" w:rsidRPr="00116E3F">
        <w:t xml:space="preserve">5722; Civ. C. </w:t>
      </w:r>
      <w:r w:rsidRPr="00116E3F">
        <w:t>‘</w:t>
      </w:r>
      <w:r w:rsidR="00296B90" w:rsidRPr="00116E3F">
        <w:t xml:space="preserve">12 </w:t>
      </w:r>
      <w:r w:rsidRPr="00116E3F">
        <w:t xml:space="preserve">Section </w:t>
      </w:r>
      <w:r w:rsidR="00296B90" w:rsidRPr="00116E3F">
        <w:t>4205; 1902 (22) 1087; 1930 (36) 1097; 1933 (38) 441.</w:t>
      </w:r>
    </w:p>
    <w:p w:rsidR="00184435" w:rsidRPr="00116E3F" w:rsidRDefault="00184435" w:rsidP="00116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6E3F" w:rsidSect="00116E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3F" w:rsidRDefault="00116E3F" w:rsidP="00116E3F">
      <w:r>
        <w:separator/>
      </w:r>
    </w:p>
  </w:endnote>
  <w:endnote w:type="continuationSeparator" w:id="0">
    <w:p w:rsidR="00116E3F" w:rsidRDefault="00116E3F" w:rsidP="0011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3F" w:rsidRDefault="00116E3F" w:rsidP="00116E3F">
      <w:r>
        <w:separator/>
      </w:r>
    </w:p>
  </w:footnote>
  <w:footnote w:type="continuationSeparator" w:id="0">
    <w:p w:rsidR="00116E3F" w:rsidRDefault="00116E3F" w:rsidP="0011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3F" w:rsidRPr="00116E3F" w:rsidRDefault="00116E3F" w:rsidP="00116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90"/>
    <w:rsid w:val="000065F4"/>
    <w:rsid w:val="00013F41"/>
    <w:rsid w:val="00025E41"/>
    <w:rsid w:val="00032BBE"/>
    <w:rsid w:val="0007300D"/>
    <w:rsid w:val="00093290"/>
    <w:rsid w:val="0009512B"/>
    <w:rsid w:val="000B3C22"/>
    <w:rsid w:val="000C162E"/>
    <w:rsid w:val="000D09A6"/>
    <w:rsid w:val="000E046A"/>
    <w:rsid w:val="00105482"/>
    <w:rsid w:val="0010793D"/>
    <w:rsid w:val="00116E3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B90"/>
    <w:rsid w:val="002A1A65"/>
    <w:rsid w:val="002D02F2"/>
    <w:rsid w:val="002E0560"/>
    <w:rsid w:val="002E0FE2"/>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59D3-349A-4C0A-9D8D-8B05C2DD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E3F"/>
    <w:pPr>
      <w:tabs>
        <w:tab w:val="clear" w:pos="720"/>
        <w:tab w:val="center" w:pos="4680"/>
        <w:tab w:val="right" w:pos="9360"/>
      </w:tabs>
    </w:pPr>
  </w:style>
  <w:style w:type="character" w:customStyle="1" w:styleId="HeaderChar">
    <w:name w:val="Header Char"/>
    <w:basedOn w:val="DefaultParagraphFont"/>
    <w:link w:val="Header"/>
    <w:uiPriority w:val="99"/>
    <w:rsid w:val="00116E3F"/>
    <w:rPr>
      <w:rFonts w:cs="Times New Roman"/>
    </w:rPr>
  </w:style>
  <w:style w:type="paragraph" w:styleId="Footer">
    <w:name w:val="footer"/>
    <w:basedOn w:val="Normal"/>
    <w:link w:val="FooterChar"/>
    <w:uiPriority w:val="99"/>
    <w:unhideWhenUsed/>
    <w:rsid w:val="00116E3F"/>
    <w:pPr>
      <w:tabs>
        <w:tab w:val="clear" w:pos="720"/>
        <w:tab w:val="center" w:pos="4680"/>
        <w:tab w:val="right" w:pos="9360"/>
      </w:tabs>
    </w:pPr>
  </w:style>
  <w:style w:type="character" w:customStyle="1" w:styleId="FooterChar">
    <w:name w:val="Footer Char"/>
    <w:basedOn w:val="DefaultParagraphFont"/>
    <w:link w:val="Footer"/>
    <w:uiPriority w:val="99"/>
    <w:rsid w:val="00116E3F"/>
    <w:rPr>
      <w:rFonts w:cs="Times New Roman"/>
    </w:rPr>
  </w:style>
  <w:style w:type="character" w:styleId="Hyperlink">
    <w:name w:val="Hyperlink"/>
    <w:basedOn w:val="DefaultParagraphFont"/>
    <w:uiPriority w:val="99"/>
    <w:semiHidden/>
    <w:rsid w:val="002E0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1678</Words>
  <Characters>9569</Characters>
  <Application>Microsoft Office Word</Application>
  <DocSecurity>0</DocSecurity>
  <Lines>79</Lines>
  <Paragraphs>22</Paragraphs>
  <ScaleCrop>false</ScaleCrop>
  <Company>Legislative Services Agency (LSA)</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