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82" w:rsidRPr="002974FF" w:rsidRDefault="00607A82">
      <w:pPr>
        <w:jc w:val="center"/>
      </w:pPr>
      <w:r w:rsidRPr="002974FF">
        <w:t>DISCLAIMER</w:t>
      </w:r>
    </w:p>
    <w:p w:rsidR="00607A82" w:rsidRPr="002974FF" w:rsidRDefault="00607A82"/>
    <w:p w:rsidR="00607A82" w:rsidRDefault="00607A8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07A82" w:rsidRDefault="00607A82" w:rsidP="00D86E37"/>
    <w:p w:rsidR="00607A82" w:rsidRDefault="00607A8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A82" w:rsidRDefault="00607A82" w:rsidP="00D86E37"/>
    <w:p w:rsidR="00607A82" w:rsidRDefault="00607A8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A82" w:rsidRDefault="00607A82" w:rsidP="00D86E37"/>
    <w:p w:rsidR="00607A82" w:rsidRDefault="00607A8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07A82" w:rsidRDefault="00607A82">
      <w:pPr>
        <w:widowControl/>
        <w:tabs>
          <w:tab w:val="clear" w:pos="720"/>
        </w:tabs>
      </w:pPr>
      <w:r>
        <w:br w:type="page"/>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3CCF">
        <w:t>CHAPTER 20</w:t>
      </w:r>
    </w:p>
    <w:p w:rsidR="00A83CCF" w:rsidRP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3CCF">
        <w:t>Law Enforcement Assistance and Support Act</w:t>
      </w: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rPr>
          <w:b/>
        </w:rPr>
        <w:t xml:space="preserve">SECTION </w:t>
      </w:r>
      <w:r w:rsidR="008355F6" w:rsidRPr="00A83CCF">
        <w:rPr>
          <w:b/>
        </w:rPr>
        <w:t>23</w:t>
      </w:r>
      <w:r w:rsidRPr="00A83CCF">
        <w:rPr>
          <w:b/>
        </w:rPr>
        <w:noBreakHyphen/>
      </w:r>
      <w:r w:rsidR="008355F6" w:rsidRPr="00A83CCF">
        <w:rPr>
          <w:b/>
        </w:rPr>
        <w:t>20</w:t>
      </w:r>
      <w:r w:rsidRPr="00A83CCF">
        <w:rPr>
          <w:b/>
        </w:rPr>
        <w:noBreakHyphen/>
      </w:r>
      <w:r w:rsidR="008355F6" w:rsidRPr="00A83CCF">
        <w:rPr>
          <w:b/>
        </w:rPr>
        <w:t>10.</w:t>
      </w:r>
      <w:r w:rsidR="008355F6" w:rsidRPr="00A83CCF">
        <w:t xml:space="preserve"> Short title.</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 xml:space="preserve">This chapter may be cited as the </w:t>
      </w:r>
      <w:r w:rsidR="00A83CCF" w:rsidRPr="00A83CCF">
        <w:t>“</w:t>
      </w:r>
      <w:r w:rsidRPr="00A83CCF">
        <w:t>Law Enforcement Assistance and Support Act</w:t>
      </w:r>
      <w:r w:rsidR="00A83CCF" w:rsidRPr="00A83CCF">
        <w:t>”</w:t>
      </w:r>
      <w:r w:rsidRPr="00A83CCF">
        <w:t>.</w:t>
      </w: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55F6" w:rsidRPr="00A83CCF">
        <w:t xml:space="preserve">: 2000 Act No. 382, </w:t>
      </w:r>
      <w:r w:rsidRPr="00A83CCF">
        <w:t xml:space="preserve">Section </w:t>
      </w:r>
      <w:r w:rsidR="008355F6" w:rsidRPr="00A83CCF">
        <w:t>1.</w:t>
      </w: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rPr>
          <w:b/>
        </w:rPr>
        <w:t xml:space="preserve">SECTION </w:t>
      </w:r>
      <w:r w:rsidR="008355F6" w:rsidRPr="00A83CCF">
        <w:rPr>
          <w:b/>
        </w:rPr>
        <w:t>23</w:t>
      </w:r>
      <w:r w:rsidRPr="00A83CCF">
        <w:rPr>
          <w:b/>
        </w:rPr>
        <w:noBreakHyphen/>
      </w:r>
      <w:r w:rsidR="008355F6" w:rsidRPr="00A83CCF">
        <w:rPr>
          <w:b/>
        </w:rPr>
        <w:t>20</w:t>
      </w:r>
      <w:r w:rsidRPr="00A83CCF">
        <w:rPr>
          <w:b/>
        </w:rPr>
        <w:noBreakHyphen/>
      </w:r>
      <w:r w:rsidR="008355F6" w:rsidRPr="00A83CCF">
        <w:rPr>
          <w:b/>
        </w:rPr>
        <w:t>20.</w:t>
      </w:r>
      <w:r w:rsidR="008355F6" w:rsidRPr="00A83CCF">
        <w:t xml:space="preserve"> Definitions.</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As used in this chapter:</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 xml:space="preserve">(1) </w:t>
      </w:r>
      <w:r w:rsidR="00A83CCF" w:rsidRPr="00A83CCF">
        <w:t>“</w:t>
      </w:r>
      <w:r w:rsidRPr="00A83CCF">
        <w:t>Law enforcement agency</w:t>
      </w:r>
      <w:r w:rsidR="00A83CCF" w:rsidRPr="00A83CCF">
        <w:t>”</w:t>
      </w:r>
      <w:r w:rsidRPr="00A83CCF">
        <w:t xml:space="preserve"> means any state, county, municipal, or local law enforcement authority that enters into a contractual agreement for the procurement of law enforcement support services.</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 xml:space="preserve">(2) </w:t>
      </w:r>
      <w:r w:rsidR="00A83CCF" w:rsidRPr="00A83CCF">
        <w:t>“</w:t>
      </w:r>
      <w:r w:rsidRPr="00A83CCF">
        <w:t>Law enforcement provider</w:t>
      </w:r>
      <w:r w:rsidR="00A83CCF" w:rsidRPr="00A83CCF">
        <w:t>”</w:t>
      </w:r>
      <w:r w:rsidRPr="00A83CCF">
        <w:t xml:space="preserve"> means any in</w:t>
      </w:r>
      <w:r w:rsidR="00A83CCF" w:rsidRPr="00A83CCF">
        <w:noBreakHyphen/>
      </w:r>
      <w:r w:rsidRPr="00A83CCF">
        <w:t>state or out</w:t>
      </w:r>
      <w:r w:rsidR="00A83CCF" w:rsidRPr="00A83CCF">
        <w:noBreakHyphen/>
      </w:r>
      <w:r w:rsidRPr="00A83CCF">
        <w:t>of</w:t>
      </w:r>
      <w:r w:rsidR="00A83CCF" w:rsidRPr="00A83CCF">
        <w:noBreakHyphen/>
      </w:r>
      <w:r w:rsidRPr="00A83CCF">
        <w:t>state law enforcement authority that provides law enforcement services to a law enforcement agency pursuant to this chapter.</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 xml:space="preserve">(3) </w:t>
      </w:r>
      <w:r w:rsidR="00A83CCF" w:rsidRPr="00A83CCF">
        <w:t>“</w:t>
      </w:r>
      <w:r w:rsidRPr="00A83CCF">
        <w:t>Law enforcement services</w:t>
      </w:r>
      <w:r w:rsidR="00A83CCF" w:rsidRPr="00A83CCF">
        <w:t>”</w:t>
      </w:r>
      <w:r w:rsidRPr="00A83CCF">
        <w:t xml:space="preserve"> means any law enforcement assistance or service for which a fee is paid based on a contractual agreement.</w:t>
      </w: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55F6" w:rsidRPr="00A83CCF">
        <w:t xml:space="preserve">: 2000 Act No. 382, </w:t>
      </w:r>
      <w:r w:rsidRPr="00A83CCF">
        <w:t xml:space="preserve">Section </w:t>
      </w:r>
      <w:r w:rsidR="008355F6" w:rsidRPr="00A83CCF">
        <w:t>1.</w:t>
      </w: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rPr>
          <w:b/>
        </w:rPr>
        <w:t xml:space="preserve">SECTION </w:t>
      </w:r>
      <w:r w:rsidR="008355F6" w:rsidRPr="00A83CCF">
        <w:rPr>
          <w:b/>
        </w:rPr>
        <w:t>23</w:t>
      </w:r>
      <w:r w:rsidRPr="00A83CCF">
        <w:rPr>
          <w:b/>
        </w:rPr>
        <w:noBreakHyphen/>
      </w:r>
      <w:r w:rsidR="008355F6" w:rsidRPr="00A83CCF">
        <w:rPr>
          <w:b/>
        </w:rPr>
        <w:t>20</w:t>
      </w:r>
      <w:r w:rsidRPr="00A83CCF">
        <w:rPr>
          <w:b/>
        </w:rPr>
        <w:noBreakHyphen/>
      </w:r>
      <w:r w:rsidR="008355F6" w:rsidRPr="00A83CCF">
        <w:rPr>
          <w:b/>
        </w:rPr>
        <w:t>30.</w:t>
      </w:r>
      <w:r w:rsidR="008355F6" w:rsidRPr="00A83CCF">
        <w:t xml:space="preserve"> Authority to contract with law enforcement providers.</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A83CCF" w:rsidRPr="00A83CCF">
        <w:noBreakHyphen/>
      </w:r>
      <w:r w:rsidRPr="00A83CCF">
        <w:t>20</w:t>
      </w:r>
      <w:r w:rsidR="00A83CCF" w:rsidRPr="00A83CCF">
        <w:noBreakHyphen/>
      </w:r>
      <w:r w:rsidRPr="00A83CCF">
        <w:t>40.</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(B) Nothing in this chapter may be construed to alter, amend, or affect any rights, duties, or responsibilities of law enforcement authorities established by South Carolina</w:t>
      </w:r>
      <w:r w:rsidR="00A83CCF" w:rsidRPr="00A83CCF">
        <w:t>’</w:t>
      </w:r>
      <w:r w:rsidRPr="00A83CCF">
        <w:t>s constitutional or statutory laws or established by the ordinances of South Carolina</w:t>
      </w:r>
      <w:r w:rsidR="00A83CCF" w:rsidRPr="00A83CCF">
        <w:t>’</w:t>
      </w:r>
      <w:r w:rsidRPr="00A83CCF">
        <w:t>s political subdivisions, except as expressly provided for in this chapter.</w:t>
      </w: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55F6" w:rsidRPr="00A83CCF">
        <w:t xml:space="preserve">: 2000 Act No. 382, </w:t>
      </w:r>
      <w:r w:rsidRPr="00A83CCF">
        <w:t xml:space="preserve">Section </w:t>
      </w:r>
      <w:r w:rsidR="008355F6" w:rsidRPr="00A83CCF">
        <w:t>1.</w:t>
      </w: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rPr>
          <w:b/>
        </w:rPr>
        <w:t xml:space="preserve">SECTION </w:t>
      </w:r>
      <w:r w:rsidR="008355F6" w:rsidRPr="00A83CCF">
        <w:rPr>
          <w:b/>
        </w:rPr>
        <w:t>23</w:t>
      </w:r>
      <w:r w:rsidRPr="00A83CCF">
        <w:rPr>
          <w:b/>
        </w:rPr>
        <w:noBreakHyphen/>
      </w:r>
      <w:r w:rsidR="008355F6" w:rsidRPr="00A83CCF">
        <w:rPr>
          <w:b/>
        </w:rPr>
        <w:t>20</w:t>
      </w:r>
      <w:r w:rsidRPr="00A83CCF">
        <w:rPr>
          <w:b/>
        </w:rPr>
        <w:noBreakHyphen/>
      </w:r>
      <w:r w:rsidR="008355F6" w:rsidRPr="00A83CCF">
        <w:rPr>
          <w:b/>
        </w:rPr>
        <w:t>40.</w:t>
      </w:r>
      <w:r w:rsidR="008355F6" w:rsidRPr="00A83CCF">
        <w:t xml:space="preserve"> Required contractual provisions.</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All written contractual agreements for law enforcement services must include, but may not be limited to, the following:</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(a) a statement of the specific services to be provided;</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(b) specific language dealing with financial agreements between the parties;</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(c) specification of the records to be maintained concerning the performance of services to be provided to the agency;</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(d) language dealing with the duration, modification, and termination of the contract;</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(e) specific language dealing with the legal contingencies for any lawsuits or the payment of damages that arise from the provided services;</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(f) a stipulation as to which law enforcement authority maintains control over the law enforcement provider</w:t>
      </w:r>
      <w:r w:rsidR="00A83CCF" w:rsidRPr="00A83CCF">
        <w:t>’</w:t>
      </w:r>
      <w:r w:rsidRPr="00A83CCF">
        <w:t>s personnel; and</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(g) specific arrangements for the use of equipment and facilities.</w:t>
      </w: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55F6" w:rsidRPr="00A83CCF">
        <w:t xml:space="preserve">: 2000 Act No. 382, </w:t>
      </w:r>
      <w:r w:rsidRPr="00A83CCF">
        <w:t xml:space="preserve">Section </w:t>
      </w:r>
      <w:r w:rsidR="008355F6" w:rsidRPr="00A83CCF">
        <w:t>1.</w:t>
      </w: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rPr>
          <w:b/>
        </w:rPr>
        <w:lastRenderedPageBreak/>
        <w:t xml:space="preserve">SECTION </w:t>
      </w:r>
      <w:r w:rsidR="008355F6" w:rsidRPr="00A83CCF">
        <w:rPr>
          <w:b/>
        </w:rPr>
        <w:t>23</w:t>
      </w:r>
      <w:r w:rsidRPr="00A83CCF">
        <w:rPr>
          <w:b/>
        </w:rPr>
        <w:noBreakHyphen/>
      </w:r>
      <w:r w:rsidR="008355F6" w:rsidRPr="00A83CCF">
        <w:rPr>
          <w:b/>
        </w:rPr>
        <w:t>20</w:t>
      </w:r>
      <w:r w:rsidRPr="00A83CCF">
        <w:rPr>
          <w:b/>
        </w:rPr>
        <w:noBreakHyphen/>
      </w:r>
      <w:r w:rsidR="008355F6" w:rsidRPr="00A83CCF">
        <w:rPr>
          <w:b/>
        </w:rPr>
        <w:t>50.</w:t>
      </w:r>
      <w:r w:rsidR="008355F6" w:rsidRPr="00A83CCF">
        <w:t xml:space="preserve"> Approval of contracts; copy to Governor and Director of Department of Administration; powers of officers of law enforcement authority.</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(A) An agreement entered into pursuant to this chapter on behalf of a law enforcement authority must be approved by the appropriate state, county, or local law enforcement authority</w:t>
      </w:r>
      <w:r w:rsidR="00A83CCF" w:rsidRPr="00A83CCF">
        <w:t>’</w:t>
      </w:r>
      <w:r w:rsidRPr="00A83CCF">
        <w:t>s chief executive officer. A state law enforcement authority must provide a copy of the agreement to the Governor and the Director of the Department of Administration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(B) The officers of the law enforcement provider have the same legal rights, powers, and duties to enforce the laws of South Carolina as the law enforcement agency contracting for the services.</w:t>
      </w: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55F6" w:rsidRPr="00A83CCF">
        <w:t xml:space="preserve">: 2000 Act No. 382, </w:t>
      </w:r>
      <w:r w:rsidRPr="00A83CCF">
        <w:t xml:space="preserve">Section </w:t>
      </w:r>
      <w:r w:rsidR="008355F6" w:rsidRPr="00A83CCF">
        <w:t>1.</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Code Commissioner</w:t>
      </w:r>
      <w:r w:rsidR="00A83CCF" w:rsidRPr="00A83CCF">
        <w:t>’</w:t>
      </w:r>
      <w:r w:rsidRPr="00A83CCF">
        <w:t>s Note</w:t>
      </w:r>
    </w:p>
    <w:p w:rsidR="00A83CCF" w:rsidRP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3C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83CCF" w:rsidRPr="00A83CCF">
        <w:t xml:space="preserve">Section </w:t>
      </w:r>
      <w:r w:rsidRPr="00A83CCF">
        <w:t>5(D)(1), effective July 1, 2015.</w:t>
      </w:r>
    </w:p>
    <w:p w:rsidR="00A83CCF" w:rsidRP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rPr>
          <w:b/>
        </w:rPr>
        <w:t xml:space="preserve">SECTION </w:t>
      </w:r>
      <w:r w:rsidR="008355F6" w:rsidRPr="00A83CCF">
        <w:rPr>
          <w:b/>
        </w:rPr>
        <w:t>23</w:t>
      </w:r>
      <w:r w:rsidRPr="00A83CCF">
        <w:rPr>
          <w:b/>
        </w:rPr>
        <w:noBreakHyphen/>
      </w:r>
      <w:r w:rsidR="008355F6" w:rsidRPr="00A83CCF">
        <w:rPr>
          <w:b/>
        </w:rPr>
        <w:t>20</w:t>
      </w:r>
      <w:r w:rsidRPr="00A83CCF">
        <w:rPr>
          <w:b/>
        </w:rPr>
        <w:noBreakHyphen/>
      </w:r>
      <w:r w:rsidR="008355F6" w:rsidRPr="00A83CCF">
        <w:rPr>
          <w:b/>
        </w:rPr>
        <w:t>60.</w:t>
      </w:r>
      <w:r w:rsidR="008355F6" w:rsidRPr="00A83CCF">
        <w:t xml:space="preserve"> Waiver of requirement for written contractual agreement.</w:t>
      </w:r>
    </w:p>
    <w:p w:rsidR="00A83CCF" w:rsidRDefault="008355F6"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CCF">
        <w:tab/>
        <w:t>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w:t>
      </w: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CCF" w:rsidRDefault="00A83CCF"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55F6" w:rsidRPr="00A83CCF">
        <w:t xml:space="preserve">: 2000 Act No. 382, </w:t>
      </w:r>
      <w:r w:rsidRPr="00A83CCF">
        <w:t xml:space="preserve">Section </w:t>
      </w:r>
      <w:r w:rsidR="008355F6" w:rsidRPr="00A83CCF">
        <w:t>1.</w:t>
      </w:r>
    </w:p>
    <w:p w:rsidR="00184435" w:rsidRPr="00A83CCF" w:rsidRDefault="00184435" w:rsidP="00A83CC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3CCF" w:rsidSect="00A83C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CF" w:rsidRDefault="00A83CCF" w:rsidP="00A83CCF">
      <w:r>
        <w:separator/>
      </w:r>
    </w:p>
  </w:endnote>
  <w:endnote w:type="continuationSeparator" w:id="0">
    <w:p w:rsidR="00A83CCF" w:rsidRDefault="00A83CCF" w:rsidP="00A8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CF" w:rsidRPr="00A83CCF" w:rsidRDefault="00A83CCF" w:rsidP="00A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CF" w:rsidRPr="00A83CCF" w:rsidRDefault="00A83CCF" w:rsidP="00A83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CF" w:rsidRPr="00A83CCF" w:rsidRDefault="00A83CCF" w:rsidP="00A8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CF" w:rsidRDefault="00A83CCF" w:rsidP="00A83CCF">
      <w:r>
        <w:separator/>
      </w:r>
    </w:p>
  </w:footnote>
  <w:footnote w:type="continuationSeparator" w:id="0">
    <w:p w:rsidR="00A83CCF" w:rsidRDefault="00A83CCF" w:rsidP="00A8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CF" w:rsidRPr="00A83CCF" w:rsidRDefault="00A83CCF" w:rsidP="00A83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CF" w:rsidRPr="00A83CCF" w:rsidRDefault="00A83CCF" w:rsidP="00A83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CF" w:rsidRPr="00A83CCF" w:rsidRDefault="00A83CCF" w:rsidP="00A83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A82"/>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55F6"/>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3CC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A3F04-93FA-4521-9D88-84E1FBD0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CCF"/>
    <w:pPr>
      <w:tabs>
        <w:tab w:val="clear" w:pos="720"/>
        <w:tab w:val="center" w:pos="4680"/>
        <w:tab w:val="right" w:pos="9360"/>
      </w:tabs>
    </w:pPr>
  </w:style>
  <w:style w:type="character" w:customStyle="1" w:styleId="HeaderChar">
    <w:name w:val="Header Char"/>
    <w:basedOn w:val="DefaultParagraphFont"/>
    <w:link w:val="Header"/>
    <w:uiPriority w:val="99"/>
    <w:rsid w:val="00A83CCF"/>
    <w:rPr>
      <w:rFonts w:cs="Times New Roman"/>
    </w:rPr>
  </w:style>
  <w:style w:type="paragraph" w:styleId="Footer">
    <w:name w:val="footer"/>
    <w:basedOn w:val="Normal"/>
    <w:link w:val="FooterChar"/>
    <w:uiPriority w:val="99"/>
    <w:unhideWhenUsed/>
    <w:rsid w:val="00A83CCF"/>
    <w:pPr>
      <w:tabs>
        <w:tab w:val="clear" w:pos="720"/>
        <w:tab w:val="center" w:pos="4680"/>
        <w:tab w:val="right" w:pos="9360"/>
      </w:tabs>
    </w:pPr>
  </w:style>
  <w:style w:type="character" w:customStyle="1" w:styleId="FooterChar">
    <w:name w:val="Footer Char"/>
    <w:basedOn w:val="DefaultParagraphFont"/>
    <w:link w:val="Footer"/>
    <w:uiPriority w:val="99"/>
    <w:rsid w:val="00A83CCF"/>
    <w:rPr>
      <w:rFonts w:cs="Times New Roman"/>
    </w:rPr>
  </w:style>
  <w:style w:type="character" w:styleId="Hyperlink">
    <w:name w:val="Hyperlink"/>
    <w:basedOn w:val="DefaultParagraphFont"/>
    <w:uiPriority w:val="99"/>
    <w:semiHidden/>
    <w:rsid w:val="0060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997</Words>
  <Characters>5688</Characters>
  <Application>Microsoft Office Word</Application>
  <DocSecurity>0</DocSecurity>
  <Lines>47</Lines>
  <Paragraphs>13</Paragraphs>
  <ScaleCrop>false</ScaleCrop>
  <Company>Legislative Services Agency (LSA)</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