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3F" w:rsidRPr="002974FF" w:rsidRDefault="00FD223F">
      <w:pPr>
        <w:jc w:val="center"/>
      </w:pPr>
      <w:r w:rsidRPr="002974FF">
        <w:t>DISCLAIMER</w:t>
      </w:r>
    </w:p>
    <w:p w:rsidR="00FD223F" w:rsidRPr="002974FF" w:rsidRDefault="00FD223F"/>
    <w:p w:rsidR="00FD223F" w:rsidRDefault="00FD223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223F" w:rsidRDefault="00FD223F" w:rsidP="00D86E37"/>
    <w:p w:rsidR="00FD223F" w:rsidRDefault="00FD223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223F" w:rsidRDefault="00FD223F" w:rsidP="00D86E37"/>
    <w:p w:rsidR="00FD223F" w:rsidRDefault="00FD223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223F" w:rsidRDefault="00FD223F" w:rsidP="00D86E37"/>
    <w:p w:rsidR="00FD223F" w:rsidRDefault="00FD223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223F" w:rsidRDefault="00FD223F">
      <w:pPr>
        <w:widowControl/>
        <w:tabs>
          <w:tab w:val="clear" w:pos="720"/>
        </w:tabs>
      </w:pPr>
      <w:r>
        <w:br w:type="page"/>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2549">
        <w:t>CHAPTER 7</w:t>
      </w:r>
    </w:p>
    <w:p w:rsidR="00542549" w:rsidRP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2549">
        <w:t>Form and Execution of Conveyances</w:t>
      </w: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rPr>
          <w:b/>
        </w:rPr>
        <w:t xml:space="preserve">SECTION </w:t>
      </w:r>
      <w:r w:rsidR="00B11202" w:rsidRPr="00542549">
        <w:rPr>
          <w:b/>
        </w:rPr>
        <w:t>27</w:t>
      </w:r>
      <w:r w:rsidRPr="00542549">
        <w:rPr>
          <w:b/>
        </w:rPr>
        <w:noBreakHyphen/>
      </w:r>
      <w:r w:rsidR="00B11202" w:rsidRPr="00542549">
        <w:rPr>
          <w:b/>
        </w:rPr>
        <w:t>7</w:t>
      </w:r>
      <w:r w:rsidRPr="00542549">
        <w:rPr>
          <w:b/>
        </w:rPr>
        <w:noBreakHyphen/>
      </w:r>
      <w:r w:rsidR="00B11202" w:rsidRPr="00542549">
        <w:rPr>
          <w:b/>
        </w:rPr>
        <w:t>10.</w:t>
      </w:r>
      <w:r w:rsidR="00B11202" w:rsidRPr="00542549">
        <w:t xml:space="preserve"> Form of conveyance of fee simple; witnesses.</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t>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00542549" w:rsidRPr="00542549">
        <w:t>“</w:t>
      </w:r>
      <w:r w:rsidRPr="00542549">
        <w:t>The State of South Carolina.</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00542549" w:rsidRPr="00542549">
        <w:t>“</w:t>
      </w:r>
      <w:r w:rsidRPr="00542549">
        <w:t>Know all men by these presents that I, A B, of _, in the State aforesaid, in consideration of the sum of _ dollars, to me in hand paid by C D of _ County, State of 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00542549" w:rsidRPr="00542549">
        <w:t>“</w:t>
      </w:r>
      <w:r w:rsidRPr="00542549">
        <w:t xml:space="preserve">Witness my hand and seal this _ day of _ in the year of our Lord _ and in the _ year of the independence of the United States of America. </w:t>
      </w:r>
      <w:r w:rsidR="00542549" w:rsidRPr="00542549">
        <w:t>“</w:t>
      </w:r>
      <w:r w:rsidRPr="00542549">
        <w:t>_ [L.S.]</w:t>
      </w:r>
      <w:r w:rsidR="00542549" w:rsidRPr="00542549">
        <w:t>”</w:t>
      </w: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1202" w:rsidRPr="00542549">
        <w:t xml:space="preserve">: 1962 Code </w:t>
      </w:r>
      <w:r w:rsidRPr="00542549">
        <w:t xml:space="preserve">Section </w:t>
      </w:r>
      <w:r w:rsidR="00B11202" w:rsidRPr="00542549">
        <w:t>57</w:t>
      </w:r>
      <w:r w:rsidRPr="00542549">
        <w:noBreakHyphen/>
      </w:r>
      <w:r w:rsidR="00B11202" w:rsidRPr="00542549">
        <w:t xml:space="preserve">251; 1952 Code </w:t>
      </w:r>
      <w:r w:rsidRPr="00542549">
        <w:t xml:space="preserve">Section </w:t>
      </w:r>
      <w:r w:rsidR="00B11202" w:rsidRPr="00542549">
        <w:t>57</w:t>
      </w:r>
      <w:r w:rsidRPr="00542549">
        <w:noBreakHyphen/>
      </w:r>
      <w:r w:rsidR="00B11202" w:rsidRPr="00542549">
        <w:t xml:space="preserve">251; 1942 Code </w:t>
      </w:r>
      <w:r w:rsidRPr="00542549">
        <w:t xml:space="preserve">Section </w:t>
      </w:r>
      <w:r w:rsidR="00B11202" w:rsidRPr="00542549">
        <w:t xml:space="preserve">8694; 1932 Code </w:t>
      </w:r>
      <w:r w:rsidRPr="00542549">
        <w:t xml:space="preserve">Section </w:t>
      </w:r>
      <w:r w:rsidR="00B11202" w:rsidRPr="00542549">
        <w:t xml:space="preserve">8694; Civ. C. </w:t>
      </w:r>
      <w:r w:rsidRPr="00542549">
        <w:t>‘</w:t>
      </w:r>
      <w:r w:rsidR="00B11202" w:rsidRPr="00542549">
        <w:t xml:space="preserve">22 </w:t>
      </w:r>
      <w:r w:rsidRPr="00542549">
        <w:t xml:space="preserve">Section </w:t>
      </w:r>
      <w:r w:rsidR="00B11202" w:rsidRPr="00542549">
        <w:t xml:space="preserve">5216; Civ. C. </w:t>
      </w:r>
      <w:r w:rsidRPr="00542549">
        <w:t>‘</w:t>
      </w:r>
      <w:r w:rsidR="00B11202" w:rsidRPr="00542549">
        <w:t xml:space="preserve">12 </w:t>
      </w:r>
      <w:r w:rsidRPr="00542549">
        <w:t xml:space="preserve">Section </w:t>
      </w:r>
      <w:r w:rsidR="00B11202" w:rsidRPr="00542549">
        <w:t xml:space="preserve">3453; Civ. C. </w:t>
      </w:r>
      <w:r w:rsidRPr="00542549">
        <w:t>‘</w:t>
      </w:r>
      <w:r w:rsidR="00B11202" w:rsidRPr="00542549">
        <w:t xml:space="preserve">02 </w:t>
      </w:r>
      <w:r w:rsidRPr="00542549">
        <w:t xml:space="preserve">Section </w:t>
      </w:r>
      <w:r w:rsidR="00B11202" w:rsidRPr="00542549">
        <w:t>2367; G. S. 1775; R. S. 1886; 1795 (5) 255; 1899 (23) 48; 1936 (39) 1301.</w:t>
      </w: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rPr>
          <w:b/>
        </w:rPr>
        <w:t xml:space="preserve">SECTION </w:t>
      </w:r>
      <w:r w:rsidR="00B11202" w:rsidRPr="00542549">
        <w:rPr>
          <w:b/>
        </w:rPr>
        <w:t>27</w:t>
      </w:r>
      <w:r w:rsidRPr="00542549">
        <w:rPr>
          <w:b/>
        </w:rPr>
        <w:noBreakHyphen/>
      </w:r>
      <w:r w:rsidR="00B11202" w:rsidRPr="00542549">
        <w:rPr>
          <w:b/>
        </w:rPr>
        <w:t>7</w:t>
      </w:r>
      <w:r w:rsidRPr="00542549">
        <w:rPr>
          <w:b/>
        </w:rPr>
        <w:noBreakHyphen/>
      </w:r>
      <w:r w:rsidR="00B11202" w:rsidRPr="00542549">
        <w:rPr>
          <w:b/>
        </w:rPr>
        <w:t>20.</w:t>
      </w:r>
      <w:r w:rsidR="00B11202" w:rsidRPr="00542549">
        <w:t xml:space="preserve"> Warranty and additional clauses in conveyances.</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t>Section 27</w:t>
      </w:r>
      <w:r w:rsidR="00542549" w:rsidRPr="00542549">
        <w:noBreakHyphen/>
      </w:r>
      <w:r w:rsidRPr="00542549">
        <w:t>7</w:t>
      </w:r>
      <w:r w:rsidR="00542549" w:rsidRPr="00542549">
        <w:noBreakHyphen/>
      </w:r>
      <w:r w:rsidRPr="00542549">
        <w:t>10 shall be so construed as not to oblige any person to insert the clause of warranty or to restrain him from inserting any other clause in conveyances, as may be deemed proper and advisable by the purchaser and seller, or to invalidate the forms formerly in use within this State.</w:t>
      </w: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1202" w:rsidRPr="00542549">
        <w:t xml:space="preserve">: 1962 Code </w:t>
      </w:r>
      <w:r w:rsidRPr="00542549">
        <w:t xml:space="preserve">Section </w:t>
      </w:r>
      <w:r w:rsidR="00B11202" w:rsidRPr="00542549">
        <w:t>57</w:t>
      </w:r>
      <w:r w:rsidRPr="00542549">
        <w:noBreakHyphen/>
      </w:r>
      <w:r w:rsidR="00B11202" w:rsidRPr="00542549">
        <w:t xml:space="preserve">252; 1952 Code </w:t>
      </w:r>
      <w:r w:rsidRPr="00542549">
        <w:t xml:space="preserve">Section </w:t>
      </w:r>
      <w:r w:rsidR="00B11202" w:rsidRPr="00542549">
        <w:t>57</w:t>
      </w:r>
      <w:r w:rsidRPr="00542549">
        <w:noBreakHyphen/>
      </w:r>
      <w:r w:rsidR="00B11202" w:rsidRPr="00542549">
        <w:t xml:space="preserve">252; 1942 Code </w:t>
      </w:r>
      <w:r w:rsidRPr="00542549">
        <w:t xml:space="preserve">Section </w:t>
      </w:r>
      <w:r w:rsidR="00B11202" w:rsidRPr="00542549">
        <w:t xml:space="preserve">8694; 1932 Code </w:t>
      </w:r>
      <w:r w:rsidRPr="00542549">
        <w:t xml:space="preserve">Section </w:t>
      </w:r>
      <w:r w:rsidR="00B11202" w:rsidRPr="00542549">
        <w:t xml:space="preserve">8694; Civ. C. </w:t>
      </w:r>
      <w:r w:rsidRPr="00542549">
        <w:t>‘</w:t>
      </w:r>
      <w:r w:rsidR="00B11202" w:rsidRPr="00542549">
        <w:t xml:space="preserve">22 </w:t>
      </w:r>
      <w:r w:rsidRPr="00542549">
        <w:t xml:space="preserve">Section </w:t>
      </w:r>
      <w:r w:rsidR="00B11202" w:rsidRPr="00542549">
        <w:t xml:space="preserve">5216; Civ. C. </w:t>
      </w:r>
      <w:r w:rsidRPr="00542549">
        <w:t>‘</w:t>
      </w:r>
      <w:r w:rsidR="00B11202" w:rsidRPr="00542549">
        <w:t xml:space="preserve">12 </w:t>
      </w:r>
      <w:r w:rsidRPr="00542549">
        <w:t xml:space="preserve">Section </w:t>
      </w:r>
      <w:r w:rsidR="00B11202" w:rsidRPr="00542549">
        <w:t xml:space="preserve">3453; Civ. C. </w:t>
      </w:r>
      <w:r w:rsidRPr="00542549">
        <w:t>‘</w:t>
      </w:r>
      <w:r w:rsidR="00B11202" w:rsidRPr="00542549">
        <w:t xml:space="preserve">02 </w:t>
      </w:r>
      <w:r w:rsidRPr="00542549">
        <w:t xml:space="preserve">Section </w:t>
      </w:r>
      <w:r w:rsidR="00B11202" w:rsidRPr="00542549">
        <w:t>2367; G. S. 1775; R. S. 1886; 1795 (5) 255; 1899 (23) 48; 1936 (39) 1301.</w:t>
      </w: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rPr>
          <w:b/>
        </w:rPr>
        <w:t xml:space="preserve">SECTION </w:t>
      </w:r>
      <w:r w:rsidR="00B11202" w:rsidRPr="00542549">
        <w:rPr>
          <w:b/>
        </w:rPr>
        <w:t>27</w:t>
      </w:r>
      <w:r w:rsidRPr="00542549">
        <w:rPr>
          <w:b/>
        </w:rPr>
        <w:noBreakHyphen/>
      </w:r>
      <w:r w:rsidR="00B11202" w:rsidRPr="00542549">
        <w:rPr>
          <w:b/>
        </w:rPr>
        <w:t>7</w:t>
      </w:r>
      <w:r w:rsidRPr="00542549">
        <w:rPr>
          <w:b/>
        </w:rPr>
        <w:noBreakHyphen/>
      </w:r>
      <w:r w:rsidR="00B11202" w:rsidRPr="00542549">
        <w:rPr>
          <w:b/>
        </w:rPr>
        <w:t>30.</w:t>
      </w:r>
      <w:r w:rsidR="00B11202" w:rsidRPr="00542549">
        <w:t xml:space="preserve"> Omission of seal.</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t>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w:t>
      </w: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11202" w:rsidRPr="00542549">
        <w:t xml:space="preserve">: 1962 Code </w:t>
      </w:r>
      <w:r w:rsidRPr="00542549">
        <w:t xml:space="preserve">Section </w:t>
      </w:r>
      <w:r w:rsidR="00B11202" w:rsidRPr="00542549">
        <w:t>57</w:t>
      </w:r>
      <w:r w:rsidRPr="00542549">
        <w:noBreakHyphen/>
      </w:r>
      <w:r w:rsidR="00B11202" w:rsidRPr="00542549">
        <w:t xml:space="preserve">253; 1952 Code </w:t>
      </w:r>
      <w:r w:rsidRPr="00542549">
        <w:t xml:space="preserve">Section </w:t>
      </w:r>
      <w:r w:rsidR="00B11202" w:rsidRPr="00542549">
        <w:t>57</w:t>
      </w:r>
      <w:r w:rsidRPr="00542549">
        <w:noBreakHyphen/>
      </w:r>
      <w:r w:rsidR="00B11202" w:rsidRPr="00542549">
        <w:t xml:space="preserve">253; 1942 Code </w:t>
      </w:r>
      <w:r w:rsidRPr="00542549">
        <w:t xml:space="preserve">Section </w:t>
      </w:r>
      <w:r w:rsidR="00B11202" w:rsidRPr="00542549">
        <w:t xml:space="preserve">8694; 1932 Code </w:t>
      </w:r>
      <w:r w:rsidRPr="00542549">
        <w:t xml:space="preserve">Section </w:t>
      </w:r>
      <w:r w:rsidR="00B11202" w:rsidRPr="00542549">
        <w:t xml:space="preserve">8694; Civ. C. </w:t>
      </w:r>
      <w:r w:rsidRPr="00542549">
        <w:t>‘</w:t>
      </w:r>
      <w:r w:rsidR="00B11202" w:rsidRPr="00542549">
        <w:t xml:space="preserve">22 </w:t>
      </w:r>
      <w:r w:rsidRPr="00542549">
        <w:t xml:space="preserve">Section </w:t>
      </w:r>
      <w:r w:rsidR="00B11202" w:rsidRPr="00542549">
        <w:t xml:space="preserve">5216; Civ. C. </w:t>
      </w:r>
      <w:r w:rsidRPr="00542549">
        <w:t>‘</w:t>
      </w:r>
      <w:r w:rsidR="00B11202" w:rsidRPr="00542549">
        <w:t xml:space="preserve">12 </w:t>
      </w:r>
      <w:r w:rsidRPr="00542549">
        <w:t xml:space="preserve">Section </w:t>
      </w:r>
      <w:r w:rsidR="00B11202" w:rsidRPr="00542549">
        <w:t xml:space="preserve">3453; Civ. C. </w:t>
      </w:r>
      <w:r w:rsidRPr="00542549">
        <w:t>‘</w:t>
      </w:r>
      <w:r w:rsidR="00B11202" w:rsidRPr="00542549">
        <w:t xml:space="preserve">02 </w:t>
      </w:r>
      <w:r w:rsidRPr="00542549">
        <w:t xml:space="preserve">Section </w:t>
      </w:r>
      <w:r w:rsidR="00B11202" w:rsidRPr="00542549">
        <w:t>2367; G. S. 1775; R. S. 1886; 1795 (5) 255; 1899 (23) 48; 1936 (39) 1301.</w:t>
      </w:r>
    </w:p>
    <w:p w:rsidR="00542549" w:rsidRP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rPr>
          <w:b/>
        </w:rPr>
        <w:t xml:space="preserve">SECTION </w:t>
      </w:r>
      <w:r w:rsidR="00B11202" w:rsidRPr="00542549">
        <w:rPr>
          <w:b/>
        </w:rPr>
        <w:t>27</w:t>
      </w:r>
      <w:r w:rsidRPr="00542549">
        <w:rPr>
          <w:b/>
        </w:rPr>
        <w:noBreakHyphen/>
      </w:r>
      <w:r w:rsidR="00B11202" w:rsidRPr="00542549">
        <w:rPr>
          <w:b/>
        </w:rPr>
        <w:t>7</w:t>
      </w:r>
      <w:r w:rsidRPr="00542549">
        <w:rPr>
          <w:b/>
        </w:rPr>
        <w:noBreakHyphen/>
      </w:r>
      <w:r w:rsidR="00B11202" w:rsidRPr="00542549">
        <w:rPr>
          <w:b/>
        </w:rPr>
        <w:t>40.</w:t>
      </w:r>
      <w:r w:rsidR="00B11202" w:rsidRPr="00542549">
        <w:t xml:space="preserve"> Creation of joint tenancy; filing; severance.</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t xml:space="preserve">(a) In addition to any other methods for the creation of a joint tenancy in real estate which may exist by law, whenever any deed of conveyance of real estate contains the names of the grantees followed by the words </w:t>
      </w:r>
      <w:r w:rsidR="00542549" w:rsidRPr="00542549">
        <w:t>“</w:t>
      </w:r>
      <w:r w:rsidRPr="00542549">
        <w:t>as joint tenants with rights of survivorship, and not as tenants in common</w:t>
      </w:r>
      <w:r w:rsidR="00542549" w:rsidRPr="00542549">
        <w:t>”</w:t>
      </w:r>
      <w:r w:rsidRPr="00542549">
        <w:t xml:space="preserve"> the creation of a joint tenancy with rights of survivorship in the real estate is conclusively deemed to have been created. This joint tenancy includes, and is limited to, the following incidents of ownership:</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lastRenderedPageBreak/>
        <w:tab/>
      </w:r>
      <w:r w:rsidRPr="00542549">
        <w:tab/>
        <w:t>(i)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(iii) The fee interest in real estate held in joint tenancy may not be encumbered by a joint tenant acting alone without the joinder of the other joint tenant or tenants in the encumbrance.</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(iv) If all the joint tenants who own real estate held in joint tenancy join in an encumbrance, the interest in the real estate is effectively encumbered to a third party or parties.</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(v) If real estate is owned by only two joint tenants, a conveyance by one joint tenant to the other joint tenant terminates the joint tenancy and conveys the fee in the real estate to the other joint tenant.</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(vi) If real estate is owned by more than two joint tenants, a conveyance by one joint tenant to all the other joint tenants therein conveys his interest therein equally to the other joint tenants who continue to own the real estate as joint tenants with right of survivorship.</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r>
      <w:r w:rsidRPr="00542549">
        <w:tab/>
        <w:t>(ix) If real estate is owned by two or more joint tenants, a conveyance by all the joint tenants to themselves as tenants in common severs the joint tenancy and conveys the fee in the real estate to these individuals as tenants in common.</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t>(b)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w:t>
      </w:r>
    </w:p>
    <w:p w:rsidR="00542549" w:rsidRDefault="00B11202"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549">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542549" w:rsidRPr="00542549">
        <w:noBreakHyphen/>
      </w:r>
      <w:r w:rsidRPr="00542549">
        <w:t>2</w:t>
      </w:r>
      <w:r w:rsidR="00542549" w:rsidRPr="00542549">
        <w:noBreakHyphen/>
      </w:r>
      <w:r w:rsidRPr="00542549">
        <w:t>804.</w:t>
      </w: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549" w:rsidRDefault="00542549"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1202" w:rsidRPr="00542549">
        <w:t xml:space="preserve">: 2000 Act No. 398, </w:t>
      </w:r>
      <w:r w:rsidRPr="00542549">
        <w:t xml:space="preserve">Section </w:t>
      </w:r>
      <w:r w:rsidR="00B11202" w:rsidRPr="00542549">
        <w:t xml:space="preserve">2; 2002 Act No. 362, </w:t>
      </w:r>
      <w:r w:rsidRPr="00542549">
        <w:t xml:space="preserve">Section </w:t>
      </w:r>
      <w:r w:rsidR="00B11202" w:rsidRPr="00542549">
        <w:t>7.</w:t>
      </w:r>
    </w:p>
    <w:p w:rsidR="00184435" w:rsidRPr="00542549" w:rsidRDefault="00184435" w:rsidP="00542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2549" w:rsidSect="005425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49" w:rsidRDefault="00542549" w:rsidP="00542549">
      <w:r>
        <w:separator/>
      </w:r>
    </w:p>
  </w:endnote>
  <w:endnote w:type="continuationSeparator" w:id="0">
    <w:p w:rsidR="00542549" w:rsidRDefault="00542549" w:rsidP="0054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9" w:rsidRPr="00542549" w:rsidRDefault="00542549" w:rsidP="00542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9" w:rsidRPr="00542549" w:rsidRDefault="00542549" w:rsidP="00542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9" w:rsidRPr="00542549" w:rsidRDefault="00542549" w:rsidP="00542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49" w:rsidRDefault="00542549" w:rsidP="00542549">
      <w:r>
        <w:separator/>
      </w:r>
    </w:p>
  </w:footnote>
  <w:footnote w:type="continuationSeparator" w:id="0">
    <w:p w:rsidR="00542549" w:rsidRDefault="00542549" w:rsidP="0054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9" w:rsidRPr="00542549" w:rsidRDefault="00542549" w:rsidP="00542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9" w:rsidRPr="00542549" w:rsidRDefault="00542549" w:rsidP="00542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549" w:rsidRPr="00542549" w:rsidRDefault="00542549" w:rsidP="00542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254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120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223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5FCE-A849-4ABB-894F-BC362EAA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549"/>
    <w:pPr>
      <w:tabs>
        <w:tab w:val="clear" w:pos="720"/>
        <w:tab w:val="center" w:pos="4680"/>
        <w:tab w:val="right" w:pos="9360"/>
      </w:tabs>
    </w:pPr>
  </w:style>
  <w:style w:type="character" w:customStyle="1" w:styleId="HeaderChar">
    <w:name w:val="Header Char"/>
    <w:basedOn w:val="DefaultParagraphFont"/>
    <w:link w:val="Header"/>
    <w:uiPriority w:val="99"/>
    <w:rsid w:val="00542549"/>
    <w:rPr>
      <w:rFonts w:cs="Times New Roman"/>
    </w:rPr>
  </w:style>
  <w:style w:type="paragraph" w:styleId="Footer">
    <w:name w:val="footer"/>
    <w:basedOn w:val="Normal"/>
    <w:link w:val="FooterChar"/>
    <w:uiPriority w:val="99"/>
    <w:unhideWhenUsed/>
    <w:rsid w:val="00542549"/>
    <w:pPr>
      <w:tabs>
        <w:tab w:val="clear" w:pos="720"/>
        <w:tab w:val="center" w:pos="4680"/>
        <w:tab w:val="right" w:pos="9360"/>
      </w:tabs>
    </w:pPr>
  </w:style>
  <w:style w:type="character" w:customStyle="1" w:styleId="FooterChar">
    <w:name w:val="Footer Char"/>
    <w:basedOn w:val="DefaultParagraphFont"/>
    <w:link w:val="Footer"/>
    <w:uiPriority w:val="99"/>
    <w:rsid w:val="00542549"/>
    <w:rPr>
      <w:rFonts w:cs="Times New Roman"/>
    </w:rPr>
  </w:style>
  <w:style w:type="character" w:styleId="Hyperlink">
    <w:name w:val="Hyperlink"/>
    <w:basedOn w:val="DefaultParagraphFont"/>
    <w:uiPriority w:val="99"/>
    <w:semiHidden/>
    <w:rsid w:val="00FD2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1376</Words>
  <Characters>7849</Characters>
  <Application>Microsoft Office Word</Application>
  <DocSecurity>0</DocSecurity>
  <Lines>65</Lines>
  <Paragraphs>18</Paragraphs>
  <ScaleCrop>false</ScaleCrop>
  <Company>Legislative Services Agency (LSA)</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