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9E" w:rsidRPr="002974FF" w:rsidRDefault="00CA4F9E">
      <w:pPr>
        <w:jc w:val="center"/>
      </w:pPr>
      <w:r w:rsidRPr="002974FF">
        <w:t>DISCLAIMER</w:t>
      </w:r>
    </w:p>
    <w:p w:rsidR="00CA4F9E" w:rsidRPr="002974FF" w:rsidRDefault="00CA4F9E"/>
    <w:p w:rsidR="00CA4F9E" w:rsidRDefault="00CA4F9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A4F9E" w:rsidRDefault="00CA4F9E" w:rsidP="00D86E37"/>
    <w:p w:rsidR="00CA4F9E" w:rsidRDefault="00CA4F9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F9E" w:rsidRDefault="00CA4F9E" w:rsidP="00D86E37"/>
    <w:p w:rsidR="00CA4F9E" w:rsidRDefault="00CA4F9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F9E" w:rsidRDefault="00CA4F9E" w:rsidP="00D86E37"/>
    <w:p w:rsidR="00CA4F9E" w:rsidRDefault="00CA4F9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A4F9E" w:rsidRDefault="00CA4F9E">
      <w:pPr>
        <w:widowControl/>
        <w:tabs>
          <w:tab w:val="clear" w:pos="720"/>
        </w:tabs>
      </w:pPr>
      <w:r>
        <w:br w:type="page"/>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1D13">
        <w:t>CHAPTER 13</w:t>
      </w:r>
    </w:p>
    <w:p w:rsidR="00291D13" w:rsidRP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1D13">
        <w:t>Recordation of Marketing Contracts</w:t>
      </w: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rPr>
          <w:b/>
        </w:rPr>
        <w:t xml:space="preserve">SECTION </w:t>
      </w:r>
      <w:r w:rsidR="009B4349" w:rsidRPr="00291D13">
        <w:rPr>
          <w:b/>
        </w:rPr>
        <w:t>30</w:t>
      </w:r>
      <w:r w:rsidRPr="00291D13">
        <w:rPr>
          <w:b/>
        </w:rPr>
        <w:noBreakHyphen/>
      </w:r>
      <w:r w:rsidR="009B4349" w:rsidRPr="00291D13">
        <w:rPr>
          <w:b/>
        </w:rPr>
        <w:t>13</w:t>
      </w:r>
      <w:r w:rsidRPr="00291D13">
        <w:rPr>
          <w:b/>
        </w:rPr>
        <w:noBreakHyphen/>
      </w:r>
      <w:r w:rsidR="009B4349" w:rsidRPr="00291D13">
        <w:rPr>
          <w:b/>
        </w:rPr>
        <w:t>10.</w:t>
      </w:r>
      <w:r w:rsidR="009B4349" w:rsidRPr="00291D13">
        <w:t xml:space="preserve"> Effect of delivery by agricultural association of </w:t>
      </w:r>
      <w:r w:rsidRPr="00291D13">
        <w:t>“</w:t>
      </w:r>
      <w:r w:rsidR="009B4349" w:rsidRPr="00291D13">
        <w:t>contract book</w:t>
      </w:r>
      <w:r w:rsidRPr="00291D13">
        <w:t>”</w:t>
      </w:r>
      <w:r w:rsidR="009B4349" w:rsidRPr="00291D13">
        <w:t>.</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ab/>
        <w:t>Whenever any body of agricultural producers, any co</w:t>
      </w:r>
      <w:r w:rsidR="00291D13" w:rsidRPr="00291D13">
        <w:noBreakHyphen/>
      </w:r>
      <w:r w:rsidRPr="00291D13">
        <w:t>operative association composed of agricultural producers or any co</w:t>
      </w:r>
      <w:r w:rsidR="00291D13" w:rsidRPr="00291D13">
        <w:noBreakHyphen/>
      </w:r>
      <w:r w:rsidRPr="00291D13">
        <w:t>operative marketing association incorporated under the laws of this State or under the laws of any other state of the United States and licensed to do business in this State (such body of agricultural producers, co</w:t>
      </w:r>
      <w:r w:rsidR="00291D13" w:rsidRPr="00291D13">
        <w:noBreakHyphen/>
      </w:r>
      <w:r w:rsidRPr="00291D13">
        <w:t>operative association or co</w:t>
      </w:r>
      <w:r w:rsidR="00291D13" w:rsidRPr="00291D13">
        <w:noBreakHyphen/>
      </w:r>
      <w:r w:rsidRPr="00291D13">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291D13" w:rsidRPr="00291D13">
        <w:t>“</w:t>
      </w:r>
      <w:r w:rsidRPr="00291D13">
        <w:t>the contract book of _</w:t>
      </w:r>
      <w:r w:rsidR="00291D13" w:rsidRPr="00291D13">
        <w:t>”</w:t>
      </w:r>
      <w:r w:rsidRPr="00291D13">
        <w:t xml:space="preserve"> (naming the association), such book shall thereupon become a public record in the office of such register or such clerk and the register or clerk shall record therein the matters and things authorized by this chapter.</w:t>
      </w: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349" w:rsidRPr="00291D13">
        <w:t xml:space="preserve">: 1962 Code </w:t>
      </w:r>
      <w:r w:rsidRPr="00291D13">
        <w:t xml:space="preserve">Section </w:t>
      </w:r>
      <w:r w:rsidR="009B4349" w:rsidRPr="00291D13">
        <w:t>60</w:t>
      </w:r>
      <w:r w:rsidRPr="00291D13">
        <w:noBreakHyphen/>
      </w:r>
      <w:r w:rsidR="009B4349" w:rsidRPr="00291D13">
        <w:t xml:space="preserve">351; 1952 Code </w:t>
      </w:r>
      <w:r w:rsidRPr="00291D13">
        <w:t xml:space="preserve">Section </w:t>
      </w:r>
      <w:r w:rsidR="009B4349" w:rsidRPr="00291D13">
        <w:t>60</w:t>
      </w:r>
      <w:r w:rsidRPr="00291D13">
        <w:noBreakHyphen/>
      </w:r>
      <w:r w:rsidR="009B4349" w:rsidRPr="00291D13">
        <w:t xml:space="preserve">351; 1942 Code </w:t>
      </w:r>
      <w:r w:rsidRPr="00291D13">
        <w:t xml:space="preserve">Section </w:t>
      </w:r>
      <w:r w:rsidR="009B4349" w:rsidRPr="00291D13">
        <w:t xml:space="preserve">8890; 1932 Code </w:t>
      </w:r>
      <w:r w:rsidRPr="00291D13">
        <w:t xml:space="preserve">Section </w:t>
      </w:r>
      <w:r w:rsidR="009B4349" w:rsidRPr="00291D13">
        <w:t>8890; 1924 (33) 1072.</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Code Commissioner</w:t>
      </w:r>
      <w:r w:rsidR="00291D13" w:rsidRPr="00291D13">
        <w:t>’</w:t>
      </w:r>
      <w:r w:rsidRPr="00291D13">
        <w:t>s Note</w:t>
      </w:r>
    </w:p>
    <w:p w:rsidR="00291D13" w:rsidRP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1D13">
        <w:t xml:space="preserve">1997 Act No. 34, </w:t>
      </w:r>
      <w:r w:rsidR="00291D13" w:rsidRPr="00291D13">
        <w:t xml:space="preserve">Section </w:t>
      </w:r>
      <w:r w:rsidRPr="00291D13">
        <w:t xml:space="preserve">1, directed the Code Commissioner to change all references to </w:t>
      </w:r>
      <w:r w:rsidR="00291D13" w:rsidRPr="00291D13">
        <w:t>“</w:t>
      </w:r>
      <w:r w:rsidRPr="00291D13">
        <w:t>Register of Mesne Conveyances</w:t>
      </w:r>
      <w:r w:rsidR="00291D13" w:rsidRPr="00291D13">
        <w:t>”</w:t>
      </w:r>
      <w:r w:rsidRPr="00291D13">
        <w:t xml:space="preserve"> to </w:t>
      </w:r>
      <w:r w:rsidR="00291D13" w:rsidRPr="00291D13">
        <w:t>“</w:t>
      </w:r>
      <w:r w:rsidRPr="00291D13">
        <w:t>Register of Deeds</w:t>
      </w:r>
      <w:r w:rsidR="00291D13" w:rsidRPr="00291D13">
        <w:t>”</w:t>
      </w:r>
      <w:r w:rsidRPr="00291D13">
        <w:t xml:space="preserve"> wherever appearing in the 1976 Code of Laws.</w:t>
      </w: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rPr>
          <w:b/>
        </w:rPr>
        <w:t xml:space="preserve">SECTION </w:t>
      </w:r>
      <w:r w:rsidR="009B4349" w:rsidRPr="00291D13">
        <w:rPr>
          <w:b/>
        </w:rPr>
        <w:t>30</w:t>
      </w:r>
      <w:r w:rsidRPr="00291D13">
        <w:rPr>
          <w:b/>
        </w:rPr>
        <w:noBreakHyphen/>
      </w:r>
      <w:r w:rsidR="009B4349" w:rsidRPr="00291D13">
        <w:rPr>
          <w:b/>
        </w:rPr>
        <w:t>13</w:t>
      </w:r>
      <w:r w:rsidRPr="00291D13">
        <w:rPr>
          <w:b/>
        </w:rPr>
        <w:noBreakHyphen/>
      </w:r>
      <w:r w:rsidR="009B4349" w:rsidRPr="00291D13">
        <w:rPr>
          <w:b/>
        </w:rPr>
        <w:t>20.</w:t>
      </w:r>
      <w:r w:rsidR="009B4349" w:rsidRPr="00291D13">
        <w:t xml:space="preserve"> Recordation of marketing contracts or agreements.</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ab/>
        <w:t xml:space="preserve">At any time after any such book shall have been so delivered to the register or clerk as provided in </w:t>
      </w:r>
      <w:r w:rsidR="00291D13" w:rsidRPr="00291D13">
        <w:t xml:space="preserve">Section </w:t>
      </w:r>
      <w:r w:rsidRPr="00291D13">
        <w:t>30</w:t>
      </w:r>
      <w:r w:rsidR="00291D13" w:rsidRPr="00291D13">
        <w:noBreakHyphen/>
      </w:r>
      <w:r w:rsidRPr="00291D13">
        <w:t>13</w:t>
      </w:r>
      <w:r w:rsidR="00291D13" w:rsidRPr="00291D13">
        <w:noBreakHyphen/>
      </w:r>
      <w:r w:rsidRPr="00291D13">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4349" w:rsidRPr="00291D13">
        <w:t xml:space="preserve">: 1962 Code </w:t>
      </w:r>
      <w:r w:rsidRPr="00291D13">
        <w:t xml:space="preserve">Section </w:t>
      </w:r>
      <w:r w:rsidR="009B4349" w:rsidRPr="00291D13">
        <w:t>60</w:t>
      </w:r>
      <w:r w:rsidRPr="00291D13">
        <w:noBreakHyphen/>
      </w:r>
      <w:r w:rsidR="009B4349" w:rsidRPr="00291D13">
        <w:t xml:space="preserve">352; 1952 Code </w:t>
      </w:r>
      <w:r w:rsidRPr="00291D13">
        <w:t xml:space="preserve">Section </w:t>
      </w:r>
      <w:r w:rsidR="009B4349" w:rsidRPr="00291D13">
        <w:t>60</w:t>
      </w:r>
      <w:r w:rsidRPr="00291D13">
        <w:noBreakHyphen/>
      </w:r>
      <w:r w:rsidR="009B4349" w:rsidRPr="00291D13">
        <w:t xml:space="preserve">352; 1942 Code </w:t>
      </w:r>
      <w:r w:rsidRPr="00291D13">
        <w:t xml:space="preserve">Section </w:t>
      </w:r>
      <w:r w:rsidR="009B4349" w:rsidRPr="00291D13">
        <w:t xml:space="preserve">8890; 1932 Code </w:t>
      </w:r>
      <w:r w:rsidRPr="00291D13">
        <w:t xml:space="preserve">Section </w:t>
      </w:r>
      <w:r w:rsidR="009B4349" w:rsidRPr="00291D13">
        <w:t>8890; 1924 (33) 1072.</w:t>
      </w: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rPr>
          <w:b/>
        </w:rPr>
        <w:t xml:space="preserve">SECTION </w:t>
      </w:r>
      <w:r w:rsidR="009B4349" w:rsidRPr="00291D13">
        <w:rPr>
          <w:b/>
        </w:rPr>
        <w:t>30</w:t>
      </w:r>
      <w:r w:rsidRPr="00291D13">
        <w:rPr>
          <w:b/>
        </w:rPr>
        <w:noBreakHyphen/>
      </w:r>
      <w:r w:rsidR="009B4349" w:rsidRPr="00291D13">
        <w:rPr>
          <w:b/>
        </w:rPr>
        <w:t>13</w:t>
      </w:r>
      <w:r w:rsidRPr="00291D13">
        <w:rPr>
          <w:b/>
        </w:rPr>
        <w:noBreakHyphen/>
      </w:r>
      <w:r w:rsidR="009B4349" w:rsidRPr="00291D13">
        <w:rPr>
          <w:b/>
        </w:rPr>
        <w:t>30.</w:t>
      </w:r>
      <w:r w:rsidR="009B4349" w:rsidRPr="00291D13">
        <w:t xml:space="preserve"> Effect of recordation of marketing contract or agreement.</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ab/>
        <w:t xml:space="preserve">When </w:t>
      </w:r>
      <w:r w:rsidR="00291D13" w:rsidRPr="00291D13">
        <w:t xml:space="preserve">Sections </w:t>
      </w:r>
      <w:r w:rsidRPr="00291D13">
        <w:t xml:space="preserve"> 30</w:t>
      </w:r>
      <w:r w:rsidR="00291D13" w:rsidRPr="00291D13">
        <w:noBreakHyphen/>
      </w:r>
      <w:r w:rsidRPr="00291D13">
        <w:t>13</w:t>
      </w:r>
      <w:r w:rsidR="00291D13" w:rsidRPr="00291D13">
        <w:noBreakHyphen/>
      </w:r>
      <w:r w:rsidRPr="00291D13">
        <w:t>10 and 30</w:t>
      </w:r>
      <w:r w:rsidR="00291D13" w:rsidRPr="00291D13">
        <w:noBreakHyphen/>
      </w:r>
      <w:r w:rsidRPr="00291D13">
        <w:t>13</w:t>
      </w:r>
      <w:r w:rsidR="00291D13" w:rsidRPr="00291D13">
        <w:noBreakHyphen/>
      </w:r>
      <w:r w:rsidRPr="00291D13">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w:t>
      </w:r>
      <w:r w:rsidRPr="00291D13">
        <w:lastRenderedPageBreak/>
        <w:t>provided to be paid by any member in such contract unless actual notice is given in writing before settlement that the produce sold or offered for sale belongs to a member of the association.</w:t>
      </w: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4349" w:rsidRPr="00291D13">
        <w:t xml:space="preserve">: 1962 Code </w:t>
      </w:r>
      <w:r w:rsidRPr="00291D13">
        <w:t xml:space="preserve">Section </w:t>
      </w:r>
      <w:r w:rsidR="009B4349" w:rsidRPr="00291D13">
        <w:t>60</w:t>
      </w:r>
      <w:r w:rsidRPr="00291D13">
        <w:noBreakHyphen/>
      </w:r>
      <w:r w:rsidR="009B4349" w:rsidRPr="00291D13">
        <w:t xml:space="preserve">353; 1952 Code </w:t>
      </w:r>
      <w:r w:rsidRPr="00291D13">
        <w:t xml:space="preserve">Section </w:t>
      </w:r>
      <w:r w:rsidR="009B4349" w:rsidRPr="00291D13">
        <w:t>60</w:t>
      </w:r>
      <w:r w:rsidRPr="00291D13">
        <w:noBreakHyphen/>
      </w:r>
      <w:r w:rsidR="009B4349" w:rsidRPr="00291D13">
        <w:t xml:space="preserve">353; 1942 Code </w:t>
      </w:r>
      <w:r w:rsidRPr="00291D13">
        <w:t xml:space="preserve">Section </w:t>
      </w:r>
      <w:r w:rsidR="009B4349" w:rsidRPr="00291D13">
        <w:t xml:space="preserve">8890; 1932 Code </w:t>
      </w:r>
      <w:r w:rsidRPr="00291D13">
        <w:t xml:space="preserve">Section </w:t>
      </w:r>
      <w:r w:rsidR="009B4349" w:rsidRPr="00291D13">
        <w:t>8890; 1924 (33) 1072.</w:t>
      </w: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rPr>
          <w:b/>
        </w:rPr>
        <w:t xml:space="preserve">SECTION </w:t>
      </w:r>
      <w:r w:rsidR="009B4349" w:rsidRPr="00291D13">
        <w:rPr>
          <w:b/>
        </w:rPr>
        <w:t>30</w:t>
      </w:r>
      <w:r w:rsidRPr="00291D13">
        <w:rPr>
          <w:b/>
        </w:rPr>
        <w:noBreakHyphen/>
      </w:r>
      <w:r w:rsidR="009B4349" w:rsidRPr="00291D13">
        <w:rPr>
          <w:b/>
        </w:rPr>
        <w:t>13</w:t>
      </w:r>
      <w:r w:rsidRPr="00291D13">
        <w:rPr>
          <w:b/>
        </w:rPr>
        <w:noBreakHyphen/>
      </w:r>
      <w:r w:rsidR="009B4349" w:rsidRPr="00291D13">
        <w:rPr>
          <w:b/>
        </w:rPr>
        <w:t>40.</w:t>
      </w:r>
      <w:r w:rsidR="009B4349" w:rsidRPr="00291D13">
        <w:t xml:space="preserve"> Landlords</w:t>
      </w:r>
      <w:r w:rsidRPr="00291D13">
        <w:t>’</w:t>
      </w:r>
      <w:r w:rsidR="009B4349" w:rsidRPr="00291D13">
        <w:t xml:space="preserve"> and laborers</w:t>
      </w:r>
      <w:r w:rsidRPr="00291D13">
        <w:t>’</w:t>
      </w:r>
      <w:r w:rsidR="009B4349" w:rsidRPr="00291D13">
        <w:t xml:space="preserve"> liens.</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ab/>
        <w:t>Nothing contained in this chapter shall affect the statutory lien of a landlord for rent and advances or a laborer</w:t>
      </w:r>
      <w:r w:rsidR="00291D13" w:rsidRPr="00291D13">
        <w:t>’</w:t>
      </w:r>
      <w:r w:rsidRPr="00291D13">
        <w:t>s lien.</w:t>
      </w: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4349" w:rsidRPr="00291D13">
        <w:t xml:space="preserve">: 1962 Code </w:t>
      </w:r>
      <w:r w:rsidRPr="00291D13">
        <w:t xml:space="preserve">Section </w:t>
      </w:r>
      <w:r w:rsidR="009B4349" w:rsidRPr="00291D13">
        <w:t>60</w:t>
      </w:r>
      <w:r w:rsidRPr="00291D13">
        <w:noBreakHyphen/>
      </w:r>
      <w:r w:rsidR="009B4349" w:rsidRPr="00291D13">
        <w:t xml:space="preserve">354; 1952 Code </w:t>
      </w:r>
      <w:r w:rsidRPr="00291D13">
        <w:t xml:space="preserve">Section </w:t>
      </w:r>
      <w:r w:rsidR="009B4349" w:rsidRPr="00291D13">
        <w:t>60</w:t>
      </w:r>
      <w:r w:rsidRPr="00291D13">
        <w:noBreakHyphen/>
      </w:r>
      <w:r w:rsidR="009B4349" w:rsidRPr="00291D13">
        <w:t xml:space="preserve">354; 1942 Code </w:t>
      </w:r>
      <w:r w:rsidRPr="00291D13">
        <w:t xml:space="preserve">Section </w:t>
      </w:r>
      <w:r w:rsidR="009B4349" w:rsidRPr="00291D13">
        <w:t xml:space="preserve">8890; 1932 Code </w:t>
      </w:r>
      <w:r w:rsidRPr="00291D13">
        <w:t xml:space="preserve">Section </w:t>
      </w:r>
      <w:r w:rsidR="009B4349" w:rsidRPr="00291D13">
        <w:t>8890; 1924 (33) 1072.</w:t>
      </w: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rPr>
          <w:b/>
        </w:rPr>
        <w:t xml:space="preserve">SECTION </w:t>
      </w:r>
      <w:r w:rsidR="009B4349" w:rsidRPr="00291D13">
        <w:rPr>
          <w:b/>
        </w:rPr>
        <w:t>30</w:t>
      </w:r>
      <w:r w:rsidRPr="00291D13">
        <w:rPr>
          <w:b/>
        </w:rPr>
        <w:noBreakHyphen/>
      </w:r>
      <w:r w:rsidR="009B4349" w:rsidRPr="00291D13">
        <w:rPr>
          <w:b/>
        </w:rPr>
        <w:t>13</w:t>
      </w:r>
      <w:r w:rsidRPr="00291D13">
        <w:rPr>
          <w:b/>
        </w:rPr>
        <w:noBreakHyphen/>
      </w:r>
      <w:r w:rsidR="009B4349" w:rsidRPr="00291D13">
        <w:rPr>
          <w:b/>
        </w:rPr>
        <w:t>50.</w:t>
      </w:r>
      <w:r w:rsidR="009B4349" w:rsidRPr="00291D13">
        <w:t xml:space="preserve"> Powers of association over members.</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4349" w:rsidRPr="00291D13">
        <w:t xml:space="preserve">: 1962 Code </w:t>
      </w:r>
      <w:r w:rsidRPr="00291D13">
        <w:t xml:space="preserve">Section </w:t>
      </w:r>
      <w:r w:rsidR="009B4349" w:rsidRPr="00291D13">
        <w:t>60</w:t>
      </w:r>
      <w:r w:rsidRPr="00291D13">
        <w:noBreakHyphen/>
      </w:r>
      <w:r w:rsidR="009B4349" w:rsidRPr="00291D13">
        <w:t xml:space="preserve">355; 1952 Code </w:t>
      </w:r>
      <w:r w:rsidRPr="00291D13">
        <w:t xml:space="preserve">Section </w:t>
      </w:r>
      <w:r w:rsidR="009B4349" w:rsidRPr="00291D13">
        <w:t>60</w:t>
      </w:r>
      <w:r w:rsidRPr="00291D13">
        <w:noBreakHyphen/>
      </w:r>
      <w:r w:rsidR="009B4349" w:rsidRPr="00291D13">
        <w:t xml:space="preserve">355; 1942 Code </w:t>
      </w:r>
      <w:r w:rsidRPr="00291D13">
        <w:t xml:space="preserve">Section </w:t>
      </w:r>
      <w:r w:rsidR="009B4349" w:rsidRPr="00291D13">
        <w:t xml:space="preserve">8890; 1932 Code </w:t>
      </w:r>
      <w:r w:rsidRPr="00291D13">
        <w:t xml:space="preserve">Section </w:t>
      </w:r>
      <w:r w:rsidR="009B4349" w:rsidRPr="00291D13">
        <w:t>8890; 1924 (33) 1072.</w:t>
      </w:r>
    </w:p>
    <w:p w:rsidR="00291D13" w:rsidRP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rPr>
          <w:b/>
        </w:rPr>
        <w:t xml:space="preserve">SECTION </w:t>
      </w:r>
      <w:r w:rsidR="009B4349" w:rsidRPr="00291D13">
        <w:rPr>
          <w:b/>
        </w:rPr>
        <w:t>30</w:t>
      </w:r>
      <w:r w:rsidRPr="00291D13">
        <w:rPr>
          <w:b/>
        </w:rPr>
        <w:noBreakHyphen/>
      </w:r>
      <w:r w:rsidR="009B4349" w:rsidRPr="00291D13">
        <w:rPr>
          <w:b/>
        </w:rPr>
        <w:t>13</w:t>
      </w:r>
      <w:r w:rsidRPr="00291D13">
        <w:rPr>
          <w:b/>
        </w:rPr>
        <w:noBreakHyphen/>
      </w:r>
      <w:r w:rsidR="009B4349" w:rsidRPr="00291D13">
        <w:rPr>
          <w:b/>
        </w:rPr>
        <w:t>60.</w:t>
      </w:r>
      <w:r w:rsidR="009B4349" w:rsidRPr="00291D13">
        <w:t xml:space="preserve"> Sharecroppers</w:t>
      </w:r>
      <w:r w:rsidRPr="00291D13">
        <w:t>’</w:t>
      </w:r>
      <w:r w:rsidR="009B4349" w:rsidRPr="00291D13">
        <w:t xml:space="preserve"> rights.</w:t>
      </w:r>
    </w:p>
    <w:p w:rsidR="00291D13" w:rsidRDefault="009B4349"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1D13">
        <w:tab/>
        <w:t>Nothing contained in this chapter shall be construed to affect the rights of a sharecropper as they now exist under the laws of this State.</w:t>
      </w: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1D13" w:rsidRDefault="00291D13"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4349" w:rsidRPr="00291D13">
        <w:t xml:space="preserve">: 1962 Code </w:t>
      </w:r>
      <w:r w:rsidRPr="00291D13">
        <w:t xml:space="preserve">Section </w:t>
      </w:r>
      <w:r w:rsidR="009B4349" w:rsidRPr="00291D13">
        <w:t>60</w:t>
      </w:r>
      <w:r w:rsidRPr="00291D13">
        <w:noBreakHyphen/>
      </w:r>
      <w:r w:rsidR="009B4349" w:rsidRPr="00291D13">
        <w:t xml:space="preserve">356; 1952 Code </w:t>
      </w:r>
      <w:r w:rsidRPr="00291D13">
        <w:t xml:space="preserve">Section </w:t>
      </w:r>
      <w:r w:rsidR="009B4349" w:rsidRPr="00291D13">
        <w:t>60</w:t>
      </w:r>
      <w:r w:rsidRPr="00291D13">
        <w:noBreakHyphen/>
      </w:r>
      <w:r w:rsidR="009B4349" w:rsidRPr="00291D13">
        <w:t xml:space="preserve">356; 1942 Code </w:t>
      </w:r>
      <w:r w:rsidRPr="00291D13">
        <w:t xml:space="preserve">Section </w:t>
      </w:r>
      <w:r w:rsidR="009B4349" w:rsidRPr="00291D13">
        <w:t xml:space="preserve">8890; 1932 Code </w:t>
      </w:r>
      <w:r w:rsidRPr="00291D13">
        <w:t xml:space="preserve">Section </w:t>
      </w:r>
      <w:r w:rsidR="009B4349" w:rsidRPr="00291D13">
        <w:t>8890; 1924 (33) 1072.</w:t>
      </w:r>
    </w:p>
    <w:p w:rsidR="00184435" w:rsidRPr="00291D13" w:rsidRDefault="00184435" w:rsidP="00291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1D13" w:rsidSect="00291D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13" w:rsidRDefault="00291D13" w:rsidP="00291D13">
      <w:r>
        <w:separator/>
      </w:r>
    </w:p>
  </w:endnote>
  <w:endnote w:type="continuationSeparator" w:id="0">
    <w:p w:rsidR="00291D13" w:rsidRDefault="00291D13" w:rsidP="0029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3" w:rsidRPr="00291D13" w:rsidRDefault="00291D13" w:rsidP="00291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3" w:rsidRPr="00291D13" w:rsidRDefault="00291D13" w:rsidP="00291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3" w:rsidRPr="00291D13" w:rsidRDefault="00291D13" w:rsidP="00291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13" w:rsidRDefault="00291D13" w:rsidP="00291D13">
      <w:r>
        <w:separator/>
      </w:r>
    </w:p>
  </w:footnote>
  <w:footnote w:type="continuationSeparator" w:id="0">
    <w:p w:rsidR="00291D13" w:rsidRDefault="00291D13" w:rsidP="0029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3" w:rsidRPr="00291D13" w:rsidRDefault="00291D13" w:rsidP="00291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3" w:rsidRPr="00291D13" w:rsidRDefault="00291D13" w:rsidP="00291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3" w:rsidRPr="00291D13" w:rsidRDefault="00291D13" w:rsidP="00291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1D13"/>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434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4F9E"/>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05C10-CD38-48BE-84FF-292700DC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13"/>
    <w:pPr>
      <w:tabs>
        <w:tab w:val="clear" w:pos="720"/>
        <w:tab w:val="center" w:pos="4680"/>
        <w:tab w:val="right" w:pos="9360"/>
      </w:tabs>
    </w:pPr>
  </w:style>
  <w:style w:type="character" w:customStyle="1" w:styleId="HeaderChar">
    <w:name w:val="Header Char"/>
    <w:basedOn w:val="DefaultParagraphFont"/>
    <w:link w:val="Header"/>
    <w:uiPriority w:val="99"/>
    <w:rsid w:val="00291D13"/>
    <w:rPr>
      <w:rFonts w:cs="Times New Roman"/>
    </w:rPr>
  </w:style>
  <w:style w:type="paragraph" w:styleId="Footer">
    <w:name w:val="footer"/>
    <w:basedOn w:val="Normal"/>
    <w:link w:val="FooterChar"/>
    <w:uiPriority w:val="99"/>
    <w:unhideWhenUsed/>
    <w:rsid w:val="00291D13"/>
    <w:pPr>
      <w:tabs>
        <w:tab w:val="clear" w:pos="720"/>
        <w:tab w:val="center" w:pos="4680"/>
        <w:tab w:val="right" w:pos="9360"/>
      </w:tabs>
    </w:pPr>
  </w:style>
  <w:style w:type="character" w:customStyle="1" w:styleId="FooterChar">
    <w:name w:val="Footer Char"/>
    <w:basedOn w:val="DefaultParagraphFont"/>
    <w:link w:val="Footer"/>
    <w:uiPriority w:val="99"/>
    <w:rsid w:val="00291D13"/>
    <w:rPr>
      <w:rFonts w:cs="Times New Roman"/>
    </w:rPr>
  </w:style>
  <w:style w:type="character" w:styleId="Hyperlink">
    <w:name w:val="Hyperlink"/>
    <w:basedOn w:val="DefaultParagraphFont"/>
    <w:uiPriority w:val="99"/>
    <w:semiHidden/>
    <w:rsid w:val="00CA4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1116</Words>
  <Characters>6363</Characters>
  <Application>Microsoft Office Word</Application>
  <DocSecurity>0</DocSecurity>
  <Lines>53</Lines>
  <Paragraphs>14</Paragraphs>
  <ScaleCrop>false</ScaleCrop>
  <Company>Legislative Services Agency (LSA)</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