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A2" w:rsidRPr="002974FF" w:rsidRDefault="00762FA2">
      <w:pPr>
        <w:jc w:val="center"/>
      </w:pPr>
      <w:r w:rsidRPr="002974FF">
        <w:t>DISCLAIMER</w:t>
      </w:r>
    </w:p>
    <w:p w:rsidR="00762FA2" w:rsidRPr="002974FF" w:rsidRDefault="00762FA2"/>
    <w:p w:rsidR="00762FA2" w:rsidRDefault="00762FA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2FA2" w:rsidRDefault="00762FA2" w:rsidP="00D86E37"/>
    <w:p w:rsidR="00762FA2" w:rsidRDefault="00762FA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FA2" w:rsidRDefault="00762FA2" w:rsidP="00D86E37"/>
    <w:p w:rsidR="00762FA2" w:rsidRDefault="00762FA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FA2" w:rsidRDefault="00762FA2" w:rsidP="00D86E37"/>
    <w:p w:rsidR="00762FA2" w:rsidRDefault="00762FA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2FA2" w:rsidRDefault="00762FA2">
      <w:pPr>
        <w:widowControl/>
        <w:tabs>
          <w:tab w:val="clear" w:pos="720"/>
        </w:tabs>
      </w:pPr>
      <w:r>
        <w:br w:type="page"/>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3539">
        <w:t>CHAPTER 1</w:t>
      </w:r>
    </w:p>
    <w:p w:rsidR="00293539" w:rsidRP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539">
        <w:t>State Board of Financial Institutions</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10.</w:t>
      </w:r>
      <w:r w:rsidR="00CF7722" w:rsidRPr="00293539">
        <w:t xml:space="preserve"> Definitions applicable to Title.</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 xml:space="preserve">Effective July 1, 1976, all references to </w:t>
      </w:r>
      <w:r w:rsidR="00293539" w:rsidRPr="00293539">
        <w:t>“</w:t>
      </w:r>
      <w:r w:rsidRPr="00293539">
        <w:t>the Board</w:t>
      </w:r>
      <w:r w:rsidR="00293539" w:rsidRPr="00293539">
        <w:t>”</w:t>
      </w:r>
      <w:r w:rsidRPr="00293539">
        <w:t xml:space="preserve"> in this title means the State Board of Financial Institutions unless context clearly indicates otherwise.</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 xml:space="preserve">Except when otherwise specifically provided </w:t>
      </w:r>
      <w:r w:rsidR="00293539" w:rsidRPr="00293539">
        <w:t>“</w:t>
      </w:r>
      <w:r w:rsidRPr="00293539">
        <w:t>bank</w:t>
      </w:r>
      <w:r w:rsidR="00293539" w:rsidRPr="00293539">
        <w:t>”</w:t>
      </w:r>
      <w:r w:rsidRPr="00293539">
        <w:t xml:space="preserve"> as used in this title must be construed to include all institutions doing any kind of banking business whose deposits are eligible for insurance by the Federal Deposit Insurance Corporation, excluding a savings bank, and </w:t>
      </w:r>
      <w:r w:rsidR="00293539" w:rsidRPr="00293539">
        <w:t>“</w:t>
      </w:r>
      <w:r w:rsidRPr="00293539">
        <w:t>building and loan association</w:t>
      </w:r>
      <w:r w:rsidR="00293539" w:rsidRPr="00293539">
        <w:t>”</w:t>
      </w:r>
      <w:r w:rsidRPr="00293539">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51; 1952 Code </w:t>
      </w:r>
      <w:r w:rsidRPr="00293539">
        <w:t xml:space="preserve">Section </w:t>
      </w:r>
      <w:r w:rsidR="00CF7722" w:rsidRPr="00293539">
        <w:t>8</w:t>
      </w:r>
      <w:r w:rsidRPr="00293539">
        <w:noBreakHyphen/>
      </w:r>
      <w:r w:rsidR="00CF7722" w:rsidRPr="00293539">
        <w:t xml:space="preserve">51; 1942 Code </w:t>
      </w:r>
      <w:r w:rsidRPr="00293539">
        <w:t xml:space="preserve">Section </w:t>
      </w:r>
      <w:r w:rsidR="00CF7722" w:rsidRPr="00293539">
        <w:t xml:space="preserve">7829; 1936 (39) 1484; 1976 Act No. 683 </w:t>
      </w:r>
      <w:r w:rsidRPr="00293539">
        <w:t xml:space="preserve">Section </w:t>
      </w:r>
      <w:r w:rsidR="00CF7722" w:rsidRPr="00293539">
        <w:t xml:space="preserve">1; 1985 Act No. 124, </w:t>
      </w:r>
      <w:r w:rsidRPr="00293539">
        <w:t xml:space="preserve">Section </w:t>
      </w:r>
      <w:r w:rsidR="00CF7722" w:rsidRPr="00293539">
        <w:t>2.</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20.</w:t>
      </w:r>
      <w:r w:rsidR="00CF7722" w:rsidRPr="00293539">
        <w:t xml:space="preserve"> Appointment of members.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293539" w:rsidRPr="00293539">
        <w:noBreakHyphen/>
      </w:r>
      <w:r w:rsidRPr="00293539">
        <w:t>year terms. The association which is to provide a member to fill a vacancy on the board, except for a consumer representative, shall submit three names, from three different institutions, from which the Governor shall select one.</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52; 1952 Code </w:t>
      </w:r>
      <w:r w:rsidRPr="00293539">
        <w:t xml:space="preserve">Section </w:t>
      </w:r>
      <w:r w:rsidR="00CF7722" w:rsidRPr="00293539">
        <w:t>8</w:t>
      </w:r>
      <w:r w:rsidRPr="00293539">
        <w:noBreakHyphen/>
      </w:r>
      <w:r w:rsidR="00CF7722" w:rsidRPr="00293539">
        <w:t xml:space="preserve">52; 1942 Code </w:t>
      </w:r>
      <w:r w:rsidRPr="00293539">
        <w:t xml:space="preserve">Section </w:t>
      </w:r>
      <w:r w:rsidR="00CF7722" w:rsidRPr="00293539">
        <w:t xml:space="preserve">7829; 1936 (39) 1484; 1953 (48) 357; 1964 (53) 1743; 1965 (54) 243; 1976 Act No. 683 </w:t>
      </w:r>
      <w:r w:rsidRPr="00293539">
        <w:t xml:space="preserve">Section </w:t>
      </w:r>
      <w:r w:rsidR="00CF7722" w:rsidRPr="00293539">
        <w:t xml:space="preserve">2; 1980 Act No. 517 Part II, </w:t>
      </w:r>
      <w:r w:rsidRPr="00293539">
        <w:t xml:space="preserve">Section </w:t>
      </w:r>
      <w:r w:rsidR="00CF7722" w:rsidRPr="00293539">
        <w:t xml:space="preserve">17; 1984 Act No. 395, </w:t>
      </w:r>
      <w:r w:rsidRPr="00293539">
        <w:t xml:space="preserve">Section </w:t>
      </w:r>
      <w:r w:rsidR="00CF7722" w:rsidRPr="00293539">
        <w:t xml:space="preserve">4; 1985 Act No. 15; 1990 Act No. 392, </w:t>
      </w:r>
      <w:r w:rsidRPr="00293539">
        <w:t xml:space="preserve">Section </w:t>
      </w:r>
      <w:r w:rsidR="00CF7722" w:rsidRPr="00293539">
        <w:t xml:space="preserve">1, eff April 3, 1990; 1998 Act No. 437, </w:t>
      </w:r>
      <w:r w:rsidRPr="00293539">
        <w:t xml:space="preserve">Section </w:t>
      </w:r>
      <w:r w:rsidR="00CF7722" w:rsidRPr="00293539">
        <w:t>1, eff upon approval (became law without the Governor</w:t>
      </w:r>
      <w:r w:rsidRPr="00293539">
        <w:t>’</w:t>
      </w:r>
      <w:r w:rsidR="00CF7722" w:rsidRPr="00293539">
        <w:t xml:space="preserve">s signature on April 21, 1998); 2006 Act No. 252, </w:t>
      </w:r>
      <w:r w:rsidRPr="00293539">
        <w:t xml:space="preserve">Section </w:t>
      </w:r>
      <w:r w:rsidR="00CF7722" w:rsidRPr="00293539">
        <w:t xml:space="preserve">1, eff March 24, 2006; 2009 Act No. 67, </w:t>
      </w:r>
      <w:r w:rsidRPr="00293539">
        <w:t xml:space="preserve">Section </w:t>
      </w:r>
      <w:r w:rsidR="00CF7722" w:rsidRPr="00293539">
        <w:t>3.A, eff January 1, 2010.</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Editor</w:t>
      </w:r>
      <w:r w:rsidR="00293539" w:rsidRPr="00293539">
        <w:t>’</w:t>
      </w:r>
      <w:r w:rsidRPr="00293539">
        <w:t>s Note</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 xml:space="preserve">1990 Act No. 392, </w:t>
      </w:r>
      <w:r w:rsidR="00293539" w:rsidRPr="00293539">
        <w:t xml:space="preserve">Section </w:t>
      </w:r>
      <w:r w:rsidRPr="00293539">
        <w:t>2, effective April 3, 1990, provides as follows:</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w:t>
      </w:r>
      <w:r w:rsidR="00CF7722" w:rsidRPr="00293539">
        <w:t>The terms of current members of the State Board of Financial Institutions are not affected by the provisions of this act. The additional board member to be appointed by the Governor pursuant to this act must be appointed on the recommendation of the association of supervised lenders.</w:t>
      </w:r>
      <w:r w:rsidRPr="00293539">
        <w: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Effect of Amendment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 xml:space="preserve">The 1990 amendment increased the membership from nine to ten, substituted </w:t>
      </w:r>
      <w:r w:rsidR="00293539" w:rsidRPr="00293539">
        <w:t>“</w:t>
      </w:r>
      <w:r w:rsidRPr="00293539">
        <w:t>one must be recommended by the association of supervised lenders</w:t>
      </w:r>
      <w:r w:rsidR="00293539" w:rsidRPr="00293539">
        <w:t>”</w:t>
      </w:r>
      <w:r w:rsidRPr="00293539">
        <w:t xml:space="preserve"> for </w:t>
      </w:r>
      <w:r w:rsidR="00293539" w:rsidRPr="00293539">
        <w:t>“</w:t>
      </w:r>
      <w:r w:rsidRPr="00293539">
        <w:t>one must be engaged in the licensed consumer finance business and be recommended by the Consumer Financial Associations</w:t>
      </w:r>
      <w:r w:rsidR="00293539" w:rsidRPr="00293539">
        <w:t>”</w:t>
      </w:r>
      <w:r w:rsidRPr="00293539">
        <w:t xml:space="preserve">, and added </w:t>
      </w:r>
      <w:r w:rsidR="00293539" w:rsidRPr="00293539">
        <w:t>“</w:t>
      </w:r>
      <w:r w:rsidRPr="00293539">
        <w:t>one must be engaged in the licensed consumer business as a restricted lender and recommended by the association of restricted lenders.</w:t>
      </w:r>
      <w:r w:rsidR="00293539" w:rsidRPr="00293539">
        <w: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The 1998 amendment rewrote this section.</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 xml:space="preserve">The 2006 amendment, in the third sentence, added </w:t>
      </w:r>
      <w:r w:rsidR="00293539" w:rsidRPr="00293539">
        <w:t>“</w:t>
      </w:r>
      <w:r w:rsidRPr="00293539">
        <w:t>or a supervised lender</w:t>
      </w:r>
      <w:r w:rsidR="00293539" w:rsidRPr="00293539">
        <w:t>”</w:t>
      </w:r>
      <w:r w:rsidRPr="00293539">
        <w:t xml:space="preserve"> following </w:t>
      </w:r>
      <w:r w:rsidR="00293539" w:rsidRPr="00293539">
        <w:t>“</w:t>
      </w:r>
      <w:r w:rsidRPr="00293539">
        <w:t>restricted lender</w:t>
      </w:r>
      <w:r w:rsidR="00293539" w:rsidRPr="00293539">
        <w:t>”</w:t>
      </w:r>
      <w:r w:rsidRPr="00293539">
        <w:t xml:space="preserve"> and substituted </w:t>
      </w:r>
      <w:r w:rsidR="00293539" w:rsidRPr="00293539">
        <w:t>“</w:t>
      </w:r>
      <w:r w:rsidRPr="00293539">
        <w:t>Independent Consumer Finance Association</w:t>
      </w:r>
      <w:r w:rsidR="00293539" w:rsidRPr="00293539">
        <w:t>”</w:t>
      </w:r>
      <w:r w:rsidRPr="00293539">
        <w:t xml:space="preserve"> for </w:t>
      </w:r>
      <w:r w:rsidR="00293539" w:rsidRPr="00293539">
        <w:t>“</w:t>
      </w:r>
      <w:r w:rsidRPr="00293539">
        <w:t>association of restricted lenders</w:t>
      </w:r>
      <w:r w:rsidR="00293539" w:rsidRPr="00293539">
        <w:t>”</w:t>
      </w:r>
      <w:r w:rsidRPr="00293539">
        <w:t>.</w:t>
      </w:r>
    </w:p>
    <w:p w:rsidR="00293539" w:rsidRP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539">
        <w:lastRenderedPageBreak/>
        <w:t xml:space="preserve">The 2009 amendment substituted in the first sentence </w:t>
      </w:r>
      <w:r w:rsidR="00293539" w:rsidRPr="00293539">
        <w:t>“</w:t>
      </w:r>
      <w:r w:rsidRPr="00293539">
        <w:t>eleven</w:t>
      </w:r>
      <w:r w:rsidR="00293539" w:rsidRPr="00293539">
        <w:t>”</w:t>
      </w:r>
      <w:r w:rsidRPr="00293539">
        <w:t xml:space="preserve"> for </w:t>
      </w:r>
      <w:r w:rsidR="00293539" w:rsidRPr="00293539">
        <w:t>“</w:t>
      </w:r>
      <w:r w:rsidRPr="00293539">
        <w:t>ten</w:t>
      </w:r>
      <w:r w:rsidR="00293539" w:rsidRPr="00293539">
        <w:t>”</w:t>
      </w:r>
      <w:r w:rsidRPr="00293539">
        <w:t xml:space="preserve">, and in the second sentence substituted </w:t>
      </w:r>
      <w:r w:rsidR="00293539" w:rsidRPr="00293539">
        <w:t>“</w:t>
      </w:r>
      <w:r w:rsidRPr="00293539">
        <w:t>ten</w:t>
      </w:r>
      <w:r w:rsidR="00293539" w:rsidRPr="00293539">
        <w:t>”</w:t>
      </w:r>
      <w:r w:rsidRPr="00293539">
        <w:t xml:space="preserve"> for </w:t>
      </w:r>
      <w:r w:rsidR="00293539" w:rsidRPr="00293539">
        <w:t>“</w:t>
      </w:r>
      <w:r w:rsidRPr="00293539">
        <w:t>nine</w:t>
      </w:r>
      <w:r w:rsidR="00293539" w:rsidRPr="00293539">
        <w:t>”</w:t>
      </w:r>
      <w:r w:rsidRPr="00293539">
        <w:t xml:space="preserve"> and added </w:t>
      </w:r>
      <w:r w:rsidR="00293539" w:rsidRPr="00293539">
        <w:t>“</w:t>
      </w:r>
      <w:r w:rsidRPr="00293539">
        <w:t>one must be engaged in the mortgage lending business and recommended by the Mortgage Bankers Association of the Carolinas,</w:t>
      </w:r>
      <w:r w:rsidR="00293539" w:rsidRPr="00293539">
        <w:t>”</w:t>
      </w:r>
      <w:r w:rsidRPr="00293539">
        <w:t>.</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30.</w:t>
      </w:r>
      <w:r w:rsidR="00CF7722" w:rsidRPr="00293539">
        <w:t xml:space="preserve"> Terms of members; vacancies.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53; 1952 Code </w:t>
      </w:r>
      <w:r w:rsidRPr="00293539">
        <w:t xml:space="preserve">Section </w:t>
      </w:r>
      <w:r w:rsidR="00CF7722" w:rsidRPr="00293539">
        <w:t>8</w:t>
      </w:r>
      <w:r w:rsidRPr="00293539">
        <w:noBreakHyphen/>
      </w:r>
      <w:r w:rsidR="00CF7722" w:rsidRPr="00293539">
        <w:t xml:space="preserve">53; 1942 Code </w:t>
      </w:r>
      <w:r w:rsidRPr="00293539">
        <w:t xml:space="preserve">Section </w:t>
      </w:r>
      <w:r w:rsidR="00CF7722" w:rsidRPr="00293539">
        <w:t>7829; 1936 (39) 1484.</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40.</w:t>
      </w:r>
      <w:r w:rsidR="00CF7722" w:rsidRPr="00293539">
        <w:t xml:space="preserve"> Expenses of members.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54; 1952 Code </w:t>
      </w:r>
      <w:r w:rsidRPr="00293539">
        <w:t xml:space="preserve">Section </w:t>
      </w:r>
      <w:r w:rsidR="00CF7722" w:rsidRPr="00293539">
        <w:t>8</w:t>
      </w:r>
      <w:r w:rsidRPr="00293539">
        <w:noBreakHyphen/>
      </w:r>
      <w:r w:rsidR="00CF7722" w:rsidRPr="00293539">
        <w:t xml:space="preserve">54; 1942 Code </w:t>
      </w:r>
      <w:r w:rsidRPr="00293539">
        <w:t xml:space="preserve">Section </w:t>
      </w:r>
      <w:r w:rsidR="00CF7722" w:rsidRPr="00293539">
        <w:t>7829; 1936 (39) 1484; 1951 (47) 506.</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50.</w:t>
      </w:r>
      <w:r w:rsidR="00CF7722" w:rsidRPr="00293539">
        <w:t xml:space="preserve"> Office space.</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office space occupied by the Board shall be in one of the State office buildings if space is available.</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55; 1952 Code </w:t>
      </w:r>
      <w:r w:rsidRPr="00293539">
        <w:t xml:space="preserve">Section </w:t>
      </w:r>
      <w:r w:rsidR="00CF7722" w:rsidRPr="00293539">
        <w:t>8</w:t>
      </w:r>
      <w:r w:rsidRPr="00293539">
        <w:noBreakHyphen/>
      </w:r>
      <w:r w:rsidR="00CF7722" w:rsidRPr="00293539">
        <w:t xml:space="preserve">55; 1942 Code </w:t>
      </w:r>
      <w:r w:rsidRPr="00293539">
        <w:t xml:space="preserve">Section </w:t>
      </w:r>
      <w:r w:rsidR="00CF7722" w:rsidRPr="00293539">
        <w:t>7829</w:t>
      </w:r>
      <w:r w:rsidRPr="00293539">
        <w:noBreakHyphen/>
      </w:r>
      <w:r w:rsidR="00CF7722" w:rsidRPr="00293539">
        <w:t>6; 1936 (39) 1484.</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60.</w:t>
      </w:r>
      <w:r w:rsidR="00CF7722" w:rsidRPr="00293539">
        <w:t xml:space="preserve"> Powers.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56; 1952 Code </w:t>
      </w:r>
      <w:r w:rsidRPr="00293539">
        <w:t xml:space="preserve">Section </w:t>
      </w:r>
      <w:r w:rsidR="00CF7722" w:rsidRPr="00293539">
        <w:t>8</w:t>
      </w:r>
      <w:r w:rsidRPr="00293539">
        <w:noBreakHyphen/>
      </w:r>
      <w:r w:rsidR="00CF7722" w:rsidRPr="00293539">
        <w:t xml:space="preserve">56; 1942 Code </w:t>
      </w:r>
      <w:r w:rsidRPr="00293539">
        <w:t xml:space="preserve">Sections </w:t>
      </w:r>
      <w:r w:rsidR="00CF7722" w:rsidRPr="00293539">
        <w:t xml:space="preserve"> 7829</w:t>
      </w:r>
      <w:r w:rsidRPr="00293539">
        <w:noBreakHyphen/>
      </w:r>
      <w:r w:rsidR="00CF7722" w:rsidRPr="00293539">
        <w:t>1, 7830; 1936 (39) 1484; 1937 (40) 218; 1950 (46) 2362; 1951 (47) 783.</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70.</w:t>
      </w:r>
      <w:r w:rsidR="00CF7722" w:rsidRPr="00293539">
        <w:t xml:space="preserve"> Approval of charters of banks, building and loan associations, savings and loan associations, and savings banks; approval of branches.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293539" w:rsidRPr="00293539">
        <w:t xml:space="preserve">Section </w:t>
      </w:r>
      <w:r w:rsidRPr="00293539">
        <w:t>34</w:t>
      </w:r>
      <w:r w:rsidR="00293539" w:rsidRPr="00293539">
        <w:noBreakHyphen/>
      </w:r>
      <w:r w:rsidRPr="00293539">
        <w:t>28</w:t>
      </w:r>
      <w:r w:rsidR="00293539" w:rsidRPr="00293539">
        <w:noBreakHyphen/>
      </w:r>
      <w:r w:rsidRPr="00293539">
        <w:t>30 is not considered a branch of a bank, building and loan association, savings and loan association, or a savings bank and is not subject to any of the provisions of this section applicable to branch applications.</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F7722" w:rsidRPr="00293539">
        <w:t xml:space="preserve">: 1962 Code </w:t>
      </w:r>
      <w:r w:rsidRPr="00293539">
        <w:t xml:space="preserve">Section </w:t>
      </w:r>
      <w:r w:rsidR="00CF7722" w:rsidRPr="00293539">
        <w:t>8</w:t>
      </w:r>
      <w:r w:rsidRPr="00293539">
        <w:noBreakHyphen/>
      </w:r>
      <w:r w:rsidR="00CF7722" w:rsidRPr="00293539">
        <w:t xml:space="preserve">57; 1952 Code </w:t>
      </w:r>
      <w:r w:rsidRPr="00293539">
        <w:t xml:space="preserve">Section </w:t>
      </w:r>
      <w:r w:rsidR="00CF7722" w:rsidRPr="00293539">
        <w:t>8</w:t>
      </w:r>
      <w:r w:rsidRPr="00293539">
        <w:noBreakHyphen/>
      </w:r>
      <w:r w:rsidR="00CF7722" w:rsidRPr="00293539">
        <w:t xml:space="preserve">57; 1942 Code </w:t>
      </w:r>
      <w:r w:rsidRPr="00293539">
        <w:t xml:space="preserve">Section </w:t>
      </w:r>
      <w:r w:rsidR="00CF7722" w:rsidRPr="00293539">
        <w:t>7829</w:t>
      </w:r>
      <w:r w:rsidRPr="00293539">
        <w:noBreakHyphen/>
      </w:r>
      <w:r w:rsidR="00CF7722" w:rsidRPr="00293539">
        <w:t xml:space="preserve">2; 1936 (39) 1484; 1956 (49) 2073; 1985 Act No. 128, </w:t>
      </w:r>
      <w:r w:rsidRPr="00293539">
        <w:t xml:space="preserve">Section </w:t>
      </w:r>
      <w:r w:rsidR="00CF7722" w:rsidRPr="00293539">
        <w:t>2.</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80.</w:t>
      </w:r>
      <w:r w:rsidR="00CF7722" w:rsidRPr="00293539">
        <w:t xml:space="preserve"> Examining department; Commissioner of Banking.</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58; 1952 Code </w:t>
      </w:r>
      <w:r w:rsidRPr="00293539">
        <w:t xml:space="preserve">Section </w:t>
      </w:r>
      <w:r w:rsidR="00CF7722" w:rsidRPr="00293539">
        <w:t>8</w:t>
      </w:r>
      <w:r w:rsidRPr="00293539">
        <w:noBreakHyphen/>
      </w:r>
      <w:r w:rsidR="00CF7722" w:rsidRPr="00293539">
        <w:t xml:space="preserve">58; 1942 Code </w:t>
      </w:r>
      <w:r w:rsidRPr="00293539">
        <w:t xml:space="preserve">Section </w:t>
      </w:r>
      <w:r w:rsidR="00CF7722" w:rsidRPr="00293539">
        <w:t>7829</w:t>
      </w:r>
      <w:r w:rsidRPr="00293539">
        <w:noBreakHyphen/>
      </w:r>
      <w:r w:rsidR="00CF7722" w:rsidRPr="00293539">
        <w:t xml:space="preserve">3; 1936 (39) 1484; 1973 (58) 41; 1986 Act No. 311; 1998 Act No. 414, </w:t>
      </w:r>
      <w:r w:rsidRPr="00293539">
        <w:t xml:space="preserve">Section </w:t>
      </w:r>
      <w:r w:rsidR="00CF7722" w:rsidRPr="00293539">
        <w:t>1, eff June 9, 1998.</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Effect of Amendment</w:t>
      </w:r>
    </w:p>
    <w:p w:rsidR="00293539" w:rsidRP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539">
        <w:t xml:space="preserve">The 1998 amendment added </w:t>
      </w:r>
      <w:r w:rsidR="00293539" w:rsidRPr="00293539">
        <w:t>“</w:t>
      </w:r>
      <w:r w:rsidRPr="00293539">
        <w:t>and Carolina Capital Investment Corporation</w:t>
      </w:r>
      <w:r w:rsidR="00293539" w:rsidRPr="00293539">
        <w:t>”</w:t>
      </w:r>
      <w:r w:rsidRPr="00293539">
        <w:t>.</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90.</w:t>
      </w:r>
      <w:r w:rsidR="00CF7722" w:rsidRPr="00293539">
        <w:t xml:space="preserve"> Commissioner of Banking shall report criminal violations to Board.</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60; 1952 Code </w:t>
      </w:r>
      <w:r w:rsidRPr="00293539">
        <w:t xml:space="preserve">Section </w:t>
      </w:r>
      <w:r w:rsidR="00CF7722" w:rsidRPr="00293539">
        <w:t>8</w:t>
      </w:r>
      <w:r w:rsidRPr="00293539">
        <w:noBreakHyphen/>
      </w:r>
      <w:r w:rsidR="00CF7722" w:rsidRPr="00293539">
        <w:t xml:space="preserve">60; 1942 Code </w:t>
      </w:r>
      <w:r w:rsidRPr="00293539">
        <w:t xml:space="preserve">Section </w:t>
      </w:r>
      <w:r w:rsidR="00CF7722" w:rsidRPr="00293539">
        <w:t>7829</w:t>
      </w:r>
      <w:r w:rsidRPr="00293539">
        <w:noBreakHyphen/>
      </w:r>
      <w:r w:rsidR="00CF7722" w:rsidRPr="00293539">
        <w:t>12; 1937 (40) 219.</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100.</w:t>
      </w:r>
      <w:r w:rsidR="00CF7722" w:rsidRPr="00293539">
        <w:t xml:space="preserve"> Initiation of criminal prosecutions.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61; 1952 Code </w:t>
      </w:r>
      <w:r w:rsidRPr="00293539">
        <w:t xml:space="preserve">Section </w:t>
      </w:r>
      <w:r w:rsidR="00CF7722" w:rsidRPr="00293539">
        <w:t>8</w:t>
      </w:r>
      <w:r w:rsidRPr="00293539">
        <w:noBreakHyphen/>
      </w:r>
      <w:r w:rsidR="00CF7722" w:rsidRPr="00293539">
        <w:t xml:space="preserve">61; 1942 Code </w:t>
      </w:r>
      <w:r w:rsidRPr="00293539">
        <w:t xml:space="preserve">Section </w:t>
      </w:r>
      <w:r w:rsidR="00CF7722" w:rsidRPr="00293539">
        <w:t>7829</w:t>
      </w:r>
      <w:r w:rsidRPr="00293539">
        <w:noBreakHyphen/>
      </w:r>
      <w:r w:rsidR="00CF7722" w:rsidRPr="00293539">
        <w:t>12; 1937 (40) 219; 1953 (48) 357.</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110.</w:t>
      </w:r>
      <w:r w:rsidR="00CF7722" w:rsidRPr="00293539">
        <w:t xml:space="preserve"> Authority for state</w:t>
      </w:r>
      <w:r w:rsidRPr="00293539">
        <w:noBreakHyphen/>
      </w:r>
      <w:r w:rsidR="00CF7722" w:rsidRPr="00293539">
        <w:t>chartered banks, savings and loan associations, and credit unions, and licensed consumer finance companies to engage in certain activities.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r>
      <w:r w:rsidRPr="00293539">
        <w:tab/>
        <w:t>(1) state</w:t>
      </w:r>
      <w:r w:rsidR="00293539" w:rsidRPr="00293539">
        <w:noBreakHyphen/>
      </w:r>
      <w:r w:rsidRPr="00293539">
        <w:t>chartered banks to engage in any activity authorized for national banks by federal law or regulation of the Comptroller of the Currency or for state</w:t>
      </w:r>
      <w:r w:rsidR="00293539" w:rsidRPr="00293539">
        <w:noBreakHyphen/>
      </w:r>
      <w:r w:rsidRPr="00293539">
        <w:t>chartered savings and loan associations by this title or regulation or operational instruction of the State Board of Financial Institutions;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r>
      <w:r w:rsidRPr="00293539">
        <w:tab/>
        <w:t>(2) state</w:t>
      </w:r>
      <w:r w:rsidR="00293539" w:rsidRPr="00293539">
        <w:noBreakHyphen/>
      </w:r>
      <w:r w:rsidRPr="00293539">
        <w:t>chartered savings and loan associations to engage in any activity authorized for federally chartered savings and loan associations by federal law or regulation of the Office of Thrift Supervision or for state</w:t>
      </w:r>
      <w:r w:rsidR="00293539" w:rsidRPr="00293539">
        <w:noBreakHyphen/>
      </w:r>
      <w:r w:rsidRPr="00293539">
        <w:t>chartered banks by this title or regulation or operational instruction of the State Board of Financial Institutions;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lastRenderedPageBreak/>
        <w:tab/>
      </w:r>
      <w:r w:rsidRPr="00293539">
        <w:tab/>
        <w:t>(3) cooperative credit unions to engage in any activity authorized for federally chartered credit unions by federal law or by regulation of the National Credit Union Administration;</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r>
      <w:r w:rsidRPr="00293539">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r>
      <w:r w:rsidRPr="00293539">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 xml:space="preserve">(B) For the purpose of this section, the term </w:t>
      </w:r>
      <w:r w:rsidR="00293539" w:rsidRPr="00293539">
        <w:t>“</w:t>
      </w:r>
      <w:r w:rsidRPr="00293539">
        <w:t>activity</w:t>
      </w:r>
      <w:r w:rsidR="00293539" w:rsidRPr="00293539">
        <w:t>”</w:t>
      </w:r>
      <w:r w:rsidRPr="00293539">
        <w:t xml:space="preserve"> includes the terms and conditions under which the activity may be exercised, as well as the authority to make a particular type of loan or investment or otherwise to engage in an approved activity.</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7722" w:rsidRPr="00293539">
        <w:t xml:space="preserve">: 1975 (59) 333; 1979 Act No. 59; 1982 Act No. 385, </w:t>
      </w:r>
      <w:r w:rsidRPr="00293539">
        <w:t xml:space="preserve">Section </w:t>
      </w:r>
      <w:r w:rsidR="00CF7722" w:rsidRPr="00293539">
        <w:t xml:space="preserve">57(2)(b); 1985 Act No. 124, </w:t>
      </w:r>
      <w:r w:rsidRPr="00293539">
        <w:t xml:space="preserve">Section </w:t>
      </w:r>
      <w:r w:rsidR="00CF7722" w:rsidRPr="00293539">
        <w:t xml:space="preserve">3; 1999 Act No. 42, </w:t>
      </w:r>
      <w:r w:rsidRPr="00293539">
        <w:t xml:space="preserve">Section </w:t>
      </w:r>
      <w:r w:rsidR="00CF7722" w:rsidRPr="00293539">
        <w:t xml:space="preserve">1, eff June 1, 1999; 2009 Act No. 67, </w:t>
      </w:r>
      <w:r w:rsidRPr="00293539">
        <w:t xml:space="preserve">Section </w:t>
      </w:r>
      <w:r w:rsidR="00CF7722" w:rsidRPr="00293539">
        <w:t>3.B, eff January 1, 2010.</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Effect of Amendment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The 1999 amendment provided that the State Board of Financial Institutions may permit certain activities by operational instruction as well as by regulation.</w:t>
      </w:r>
    </w:p>
    <w:p w:rsidR="00293539" w:rsidRP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539">
        <w:t>The 2009 amendment added subparagraph (A)(5) relating to mortgage lenders and loan originators.</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120.</w:t>
      </w:r>
      <w:r w:rsidR="00CF7722" w:rsidRPr="00293539">
        <w:t xml:space="preserve"> Penalties for obstructing Commissioner of Banking.</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1962 Code </w:t>
      </w:r>
      <w:r w:rsidRPr="00293539">
        <w:t xml:space="preserve">Section </w:t>
      </w:r>
      <w:r w:rsidR="00CF7722" w:rsidRPr="00293539">
        <w:t>8</w:t>
      </w:r>
      <w:r w:rsidRPr="00293539">
        <w:noBreakHyphen/>
      </w:r>
      <w:r w:rsidR="00CF7722" w:rsidRPr="00293539">
        <w:t xml:space="preserve">62; 1952 Code </w:t>
      </w:r>
      <w:r w:rsidRPr="00293539">
        <w:t xml:space="preserve">Section </w:t>
      </w:r>
      <w:r w:rsidR="00CF7722" w:rsidRPr="00293539">
        <w:t>8</w:t>
      </w:r>
      <w:r w:rsidRPr="00293539">
        <w:noBreakHyphen/>
      </w:r>
      <w:r w:rsidR="00CF7722" w:rsidRPr="00293539">
        <w:t xml:space="preserve">62; 1942 Code </w:t>
      </w:r>
      <w:r w:rsidRPr="00293539">
        <w:t xml:space="preserve">Section </w:t>
      </w:r>
      <w:r w:rsidR="00CF7722" w:rsidRPr="00293539">
        <w:t>7874</w:t>
      </w:r>
      <w:r w:rsidRPr="00293539">
        <w:noBreakHyphen/>
      </w:r>
      <w:r w:rsidR="00CF7722" w:rsidRPr="00293539">
        <w:t>4; 1941 (42) 46; 1953 (48) 357.</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130.</w:t>
      </w:r>
      <w:r w:rsidR="00CF7722" w:rsidRPr="00293539">
        <w:t xml:space="preserve"> Study of capital reserve position of financial institutions; report.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7722" w:rsidRPr="00293539">
        <w:t xml:space="preserve">: 1985 Act No. 124; 1985 Act No. 201, Part II, </w:t>
      </w:r>
      <w:r w:rsidRPr="00293539">
        <w:t xml:space="preserve">Section </w:t>
      </w:r>
      <w:r w:rsidR="00CF7722" w:rsidRPr="00293539">
        <w:t>73.</w:t>
      </w:r>
    </w:p>
    <w:p w:rsidR="00293539" w:rsidRP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rPr>
          <w:b/>
        </w:rPr>
        <w:t xml:space="preserve">SECTION </w:t>
      </w:r>
      <w:r w:rsidR="00CF7722" w:rsidRPr="00293539">
        <w:rPr>
          <w:b/>
        </w:rPr>
        <w:t>34</w:t>
      </w:r>
      <w:r w:rsidRPr="00293539">
        <w:rPr>
          <w:b/>
        </w:rPr>
        <w:noBreakHyphen/>
      </w:r>
      <w:r w:rsidR="00CF7722" w:rsidRPr="00293539">
        <w:rPr>
          <w:b/>
        </w:rPr>
        <w:t>1</w:t>
      </w:r>
      <w:r w:rsidRPr="00293539">
        <w:rPr>
          <w:b/>
        </w:rPr>
        <w:noBreakHyphen/>
      </w:r>
      <w:r w:rsidR="00CF7722" w:rsidRPr="00293539">
        <w:rPr>
          <w:b/>
        </w:rPr>
        <w:t>140.</w:t>
      </w:r>
      <w:r w:rsidR="00CF7722" w:rsidRPr="00293539">
        <w:t xml:space="preserve"> State preemption of lender regulation.</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(1) is subject to the jurisdiction of the State Board of Financial Institutions;</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(3) originates, purchases, sells, or assigns securities, services, property interests, or obligations created by a financial transaction or loan made, executed, or originated to assist or facilitate the transaction by a person referred to in item (1) or (2); or</w:t>
      </w:r>
    </w:p>
    <w:p w:rsidR="00293539" w:rsidRDefault="00CF7722"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539">
        <w:tab/>
        <w:t>(4) sells or markets banking, insurance, securities, or commodities services provided by an institution or entity defined in or required to comply with the Federal Gramm</w:t>
      </w:r>
      <w:r w:rsidR="00293539" w:rsidRPr="00293539">
        <w:noBreakHyphen/>
      </w:r>
      <w:r w:rsidRPr="00293539">
        <w:t>Leach</w:t>
      </w:r>
      <w:r w:rsidR="00293539" w:rsidRPr="00293539">
        <w:noBreakHyphen/>
      </w:r>
      <w:r w:rsidRPr="00293539">
        <w:t>Bliley Financial Modernization Act, 113 Stat. 1338.</w:t>
      </w: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539" w:rsidRDefault="00293539"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7722" w:rsidRPr="00293539">
        <w:t xml:space="preserve">: 2003 Act No. 42, </w:t>
      </w:r>
      <w:r w:rsidRPr="00293539">
        <w:t xml:space="preserve">Section </w:t>
      </w:r>
      <w:r w:rsidR="00CF7722" w:rsidRPr="00293539">
        <w:t>7, eff Jan. 1, 2004, and applying to loans for which the loan applications were taken on or after that date.</w:t>
      </w:r>
    </w:p>
    <w:p w:rsidR="00184435" w:rsidRPr="00293539" w:rsidRDefault="00184435" w:rsidP="002935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539" w:rsidSect="002935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39" w:rsidRDefault="00293539" w:rsidP="00293539">
      <w:r>
        <w:separator/>
      </w:r>
    </w:p>
  </w:endnote>
  <w:endnote w:type="continuationSeparator" w:id="0">
    <w:p w:rsidR="00293539" w:rsidRDefault="00293539" w:rsidP="0029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39" w:rsidRDefault="00293539" w:rsidP="00293539">
      <w:r>
        <w:separator/>
      </w:r>
    </w:p>
  </w:footnote>
  <w:footnote w:type="continuationSeparator" w:id="0">
    <w:p w:rsidR="00293539" w:rsidRDefault="00293539" w:rsidP="00293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9" w:rsidRPr="00293539" w:rsidRDefault="00293539" w:rsidP="00293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539"/>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FA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7722"/>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9AE8-00B4-45C7-A56E-7C022BB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39"/>
    <w:pPr>
      <w:tabs>
        <w:tab w:val="clear" w:pos="720"/>
        <w:tab w:val="center" w:pos="4680"/>
        <w:tab w:val="right" w:pos="9360"/>
      </w:tabs>
    </w:pPr>
  </w:style>
  <w:style w:type="character" w:customStyle="1" w:styleId="HeaderChar">
    <w:name w:val="Header Char"/>
    <w:basedOn w:val="DefaultParagraphFont"/>
    <w:link w:val="Header"/>
    <w:uiPriority w:val="99"/>
    <w:rsid w:val="00293539"/>
    <w:rPr>
      <w:rFonts w:cs="Times New Roman"/>
    </w:rPr>
  </w:style>
  <w:style w:type="paragraph" w:styleId="Footer">
    <w:name w:val="footer"/>
    <w:basedOn w:val="Normal"/>
    <w:link w:val="FooterChar"/>
    <w:uiPriority w:val="99"/>
    <w:unhideWhenUsed/>
    <w:rsid w:val="00293539"/>
    <w:pPr>
      <w:tabs>
        <w:tab w:val="clear" w:pos="720"/>
        <w:tab w:val="center" w:pos="4680"/>
        <w:tab w:val="right" w:pos="9360"/>
      </w:tabs>
    </w:pPr>
  </w:style>
  <w:style w:type="character" w:customStyle="1" w:styleId="FooterChar">
    <w:name w:val="Footer Char"/>
    <w:basedOn w:val="DefaultParagraphFont"/>
    <w:link w:val="Footer"/>
    <w:uiPriority w:val="99"/>
    <w:rsid w:val="00293539"/>
    <w:rPr>
      <w:rFonts w:cs="Times New Roman"/>
    </w:rPr>
  </w:style>
  <w:style w:type="character" w:styleId="Hyperlink">
    <w:name w:val="Hyperlink"/>
    <w:basedOn w:val="DefaultParagraphFont"/>
    <w:uiPriority w:val="99"/>
    <w:semiHidden/>
    <w:rsid w:val="00762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2597</Words>
  <Characters>14807</Characters>
  <Application>Microsoft Office Word</Application>
  <DocSecurity>0</DocSecurity>
  <Lines>123</Lines>
  <Paragraphs>34</Paragraphs>
  <ScaleCrop>false</ScaleCrop>
  <Company>Legislative Services Agency (LSA)</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