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D4" w:rsidRPr="002974FF" w:rsidRDefault="008835D4">
      <w:pPr>
        <w:jc w:val="center"/>
      </w:pPr>
      <w:r w:rsidRPr="002974FF">
        <w:t>DISCLAIMER</w:t>
      </w:r>
    </w:p>
    <w:p w:rsidR="008835D4" w:rsidRPr="002974FF" w:rsidRDefault="008835D4"/>
    <w:p w:rsidR="008835D4" w:rsidRDefault="008835D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835D4" w:rsidRDefault="008835D4" w:rsidP="00D86E37"/>
    <w:p w:rsidR="008835D4" w:rsidRDefault="008835D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35D4" w:rsidRDefault="008835D4" w:rsidP="00D86E37"/>
    <w:p w:rsidR="008835D4" w:rsidRDefault="008835D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35D4" w:rsidRDefault="008835D4" w:rsidP="00D86E37"/>
    <w:p w:rsidR="008835D4" w:rsidRDefault="008835D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835D4" w:rsidRDefault="008835D4">
      <w:pPr>
        <w:widowControl/>
        <w:tabs>
          <w:tab w:val="clear" w:pos="720"/>
        </w:tabs>
      </w:pPr>
      <w:r>
        <w:br w:type="page"/>
      </w:r>
    </w:p>
    <w:p w:rsid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6704E">
        <w:t>CHAPTER 15</w:t>
      </w:r>
    </w:p>
    <w:p w:rsidR="0076704E" w:rsidRP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704E">
        <w:t>Bank Acting as Fiduciary</w:t>
      </w:r>
    </w:p>
    <w:p w:rsidR="0076704E" w:rsidRP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rPr>
          <w:b/>
        </w:rPr>
        <w:t xml:space="preserve">SECTION </w:t>
      </w:r>
      <w:r w:rsidR="00BF2FEE" w:rsidRPr="0076704E">
        <w:rPr>
          <w:b/>
        </w:rPr>
        <w:t>34</w:t>
      </w:r>
      <w:r w:rsidRPr="0076704E">
        <w:rPr>
          <w:b/>
        </w:rPr>
        <w:noBreakHyphen/>
      </w:r>
      <w:r w:rsidR="00BF2FEE" w:rsidRPr="0076704E">
        <w:rPr>
          <w:b/>
        </w:rPr>
        <w:t>15</w:t>
      </w:r>
      <w:r w:rsidRPr="0076704E">
        <w:rPr>
          <w:b/>
        </w:rPr>
        <w:noBreakHyphen/>
      </w:r>
      <w:r w:rsidR="00BF2FEE" w:rsidRPr="0076704E">
        <w:rPr>
          <w:b/>
        </w:rPr>
        <w:t>10.</w:t>
      </w:r>
      <w:r w:rsidR="00BF2FEE" w:rsidRPr="0076704E">
        <w:t xml:space="preserve"> General authority to act as fiduciary.</w:t>
      </w:r>
    </w:p>
    <w:p w:rsid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tab/>
        <w:t>Subject to the provisions of Section 62</w:t>
      </w:r>
      <w:r w:rsidR="0076704E" w:rsidRPr="0076704E">
        <w:noBreakHyphen/>
      </w:r>
      <w:r w:rsidRPr="0076704E">
        <w:t>3</w:t>
      </w:r>
      <w:r w:rsidR="0076704E" w:rsidRPr="0076704E">
        <w:noBreakHyphen/>
      </w:r>
      <w:r w:rsidRPr="0076704E">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2FEE" w:rsidRPr="0076704E">
        <w:t xml:space="preserve">: 1962 Code </w:t>
      </w:r>
      <w:r w:rsidRPr="0076704E">
        <w:t xml:space="preserve">Section </w:t>
      </w:r>
      <w:r w:rsidR="00BF2FEE" w:rsidRPr="0076704E">
        <w:t>8</w:t>
      </w:r>
      <w:r w:rsidRPr="0076704E">
        <w:noBreakHyphen/>
      </w:r>
      <w:r w:rsidR="00BF2FEE" w:rsidRPr="0076704E">
        <w:t xml:space="preserve">241; 1952 Code </w:t>
      </w:r>
      <w:r w:rsidRPr="0076704E">
        <w:t xml:space="preserve">Section </w:t>
      </w:r>
      <w:r w:rsidR="00BF2FEE" w:rsidRPr="0076704E">
        <w:t>8</w:t>
      </w:r>
      <w:r w:rsidRPr="0076704E">
        <w:noBreakHyphen/>
      </w:r>
      <w:r w:rsidR="00BF2FEE" w:rsidRPr="0076704E">
        <w:t xml:space="preserve">241; 1942 Code </w:t>
      </w:r>
      <w:r w:rsidRPr="0076704E">
        <w:t xml:space="preserve">Section </w:t>
      </w:r>
      <w:r w:rsidR="00BF2FEE" w:rsidRPr="0076704E">
        <w:t xml:space="preserve">7838; 1932 Code </w:t>
      </w:r>
      <w:r w:rsidRPr="0076704E">
        <w:t xml:space="preserve">Section </w:t>
      </w:r>
      <w:r w:rsidR="00BF2FEE" w:rsidRPr="0076704E">
        <w:t xml:space="preserve">7864; Civ. C. </w:t>
      </w:r>
      <w:r w:rsidRPr="0076704E">
        <w:t>‘</w:t>
      </w:r>
      <w:r w:rsidR="00BF2FEE" w:rsidRPr="0076704E">
        <w:t xml:space="preserve">22 </w:t>
      </w:r>
      <w:r w:rsidRPr="0076704E">
        <w:t xml:space="preserve">Section </w:t>
      </w:r>
      <w:r w:rsidR="00BF2FEE" w:rsidRPr="0076704E">
        <w:t xml:space="preserve">3994; Civ. C. </w:t>
      </w:r>
      <w:r w:rsidRPr="0076704E">
        <w:t>‘</w:t>
      </w:r>
      <w:r w:rsidR="00BF2FEE" w:rsidRPr="0076704E">
        <w:t xml:space="preserve">12 </w:t>
      </w:r>
      <w:r w:rsidRPr="0076704E">
        <w:t xml:space="preserve">Section </w:t>
      </w:r>
      <w:r w:rsidR="00BF2FEE" w:rsidRPr="0076704E">
        <w:t xml:space="preserve">2656; 1911 (27) 8; 1934 (38) 1245; 1972 (57) 2141; 1990 Act No. 521, Part II, </w:t>
      </w:r>
      <w:r w:rsidRPr="0076704E">
        <w:t xml:space="preserve">Section </w:t>
      </w:r>
      <w:r w:rsidR="00BF2FEE" w:rsidRPr="0076704E">
        <w:t xml:space="preserve">101, eff June 5, 1990; 2005 Act No. 66, </w:t>
      </w:r>
      <w:r w:rsidRPr="0076704E">
        <w:t xml:space="preserve">Section </w:t>
      </w:r>
      <w:r w:rsidR="00BF2FEE" w:rsidRPr="0076704E">
        <w:t>4, eff January 1, 2006.</w:t>
      </w:r>
    </w:p>
    <w:p w:rsid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t>Effect of Amendment</w:t>
      </w:r>
    </w:p>
    <w:p w:rsid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t xml:space="preserve">The 1990 amendment added </w:t>
      </w:r>
      <w:r w:rsidR="0076704E" w:rsidRPr="0076704E">
        <w:t>“</w:t>
      </w:r>
      <w:r w:rsidRPr="0076704E">
        <w:t>Subject to the provisions of Sections 62</w:t>
      </w:r>
      <w:r w:rsidR="0076704E" w:rsidRPr="0076704E">
        <w:noBreakHyphen/>
      </w:r>
      <w:r w:rsidRPr="0076704E">
        <w:t>3</w:t>
      </w:r>
      <w:r w:rsidR="0076704E" w:rsidRPr="0076704E">
        <w:noBreakHyphen/>
      </w:r>
      <w:r w:rsidRPr="0076704E">
        <w:t>203 and 62</w:t>
      </w:r>
      <w:r w:rsidR="0076704E" w:rsidRPr="0076704E">
        <w:noBreakHyphen/>
      </w:r>
      <w:r w:rsidRPr="0076704E">
        <w:t>7</w:t>
      </w:r>
      <w:r w:rsidR="0076704E" w:rsidRPr="0076704E">
        <w:noBreakHyphen/>
      </w:r>
      <w:r w:rsidRPr="0076704E">
        <w:t>207,</w:t>
      </w:r>
      <w:r w:rsidR="0076704E" w:rsidRPr="0076704E">
        <w:t>”</w:t>
      </w:r>
      <w:r w:rsidRPr="0076704E">
        <w:t xml:space="preserve"> at the beginning of the section.</w:t>
      </w:r>
    </w:p>
    <w:p w:rsidR="0076704E" w:rsidRP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6704E">
        <w:t xml:space="preserve">The 2005 amendment, in the first sentence, substituted </w:t>
      </w:r>
      <w:r w:rsidR="0076704E" w:rsidRPr="0076704E">
        <w:t>“</w:t>
      </w:r>
      <w:r w:rsidRPr="0076704E">
        <w:t>Section 62</w:t>
      </w:r>
      <w:r w:rsidR="0076704E" w:rsidRPr="0076704E">
        <w:noBreakHyphen/>
      </w:r>
      <w:r w:rsidRPr="0076704E">
        <w:t>3</w:t>
      </w:r>
      <w:r w:rsidR="0076704E" w:rsidRPr="0076704E">
        <w:noBreakHyphen/>
      </w:r>
      <w:r w:rsidRPr="0076704E">
        <w:t>203, a</w:t>
      </w:r>
      <w:r w:rsidR="0076704E" w:rsidRPr="0076704E">
        <w:t>”</w:t>
      </w:r>
      <w:r w:rsidRPr="0076704E">
        <w:t xml:space="preserve"> for </w:t>
      </w:r>
      <w:r w:rsidR="0076704E" w:rsidRPr="0076704E">
        <w:t>“</w:t>
      </w:r>
      <w:r w:rsidRPr="0076704E">
        <w:t>Sections 62</w:t>
      </w:r>
      <w:r w:rsidR="0076704E" w:rsidRPr="0076704E">
        <w:noBreakHyphen/>
      </w:r>
      <w:r w:rsidRPr="0076704E">
        <w:t>7</w:t>
      </w:r>
      <w:r w:rsidR="0076704E" w:rsidRPr="0076704E">
        <w:noBreakHyphen/>
      </w:r>
      <w:r w:rsidRPr="0076704E">
        <w:t>203 and 62</w:t>
      </w:r>
      <w:r w:rsidR="0076704E" w:rsidRPr="0076704E">
        <w:noBreakHyphen/>
      </w:r>
      <w:r w:rsidRPr="0076704E">
        <w:t>7</w:t>
      </w:r>
      <w:r w:rsidR="0076704E" w:rsidRPr="0076704E">
        <w:noBreakHyphen/>
      </w:r>
      <w:r w:rsidRPr="0076704E">
        <w:t>207, any</w:t>
      </w:r>
      <w:r w:rsidR="0076704E" w:rsidRPr="0076704E">
        <w:t>”</w:t>
      </w:r>
      <w:r w:rsidRPr="0076704E">
        <w:t xml:space="preserve"> and made nonsubstantive changes throughout.</w:t>
      </w:r>
    </w:p>
    <w:p w:rsidR="0076704E" w:rsidRP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rPr>
          <w:b/>
        </w:rPr>
        <w:t xml:space="preserve">SECTION </w:t>
      </w:r>
      <w:r w:rsidR="00BF2FEE" w:rsidRPr="0076704E">
        <w:rPr>
          <w:b/>
        </w:rPr>
        <w:t>34</w:t>
      </w:r>
      <w:r w:rsidRPr="0076704E">
        <w:rPr>
          <w:b/>
        </w:rPr>
        <w:noBreakHyphen/>
      </w:r>
      <w:r w:rsidR="00BF2FEE" w:rsidRPr="0076704E">
        <w:rPr>
          <w:b/>
        </w:rPr>
        <w:t>15</w:t>
      </w:r>
      <w:r w:rsidRPr="0076704E">
        <w:rPr>
          <w:b/>
        </w:rPr>
        <w:noBreakHyphen/>
      </w:r>
      <w:r w:rsidR="00BF2FEE" w:rsidRPr="0076704E">
        <w:rPr>
          <w:b/>
        </w:rPr>
        <w:t>20.</w:t>
      </w:r>
      <w:r w:rsidR="00BF2FEE" w:rsidRPr="0076704E">
        <w:t xml:space="preserve"> Fiduciary bonds.</w:t>
      </w:r>
    </w:p>
    <w:p w:rsid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04E" w:rsidRP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2FEE" w:rsidRPr="0076704E">
        <w:t xml:space="preserve">: 1962 Code </w:t>
      </w:r>
      <w:r w:rsidRPr="0076704E">
        <w:t xml:space="preserve">Section </w:t>
      </w:r>
      <w:r w:rsidR="00BF2FEE" w:rsidRPr="0076704E">
        <w:t>8</w:t>
      </w:r>
      <w:r w:rsidRPr="0076704E">
        <w:noBreakHyphen/>
      </w:r>
      <w:r w:rsidR="00BF2FEE" w:rsidRPr="0076704E">
        <w:t xml:space="preserve">242; 1952 Code </w:t>
      </w:r>
      <w:r w:rsidRPr="0076704E">
        <w:t xml:space="preserve">Section </w:t>
      </w:r>
      <w:r w:rsidR="00BF2FEE" w:rsidRPr="0076704E">
        <w:t>8</w:t>
      </w:r>
      <w:r w:rsidRPr="0076704E">
        <w:noBreakHyphen/>
      </w:r>
      <w:r w:rsidR="00BF2FEE" w:rsidRPr="0076704E">
        <w:t xml:space="preserve">242; 1942 Code </w:t>
      </w:r>
      <w:r w:rsidRPr="0076704E">
        <w:t xml:space="preserve">Sections </w:t>
      </w:r>
      <w:r w:rsidR="00BF2FEE" w:rsidRPr="0076704E">
        <w:t xml:space="preserve"> 7838, 7839; 1932 Code </w:t>
      </w:r>
      <w:r w:rsidRPr="0076704E">
        <w:t xml:space="preserve">Sections </w:t>
      </w:r>
      <w:r w:rsidR="00BF2FEE" w:rsidRPr="0076704E">
        <w:t xml:space="preserve"> 7864, 7865; Civ. C. </w:t>
      </w:r>
      <w:r w:rsidRPr="0076704E">
        <w:t>‘</w:t>
      </w:r>
      <w:r w:rsidR="00BF2FEE" w:rsidRPr="0076704E">
        <w:t xml:space="preserve">22 </w:t>
      </w:r>
      <w:r w:rsidRPr="0076704E">
        <w:t xml:space="preserve">Sections </w:t>
      </w:r>
      <w:r w:rsidR="00BF2FEE" w:rsidRPr="0076704E">
        <w:t xml:space="preserve"> 3994, 3995; Civ. C. </w:t>
      </w:r>
      <w:r w:rsidRPr="0076704E">
        <w:t>‘</w:t>
      </w:r>
      <w:r w:rsidR="00BF2FEE" w:rsidRPr="0076704E">
        <w:t xml:space="preserve">12 </w:t>
      </w:r>
      <w:r w:rsidRPr="0076704E">
        <w:t xml:space="preserve">Sections </w:t>
      </w:r>
      <w:r w:rsidR="00BF2FEE" w:rsidRPr="0076704E">
        <w:t xml:space="preserve"> 2656, 2657; 1903 (24) 70; 1911 (27) 8; 1934 (38) 1245.</w:t>
      </w:r>
    </w:p>
    <w:p w:rsidR="0076704E" w:rsidRP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rPr>
          <w:b/>
        </w:rPr>
        <w:t xml:space="preserve">SECTION </w:t>
      </w:r>
      <w:r w:rsidR="00BF2FEE" w:rsidRPr="0076704E">
        <w:rPr>
          <w:b/>
        </w:rPr>
        <w:t>34</w:t>
      </w:r>
      <w:r w:rsidRPr="0076704E">
        <w:rPr>
          <w:b/>
        </w:rPr>
        <w:noBreakHyphen/>
      </w:r>
      <w:r w:rsidR="00BF2FEE" w:rsidRPr="0076704E">
        <w:rPr>
          <w:b/>
        </w:rPr>
        <w:t>15</w:t>
      </w:r>
      <w:r w:rsidRPr="0076704E">
        <w:rPr>
          <w:b/>
        </w:rPr>
        <w:noBreakHyphen/>
      </w:r>
      <w:r w:rsidR="00BF2FEE" w:rsidRPr="0076704E">
        <w:rPr>
          <w:b/>
        </w:rPr>
        <w:t>30.</w:t>
      </w:r>
      <w:r w:rsidR="00BF2FEE" w:rsidRPr="0076704E">
        <w:t xml:space="preserve"> Capital stock shall be held security for fiduciary obligations.</w:t>
      </w:r>
    </w:p>
    <w:p w:rsid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tab/>
        <w:t xml:space="preserve">The capital stock of such corporation shall be held as security for the faithful performance of the duties undertaken by virtue of </w:t>
      </w:r>
      <w:r w:rsidR="0076704E" w:rsidRPr="0076704E">
        <w:t xml:space="preserve">Section </w:t>
      </w:r>
      <w:r w:rsidRPr="0076704E">
        <w:t>34</w:t>
      </w:r>
      <w:r w:rsidR="0076704E" w:rsidRPr="0076704E">
        <w:noBreakHyphen/>
      </w:r>
      <w:r w:rsidRPr="0076704E">
        <w:t>15</w:t>
      </w:r>
      <w:r w:rsidR="0076704E" w:rsidRPr="0076704E">
        <w:noBreakHyphen/>
      </w:r>
      <w:r w:rsidRPr="0076704E">
        <w:t>10 or of any similar provision of law.</w:t>
      </w: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04E" w:rsidRP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2FEE" w:rsidRPr="0076704E">
        <w:t xml:space="preserve">: 1962 Code </w:t>
      </w:r>
      <w:r w:rsidRPr="0076704E">
        <w:t xml:space="preserve">Section </w:t>
      </w:r>
      <w:r w:rsidR="00BF2FEE" w:rsidRPr="0076704E">
        <w:t>8</w:t>
      </w:r>
      <w:r w:rsidRPr="0076704E">
        <w:noBreakHyphen/>
      </w:r>
      <w:r w:rsidR="00BF2FEE" w:rsidRPr="0076704E">
        <w:t xml:space="preserve">243; 1952 Code </w:t>
      </w:r>
      <w:r w:rsidRPr="0076704E">
        <w:t xml:space="preserve">Section </w:t>
      </w:r>
      <w:r w:rsidR="00BF2FEE" w:rsidRPr="0076704E">
        <w:t>8</w:t>
      </w:r>
      <w:r w:rsidRPr="0076704E">
        <w:noBreakHyphen/>
      </w:r>
      <w:r w:rsidR="00BF2FEE" w:rsidRPr="0076704E">
        <w:t xml:space="preserve">243; 1942 Code </w:t>
      </w:r>
      <w:r w:rsidRPr="0076704E">
        <w:t xml:space="preserve">Section </w:t>
      </w:r>
      <w:r w:rsidR="00BF2FEE" w:rsidRPr="0076704E">
        <w:t xml:space="preserve">7839; 1932 Code </w:t>
      </w:r>
      <w:r w:rsidRPr="0076704E">
        <w:t xml:space="preserve">Section </w:t>
      </w:r>
      <w:r w:rsidR="00BF2FEE" w:rsidRPr="0076704E">
        <w:t xml:space="preserve">7865; Civ. C. </w:t>
      </w:r>
      <w:r w:rsidRPr="0076704E">
        <w:t>‘</w:t>
      </w:r>
      <w:r w:rsidR="00BF2FEE" w:rsidRPr="0076704E">
        <w:t xml:space="preserve">22 </w:t>
      </w:r>
      <w:r w:rsidRPr="0076704E">
        <w:t xml:space="preserve">Section </w:t>
      </w:r>
      <w:r w:rsidR="00BF2FEE" w:rsidRPr="0076704E">
        <w:t xml:space="preserve">3995; Civ. </w:t>
      </w:r>
      <w:r w:rsidRPr="0076704E">
        <w:t>‘</w:t>
      </w:r>
      <w:r w:rsidR="00BF2FEE" w:rsidRPr="0076704E">
        <w:t xml:space="preserve">12 </w:t>
      </w:r>
      <w:r w:rsidRPr="0076704E">
        <w:t xml:space="preserve">Section </w:t>
      </w:r>
      <w:r w:rsidR="00BF2FEE" w:rsidRPr="0076704E">
        <w:t>2657; 1903 (24) 70.</w:t>
      </w:r>
    </w:p>
    <w:p w:rsidR="0076704E" w:rsidRP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rPr>
          <w:b/>
        </w:rPr>
        <w:t xml:space="preserve">SECTION </w:t>
      </w:r>
      <w:r w:rsidR="00BF2FEE" w:rsidRPr="0076704E">
        <w:rPr>
          <w:b/>
        </w:rPr>
        <w:t>34</w:t>
      </w:r>
      <w:r w:rsidRPr="0076704E">
        <w:rPr>
          <w:b/>
        </w:rPr>
        <w:noBreakHyphen/>
      </w:r>
      <w:r w:rsidR="00BF2FEE" w:rsidRPr="0076704E">
        <w:rPr>
          <w:b/>
        </w:rPr>
        <w:t>15</w:t>
      </w:r>
      <w:r w:rsidRPr="0076704E">
        <w:rPr>
          <w:b/>
        </w:rPr>
        <w:noBreakHyphen/>
      </w:r>
      <w:r w:rsidR="00BF2FEE" w:rsidRPr="0076704E">
        <w:rPr>
          <w:b/>
        </w:rPr>
        <w:t>40.</w:t>
      </w:r>
      <w:r w:rsidR="00BF2FEE" w:rsidRPr="0076704E">
        <w:t xml:space="preserve"> Papers may be executed by authorized officer.</w:t>
      </w:r>
    </w:p>
    <w:p w:rsid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tab/>
        <w:t xml:space="preserve">In all proceedings in the probate court or elsewhere connected with any authority exercised under the provisions of </w:t>
      </w:r>
      <w:r w:rsidR="0076704E" w:rsidRPr="0076704E">
        <w:t xml:space="preserve">Section </w:t>
      </w:r>
      <w:r w:rsidRPr="0076704E">
        <w:t>34</w:t>
      </w:r>
      <w:r w:rsidR="0076704E" w:rsidRPr="0076704E">
        <w:noBreakHyphen/>
      </w:r>
      <w:r w:rsidRPr="0076704E">
        <w:t>15</w:t>
      </w:r>
      <w:r w:rsidR="0076704E" w:rsidRPr="0076704E">
        <w:noBreakHyphen/>
      </w:r>
      <w:r w:rsidRPr="0076704E">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04E" w:rsidRP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2FEE" w:rsidRPr="0076704E">
        <w:t xml:space="preserve">: 1962 Code </w:t>
      </w:r>
      <w:r w:rsidRPr="0076704E">
        <w:t xml:space="preserve">Section </w:t>
      </w:r>
      <w:r w:rsidR="00BF2FEE" w:rsidRPr="0076704E">
        <w:t>8</w:t>
      </w:r>
      <w:r w:rsidRPr="0076704E">
        <w:noBreakHyphen/>
      </w:r>
      <w:r w:rsidR="00BF2FEE" w:rsidRPr="0076704E">
        <w:t xml:space="preserve">244; 1952 Code </w:t>
      </w:r>
      <w:r w:rsidRPr="0076704E">
        <w:t xml:space="preserve">Section </w:t>
      </w:r>
      <w:r w:rsidR="00BF2FEE" w:rsidRPr="0076704E">
        <w:t>8</w:t>
      </w:r>
      <w:r w:rsidRPr="0076704E">
        <w:noBreakHyphen/>
      </w:r>
      <w:r w:rsidR="00BF2FEE" w:rsidRPr="0076704E">
        <w:t xml:space="preserve">244; 1942 Code </w:t>
      </w:r>
      <w:r w:rsidRPr="0076704E">
        <w:t xml:space="preserve">Section </w:t>
      </w:r>
      <w:r w:rsidR="00BF2FEE" w:rsidRPr="0076704E">
        <w:t xml:space="preserve">7840; 1932 Code </w:t>
      </w:r>
      <w:r w:rsidRPr="0076704E">
        <w:t xml:space="preserve">Section </w:t>
      </w:r>
      <w:r w:rsidR="00BF2FEE" w:rsidRPr="0076704E">
        <w:t xml:space="preserve">7866; Civ. C. </w:t>
      </w:r>
      <w:r w:rsidRPr="0076704E">
        <w:t>‘</w:t>
      </w:r>
      <w:r w:rsidR="00BF2FEE" w:rsidRPr="0076704E">
        <w:t xml:space="preserve">22 </w:t>
      </w:r>
      <w:r w:rsidRPr="0076704E">
        <w:t xml:space="preserve">Section </w:t>
      </w:r>
      <w:r w:rsidR="00BF2FEE" w:rsidRPr="0076704E">
        <w:t xml:space="preserve">3996; Civ. C. </w:t>
      </w:r>
      <w:r w:rsidRPr="0076704E">
        <w:t>‘</w:t>
      </w:r>
      <w:r w:rsidR="00BF2FEE" w:rsidRPr="0076704E">
        <w:t xml:space="preserve">12 </w:t>
      </w:r>
      <w:r w:rsidRPr="0076704E">
        <w:t xml:space="preserve">Section </w:t>
      </w:r>
      <w:r w:rsidR="00BF2FEE" w:rsidRPr="0076704E">
        <w:t>2658; 1903 (24) 70.</w:t>
      </w:r>
    </w:p>
    <w:p w:rsidR="0076704E" w:rsidRP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rPr>
          <w:b/>
        </w:rPr>
        <w:lastRenderedPageBreak/>
        <w:t xml:space="preserve">SECTION </w:t>
      </w:r>
      <w:r w:rsidR="00BF2FEE" w:rsidRPr="0076704E">
        <w:rPr>
          <w:b/>
        </w:rPr>
        <w:t>34</w:t>
      </w:r>
      <w:r w:rsidRPr="0076704E">
        <w:rPr>
          <w:b/>
        </w:rPr>
        <w:noBreakHyphen/>
      </w:r>
      <w:r w:rsidR="00BF2FEE" w:rsidRPr="0076704E">
        <w:rPr>
          <w:b/>
        </w:rPr>
        <w:t>15</w:t>
      </w:r>
      <w:r w:rsidRPr="0076704E">
        <w:rPr>
          <w:b/>
        </w:rPr>
        <w:noBreakHyphen/>
      </w:r>
      <w:r w:rsidR="00BF2FEE" w:rsidRPr="0076704E">
        <w:rPr>
          <w:b/>
        </w:rPr>
        <w:t>50.</w:t>
      </w:r>
      <w:r w:rsidR="00BF2FEE" w:rsidRPr="0076704E">
        <w:t xml:space="preserve"> Liability when acting as trustee of partnership interest for minors.</w:t>
      </w:r>
    </w:p>
    <w:p w:rsidR="0076704E" w:rsidRDefault="00BF2FE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04E">
        <w:tab/>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76704E" w:rsidRPr="0076704E">
        <w:t xml:space="preserve">Sections </w:t>
      </w:r>
      <w:r w:rsidRPr="0076704E">
        <w:t xml:space="preserve"> 33</w:t>
      </w:r>
      <w:r w:rsidR="0076704E" w:rsidRPr="0076704E">
        <w:noBreakHyphen/>
      </w:r>
      <w:r w:rsidRPr="0076704E">
        <w:t>41</w:t>
      </w:r>
      <w:r w:rsidR="0076704E" w:rsidRPr="0076704E">
        <w:noBreakHyphen/>
      </w:r>
      <w:r w:rsidRPr="0076704E">
        <w:t>350 to 33</w:t>
      </w:r>
      <w:r w:rsidR="0076704E" w:rsidRPr="0076704E">
        <w:noBreakHyphen/>
      </w:r>
      <w:r w:rsidRPr="0076704E">
        <w:t>41</w:t>
      </w:r>
      <w:r w:rsidR="0076704E" w:rsidRPr="0076704E">
        <w:noBreakHyphen/>
      </w:r>
      <w:r w:rsidRPr="0076704E">
        <w:t>390 to the contrary notwithstanding; provided, however, nothing in this section shall waive, limit or restrict the duty and liability otherwise of the bank as trustee of a partner</w:t>
      </w:r>
      <w:r w:rsidR="0076704E" w:rsidRPr="0076704E">
        <w:t>’</w:t>
      </w:r>
      <w:r w:rsidRPr="0076704E">
        <w:t>s interest.</w:t>
      </w: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04E" w:rsidRDefault="0076704E"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2FEE" w:rsidRPr="0076704E">
        <w:t xml:space="preserve">: 1962 Code </w:t>
      </w:r>
      <w:r w:rsidRPr="0076704E">
        <w:t xml:space="preserve">Section </w:t>
      </w:r>
      <w:r w:rsidR="00BF2FEE" w:rsidRPr="0076704E">
        <w:t>8</w:t>
      </w:r>
      <w:r w:rsidRPr="0076704E">
        <w:noBreakHyphen/>
      </w:r>
      <w:r w:rsidR="00BF2FEE" w:rsidRPr="0076704E">
        <w:t>245; 1955 (49) 321.</w:t>
      </w:r>
    </w:p>
    <w:p w:rsidR="00184435" w:rsidRPr="0076704E" w:rsidRDefault="00184435" w:rsidP="007670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704E" w:rsidSect="007670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E" w:rsidRDefault="0076704E" w:rsidP="0076704E">
      <w:r>
        <w:separator/>
      </w:r>
    </w:p>
  </w:endnote>
  <w:endnote w:type="continuationSeparator" w:id="0">
    <w:p w:rsidR="0076704E" w:rsidRDefault="0076704E" w:rsidP="0076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4E" w:rsidRPr="0076704E" w:rsidRDefault="0076704E" w:rsidP="00767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4E" w:rsidRPr="0076704E" w:rsidRDefault="0076704E" w:rsidP="00767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4E" w:rsidRPr="0076704E" w:rsidRDefault="0076704E" w:rsidP="00767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E" w:rsidRDefault="0076704E" w:rsidP="0076704E">
      <w:r>
        <w:separator/>
      </w:r>
    </w:p>
  </w:footnote>
  <w:footnote w:type="continuationSeparator" w:id="0">
    <w:p w:rsidR="0076704E" w:rsidRDefault="0076704E" w:rsidP="0076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4E" w:rsidRPr="0076704E" w:rsidRDefault="0076704E" w:rsidP="00767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4E" w:rsidRPr="0076704E" w:rsidRDefault="0076704E" w:rsidP="00767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4E" w:rsidRPr="0076704E" w:rsidRDefault="0076704E" w:rsidP="00767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704E"/>
    <w:rsid w:val="00794AA9"/>
    <w:rsid w:val="007954C1"/>
    <w:rsid w:val="007A5331"/>
    <w:rsid w:val="007A7050"/>
    <w:rsid w:val="007C45E7"/>
    <w:rsid w:val="007D112A"/>
    <w:rsid w:val="008026B8"/>
    <w:rsid w:val="008061A8"/>
    <w:rsid w:val="00814A87"/>
    <w:rsid w:val="00817EA2"/>
    <w:rsid w:val="008337AC"/>
    <w:rsid w:val="008835D4"/>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2FE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680DE-1830-4FD2-8D0C-D54D466A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4E"/>
    <w:pPr>
      <w:tabs>
        <w:tab w:val="clear" w:pos="720"/>
        <w:tab w:val="center" w:pos="4680"/>
        <w:tab w:val="right" w:pos="9360"/>
      </w:tabs>
    </w:pPr>
  </w:style>
  <w:style w:type="character" w:customStyle="1" w:styleId="HeaderChar">
    <w:name w:val="Header Char"/>
    <w:basedOn w:val="DefaultParagraphFont"/>
    <w:link w:val="Header"/>
    <w:uiPriority w:val="99"/>
    <w:rsid w:val="0076704E"/>
    <w:rPr>
      <w:rFonts w:cs="Times New Roman"/>
    </w:rPr>
  </w:style>
  <w:style w:type="paragraph" w:styleId="Footer">
    <w:name w:val="footer"/>
    <w:basedOn w:val="Normal"/>
    <w:link w:val="FooterChar"/>
    <w:uiPriority w:val="99"/>
    <w:unhideWhenUsed/>
    <w:rsid w:val="0076704E"/>
    <w:pPr>
      <w:tabs>
        <w:tab w:val="clear" w:pos="720"/>
        <w:tab w:val="center" w:pos="4680"/>
        <w:tab w:val="right" w:pos="9360"/>
      </w:tabs>
    </w:pPr>
  </w:style>
  <w:style w:type="character" w:customStyle="1" w:styleId="FooterChar">
    <w:name w:val="Footer Char"/>
    <w:basedOn w:val="DefaultParagraphFont"/>
    <w:link w:val="Footer"/>
    <w:uiPriority w:val="99"/>
    <w:rsid w:val="0076704E"/>
    <w:rPr>
      <w:rFonts w:cs="Times New Roman"/>
    </w:rPr>
  </w:style>
  <w:style w:type="character" w:styleId="Hyperlink">
    <w:name w:val="Hyperlink"/>
    <w:basedOn w:val="DefaultParagraphFont"/>
    <w:uiPriority w:val="99"/>
    <w:semiHidden/>
    <w:rsid w:val="00883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887</Words>
  <Characters>5057</Characters>
  <Application>Microsoft Office Word</Application>
  <DocSecurity>0</DocSecurity>
  <Lines>42</Lines>
  <Paragraphs>11</Paragraphs>
  <ScaleCrop>false</ScaleCrop>
  <Company>Legislative Services Agency (LSA)</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