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BDB" w:rsidRPr="002974FF" w:rsidRDefault="00630BDB">
      <w:pPr>
        <w:jc w:val="center"/>
      </w:pPr>
      <w:r w:rsidRPr="002974FF">
        <w:t>DISCLAIMER</w:t>
      </w:r>
    </w:p>
    <w:p w:rsidR="00630BDB" w:rsidRPr="002974FF" w:rsidRDefault="00630BDB"/>
    <w:p w:rsidR="00630BDB" w:rsidRDefault="00630BD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30BDB" w:rsidRDefault="00630BDB" w:rsidP="00D86E37"/>
    <w:p w:rsidR="00630BDB" w:rsidRDefault="00630BD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0BDB" w:rsidRDefault="00630BDB" w:rsidP="00D86E37"/>
    <w:p w:rsidR="00630BDB" w:rsidRDefault="00630BD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0BDB" w:rsidRDefault="00630BDB" w:rsidP="00D86E37"/>
    <w:p w:rsidR="00630BDB" w:rsidRDefault="00630BD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30BDB" w:rsidRDefault="00630BDB">
      <w:pPr>
        <w:widowControl/>
        <w:tabs>
          <w:tab w:val="clear" w:pos="720"/>
        </w:tabs>
      </w:pPr>
      <w:r>
        <w:br w:type="page"/>
      </w:r>
    </w:p>
    <w:p w:rsidR="00E561F4" w:rsidRDefault="00637042" w:rsidP="00E561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61F4">
        <w:lastRenderedPageBreak/>
        <w:t>CHAPTER 6</w:t>
      </w:r>
    </w:p>
    <w:p w:rsidR="00E561F4" w:rsidRPr="00E561F4" w:rsidRDefault="00637042" w:rsidP="00E561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1F4">
        <w:t xml:space="preserve">Commercial Code </w:t>
      </w:r>
      <w:r w:rsidR="00E561F4" w:rsidRPr="00E561F4">
        <w:noBreakHyphen/>
      </w:r>
      <w:r w:rsidRPr="00E561F4">
        <w:t xml:space="preserve"> Bulk Transfers Warehouse Receipts [Repealed]</w:t>
      </w:r>
    </w:p>
    <w:p w:rsidR="00E561F4" w:rsidRPr="00E561F4" w:rsidRDefault="00E561F4" w:rsidP="00E561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61F4" w:rsidRDefault="00E561F4" w:rsidP="00E561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1F4">
        <w:rPr>
          <w:b/>
        </w:rPr>
        <w:t xml:space="preserve">SECTIONS </w:t>
      </w:r>
      <w:r w:rsidR="00637042" w:rsidRPr="00E561F4">
        <w:rPr>
          <w:b/>
        </w:rPr>
        <w:t>36</w:t>
      </w:r>
      <w:r w:rsidRPr="00E561F4">
        <w:rPr>
          <w:b/>
        </w:rPr>
        <w:noBreakHyphen/>
      </w:r>
      <w:r w:rsidR="00637042" w:rsidRPr="00E561F4">
        <w:rPr>
          <w:b/>
        </w:rPr>
        <w:t>6</w:t>
      </w:r>
      <w:r w:rsidRPr="00E561F4">
        <w:rPr>
          <w:b/>
        </w:rPr>
        <w:noBreakHyphen/>
      </w:r>
      <w:r w:rsidR="00637042" w:rsidRPr="00E561F4">
        <w:rPr>
          <w:b/>
        </w:rPr>
        <w:t>101 to 36</w:t>
      </w:r>
      <w:r w:rsidRPr="00E561F4">
        <w:rPr>
          <w:b/>
        </w:rPr>
        <w:noBreakHyphen/>
      </w:r>
      <w:r w:rsidR="00637042" w:rsidRPr="00E561F4">
        <w:rPr>
          <w:b/>
        </w:rPr>
        <w:t>6</w:t>
      </w:r>
      <w:r w:rsidRPr="00E561F4">
        <w:rPr>
          <w:b/>
        </w:rPr>
        <w:noBreakHyphen/>
      </w:r>
      <w:r w:rsidR="00637042" w:rsidRPr="00E561F4">
        <w:rPr>
          <w:b/>
        </w:rPr>
        <w:t>111.</w:t>
      </w:r>
      <w:r w:rsidR="00637042" w:rsidRPr="00E561F4">
        <w:t xml:space="preserve"> Repealed by 2001 Act No. 67, </w:t>
      </w:r>
      <w:r w:rsidRPr="00E561F4">
        <w:t xml:space="preserve">Section </w:t>
      </w:r>
      <w:r w:rsidR="00637042" w:rsidRPr="00E561F4">
        <w:t>14, eff July 1, 2001.</w:t>
      </w:r>
    </w:p>
    <w:p w:rsidR="00184435" w:rsidRPr="00E561F4" w:rsidRDefault="00184435" w:rsidP="00E561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0" w:name="_GoBack"/>
      <w:bookmarkEnd w:id="0"/>
    </w:p>
    <w:sectPr w:rsidR="00184435" w:rsidRPr="00E561F4" w:rsidSect="00E561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F4" w:rsidRDefault="00E561F4" w:rsidP="00E561F4">
      <w:r>
        <w:separator/>
      </w:r>
    </w:p>
  </w:endnote>
  <w:endnote w:type="continuationSeparator" w:id="0">
    <w:p w:rsidR="00E561F4" w:rsidRDefault="00E561F4" w:rsidP="00E5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F4" w:rsidRPr="00E561F4" w:rsidRDefault="00E561F4" w:rsidP="00E56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F4" w:rsidRPr="00E561F4" w:rsidRDefault="00E561F4" w:rsidP="00E56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F4" w:rsidRPr="00E561F4" w:rsidRDefault="00E561F4" w:rsidP="00E56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F4" w:rsidRDefault="00E561F4" w:rsidP="00E561F4">
      <w:r>
        <w:separator/>
      </w:r>
    </w:p>
  </w:footnote>
  <w:footnote w:type="continuationSeparator" w:id="0">
    <w:p w:rsidR="00E561F4" w:rsidRDefault="00E561F4" w:rsidP="00E56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F4" w:rsidRPr="00E561F4" w:rsidRDefault="00E561F4" w:rsidP="00E56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F4" w:rsidRPr="00E561F4" w:rsidRDefault="00E561F4" w:rsidP="00E56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F4" w:rsidRPr="00E561F4" w:rsidRDefault="00E561F4" w:rsidP="00E56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4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0BDB"/>
    <w:rsid w:val="00637042"/>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3204"/>
    <w:rsid w:val="00DA7ECF"/>
    <w:rsid w:val="00DC0FB0"/>
    <w:rsid w:val="00DC6D66"/>
    <w:rsid w:val="00E13E25"/>
    <w:rsid w:val="00E306FD"/>
    <w:rsid w:val="00E309DA"/>
    <w:rsid w:val="00E561F4"/>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1DEF3-B126-4FD3-B85B-177992EF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1F4"/>
    <w:pPr>
      <w:tabs>
        <w:tab w:val="clear" w:pos="720"/>
        <w:tab w:val="center" w:pos="4680"/>
        <w:tab w:val="right" w:pos="9360"/>
      </w:tabs>
    </w:pPr>
  </w:style>
  <w:style w:type="character" w:customStyle="1" w:styleId="HeaderChar">
    <w:name w:val="Header Char"/>
    <w:basedOn w:val="DefaultParagraphFont"/>
    <w:link w:val="Header"/>
    <w:uiPriority w:val="99"/>
    <w:rsid w:val="00E561F4"/>
    <w:rPr>
      <w:rFonts w:cs="Times New Roman"/>
    </w:rPr>
  </w:style>
  <w:style w:type="paragraph" w:styleId="Footer">
    <w:name w:val="footer"/>
    <w:basedOn w:val="Normal"/>
    <w:link w:val="FooterChar"/>
    <w:uiPriority w:val="99"/>
    <w:unhideWhenUsed/>
    <w:rsid w:val="00E561F4"/>
    <w:pPr>
      <w:tabs>
        <w:tab w:val="clear" w:pos="720"/>
        <w:tab w:val="center" w:pos="4680"/>
        <w:tab w:val="right" w:pos="9360"/>
      </w:tabs>
    </w:pPr>
  </w:style>
  <w:style w:type="character" w:customStyle="1" w:styleId="FooterChar">
    <w:name w:val="Footer Char"/>
    <w:basedOn w:val="DefaultParagraphFont"/>
    <w:link w:val="Footer"/>
    <w:uiPriority w:val="99"/>
    <w:rsid w:val="00E561F4"/>
    <w:rPr>
      <w:rFonts w:cs="Times New Roman"/>
    </w:rPr>
  </w:style>
  <w:style w:type="character" w:styleId="Hyperlink">
    <w:name w:val="Hyperlink"/>
    <w:basedOn w:val="DefaultParagraphFont"/>
    <w:uiPriority w:val="99"/>
    <w:semiHidden/>
    <w:rsid w:val="00630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CA7FC14D.dotm</Template>
  <TotalTime>1</TotalTime>
  <Pages>2</Pages>
  <Words>300</Words>
  <Characters>1714</Characters>
  <Application>Microsoft Office Word</Application>
  <DocSecurity>0</DocSecurity>
  <Lines>14</Lines>
  <Paragraphs>4</Paragraphs>
  <ScaleCrop>false</ScaleCrop>
  <Company>Legislative Services Agency (LSA)</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2015-12-21T15:12:00Z</dcterms:created>
  <dcterms:modified xsi:type="dcterms:W3CDTF">2016-01-07T15:33:00Z</dcterms:modified>
</cp:coreProperties>
</file>