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5F" w:rsidRPr="002974FF" w:rsidRDefault="008E065F">
      <w:pPr>
        <w:jc w:val="center"/>
      </w:pPr>
      <w:r w:rsidRPr="002974FF">
        <w:t>DISCLAIMER</w:t>
      </w:r>
    </w:p>
    <w:p w:rsidR="008E065F" w:rsidRPr="002974FF" w:rsidRDefault="008E065F"/>
    <w:p w:rsidR="008E065F" w:rsidRDefault="008E065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E065F" w:rsidRDefault="008E065F" w:rsidP="00D86E37"/>
    <w:p w:rsidR="008E065F" w:rsidRDefault="008E065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65F" w:rsidRDefault="008E065F" w:rsidP="00D86E37"/>
    <w:p w:rsidR="008E065F" w:rsidRDefault="008E065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65F" w:rsidRDefault="008E065F" w:rsidP="00D86E37"/>
    <w:p w:rsidR="008E065F" w:rsidRDefault="008E065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E065F" w:rsidRDefault="008E065F">
      <w:pPr>
        <w:widowControl/>
        <w:tabs>
          <w:tab w:val="clear" w:pos="720"/>
        </w:tabs>
      </w:pPr>
      <w:r>
        <w:br w:type="page"/>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4FCB">
        <w:t>CHAPTER 49</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FCB">
        <w:t>Plumbers and Plumbing</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7EAB" w:rsidRPr="00EA4FCB">
        <w:t xml:space="preserve"> 1</w:t>
      </w:r>
    </w:p>
    <w:p w:rsidR="00EA4FCB" w:rsidRP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FCB">
        <w:t>In Cities of Over 15,000 Generally</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10.</w:t>
      </w:r>
      <w:r w:rsidR="00007EAB" w:rsidRPr="00EA4FCB">
        <w:t xml:space="preserve"> Certificate required to install sanitary plumbing.</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1501; 1952 Code </w:t>
      </w:r>
      <w:r w:rsidRPr="00EA4FCB">
        <w:t xml:space="preserve">Section </w:t>
      </w:r>
      <w:r w:rsidR="00007EAB" w:rsidRPr="00EA4FCB">
        <w:t>56</w:t>
      </w:r>
      <w:r w:rsidRPr="00EA4FCB">
        <w:noBreakHyphen/>
      </w:r>
      <w:r w:rsidR="00007EAB" w:rsidRPr="00EA4FCB">
        <w:t xml:space="preserve">1501; 1942 Code </w:t>
      </w:r>
      <w:r w:rsidRPr="00EA4FCB">
        <w:t xml:space="preserve">Section </w:t>
      </w:r>
      <w:r w:rsidR="00007EAB" w:rsidRPr="00EA4FCB">
        <w:t xml:space="preserve">7146; 1932 Code </w:t>
      </w:r>
      <w:r w:rsidRPr="00EA4FCB">
        <w:t xml:space="preserve">Section </w:t>
      </w:r>
      <w:r w:rsidR="00007EAB" w:rsidRPr="00EA4FCB">
        <w:t>7146;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20.</w:t>
      </w:r>
      <w:r w:rsidR="00007EAB" w:rsidRPr="00EA4FCB">
        <w:t xml:space="preserve"> Local boards of plumbing examiners; appointment; vacancies.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EA4FCB" w:rsidRPr="00EA4FCB">
        <w:t>’</w:t>
      </w:r>
      <w:r w:rsidRPr="00EA4FCB">
        <w:t xml:space="preserve"> experience and the third member shall be a journeyman plumber, with not less than four years</w:t>
      </w:r>
      <w:r w:rsidR="00EA4FCB" w:rsidRPr="00EA4FCB">
        <w:t>’</w:t>
      </w:r>
      <w:r w:rsidRPr="00EA4FCB">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1502; 1952 Code </w:t>
      </w:r>
      <w:r w:rsidRPr="00EA4FCB">
        <w:t xml:space="preserve">Section </w:t>
      </w:r>
      <w:r w:rsidR="00007EAB" w:rsidRPr="00EA4FCB">
        <w:t>56</w:t>
      </w:r>
      <w:r w:rsidRPr="00EA4FCB">
        <w:noBreakHyphen/>
      </w:r>
      <w:r w:rsidR="00007EAB" w:rsidRPr="00EA4FCB">
        <w:t xml:space="preserve">1502; 1942 Code </w:t>
      </w:r>
      <w:r w:rsidRPr="00EA4FCB">
        <w:t xml:space="preserve">Section </w:t>
      </w:r>
      <w:r w:rsidR="00007EAB" w:rsidRPr="00EA4FCB">
        <w:t xml:space="preserve">7147; 1932 Code </w:t>
      </w:r>
      <w:r w:rsidRPr="00EA4FCB">
        <w:t xml:space="preserve">Section </w:t>
      </w:r>
      <w:r w:rsidR="00007EAB" w:rsidRPr="00EA4FCB">
        <w:t>7147;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30.</w:t>
      </w:r>
      <w:r w:rsidR="00007EAB" w:rsidRPr="00EA4FCB">
        <w:t xml:space="preserve"> Special provision as to membership of boards in cities of over 86,000.</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 xml:space="preserve">Notwithstanding the provisions of </w:t>
      </w:r>
      <w:r w:rsidR="00EA4FCB" w:rsidRPr="00EA4FCB">
        <w:t xml:space="preserve">Section </w:t>
      </w:r>
      <w:r w:rsidRPr="00EA4FCB">
        <w:t>40</w:t>
      </w:r>
      <w:r w:rsidR="00EA4FCB" w:rsidRPr="00EA4FCB">
        <w:noBreakHyphen/>
      </w:r>
      <w:r w:rsidRPr="00EA4FCB">
        <w:t>49</w:t>
      </w:r>
      <w:r w:rsidR="00EA4FCB" w:rsidRPr="00EA4FCB">
        <w:noBreakHyphen/>
      </w:r>
      <w:r w:rsidRPr="00EA4FCB">
        <w:t>20, in every city with a population of over eighty</w:t>
      </w:r>
      <w:r w:rsidR="00EA4FCB" w:rsidRPr="00EA4FCB">
        <w:noBreakHyphen/>
      </w:r>
      <w:r w:rsidRPr="00EA4FCB">
        <w:t>six thousand, according to the latest official United States census, there shall be a board of plumbing examiners consisting of five members as follows: Two master plumbers with at least four years</w:t>
      </w:r>
      <w:r w:rsidR="00EA4FCB" w:rsidRPr="00EA4FCB">
        <w:t>’</w:t>
      </w:r>
      <w:r w:rsidRPr="00EA4FCB">
        <w:t xml:space="preserve"> experience, one journeyman plumber with at least four years</w:t>
      </w:r>
      <w:r w:rsidR="00EA4FCB" w:rsidRPr="00EA4FCB">
        <w:t>’</w:t>
      </w:r>
      <w:r w:rsidRPr="00EA4FCB">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1502.1; 1957 (50) 294.</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40.</w:t>
      </w:r>
      <w:r w:rsidR="00007EAB" w:rsidRPr="00EA4FCB">
        <w:t xml:space="preserve"> Meetings of board; records of successful applicants.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lastRenderedPageBreak/>
        <w:tab/>
        <w:t>Each such board of examiners shall hold not more than two meetings per month. They shall elect from their number a secretary, who shall keep in a well</w:t>
      </w:r>
      <w:r w:rsidR="00EA4FCB" w:rsidRPr="00EA4FCB">
        <w:noBreakHyphen/>
      </w:r>
      <w:r w:rsidRPr="00EA4FCB">
        <w:t>bound book the names of all persons to whom a certificate has been issued.</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1503; 1952 Code </w:t>
      </w:r>
      <w:r w:rsidRPr="00EA4FCB">
        <w:t xml:space="preserve">Section </w:t>
      </w:r>
      <w:r w:rsidR="00007EAB" w:rsidRPr="00EA4FCB">
        <w:t>56</w:t>
      </w:r>
      <w:r w:rsidRPr="00EA4FCB">
        <w:noBreakHyphen/>
      </w:r>
      <w:r w:rsidR="00007EAB" w:rsidRPr="00EA4FCB">
        <w:t xml:space="preserve">1503; 1942 Code </w:t>
      </w:r>
      <w:r w:rsidRPr="00EA4FCB">
        <w:t xml:space="preserve">Section </w:t>
      </w:r>
      <w:r w:rsidR="00007EAB" w:rsidRPr="00EA4FCB">
        <w:t xml:space="preserve">7149; 1932 Code </w:t>
      </w:r>
      <w:r w:rsidRPr="00EA4FCB">
        <w:t xml:space="preserve">Section </w:t>
      </w:r>
      <w:r w:rsidR="00007EAB" w:rsidRPr="00EA4FCB">
        <w:t>7149;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50.</w:t>
      </w:r>
      <w:r w:rsidR="00007EAB" w:rsidRPr="00EA4FCB">
        <w:t xml:space="preserve"> Compensation of members; disposition of surplus funds.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1504; 1952 Code </w:t>
      </w:r>
      <w:r w:rsidRPr="00EA4FCB">
        <w:t xml:space="preserve">Section </w:t>
      </w:r>
      <w:r w:rsidR="00007EAB" w:rsidRPr="00EA4FCB">
        <w:t>56</w:t>
      </w:r>
      <w:r w:rsidRPr="00EA4FCB">
        <w:noBreakHyphen/>
      </w:r>
      <w:r w:rsidR="00007EAB" w:rsidRPr="00EA4FCB">
        <w:t xml:space="preserve">1504; 1942 Code </w:t>
      </w:r>
      <w:r w:rsidRPr="00EA4FCB">
        <w:t xml:space="preserve">Section </w:t>
      </w:r>
      <w:r w:rsidR="00007EAB" w:rsidRPr="00EA4FCB">
        <w:t xml:space="preserve">7149; 1932 Code </w:t>
      </w:r>
      <w:r w:rsidRPr="00EA4FCB">
        <w:t xml:space="preserve">Section </w:t>
      </w:r>
      <w:r w:rsidR="00007EAB" w:rsidRPr="00EA4FCB">
        <w:t>7149;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60.</w:t>
      </w:r>
      <w:r w:rsidR="00007EAB" w:rsidRPr="00EA4FCB">
        <w:t xml:space="preserve"> Examinations for certificates.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1505; 1952 Code </w:t>
      </w:r>
      <w:r w:rsidRPr="00EA4FCB">
        <w:t xml:space="preserve">Section </w:t>
      </w:r>
      <w:r w:rsidR="00007EAB" w:rsidRPr="00EA4FCB">
        <w:t>56</w:t>
      </w:r>
      <w:r w:rsidRPr="00EA4FCB">
        <w:noBreakHyphen/>
      </w:r>
      <w:r w:rsidR="00007EAB" w:rsidRPr="00EA4FCB">
        <w:t xml:space="preserve">1505; 1942 Code </w:t>
      </w:r>
      <w:r w:rsidRPr="00EA4FCB">
        <w:t xml:space="preserve">Section </w:t>
      </w:r>
      <w:r w:rsidR="00007EAB" w:rsidRPr="00EA4FCB">
        <w:t xml:space="preserve">7148; 1932 Code </w:t>
      </w:r>
      <w:r w:rsidRPr="00EA4FCB">
        <w:t xml:space="preserve">Section </w:t>
      </w:r>
      <w:r w:rsidR="00007EAB" w:rsidRPr="00EA4FCB">
        <w:t>7148;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70.</w:t>
      </w:r>
      <w:r w:rsidR="00007EAB" w:rsidRPr="00EA4FCB">
        <w:t xml:space="preserve"> Issuance of certificates; fees; annual renewal.</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1506; 1952 Code </w:t>
      </w:r>
      <w:r w:rsidRPr="00EA4FCB">
        <w:t xml:space="preserve">Section </w:t>
      </w:r>
      <w:r w:rsidR="00007EAB" w:rsidRPr="00EA4FCB">
        <w:t>56</w:t>
      </w:r>
      <w:r w:rsidRPr="00EA4FCB">
        <w:noBreakHyphen/>
      </w:r>
      <w:r w:rsidR="00007EAB" w:rsidRPr="00EA4FCB">
        <w:t xml:space="preserve">1506; 1942 Code </w:t>
      </w:r>
      <w:r w:rsidRPr="00EA4FCB">
        <w:t xml:space="preserve">Section </w:t>
      </w:r>
      <w:r w:rsidR="00007EAB" w:rsidRPr="00EA4FCB">
        <w:t xml:space="preserve">7148; 1932 Code </w:t>
      </w:r>
      <w:r w:rsidRPr="00EA4FCB">
        <w:t xml:space="preserve">Section </w:t>
      </w:r>
      <w:r w:rsidR="00007EAB" w:rsidRPr="00EA4FCB">
        <w:t>7148;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80.</w:t>
      </w:r>
      <w:r w:rsidR="00007EAB" w:rsidRPr="00EA4FCB">
        <w:t xml:space="preserve"> Municipalities</w:t>
      </w:r>
      <w:r w:rsidRPr="00EA4FCB">
        <w:t>’</w:t>
      </w:r>
      <w:r w:rsidR="00007EAB" w:rsidRPr="00EA4FCB">
        <w:t xml:space="preserve"> duty to provide rules and regulations for construction of plumbing and sewerage.</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1507; 1952 Code </w:t>
      </w:r>
      <w:r w:rsidRPr="00EA4FCB">
        <w:t xml:space="preserve">Section </w:t>
      </w:r>
      <w:r w:rsidR="00007EAB" w:rsidRPr="00EA4FCB">
        <w:t>56</w:t>
      </w:r>
      <w:r w:rsidRPr="00EA4FCB">
        <w:noBreakHyphen/>
      </w:r>
      <w:r w:rsidR="00007EAB" w:rsidRPr="00EA4FCB">
        <w:t xml:space="preserve">1507; 1942 Code </w:t>
      </w:r>
      <w:r w:rsidRPr="00EA4FCB">
        <w:t xml:space="preserve">Section </w:t>
      </w:r>
      <w:r w:rsidR="00007EAB" w:rsidRPr="00EA4FCB">
        <w:t xml:space="preserve">7150; 1932 Code </w:t>
      </w:r>
      <w:r w:rsidRPr="00EA4FCB">
        <w:t xml:space="preserve">Section </w:t>
      </w:r>
      <w:r w:rsidR="00007EAB" w:rsidRPr="00EA4FCB">
        <w:t>7150;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90.</w:t>
      </w:r>
      <w:r w:rsidR="00007EAB" w:rsidRPr="00EA4FCB">
        <w:t xml:space="preserve"> Plumbing inspectors.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1508; 1952 Code </w:t>
      </w:r>
      <w:r w:rsidRPr="00EA4FCB">
        <w:t xml:space="preserve">Section </w:t>
      </w:r>
      <w:r w:rsidR="00007EAB" w:rsidRPr="00EA4FCB">
        <w:t>56</w:t>
      </w:r>
      <w:r w:rsidRPr="00EA4FCB">
        <w:noBreakHyphen/>
      </w:r>
      <w:r w:rsidR="00007EAB" w:rsidRPr="00EA4FCB">
        <w:t xml:space="preserve">1508; 1942 Code </w:t>
      </w:r>
      <w:r w:rsidRPr="00EA4FCB">
        <w:t xml:space="preserve">Section </w:t>
      </w:r>
      <w:r w:rsidR="00007EAB" w:rsidRPr="00EA4FCB">
        <w:t xml:space="preserve">7150; 1932 Code </w:t>
      </w:r>
      <w:r w:rsidRPr="00EA4FCB">
        <w:t xml:space="preserve">Section </w:t>
      </w:r>
      <w:r w:rsidR="00007EAB" w:rsidRPr="00EA4FCB">
        <w:t>7150;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100.</w:t>
      </w:r>
      <w:r w:rsidR="00007EAB" w:rsidRPr="00EA4FCB">
        <w:t xml:space="preserve"> Penalties.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Any person violating any provision of this article shall be guilty of a misdemeanor and shall, on conviction, be fined not less than five dollars nor more than one hundred dollars for each offense.</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1509; 1952 Code </w:t>
      </w:r>
      <w:r w:rsidRPr="00EA4FCB">
        <w:t xml:space="preserve">Section </w:t>
      </w:r>
      <w:r w:rsidR="00007EAB" w:rsidRPr="00EA4FCB">
        <w:t>56</w:t>
      </w:r>
      <w:r w:rsidRPr="00EA4FCB">
        <w:noBreakHyphen/>
      </w:r>
      <w:r w:rsidR="00007EAB" w:rsidRPr="00EA4FCB">
        <w:t xml:space="preserve">1509; 1942 Code </w:t>
      </w:r>
      <w:r w:rsidRPr="00EA4FCB">
        <w:t xml:space="preserve">Section </w:t>
      </w:r>
      <w:r w:rsidR="00007EAB" w:rsidRPr="00EA4FCB">
        <w:t xml:space="preserve">7151; 1932 Code </w:t>
      </w:r>
      <w:r w:rsidRPr="00EA4FCB">
        <w:t xml:space="preserve">Section </w:t>
      </w:r>
      <w:r w:rsidR="00007EAB" w:rsidRPr="00EA4FCB">
        <w:t>7151; 1927 (35) 230.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110.</w:t>
      </w:r>
      <w:r w:rsidR="00007EAB" w:rsidRPr="00EA4FCB">
        <w:t xml:space="preserve"> Article not applicable to plumbers licensed prior to 1927.</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The provisions of this article shall not apply to any licensed plumber who has been issued a license prior to April 4, 1927.</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1510; 1952 Code </w:t>
      </w:r>
      <w:r w:rsidRPr="00EA4FCB">
        <w:t xml:space="preserve">Section </w:t>
      </w:r>
      <w:r w:rsidR="00007EAB" w:rsidRPr="00EA4FCB">
        <w:t>56</w:t>
      </w:r>
      <w:r w:rsidRPr="00EA4FCB">
        <w:noBreakHyphen/>
      </w:r>
      <w:r w:rsidR="00007EAB" w:rsidRPr="00EA4FCB">
        <w:t xml:space="preserve">1510; 1942 Code </w:t>
      </w:r>
      <w:r w:rsidRPr="00EA4FCB">
        <w:t xml:space="preserve">Section </w:t>
      </w:r>
      <w:r w:rsidR="00007EAB" w:rsidRPr="00EA4FCB">
        <w:t xml:space="preserve">7146; 1932 Code </w:t>
      </w:r>
      <w:r w:rsidRPr="00EA4FCB">
        <w:t xml:space="preserve">Section </w:t>
      </w:r>
      <w:r w:rsidR="00007EAB" w:rsidRPr="00EA4FCB">
        <w:t>7146; 1927 (35) 230.</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7EAB" w:rsidRPr="00EA4FCB">
        <w:t xml:space="preserve"> 3</w:t>
      </w:r>
    </w:p>
    <w:p w:rsidR="00EA4FCB" w:rsidRP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FCB">
        <w:t>In Counties Over 150,000</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210.</w:t>
      </w:r>
      <w:r w:rsidR="00007EAB" w:rsidRPr="00EA4FCB">
        <w:t xml:space="preserve"> Determination by county of areas requiring rules and regulations for construction of plumbing and sewerage.</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1521; 1952 Code </w:t>
      </w:r>
      <w:r w:rsidRPr="00EA4FCB">
        <w:t xml:space="preserve">Section </w:t>
      </w:r>
      <w:r w:rsidR="00007EAB" w:rsidRPr="00EA4FCB">
        <w:t>56</w:t>
      </w:r>
      <w:r w:rsidRPr="00EA4FCB">
        <w:noBreakHyphen/>
      </w:r>
      <w:r w:rsidR="00007EAB" w:rsidRPr="00EA4FCB">
        <w:t>1521; 1945 (44) 369; 1971 (57) 879.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220.</w:t>
      </w:r>
      <w:r w:rsidR="00007EAB" w:rsidRPr="00EA4FCB">
        <w:t xml:space="preserve"> Local regulations to supercede county rules and regulations.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1522; 1952 Code </w:t>
      </w:r>
      <w:r w:rsidRPr="00EA4FCB">
        <w:t xml:space="preserve">Section </w:t>
      </w:r>
      <w:r w:rsidR="00007EAB" w:rsidRPr="00EA4FCB">
        <w:t>56</w:t>
      </w:r>
      <w:r w:rsidRPr="00EA4FCB">
        <w:noBreakHyphen/>
      </w:r>
      <w:r w:rsidR="00007EAB" w:rsidRPr="00EA4FCB">
        <w:t>1522;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230.</w:t>
      </w:r>
      <w:r w:rsidR="00007EAB" w:rsidRPr="00EA4FCB">
        <w:t xml:space="preserve"> Hearing as prerequisite to adoption of rules and regulations.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w:t>
      </w:r>
      <w:r w:rsidRPr="00EA4FCB">
        <w:lastRenderedPageBreak/>
        <w:t>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1523; 1952 Code </w:t>
      </w:r>
      <w:r w:rsidRPr="00EA4FCB">
        <w:t xml:space="preserve">Section </w:t>
      </w:r>
      <w:r w:rsidR="00007EAB" w:rsidRPr="00EA4FCB">
        <w:t>56</w:t>
      </w:r>
      <w:r w:rsidRPr="00EA4FCB">
        <w:noBreakHyphen/>
      </w:r>
      <w:r w:rsidR="00007EAB" w:rsidRPr="00EA4FCB">
        <w:t>1523;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240.</w:t>
      </w:r>
      <w:r w:rsidR="00007EAB" w:rsidRPr="00EA4FCB">
        <w:t xml:space="preserve"> Printing copies of rules and regulations; notice of availability.</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1524; 1952 Code </w:t>
      </w:r>
      <w:r w:rsidRPr="00EA4FCB">
        <w:t xml:space="preserve">Section </w:t>
      </w:r>
      <w:r w:rsidR="00007EAB" w:rsidRPr="00EA4FCB">
        <w:t>56</w:t>
      </w:r>
      <w:r w:rsidRPr="00EA4FCB">
        <w:noBreakHyphen/>
      </w:r>
      <w:r w:rsidR="00007EAB" w:rsidRPr="00EA4FCB">
        <w:t>1524;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250.</w:t>
      </w:r>
      <w:r w:rsidR="00007EAB" w:rsidRPr="00EA4FCB">
        <w:t xml:space="preserve"> Amendment or repeal of rules and regulations.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The governing body adopting any such rules and regulations may at any time amend or repeal any thereof after due notice and hearing as in the case of their original adoption.</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1525; 1952 Code </w:t>
      </w:r>
      <w:r w:rsidRPr="00EA4FCB">
        <w:t xml:space="preserve">Section </w:t>
      </w:r>
      <w:r w:rsidR="00007EAB" w:rsidRPr="00EA4FCB">
        <w:t>56</w:t>
      </w:r>
      <w:r w:rsidRPr="00EA4FCB">
        <w:noBreakHyphen/>
      </w:r>
      <w:r w:rsidR="00007EAB" w:rsidRPr="00EA4FCB">
        <w:t>1525;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260.</w:t>
      </w:r>
      <w:r w:rsidR="00007EAB" w:rsidRPr="00EA4FCB">
        <w:t xml:space="preserve"> Enforcement; penalties.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1526; 1952 Code </w:t>
      </w:r>
      <w:r w:rsidRPr="00EA4FCB">
        <w:t xml:space="preserve">Section </w:t>
      </w:r>
      <w:r w:rsidR="00007EAB" w:rsidRPr="00EA4FCB">
        <w:t>56</w:t>
      </w:r>
      <w:r w:rsidRPr="00EA4FCB">
        <w:noBreakHyphen/>
      </w:r>
      <w:r w:rsidR="00007EAB" w:rsidRPr="00EA4FCB">
        <w:t>1526;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270.</w:t>
      </w:r>
      <w:r w:rsidR="00007EAB" w:rsidRPr="00EA4FCB">
        <w:t xml:space="preserve"> Engaging in business of installing sanitary plumbing without a certificate unlawful.</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1527; 1952 Code </w:t>
      </w:r>
      <w:r w:rsidRPr="00EA4FCB">
        <w:t xml:space="preserve">Section </w:t>
      </w:r>
      <w:r w:rsidR="00007EAB" w:rsidRPr="00EA4FCB">
        <w:t>56</w:t>
      </w:r>
      <w:r w:rsidRPr="00EA4FCB">
        <w:noBreakHyphen/>
      </w:r>
      <w:r w:rsidR="00007EAB" w:rsidRPr="00EA4FCB">
        <w:t>1527;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280.</w:t>
      </w:r>
      <w:r w:rsidR="00007EAB" w:rsidRPr="00EA4FCB">
        <w:t xml:space="preserve"> County board of plumbing examiners.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EA4FCB" w:rsidRPr="00EA4FCB">
        <w:t>’</w:t>
      </w:r>
      <w:r w:rsidRPr="00EA4FCB">
        <w:t xml:space="preserve"> experience and the third member shall be a journeyman plumber with not less than four years</w:t>
      </w:r>
      <w:r w:rsidR="00EA4FCB" w:rsidRPr="00EA4FCB">
        <w:t>’</w:t>
      </w:r>
      <w:r w:rsidRPr="00EA4FCB">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1528; 1952 Code </w:t>
      </w:r>
      <w:r w:rsidRPr="00EA4FCB">
        <w:t xml:space="preserve">Section </w:t>
      </w:r>
      <w:r w:rsidR="00007EAB" w:rsidRPr="00EA4FCB">
        <w:t>56</w:t>
      </w:r>
      <w:r w:rsidRPr="00EA4FCB">
        <w:noBreakHyphen/>
      </w:r>
      <w:r w:rsidR="00007EAB" w:rsidRPr="00EA4FCB">
        <w:t>1528;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290.</w:t>
      </w:r>
      <w:r w:rsidR="00007EAB" w:rsidRPr="00EA4FCB">
        <w:t xml:space="preserve"> Local boards of plumbing examiners.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EA4FCB" w:rsidRPr="00EA4FCB">
        <w:t>’</w:t>
      </w:r>
      <w:r w:rsidRPr="00EA4FCB">
        <w:t xml:space="preserve"> experience and the third member shall be a journeyman plumber with not less than two years</w:t>
      </w:r>
      <w:r w:rsidR="00EA4FCB" w:rsidRPr="00EA4FCB">
        <w:t>’</w:t>
      </w:r>
      <w:r w:rsidRPr="00EA4FCB">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1529; 1952 Code </w:t>
      </w:r>
      <w:r w:rsidRPr="00EA4FCB">
        <w:t xml:space="preserve">Section </w:t>
      </w:r>
      <w:r w:rsidR="00007EAB" w:rsidRPr="00EA4FCB">
        <w:t>56</w:t>
      </w:r>
      <w:r w:rsidRPr="00EA4FCB">
        <w:noBreakHyphen/>
      </w:r>
      <w:r w:rsidR="00007EAB" w:rsidRPr="00EA4FCB">
        <w:t>1529;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300.</w:t>
      </w:r>
      <w:r w:rsidR="00007EAB" w:rsidRPr="00EA4FCB">
        <w:t xml:space="preserve"> Meetings of board; record of successful applicants.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Each board of plumbing examiners created under the provisions of this article shall hold not more than two meetings per month. They shall each elect from their number a secretary, who shall keep in a well</w:t>
      </w:r>
      <w:r w:rsidR="00EA4FCB" w:rsidRPr="00EA4FCB">
        <w:noBreakHyphen/>
      </w:r>
      <w:r w:rsidRPr="00EA4FCB">
        <w:t>bound book the names of all persons to whom a certificate has been issued by such board.</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1530; 1952 Code </w:t>
      </w:r>
      <w:r w:rsidRPr="00EA4FCB">
        <w:t xml:space="preserve">Section </w:t>
      </w:r>
      <w:r w:rsidR="00007EAB" w:rsidRPr="00EA4FCB">
        <w:t>56</w:t>
      </w:r>
      <w:r w:rsidRPr="00EA4FCB">
        <w:noBreakHyphen/>
      </w:r>
      <w:r w:rsidR="00007EAB" w:rsidRPr="00EA4FCB">
        <w:t>1530;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310.</w:t>
      </w:r>
      <w:r w:rsidR="00007EAB" w:rsidRPr="00EA4FCB">
        <w:t xml:space="preserve"> Compensation of members; disposition of surplus funds.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1531; 1952 Code </w:t>
      </w:r>
      <w:r w:rsidRPr="00EA4FCB">
        <w:t xml:space="preserve">Section </w:t>
      </w:r>
      <w:r w:rsidR="00007EAB" w:rsidRPr="00EA4FCB">
        <w:t>56</w:t>
      </w:r>
      <w:r w:rsidRPr="00EA4FCB">
        <w:noBreakHyphen/>
      </w:r>
      <w:r w:rsidR="00007EAB" w:rsidRPr="00EA4FCB">
        <w:t>1531;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320.</w:t>
      </w:r>
      <w:r w:rsidR="00007EAB" w:rsidRPr="00EA4FCB">
        <w:t xml:space="preserve"> Examinations for certificates.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1532; 1952 Code </w:t>
      </w:r>
      <w:r w:rsidRPr="00EA4FCB">
        <w:t xml:space="preserve">Section </w:t>
      </w:r>
      <w:r w:rsidR="00007EAB" w:rsidRPr="00EA4FCB">
        <w:t>56</w:t>
      </w:r>
      <w:r w:rsidRPr="00EA4FCB">
        <w:noBreakHyphen/>
      </w:r>
      <w:r w:rsidR="00007EAB" w:rsidRPr="00EA4FCB">
        <w:t>1532;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330.</w:t>
      </w:r>
      <w:r w:rsidR="00007EAB" w:rsidRPr="00EA4FCB">
        <w:t xml:space="preserve"> Issuance of certificates; fees; annual renewal.</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1533; 1952 Code </w:t>
      </w:r>
      <w:r w:rsidRPr="00EA4FCB">
        <w:t xml:space="preserve">Section </w:t>
      </w:r>
      <w:r w:rsidR="00007EAB" w:rsidRPr="00EA4FCB">
        <w:t>56</w:t>
      </w:r>
      <w:r w:rsidRPr="00EA4FCB">
        <w:noBreakHyphen/>
      </w:r>
      <w:r w:rsidR="00007EAB" w:rsidRPr="00EA4FCB">
        <w:t>1533;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340.</w:t>
      </w:r>
      <w:r w:rsidR="00007EAB" w:rsidRPr="00EA4FCB">
        <w:t xml:space="preserve"> Issuance of certificates without examination.</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 xml:space="preserve">Every person who was engaged in the trade or business of installing sanitary plumbing on May 4, 1945 shall be entitled to his initial certificate under </w:t>
      </w:r>
      <w:r w:rsidR="00EA4FCB" w:rsidRPr="00EA4FCB">
        <w:t xml:space="preserve">Section </w:t>
      </w:r>
      <w:r w:rsidRPr="00EA4FCB">
        <w:t>40</w:t>
      </w:r>
      <w:r w:rsidR="00EA4FCB" w:rsidRPr="00EA4FCB">
        <w:noBreakHyphen/>
      </w:r>
      <w:r w:rsidRPr="00EA4FCB">
        <w:t>49</w:t>
      </w:r>
      <w:r w:rsidR="00EA4FCB" w:rsidRPr="00EA4FCB">
        <w:noBreakHyphen/>
      </w:r>
      <w:r w:rsidRPr="00EA4FCB">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EA4FCB" w:rsidRPr="00EA4FCB">
        <w:t xml:space="preserve">Section </w:t>
      </w:r>
      <w:r w:rsidRPr="00EA4FCB">
        <w:t>40</w:t>
      </w:r>
      <w:r w:rsidR="00EA4FCB" w:rsidRPr="00EA4FCB">
        <w:noBreakHyphen/>
      </w:r>
      <w:r w:rsidRPr="00EA4FCB">
        <w:t>49</w:t>
      </w:r>
      <w:r w:rsidR="00EA4FCB" w:rsidRPr="00EA4FCB">
        <w:noBreakHyphen/>
      </w:r>
      <w:r w:rsidRPr="00EA4FCB">
        <w:t xml:space="preserve">20 or under </w:t>
      </w:r>
      <w:r w:rsidR="00EA4FCB" w:rsidRPr="00EA4FCB">
        <w:t xml:space="preserve">Section </w:t>
      </w:r>
      <w:r w:rsidRPr="00EA4FCB">
        <w:t>40</w:t>
      </w:r>
      <w:r w:rsidR="00EA4FCB" w:rsidRPr="00EA4FCB">
        <w:noBreakHyphen/>
      </w:r>
      <w:r w:rsidRPr="00EA4FCB">
        <w:t>49</w:t>
      </w:r>
      <w:r w:rsidR="00EA4FCB" w:rsidRPr="00EA4FCB">
        <w:noBreakHyphen/>
      </w:r>
      <w:r w:rsidRPr="00EA4FCB">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1534; 1952 Code </w:t>
      </w:r>
      <w:r w:rsidRPr="00EA4FCB">
        <w:t xml:space="preserve">Section </w:t>
      </w:r>
      <w:r w:rsidR="00007EAB" w:rsidRPr="00EA4FCB">
        <w:t>56</w:t>
      </w:r>
      <w:r w:rsidRPr="00EA4FCB">
        <w:noBreakHyphen/>
      </w:r>
      <w:r w:rsidR="00007EAB" w:rsidRPr="00EA4FCB">
        <w:t>1534;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350.</w:t>
      </w:r>
      <w:r w:rsidR="00007EAB" w:rsidRPr="00EA4FCB">
        <w:t xml:space="preserve"> Territorial extent of licenses.</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EA4FCB" w:rsidRPr="00EA4FCB">
        <w:t xml:space="preserve">Section </w:t>
      </w:r>
      <w:r w:rsidRPr="00EA4FCB">
        <w:t>40</w:t>
      </w:r>
      <w:r w:rsidR="00EA4FCB" w:rsidRPr="00EA4FCB">
        <w:noBreakHyphen/>
      </w:r>
      <w:r w:rsidRPr="00EA4FCB">
        <w:t>49</w:t>
      </w:r>
      <w:r w:rsidR="00EA4FCB" w:rsidRPr="00EA4FCB">
        <w:noBreakHyphen/>
      </w:r>
      <w:r w:rsidRPr="00EA4FCB">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1535; 1952 Code </w:t>
      </w:r>
      <w:r w:rsidRPr="00EA4FCB">
        <w:t xml:space="preserve">Section </w:t>
      </w:r>
      <w:r w:rsidR="00007EAB" w:rsidRPr="00EA4FCB">
        <w:t>56</w:t>
      </w:r>
      <w:r w:rsidRPr="00EA4FCB">
        <w:noBreakHyphen/>
      </w:r>
      <w:r w:rsidR="00007EAB" w:rsidRPr="00EA4FCB">
        <w:t>1535; 1945 (44) 369.</w:t>
      </w:r>
    </w:p>
    <w:p w:rsidR="00EA4FCB" w:rsidRP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rPr>
          <w:b/>
        </w:rPr>
        <w:t xml:space="preserve">SECTION </w:t>
      </w:r>
      <w:r w:rsidR="00007EAB" w:rsidRPr="00EA4FCB">
        <w:rPr>
          <w:b/>
        </w:rPr>
        <w:t>40</w:t>
      </w:r>
      <w:r w:rsidRPr="00EA4FCB">
        <w:rPr>
          <w:b/>
        </w:rPr>
        <w:noBreakHyphen/>
      </w:r>
      <w:r w:rsidR="00007EAB" w:rsidRPr="00EA4FCB">
        <w:rPr>
          <w:b/>
        </w:rPr>
        <w:t>49</w:t>
      </w:r>
      <w:r w:rsidRPr="00EA4FCB">
        <w:rPr>
          <w:b/>
        </w:rPr>
        <w:noBreakHyphen/>
      </w:r>
      <w:r w:rsidR="00007EAB" w:rsidRPr="00EA4FCB">
        <w:rPr>
          <w:b/>
        </w:rPr>
        <w:t>360.</w:t>
      </w:r>
      <w:r w:rsidR="00007EAB" w:rsidRPr="00EA4FCB">
        <w:t xml:space="preserve"> Provisions, rules, regulations, ordinances, and certificates exempted.</w:t>
      </w:r>
    </w:p>
    <w:p w:rsidR="00EA4FCB" w:rsidRDefault="00007EA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FCB">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FCB" w:rsidRDefault="00EA4FCB"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7EAB" w:rsidRPr="00EA4FCB">
        <w:t xml:space="preserve">: 1962 Code </w:t>
      </w:r>
      <w:r w:rsidRPr="00EA4FCB">
        <w:t xml:space="preserve">Section </w:t>
      </w:r>
      <w:r w:rsidR="00007EAB" w:rsidRPr="00EA4FCB">
        <w:t>56</w:t>
      </w:r>
      <w:r w:rsidRPr="00EA4FCB">
        <w:noBreakHyphen/>
      </w:r>
      <w:r w:rsidR="00007EAB" w:rsidRPr="00EA4FCB">
        <w:t xml:space="preserve">1536; 1952 Code </w:t>
      </w:r>
      <w:r w:rsidRPr="00EA4FCB">
        <w:t xml:space="preserve">Section </w:t>
      </w:r>
      <w:r w:rsidR="00007EAB" w:rsidRPr="00EA4FCB">
        <w:t>56</w:t>
      </w:r>
      <w:r w:rsidRPr="00EA4FCB">
        <w:noBreakHyphen/>
      </w:r>
      <w:r w:rsidR="00007EAB" w:rsidRPr="00EA4FCB">
        <w:t>1536; 1945 (44) 369.</w:t>
      </w:r>
    </w:p>
    <w:p w:rsidR="00184435" w:rsidRPr="00EA4FCB" w:rsidRDefault="00184435" w:rsidP="00EA4F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4FCB" w:rsidSect="00EA4F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CB" w:rsidRDefault="00EA4FCB" w:rsidP="00EA4FCB">
      <w:r>
        <w:separator/>
      </w:r>
    </w:p>
  </w:endnote>
  <w:endnote w:type="continuationSeparator" w:id="0">
    <w:p w:rsidR="00EA4FCB" w:rsidRDefault="00EA4FCB" w:rsidP="00EA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B" w:rsidRPr="00EA4FCB" w:rsidRDefault="00EA4FCB" w:rsidP="00EA4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B" w:rsidRPr="00EA4FCB" w:rsidRDefault="00EA4FCB" w:rsidP="00EA4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B" w:rsidRPr="00EA4FCB" w:rsidRDefault="00EA4FCB" w:rsidP="00EA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CB" w:rsidRDefault="00EA4FCB" w:rsidP="00EA4FCB">
      <w:r>
        <w:separator/>
      </w:r>
    </w:p>
  </w:footnote>
  <w:footnote w:type="continuationSeparator" w:id="0">
    <w:p w:rsidR="00EA4FCB" w:rsidRDefault="00EA4FCB" w:rsidP="00EA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B" w:rsidRPr="00EA4FCB" w:rsidRDefault="00EA4FCB" w:rsidP="00EA4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B" w:rsidRPr="00EA4FCB" w:rsidRDefault="00EA4FCB" w:rsidP="00EA4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B" w:rsidRPr="00EA4FCB" w:rsidRDefault="00EA4FCB" w:rsidP="00EA4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AB"/>
    <w:rsid w:val="000065F4"/>
    <w:rsid w:val="00007EAB"/>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065F"/>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A4FC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0F8B-09BB-43D9-ACEC-FE0C4C49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CB"/>
    <w:pPr>
      <w:tabs>
        <w:tab w:val="clear" w:pos="720"/>
        <w:tab w:val="center" w:pos="4680"/>
        <w:tab w:val="right" w:pos="9360"/>
      </w:tabs>
    </w:pPr>
  </w:style>
  <w:style w:type="character" w:customStyle="1" w:styleId="HeaderChar">
    <w:name w:val="Header Char"/>
    <w:basedOn w:val="DefaultParagraphFont"/>
    <w:link w:val="Header"/>
    <w:uiPriority w:val="99"/>
    <w:rsid w:val="00EA4FCB"/>
    <w:rPr>
      <w:rFonts w:cs="Times New Roman"/>
    </w:rPr>
  </w:style>
  <w:style w:type="paragraph" w:styleId="Footer">
    <w:name w:val="footer"/>
    <w:basedOn w:val="Normal"/>
    <w:link w:val="FooterChar"/>
    <w:uiPriority w:val="99"/>
    <w:unhideWhenUsed/>
    <w:rsid w:val="00EA4FCB"/>
    <w:pPr>
      <w:tabs>
        <w:tab w:val="clear" w:pos="720"/>
        <w:tab w:val="center" w:pos="4680"/>
        <w:tab w:val="right" w:pos="9360"/>
      </w:tabs>
    </w:pPr>
  </w:style>
  <w:style w:type="character" w:customStyle="1" w:styleId="FooterChar">
    <w:name w:val="Footer Char"/>
    <w:basedOn w:val="DefaultParagraphFont"/>
    <w:link w:val="Footer"/>
    <w:uiPriority w:val="99"/>
    <w:rsid w:val="00EA4FCB"/>
    <w:rPr>
      <w:rFonts w:cs="Times New Roman"/>
    </w:rPr>
  </w:style>
  <w:style w:type="character" w:styleId="Hyperlink">
    <w:name w:val="Hyperlink"/>
    <w:basedOn w:val="DefaultParagraphFont"/>
    <w:uiPriority w:val="99"/>
    <w:semiHidden/>
    <w:rsid w:val="008E0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3362</Words>
  <Characters>19165</Characters>
  <Application>Microsoft Office Word</Application>
  <DocSecurity>0</DocSecurity>
  <Lines>159</Lines>
  <Paragraphs>44</Paragraphs>
  <ScaleCrop>false</ScaleCrop>
  <Company>Legislative Services Agency (LSA)</Company>
  <LinksUpToDate>false</LinksUpToDate>
  <CharactersWithSpaces>22483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