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EE4" w:rsidRPr="002974FF" w:rsidRDefault="007B5EE4">
      <w:pPr>
        <w:jc w:val="center"/>
      </w:pPr>
      <w:r w:rsidRPr="002974FF">
        <w:t>DISCLAIMER</w:t>
      </w:r>
    </w:p>
    <w:p w:rsidR="007B5EE4" w:rsidRPr="002974FF" w:rsidRDefault="007B5EE4"/>
    <w:p w:rsidR="007B5EE4" w:rsidRDefault="007B5EE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B5EE4" w:rsidRDefault="007B5EE4" w:rsidP="00D86E37"/>
    <w:p w:rsidR="007B5EE4" w:rsidRDefault="007B5EE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5EE4" w:rsidRDefault="007B5EE4" w:rsidP="00D86E37"/>
    <w:p w:rsidR="007B5EE4" w:rsidRDefault="007B5EE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5EE4" w:rsidRDefault="007B5EE4" w:rsidP="00D86E37"/>
    <w:p w:rsidR="007B5EE4" w:rsidRDefault="007B5EE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B5EE4" w:rsidRDefault="007B5EE4">
      <w:pPr>
        <w:widowControl/>
        <w:tabs>
          <w:tab w:val="clear" w:pos="720"/>
        </w:tabs>
      </w:pPr>
      <w:r>
        <w:br w:type="page"/>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05A57">
        <w:t>CHAPTER 65</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A57">
        <w:t>Soil Classifiers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 xml:space="preserve">2010 Act No. 249, </w:t>
      </w:r>
      <w:r w:rsidR="00B05A57" w:rsidRPr="00B05A57">
        <w:t xml:space="preserve">Section </w:t>
      </w:r>
      <w:r w:rsidRPr="00B05A57">
        <w:t>2.B.,provides as follows:</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w:t>
      </w:r>
      <w:r w:rsidR="00310360" w:rsidRPr="00B05A57">
        <w:t>Notwithstanding another provision of law, a person who holds a certificate of registration as a soil classifier issued by this State on July 10, 2010, has all the duties, responsibilities, and rights provided to licensees pursuant to Chapter 65, Title 40 of the 1976 Code, as amended by SECTION 2 of this act, and upon the first renewal of this person</w:t>
      </w:r>
      <w:r w:rsidRPr="00B05A57">
        <w:t>’</w:t>
      </w:r>
      <w:r w:rsidR="00310360" w:rsidRPr="00B05A57">
        <w:t>s certificate after June 30, 2010, the Department of Labor, Licensing and Regulation shall issue the person a license without meeting the requirements set forth in this act.</w:t>
      </w:r>
      <w:r w:rsidRPr="00B05A57">
        <w:t>”</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5.</w:t>
      </w:r>
      <w:r w:rsidR="00310360" w:rsidRPr="00B05A57">
        <w:t xml:space="preserve"> Application of other provisions to this chapter.</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Unless otherwise provided for in this chapter, Article 1, Chapter 1, Title 40 applies to professional soil classifiers regulated pursuant to this chapter.</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10.</w:t>
      </w:r>
      <w:r w:rsidR="00310360" w:rsidRPr="00B05A57">
        <w:t xml:space="preserve"> Administration of chapter; department is agency of licensure; appointment and membership of advisory council; qualifications of council members.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 The department shall serve as the agency of licensure for professional soil classifiers and shall administer the provisions of this chapter.</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(B) The department shall appoint an advisory council of five qualified professional soil classifiers, who must have the qualifications required in Section 40</w:t>
      </w:r>
      <w:r w:rsidR="00B05A57" w:rsidRPr="00B05A57">
        <w:noBreakHyphen/>
      </w:r>
      <w:r w:rsidRPr="00B05A57">
        <w:t>65</w:t>
      </w:r>
      <w:r w:rsidR="00B05A57" w:rsidRPr="00B05A57">
        <w:noBreakHyphen/>
      </w:r>
      <w:r w:rsidRPr="00B05A57">
        <w:t>30, to recommend licensure for those applicants eligible to become licensed soil classifiers and to recommend certification for those applicants eligible to become a soil</w:t>
      </w:r>
      <w:r w:rsidR="00B05A57" w:rsidRPr="00B05A57">
        <w:noBreakHyphen/>
      </w:r>
      <w:r w:rsidRPr="00B05A57">
        <w:t>classifier</w:t>
      </w:r>
      <w:r w:rsidR="00B05A57" w:rsidRPr="00B05A57">
        <w:noBreakHyphen/>
      </w:r>
      <w:r w:rsidRPr="00B05A57">
        <w:t>in</w:t>
      </w:r>
      <w:r w:rsidR="00B05A57" w:rsidRPr="00B05A57">
        <w:noBreakHyphen/>
      </w:r>
      <w:r w:rsidRPr="00B05A57">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Sections </w:t>
      </w:r>
      <w:r w:rsidRPr="00B05A57">
        <w:t xml:space="preserve"> 56</w:t>
      </w:r>
      <w:r w:rsidR="00B05A57" w:rsidRPr="00B05A57">
        <w:noBreakHyphen/>
      </w:r>
      <w:r w:rsidRPr="00B05A57">
        <w:t>1546.32, 56</w:t>
      </w:r>
      <w:r w:rsidR="00B05A57" w:rsidRPr="00B05A57">
        <w:noBreakHyphen/>
      </w:r>
      <w:r w:rsidRPr="00B05A57">
        <w:t xml:space="preserve">1546.33; 1974 (58) 2828; 1993 Act No. 181, </w:t>
      </w:r>
      <w:r w:rsidR="00B05A57" w:rsidRPr="00B05A57">
        <w:t xml:space="preserve">Section </w:t>
      </w:r>
      <w:r w:rsidRPr="00B05A57">
        <w:t xml:space="preserve">946; 1976 Code </w:t>
      </w:r>
      <w:r w:rsidR="00B05A57" w:rsidRPr="00B05A57">
        <w:t xml:space="preserve">Sections </w:t>
      </w:r>
      <w:r w:rsidRPr="00B05A57">
        <w:t xml:space="preserve"> 40</w:t>
      </w:r>
      <w:r w:rsidR="00B05A57" w:rsidRPr="00B05A57">
        <w:noBreakHyphen/>
      </w:r>
      <w:r w:rsidRPr="00B05A57">
        <w:t>65</w:t>
      </w:r>
      <w:r w:rsidR="00B05A57" w:rsidRPr="00B05A57">
        <w:noBreakHyphen/>
      </w:r>
      <w:r w:rsidRPr="00B05A57">
        <w:t>20, 40</w:t>
      </w:r>
      <w:r w:rsidR="00B05A57" w:rsidRPr="00B05A57">
        <w:noBreakHyphen/>
      </w:r>
      <w:r w:rsidRPr="00B05A57">
        <w:t>65</w:t>
      </w:r>
      <w:r w:rsidR="00B05A57" w:rsidRPr="00B05A57">
        <w:noBreakHyphen/>
      </w:r>
      <w:r w:rsidRPr="00B05A57">
        <w:t>30.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20.</w:t>
      </w:r>
      <w:r w:rsidR="00310360" w:rsidRPr="00B05A57">
        <w:t xml:space="preserve"> Definitions.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In addition to the definitions provided in Section 40</w:t>
      </w:r>
      <w:r w:rsidR="00B05A57" w:rsidRPr="00B05A57">
        <w:noBreakHyphen/>
      </w:r>
      <w:r w:rsidRPr="00B05A57">
        <w:t>1</w:t>
      </w:r>
      <w:r w:rsidR="00B05A57" w:rsidRPr="00B05A57">
        <w:noBreakHyphen/>
      </w:r>
      <w:r w:rsidRPr="00B05A57">
        <w:t>20, as used in this chapter, unless the context or subject matter indicates otherwise: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 xml:space="preserve">(1) </w:t>
      </w:r>
      <w:r w:rsidR="00B05A57" w:rsidRPr="00B05A57">
        <w:t>“</w:t>
      </w:r>
      <w:r w:rsidRPr="00B05A57">
        <w:t>Department</w:t>
      </w:r>
      <w:r w:rsidR="00B05A57" w:rsidRPr="00B05A57">
        <w:t>”</w:t>
      </w:r>
      <w:r w:rsidRPr="00B05A57">
        <w:t xml:space="preserve"> means the Department of Labor, Licensing and Regulation.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 xml:space="preserve">(2) </w:t>
      </w:r>
      <w:r w:rsidR="00B05A57" w:rsidRPr="00B05A57">
        <w:t>“</w:t>
      </w:r>
      <w:r w:rsidRPr="00B05A57">
        <w:t>Kind of soil</w:t>
      </w:r>
      <w:r w:rsidR="00B05A57" w:rsidRPr="00B05A57">
        <w:t>”</w:t>
      </w:r>
      <w:r w:rsidRPr="00B05A57">
        <w:t xml:space="preserve"> means a group of natural bodies that has a discrete combination landscape, morphological, chemical, and physical properties.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 xml:space="preserve">(3) </w:t>
      </w:r>
      <w:r w:rsidR="00B05A57" w:rsidRPr="00B05A57">
        <w:t>“</w:t>
      </w:r>
      <w:r w:rsidRPr="00B05A57">
        <w:t>Practice of soil classifying</w:t>
      </w:r>
      <w:r w:rsidR="00B05A57" w:rsidRPr="00B05A57">
        <w:t>”</w:t>
      </w:r>
      <w:r w:rsidRPr="00B05A57">
        <w:t xml:space="preserve"> and </w:t>
      </w:r>
      <w:r w:rsidR="00B05A57" w:rsidRPr="00B05A57">
        <w:t>“</w:t>
      </w:r>
      <w:r w:rsidRPr="00B05A57">
        <w:t>practice of professional soil classifying</w:t>
      </w:r>
      <w:r w:rsidR="00B05A57" w:rsidRPr="00B05A57">
        <w:t>”</w:t>
      </w:r>
      <w:r w:rsidRPr="00B05A57">
        <w:t xml:space="preserve">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B05A57" w:rsidRPr="00B05A57">
        <w:noBreakHyphen/>
      </w:r>
      <w:r w:rsidRPr="00B05A57">
        <w:t>65</w:t>
      </w:r>
      <w:r w:rsidR="00B05A57" w:rsidRPr="00B05A57">
        <w:noBreakHyphen/>
      </w:r>
      <w:r w:rsidRPr="00B05A57">
        <w:t xml:space="preserve">40 or the work ordinarily performed </w:t>
      </w:r>
      <w:r w:rsidRPr="00B05A57">
        <w:lastRenderedPageBreak/>
        <w:t>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 xml:space="preserve">(4) </w:t>
      </w:r>
      <w:r w:rsidR="00B05A57" w:rsidRPr="00B05A57">
        <w:t>“</w:t>
      </w:r>
      <w:r w:rsidRPr="00B05A57">
        <w:t>Responsible charge</w:t>
      </w:r>
      <w:r w:rsidR="00B05A57" w:rsidRPr="00B05A57">
        <w:t>”</w:t>
      </w:r>
      <w:r w:rsidRPr="00B05A57">
        <w:t xml:space="preserve"> means direct control and personal supervision of soil classification.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 xml:space="preserve">(5) </w:t>
      </w:r>
      <w:r w:rsidR="00B05A57" w:rsidRPr="00B05A57">
        <w:t>“</w:t>
      </w:r>
      <w:r w:rsidRPr="00B05A57">
        <w:t>Soil</w:t>
      </w:r>
      <w:r w:rsidR="00B05A57" w:rsidRPr="00B05A57">
        <w:t>”</w:t>
      </w:r>
      <w:r w:rsidRPr="00B05A57">
        <w:t xml:space="preserve"> means all of the groups of natural bodies occupying the unconsolidated portion of the earth</w:t>
      </w:r>
      <w:r w:rsidR="00B05A57" w:rsidRPr="00B05A57">
        <w:t>’</w:t>
      </w:r>
      <w:r w:rsidRPr="00B05A57">
        <w:t>s surface capable of supporting plant life and having properties due to the combined effect of climate and living organisms, as modified by topography and time, upon parent materials.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 xml:space="preserve">(6) </w:t>
      </w:r>
      <w:r w:rsidR="00B05A57" w:rsidRPr="00B05A57">
        <w:t>“</w:t>
      </w:r>
      <w:r w:rsidRPr="00B05A57">
        <w:t>Soil classification</w:t>
      </w:r>
      <w:r w:rsidR="00B05A57" w:rsidRPr="00B05A57">
        <w:t>”</w:t>
      </w:r>
      <w:r w:rsidRPr="00B05A57">
        <w:t xml:space="preserve"> means plotting the boundaries and describing and evaluating the kinds of soil as to their behavior and response to management under various uses.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 xml:space="preserve">(7) </w:t>
      </w:r>
      <w:r w:rsidR="00B05A57" w:rsidRPr="00B05A57">
        <w:t>“</w:t>
      </w:r>
      <w:r w:rsidRPr="00B05A57">
        <w:t>Soil classifier</w:t>
      </w:r>
      <w:r w:rsidR="00B05A57" w:rsidRPr="00B05A57">
        <w:t>”</w:t>
      </w:r>
      <w:r w:rsidRPr="00B05A57">
        <w:t xml:space="preserve"> and </w:t>
      </w:r>
      <w:r w:rsidR="00B05A57" w:rsidRPr="00B05A57">
        <w:t>“</w:t>
      </w:r>
      <w:r w:rsidRPr="00B05A57">
        <w:t>professional soil classifier</w:t>
      </w:r>
      <w:r w:rsidR="00B05A57" w:rsidRPr="00B05A57">
        <w:t>”</w:t>
      </w:r>
      <w:r w:rsidRPr="00B05A57">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 xml:space="preserve">(8) </w:t>
      </w:r>
      <w:r w:rsidR="00B05A57" w:rsidRPr="00B05A57">
        <w:t>“</w:t>
      </w:r>
      <w:r w:rsidRPr="00B05A57">
        <w:t>Soil</w:t>
      </w:r>
      <w:r w:rsidR="00B05A57" w:rsidRPr="00B05A57">
        <w:noBreakHyphen/>
      </w:r>
      <w:r w:rsidRPr="00B05A57">
        <w:t>classifier</w:t>
      </w:r>
      <w:r w:rsidR="00B05A57" w:rsidRPr="00B05A57">
        <w:noBreakHyphen/>
      </w:r>
      <w:r w:rsidRPr="00B05A57">
        <w:t>in</w:t>
      </w:r>
      <w:r w:rsidR="00B05A57" w:rsidRPr="00B05A57">
        <w:noBreakHyphen/>
      </w:r>
      <w:r w:rsidRPr="00B05A57">
        <w:t>training</w:t>
      </w:r>
      <w:r w:rsidR="00B05A57" w:rsidRPr="00B05A57">
        <w:t>”</w:t>
      </w:r>
      <w:r w:rsidRPr="00B05A57">
        <w:t xml:space="preserve"> means a person who complies with the requirements for education and character and who has passed an examination in the fundamental soil and related subjects as provided for in this chapter.</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 </w:t>
      </w:r>
      <w:r w:rsidRPr="00B05A57">
        <w:t>56</w:t>
      </w:r>
      <w:r w:rsidR="00B05A57" w:rsidRPr="00B05A57">
        <w:noBreakHyphen/>
      </w:r>
      <w:r w:rsidRPr="00B05A57">
        <w:t xml:space="preserve">1546.31; 1974 (58) 2828; 1993 Act No. 181, </w:t>
      </w:r>
      <w:r w:rsidR="00B05A57" w:rsidRPr="00B05A57">
        <w:t xml:space="preserve">Section </w:t>
      </w:r>
      <w:r w:rsidRPr="00B05A57">
        <w:t xml:space="preserve">946; 1976 Code </w:t>
      </w:r>
      <w:r w:rsidR="00B05A57" w:rsidRPr="00B05A57">
        <w:t xml:space="preserve">Section </w:t>
      </w:r>
      <w:r w:rsidRPr="00B05A57">
        <w:t>40</w:t>
      </w:r>
      <w:r w:rsidR="00B05A57" w:rsidRPr="00B05A57">
        <w:noBreakHyphen/>
      </w:r>
      <w:r w:rsidRPr="00B05A57">
        <w:t>65</w:t>
      </w:r>
      <w:r w:rsidR="00B05A57" w:rsidRPr="00B05A57">
        <w:noBreakHyphen/>
      </w:r>
      <w:r w:rsidRPr="00B05A57">
        <w:t>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30.</w:t>
      </w:r>
      <w:r w:rsidR="00310360" w:rsidRPr="00B05A57">
        <w:t xml:space="preserve"> Licensure as professional soil classifier; certification as soil</w:t>
      </w:r>
      <w:r w:rsidRPr="00B05A57">
        <w:noBreakHyphen/>
      </w:r>
      <w:r w:rsidR="00310360" w:rsidRPr="00B05A57">
        <w:t>classifier</w:t>
      </w:r>
      <w:r w:rsidRPr="00B05A57">
        <w:noBreakHyphen/>
      </w:r>
      <w:r w:rsidR="00310360" w:rsidRPr="00B05A57">
        <w:t>in</w:t>
      </w:r>
      <w:r w:rsidRPr="00B05A57">
        <w:noBreakHyphen/>
      </w:r>
      <w:r w:rsidR="00310360" w:rsidRPr="00B05A57">
        <w:t>training; qualifications.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 A person must not practice or offer to practice professional soil classifying in this State unless the person is licensed to practice under the provisions of this chapter.</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(B) To be eligible for licensure as a professional soil classifier or to be certified as a soil</w:t>
      </w:r>
      <w:r w:rsidR="00B05A57" w:rsidRPr="00B05A57">
        <w:noBreakHyphen/>
      </w:r>
      <w:r w:rsidRPr="00B05A57">
        <w:t>classifier</w:t>
      </w:r>
      <w:r w:rsidR="00B05A57" w:rsidRPr="00B05A57">
        <w:noBreakHyphen/>
      </w:r>
      <w:r w:rsidRPr="00B05A57">
        <w:t>in</w:t>
      </w:r>
      <w:r w:rsidR="00B05A57" w:rsidRPr="00B05A57">
        <w:noBreakHyphen/>
      </w:r>
      <w:r w:rsidRPr="00B05A57">
        <w:t>training, an applicant must be of good character and reputation and shall submit a written application to the department containing information the department may require.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(C) To be licensed as a professional soil classifier an applicant must have: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(1) fifteen or more semester hours of approved soil courses as recognized by the department;</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(2) successfully passed an examination in the principles and practice of soil classifying as prescribed by the department;</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(3) completed two or more years of training under the supervision of a registered or licensed soil classifier or someone who meets the minimum academic and experience requirements of a licensed soil classifier; and</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(4) one of the following additional qualifications: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r>
      <w:r w:rsidRPr="00B05A57">
        <w:tab/>
        <w:t>(a) a bachelor</w:t>
      </w:r>
      <w:r w:rsidR="00B05A57" w:rsidRPr="00B05A57">
        <w:t>’</w:t>
      </w:r>
      <w:r w:rsidRPr="00B05A57">
        <w:t>s degree or equivalent in a curriculum approved by the department and two years or more of experience of a grade and character which indicates to the department that the applicant is competent to practice soil classifying;</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r>
      <w:r w:rsidRPr="00B05A57">
        <w:tab/>
        <w:t>(b) a bachelor</w:t>
      </w:r>
      <w:r w:rsidR="00B05A57" w:rsidRPr="00B05A57">
        <w:t>’</w:t>
      </w:r>
      <w:r w:rsidRPr="00B05A57">
        <w:t>s degree or equivalent in one of the natural sciences and six years or more of experience in soil classifying work of a character and grade which indicates to the department that the applicant is competent to practice soil classifying;</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r>
      <w:r w:rsidRPr="00B05A57">
        <w:tab/>
        <w:t>(c) a soil</w:t>
      </w:r>
      <w:r w:rsidR="00B05A57" w:rsidRPr="00B05A57">
        <w:noBreakHyphen/>
      </w:r>
      <w:r w:rsidRPr="00B05A57">
        <w:t>classifier</w:t>
      </w:r>
      <w:r w:rsidR="00B05A57" w:rsidRPr="00B05A57">
        <w:noBreakHyphen/>
      </w:r>
      <w:r w:rsidRPr="00B05A57">
        <w:t>in</w:t>
      </w:r>
      <w:r w:rsidR="00B05A57" w:rsidRPr="00B05A57">
        <w:noBreakHyphen/>
      </w:r>
      <w:r w:rsidRPr="00B05A57">
        <w:t>training certificate with two years</w:t>
      </w:r>
      <w:r w:rsidR="00B05A57" w:rsidRPr="00B05A57">
        <w:t>’</w:t>
      </w:r>
      <w:r w:rsidRPr="00B05A57">
        <w:t xml:space="preserve"> or more experience as a soil</w:t>
      </w:r>
      <w:r w:rsidR="00B05A57" w:rsidRPr="00B05A57">
        <w:noBreakHyphen/>
      </w:r>
      <w:r w:rsidRPr="00B05A57">
        <w:t>classifier</w:t>
      </w:r>
      <w:r w:rsidR="00B05A57" w:rsidRPr="00B05A57">
        <w:noBreakHyphen/>
      </w:r>
      <w:r w:rsidRPr="00B05A57">
        <w:t>in</w:t>
      </w:r>
      <w:r w:rsidR="00B05A57" w:rsidRPr="00B05A57">
        <w:noBreakHyphen/>
      </w:r>
      <w:r w:rsidRPr="00B05A57">
        <w:t>training of a grade and character which indicates to the department that the applicant is competent to practice soil classifying; or</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lastRenderedPageBreak/>
        <w:tab/>
      </w:r>
      <w:r w:rsidRPr="00B05A57">
        <w:tab/>
      </w:r>
      <w:r w:rsidRPr="00B05A57">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(D) To be certified as a soil</w:t>
      </w:r>
      <w:r w:rsidR="00B05A57" w:rsidRPr="00B05A57">
        <w:noBreakHyphen/>
      </w:r>
      <w:r w:rsidRPr="00B05A57">
        <w:t>classifier</w:t>
      </w:r>
      <w:r w:rsidR="00B05A57" w:rsidRPr="00B05A57">
        <w:noBreakHyphen/>
      </w:r>
      <w:r w:rsidRPr="00B05A57">
        <w:t>in</w:t>
      </w:r>
      <w:r w:rsidR="00B05A57" w:rsidRPr="00B05A57">
        <w:noBreakHyphen/>
      </w:r>
      <w:r w:rsidRPr="00B05A57">
        <w:t>training, which certification is valid for two years, an applicant must have: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(1) a bachelor</w:t>
      </w:r>
      <w:r w:rsidR="00B05A57" w:rsidRPr="00B05A57">
        <w:t>’</w:t>
      </w:r>
      <w:r w:rsidRPr="00B05A57">
        <w:t>s degree or equivalent in a curriculum approved by the department and have passed an examination in the fundamentals of soil classification; or</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Sections </w:t>
      </w:r>
      <w:r w:rsidRPr="00B05A57">
        <w:t xml:space="preserve"> 56</w:t>
      </w:r>
      <w:r w:rsidR="00B05A57" w:rsidRPr="00B05A57">
        <w:noBreakHyphen/>
      </w:r>
      <w:r w:rsidRPr="00B05A57">
        <w:t>1546.40, 56</w:t>
      </w:r>
      <w:r w:rsidR="00B05A57" w:rsidRPr="00B05A57">
        <w:noBreakHyphen/>
      </w:r>
      <w:r w:rsidRPr="00B05A57">
        <w:t>1546.42, 56</w:t>
      </w:r>
      <w:r w:rsidR="00B05A57" w:rsidRPr="00B05A57">
        <w:noBreakHyphen/>
      </w:r>
      <w:r w:rsidRPr="00B05A57">
        <w:t xml:space="preserve">1546.43; 1974 (58) 2828; 1989 Act No. 99, </w:t>
      </w:r>
      <w:r w:rsidR="00B05A57" w:rsidRPr="00B05A57">
        <w:t xml:space="preserve">Sections </w:t>
      </w:r>
      <w:r w:rsidRPr="00B05A57">
        <w:t xml:space="preserve"> 1, 2; 1993 Act No. 181, </w:t>
      </w:r>
      <w:r w:rsidR="00B05A57" w:rsidRPr="00B05A57">
        <w:t xml:space="preserve">Section </w:t>
      </w:r>
      <w:r w:rsidRPr="00B05A57">
        <w:t xml:space="preserve">946; 1976 Code </w:t>
      </w:r>
      <w:r w:rsidR="00B05A57" w:rsidRPr="00B05A57">
        <w:t xml:space="preserve">Sections </w:t>
      </w:r>
      <w:r w:rsidRPr="00B05A57">
        <w:t xml:space="preserve"> 40</w:t>
      </w:r>
      <w:r w:rsidR="00B05A57" w:rsidRPr="00B05A57">
        <w:noBreakHyphen/>
      </w:r>
      <w:r w:rsidRPr="00B05A57">
        <w:t>65</w:t>
      </w:r>
      <w:r w:rsidR="00B05A57" w:rsidRPr="00B05A57">
        <w:noBreakHyphen/>
      </w:r>
      <w:r w:rsidRPr="00B05A57">
        <w:t>100, 40</w:t>
      </w:r>
      <w:r w:rsidR="00B05A57" w:rsidRPr="00B05A57">
        <w:noBreakHyphen/>
      </w:r>
      <w:r w:rsidRPr="00B05A57">
        <w:t>65</w:t>
      </w:r>
      <w:r w:rsidR="00B05A57" w:rsidRPr="00B05A57">
        <w:noBreakHyphen/>
      </w:r>
      <w:r w:rsidRPr="00B05A57">
        <w:t>120, 40</w:t>
      </w:r>
      <w:r w:rsidR="00B05A57" w:rsidRPr="00B05A57">
        <w:noBreakHyphen/>
      </w:r>
      <w:r w:rsidRPr="00B05A57">
        <w:t>65</w:t>
      </w:r>
      <w:r w:rsidR="00B05A57" w:rsidRPr="00B05A57">
        <w:noBreakHyphen/>
      </w:r>
      <w:r w:rsidRPr="00B05A57">
        <w:t>130.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32.</w:t>
      </w:r>
      <w:r w:rsidR="00310360" w:rsidRPr="00B05A57">
        <w:t xml:space="preserve"> Application form for licensure or certification.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Applications for licensure as a professional soil classifier and for certification as a soil</w:t>
      </w:r>
      <w:r w:rsidR="00B05A57" w:rsidRPr="00B05A57">
        <w:noBreakHyphen/>
      </w:r>
      <w:r w:rsidRPr="00B05A57">
        <w:t>classifier</w:t>
      </w:r>
      <w:r w:rsidR="00B05A57" w:rsidRPr="00B05A57">
        <w:noBreakHyphen/>
      </w:r>
      <w:r w:rsidRPr="00B05A57">
        <w:t>in</w:t>
      </w:r>
      <w:r w:rsidR="00B05A57" w:rsidRPr="00B05A57">
        <w:noBreakHyphen/>
      </w:r>
      <w:r w:rsidRPr="00B05A57">
        <w:t>training must be on forms prescribed and furnished by the department.</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 </w:t>
      </w:r>
      <w:r w:rsidRPr="00B05A57">
        <w:t>56</w:t>
      </w:r>
      <w:r w:rsidR="00B05A57" w:rsidRPr="00B05A57">
        <w:noBreakHyphen/>
      </w:r>
      <w:r w:rsidRPr="00B05A57">
        <w:t xml:space="preserve">1546.44; 1974 (58) 2828; 1993 Act No. 181, </w:t>
      </w:r>
      <w:r w:rsidR="00B05A57" w:rsidRPr="00B05A57">
        <w:t xml:space="preserve">Section </w:t>
      </w:r>
      <w:r w:rsidRPr="00B05A57">
        <w:t>946; 1976 Code 40</w:t>
      </w:r>
      <w:r w:rsidR="00B05A57" w:rsidRPr="00B05A57">
        <w:noBreakHyphen/>
      </w:r>
      <w:r w:rsidRPr="00B05A57">
        <w:t>65</w:t>
      </w:r>
      <w:r w:rsidR="00B05A57" w:rsidRPr="00B05A57">
        <w:noBreakHyphen/>
      </w:r>
      <w:r w:rsidRPr="00B05A57">
        <w:t>140.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34.</w:t>
      </w:r>
      <w:r w:rsidR="00310360" w:rsidRPr="00B05A57">
        <w:t xml:space="preserve"> Examinations.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Examinations must be held at such times and places as the department determines.</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36.</w:t>
      </w:r>
      <w:r w:rsidR="00310360" w:rsidRPr="00B05A57">
        <w:t xml:space="preserve"> Issuance of license; prima facie evidence; issuance of certification; fees; limitations; examinations; reciprocity.</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(A)(1) The department shall issue a license upon payment of the license fee, pursuant to subsection (C), to an applicant who in the opinion of the department has met the requirements of this chapter.</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(B) The department shall issue a certificate as a soil</w:t>
      </w:r>
      <w:r w:rsidR="00B05A57" w:rsidRPr="00B05A57">
        <w:noBreakHyphen/>
      </w:r>
      <w:r w:rsidRPr="00B05A57">
        <w:t>classifier</w:t>
      </w:r>
      <w:r w:rsidR="00B05A57" w:rsidRPr="00B05A57">
        <w:noBreakHyphen/>
      </w:r>
      <w:r w:rsidRPr="00B05A57">
        <w:t>in</w:t>
      </w:r>
      <w:r w:rsidR="00B05A57" w:rsidRPr="00B05A57">
        <w:noBreakHyphen/>
      </w:r>
      <w:r w:rsidRPr="00B05A57">
        <w:t>training upon payment of the certificate fee, pursuant to subsection (C), to an applicant who in the opinion of the department has met the requirements of this chapter.</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(C)(1) The application for a license as a professional soil classifier or for certification as a soil</w:t>
      </w:r>
      <w:r w:rsidR="00B05A57" w:rsidRPr="00B05A57">
        <w:noBreakHyphen/>
      </w:r>
      <w:r w:rsidRPr="00B05A57">
        <w:t>classifier</w:t>
      </w:r>
      <w:r w:rsidR="00B05A57" w:rsidRPr="00B05A57">
        <w:noBreakHyphen/>
      </w:r>
      <w:r w:rsidRPr="00B05A57">
        <w:t>in</w:t>
      </w:r>
      <w:r w:rsidR="00B05A57" w:rsidRPr="00B05A57">
        <w:noBreakHyphen/>
      </w:r>
      <w:r w:rsidRPr="00B05A57">
        <w:t>training shall be on a form prescribed and furnished by the department, shall contain statements made under oath showing the applicant</w:t>
      </w:r>
      <w:r w:rsidR="00B05A57" w:rsidRPr="00B05A57">
        <w:t>’</w:t>
      </w:r>
      <w:r w:rsidRPr="00B05A57">
        <w:t>s education, a detailed summary of his experience, and references as required by this chapter, and shall be accompanied by an application fee established by the department of not less than five nor more than twenty</w:t>
      </w:r>
      <w:r w:rsidR="00B05A57" w:rsidRPr="00B05A57">
        <w:noBreakHyphen/>
      </w:r>
      <w:r w:rsidRPr="00B05A57">
        <w:t>five dollars.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(2) Licenses shall be established by the department subject to the following limitations: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r>
      <w:r w:rsidRPr="00B05A57">
        <w:tab/>
        <w:t>(a) The license fee for professional soil classifiers shall be in an amount not less than twenty nor more than one hundred dollars.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r>
      <w:r w:rsidRPr="00B05A57">
        <w:tab/>
        <w:t>(b) The certification fee for soil</w:t>
      </w:r>
      <w:r w:rsidR="00B05A57" w:rsidRPr="00B05A57">
        <w:noBreakHyphen/>
      </w:r>
      <w:r w:rsidRPr="00B05A57">
        <w:t>classifier</w:t>
      </w:r>
      <w:r w:rsidR="00B05A57" w:rsidRPr="00B05A57">
        <w:noBreakHyphen/>
      </w:r>
      <w:r w:rsidRPr="00B05A57">
        <w:t>in</w:t>
      </w:r>
      <w:r w:rsidR="00B05A57" w:rsidRPr="00B05A57">
        <w:noBreakHyphen/>
      </w:r>
      <w:r w:rsidRPr="00B05A57">
        <w:t>training certification or enrollment shall be established by the department in an amount not less than ten nor more than fifty dollars.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lastRenderedPageBreak/>
        <w:tab/>
      </w:r>
      <w:r w:rsidRPr="00B05A57">
        <w:tab/>
      </w:r>
      <w:r w:rsidRPr="00B05A57">
        <w:tab/>
        <w:t>(c) Should the department deny the issuance of a license to an applicant, the fee paid shall be retained as an application fee.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B05A57" w:rsidRPr="00B05A57">
        <w:noBreakHyphen/>
      </w:r>
      <w:r w:rsidRPr="00B05A57">
        <w:t>five dollars. Any candidate for registration having an average grade of less than fifty percent may not apply for reexamination for a period of one year from the date of such examination.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Sections </w:t>
      </w:r>
      <w:r w:rsidRPr="00B05A57">
        <w:t xml:space="preserve"> 56</w:t>
      </w:r>
      <w:r w:rsidR="00B05A57" w:rsidRPr="00B05A57">
        <w:noBreakHyphen/>
      </w:r>
      <w:r w:rsidRPr="00B05A57">
        <w:t>1546.41, 56</w:t>
      </w:r>
      <w:r w:rsidR="00B05A57" w:rsidRPr="00B05A57">
        <w:noBreakHyphen/>
      </w:r>
      <w:r w:rsidRPr="00B05A57">
        <w:t>1546.44, 56</w:t>
      </w:r>
      <w:r w:rsidR="00B05A57" w:rsidRPr="00B05A57">
        <w:noBreakHyphen/>
      </w:r>
      <w:r w:rsidRPr="00B05A57">
        <w:t>1546.45, 56</w:t>
      </w:r>
      <w:r w:rsidR="00B05A57" w:rsidRPr="00B05A57">
        <w:noBreakHyphen/>
      </w:r>
      <w:r w:rsidRPr="00B05A57">
        <w:t xml:space="preserve">1546.47; 1974 (58) 2828; 1993 Act No. 181, </w:t>
      </w:r>
      <w:r w:rsidR="00B05A57" w:rsidRPr="00B05A57">
        <w:t xml:space="preserve">Section </w:t>
      </w:r>
      <w:r w:rsidRPr="00B05A57">
        <w:t xml:space="preserve">946; 1989 Act No. 99, </w:t>
      </w:r>
      <w:r w:rsidR="00B05A57" w:rsidRPr="00B05A57">
        <w:t xml:space="preserve">Section </w:t>
      </w:r>
      <w:r w:rsidRPr="00B05A57">
        <w:t xml:space="preserve">3; 1976 Code </w:t>
      </w:r>
      <w:r w:rsidR="00B05A57" w:rsidRPr="00B05A57">
        <w:t xml:space="preserve">Sections </w:t>
      </w:r>
      <w:r w:rsidRPr="00B05A57">
        <w:t xml:space="preserve"> 40</w:t>
      </w:r>
      <w:r w:rsidR="00B05A57" w:rsidRPr="00B05A57">
        <w:noBreakHyphen/>
      </w:r>
      <w:r w:rsidRPr="00B05A57">
        <w:t>65</w:t>
      </w:r>
      <w:r w:rsidR="00B05A57" w:rsidRPr="00B05A57">
        <w:noBreakHyphen/>
      </w:r>
      <w:r w:rsidRPr="00B05A57">
        <w:t>110, 40</w:t>
      </w:r>
      <w:r w:rsidR="00B05A57" w:rsidRPr="00B05A57">
        <w:noBreakHyphen/>
      </w:r>
      <w:r w:rsidRPr="00B05A57">
        <w:t>65</w:t>
      </w:r>
      <w:r w:rsidR="00B05A57" w:rsidRPr="00B05A57">
        <w:noBreakHyphen/>
      </w:r>
      <w:r w:rsidRPr="00B05A57">
        <w:t>140, 40</w:t>
      </w:r>
      <w:r w:rsidR="00B05A57" w:rsidRPr="00B05A57">
        <w:noBreakHyphen/>
      </w:r>
      <w:r w:rsidRPr="00B05A57">
        <w:t>65</w:t>
      </w:r>
      <w:r w:rsidR="00B05A57" w:rsidRPr="00B05A57">
        <w:noBreakHyphen/>
      </w:r>
      <w:r w:rsidRPr="00B05A57">
        <w:t>150, 40</w:t>
      </w:r>
      <w:r w:rsidR="00B05A57" w:rsidRPr="00B05A57">
        <w:noBreakHyphen/>
      </w:r>
      <w:r w:rsidRPr="00B05A57">
        <w:t>65</w:t>
      </w:r>
      <w:r w:rsidR="00B05A57" w:rsidRPr="00B05A57">
        <w:noBreakHyphen/>
      </w:r>
      <w:r w:rsidRPr="00B05A57">
        <w:t>170.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38.</w:t>
      </w:r>
      <w:r w:rsidR="00310360" w:rsidRPr="00B05A57">
        <w:t xml:space="preserve"> Renewal of license; requirements; reinstatement of license after lapse.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 A licensee shall file an application for renewal every two years on or before a date designated by the department. The application for renewal must include: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(1) current contact information;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(2) renewal fee;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(3) acceptable continuing education promulgated by the department in regulation, upon consultation with the advisory council; and</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r>
      <w:r w:rsidRPr="00B05A57">
        <w:tab/>
        <w:t>(4) other information the department may request.</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 </w:t>
      </w:r>
      <w:r w:rsidRPr="00B05A57">
        <w:t>56</w:t>
      </w:r>
      <w:r w:rsidR="00B05A57" w:rsidRPr="00B05A57">
        <w:noBreakHyphen/>
      </w:r>
      <w:r w:rsidRPr="00B05A57">
        <w:t xml:space="preserve">1546.48; 1974 (58) 2828; 1993 Act No. 181, </w:t>
      </w:r>
      <w:r w:rsidR="00B05A57" w:rsidRPr="00B05A57">
        <w:t xml:space="preserve">Section </w:t>
      </w:r>
      <w:r w:rsidRPr="00B05A57">
        <w:t xml:space="preserve">946; 1976 Code </w:t>
      </w:r>
      <w:r w:rsidR="00B05A57" w:rsidRPr="00B05A57">
        <w:t xml:space="preserve">Section </w:t>
      </w:r>
      <w:r w:rsidRPr="00B05A57">
        <w:t>40</w:t>
      </w:r>
      <w:r w:rsidR="00B05A57" w:rsidRPr="00B05A57">
        <w:noBreakHyphen/>
      </w:r>
      <w:r w:rsidRPr="00B05A57">
        <w:t>65</w:t>
      </w:r>
      <w:r w:rsidR="00B05A57" w:rsidRPr="00B05A57">
        <w:noBreakHyphen/>
      </w:r>
      <w:r w:rsidRPr="00B05A57">
        <w:t>180.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40.</w:t>
      </w:r>
      <w:r w:rsidR="00310360" w:rsidRPr="00B05A57">
        <w:t xml:space="preserve"> Exemptions.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This chapter must not be construed to prevent or affect:</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(1) Persons engaged solely in teaching soil science or engaged solely in soil science research.</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(2) Officers and employees of the United States, the State, and units of local government who practice soil science solely in the capacity of their office or employment.</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(3) Officers and employees of companies engaged in the practice of soil science, when the officers and employees practice soil science solely in the capacity of their employment and who do not offer their services to the public for hire.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(5) A professional wetlands specialist who applies soil science to make wetland delineations or determinations.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(6) A person who conducts soil sampling solely for the purpose of determining plant nutrient and lime application rates for gardening and for agricultural, horticultural, silvicultural, or related purposes.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(7) A person who practices another licensed trade or profession within the scope of that license.</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 xml:space="preserve">2.A, eff June 11, 2010; 2012 Act No. 111, </w:t>
      </w:r>
      <w:r w:rsidRPr="00B05A57">
        <w:t xml:space="preserve">Section </w:t>
      </w:r>
      <w:r w:rsidR="00310360" w:rsidRPr="00B05A57">
        <w:t>1, eff February 1, 2012.</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 xml:space="preserve">Prior Laws: 1962 Code </w:t>
      </w:r>
      <w:r w:rsidR="00B05A57" w:rsidRPr="00B05A57">
        <w:t xml:space="preserve">Section </w:t>
      </w:r>
      <w:r w:rsidRPr="00B05A57">
        <w:t>56</w:t>
      </w:r>
      <w:r w:rsidR="00B05A57" w:rsidRPr="00B05A57">
        <w:noBreakHyphen/>
      </w:r>
      <w:r w:rsidRPr="00B05A57">
        <w:t xml:space="preserve">1546.54; 1974 (58) 2828; 1989 Act No. 99, </w:t>
      </w:r>
      <w:r w:rsidR="00B05A57" w:rsidRPr="00B05A57">
        <w:t xml:space="preserve">Section </w:t>
      </w:r>
      <w:r w:rsidRPr="00B05A57">
        <w:t xml:space="preserve">4; 1993 Act No. 181, </w:t>
      </w:r>
      <w:r w:rsidR="00B05A57" w:rsidRPr="00B05A57">
        <w:t xml:space="preserve">Section </w:t>
      </w:r>
      <w:r w:rsidRPr="00B05A57">
        <w:t xml:space="preserve">946; 1976 Code </w:t>
      </w:r>
      <w:r w:rsidR="00B05A57" w:rsidRPr="00B05A57">
        <w:t xml:space="preserve">Section </w:t>
      </w:r>
      <w:r w:rsidRPr="00B05A57">
        <w:t>40</w:t>
      </w:r>
      <w:r w:rsidR="00B05A57" w:rsidRPr="00B05A57">
        <w:noBreakHyphen/>
      </w:r>
      <w:r w:rsidRPr="00B05A57">
        <w:t>65</w:t>
      </w:r>
      <w:r w:rsidR="00B05A57" w:rsidRPr="00B05A57">
        <w:noBreakHyphen/>
      </w:r>
      <w:r w:rsidRPr="00B05A57">
        <w:t>240.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Effect of Amendment</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The 2012 amendment rewrote the section.</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45.</w:t>
      </w:r>
      <w:r w:rsidR="00310360" w:rsidRPr="00B05A57">
        <w:t xml:space="preserve"> Persons eligible without examination.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Laws:1962 Code </w:t>
      </w:r>
      <w:r w:rsidR="00B05A57" w:rsidRPr="00B05A57">
        <w:t xml:space="preserve">Section </w:t>
      </w:r>
      <w:r w:rsidRPr="00B05A57">
        <w:t>56</w:t>
      </w:r>
      <w:r w:rsidR="00B05A57" w:rsidRPr="00B05A57">
        <w:noBreakHyphen/>
      </w:r>
      <w:r w:rsidRPr="00B05A57">
        <w:t xml:space="preserve">1546.41; 1974 (58) 2828; 1993 Act No. 181, </w:t>
      </w:r>
      <w:r w:rsidR="00B05A57" w:rsidRPr="00B05A57">
        <w:t xml:space="preserve">Section </w:t>
      </w:r>
      <w:r w:rsidRPr="00B05A57">
        <w:t xml:space="preserve">946; 1976 Code </w:t>
      </w:r>
      <w:r w:rsidR="00B05A57" w:rsidRPr="00B05A57">
        <w:t xml:space="preserve">Section </w:t>
      </w:r>
      <w:r w:rsidRPr="00B05A57">
        <w:t>40</w:t>
      </w:r>
      <w:r w:rsidR="00B05A57" w:rsidRPr="00B05A57">
        <w:noBreakHyphen/>
      </w:r>
      <w:r w:rsidRPr="00B05A57">
        <w:t>65</w:t>
      </w:r>
      <w:r w:rsidR="00B05A57" w:rsidRPr="00B05A57">
        <w:noBreakHyphen/>
      </w:r>
      <w:r w:rsidRPr="00B05A57">
        <w:t>110.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50.</w:t>
      </w:r>
      <w:r w:rsidR="00310360" w:rsidRPr="00B05A57">
        <w:t xml:space="preserve"> Administration of program of soil classifiers.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The department shall administer the program of soil classifiers in accordance with Section 40</w:t>
      </w:r>
      <w:r w:rsidR="00B05A57" w:rsidRPr="00B05A57">
        <w:noBreakHyphen/>
      </w:r>
      <w:r w:rsidRPr="00B05A57">
        <w:t>1</w:t>
      </w:r>
      <w:r w:rsidR="00B05A57" w:rsidRPr="00B05A57">
        <w:noBreakHyphen/>
      </w:r>
      <w:r w:rsidRPr="00B05A57">
        <w:t>50, this chapter, and regulations promulgated pursuant to this chapter.</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60.</w:t>
      </w:r>
      <w:r w:rsidR="00310360" w:rsidRPr="00B05A57">
        <w:t xml:space="preserve"> Power of department to promulgate regulations, including code of ethics for licensees.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In addition to the powers provided for in Chapter 1, the department may promulgate regulations pursuant to the Administrative Procedures Act including, but not limited to, a code of ethics for licensees.</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Sections </w:t>
      </w:r>
      <w:r w:rsidRPr="00B05A57">
        <w:t xml:space="preserve"> 56</w:t>
      </w:r>
      <w:r w:rsidR="00B05A57" w:rsidRPr="00B05A57">
        <w:noBreakHyphen/>
      </w:r>
      <w:r w:rsidRPr="00B05A57">
        <w:t>1546.37, 56</w:t>
      </w:r>
      <w:r w:rsidR="00B05A57" w:rsidRPr="00B05A57">
        <w:noBreakHyphen/>
      </w:r>
      <w:r w:rsidRPr="00B05A57">
        <w:t xml:space="preserve">1546.50; 1974 (58) 2828; 1993 Act No. 181, </w:t>
      </w:r>
      <w:r w:rsidR="00B05A57" w:rsidRPr="00B05A57">
        <w:t xml:space="preserve">Section </w:t>
      </w:r>
      <w:r w:rsidRPr="00B05A57">
        <w:t xml:space="preserve">946; 1976 Code </w:t>
      </w:r>
      <w:r w:rsidR="00B05A57" w:rsidRPr="00B05A57">
        <w:t xml:space="preserve">Sections </w:t>
      </w:r>
      <w:r w:rsidRPr="00B05A57">
        <w:t xml:space="preserve"> 40</w:t>
      </w:r>
      <w:r w:rsidR="00B05A57" w:rsidRPr="00B05A57">
        <w:noBreakHyphen/>
      </w:r>
      <w:r w:rsidRPr="00B05A57">
        <w:t>65</w:t>
      </w:r>
      <w:r w:rsidR="00B05A57" w:rsidRPr="00B05A57">
        <w:noBreakHyphen/>
      </w:r>
      <w:r w:rsidRPr="00B05A57">
        <w:t>70, 40</w:t>
      </w:r>
      <w:r w:rsidR="00B05A57" w:rsidRPr="00B05A57">
        <w:noBreakHyphen/>
      </w:r>
      <w:r w:rsidRPr="00B05A57">
        <w:t>65</w:t>
      </w:r>
      <w:r w:rsidR="00B05A57" w:rsidRPr="00B05A57">
        <w:noBreakHyphen/>
      </w:r>
      <w:r w:rsidRPr="00B05A57">
        <w:t>200.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70.</w:t>
      </w:r>
      <w:r w:rsidR="00310360" w:rsidRPr="00B05A57">
        <w:t xml:space="preserve"> Power of department to seek injunctive relief.</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 </w:t>
      </w:r>
      <w:r w:rsidRPr="00B05A57">
        <w:t>56</w:t>
      </w:r>
      <w:r w:rsidR="00B05A57" w:rsidRPr="00B05A57">
        <w:noBreakHyphen/>
      </w:r>
      <w:r w:rsidRPr="00B05A57">
        <w:t xml:space="preserve">1546.37; 1974 (58) 2828; 1993 Act No. 181, </w:t>
      </w:r>
      <w:r w:rsidR="00B05A57" w:rsidRPr="00B05A57">
        <w:t xml:space="preserve">Section </w:t>
      </w:r>
      <w:r w:rsidRPr="00B05A57">
        <w:t>946.</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80.</w:t>
      </w:r>
      <w:r w:rsidR="00310360" w:rsidRPr="00B05A57">
        <w:t xml:space="preserve"> Investigative procedures; who may file complaint</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Investigations must be conducted in accordance with Section 40</w:t>
      </w:r>
      <w:r w:rsidR="00B05A57" w:rsidRPr="00B05A57">
        <w:noBreakHyphen/>
      </w:r>
      <w:r w:rsidRPr="00B05A57">
        <w:t>1</w:t>
      </w:r>
      <w:r w:rsidR="00B05A57" w:rsidRPr="00B05A57">
        <w:noBreakHyphen/>
      </w:r>
      <w:r w:rsidRPr="00B05A57">
        <w:t>80. Any person may file a complaint, which must be in writing, alleging fraud, deceit, gross negligence, incompetence, misconduct, or violation of the code of ethics against a licensee or a person holding a certification.</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90.</w:t>
      </w:r>
      <w:r w:rsidR="00310360" w:rsidRPr="00B05A57">
        <w:t xml:space="preserve"> Omitted by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Former </w:t>
      </w:r>
      <w:r w:rsidR="00B05A57" w:rsidRPr="00B05A57">
        <w:t xml:space="preserve">Section </w:t>
      </w:r>
      <w:r w:rsidRPr="00B05A57">
        <w:t>40</w:t>
      </w:r>
      <w:r w:rsidR="00B05A57" w:rsidRPr="00B05A57">
        <w:noBreakHyphen/>
      </w:r>
      <w:r w:rsidRPr="00B05A57">
        <w:t>65</w:t>
      </w:r>
      <w:r w:rsidR="00B05A57" w:rsidRPr="00B05A57">
        <w:noBreakHyphen/>
      </w:r>
      <w:r w:rsidRPr="00B05A57">
        <w:t xml:space="preserve">90 was entitled </w:t>
      </w:r>
      <w:r w:rsidR="00B05A57" w:rsidRPr="00B05A57">
        <w:t>“</w:t>
      </w:r>
      <w:r w:rsidRPr="00B05A57">
        <w:t>Records of proceedings; admissibility</w:t>
      </w:r>
      <w:r w:rsidR="00B05A57" w:rsidRPr="00B05A57">
        <w:t>”</w:t>
      </w:r>
      <w:r w:rsidRPr="00B05A57">
        <w:t xml:space="preserve"> and was derived from 1962 Code </w:t>
      </w:r>
      <w:r w:rsidR="00B05A57" w:rsidRPr="00B05A57">
        <w:t xml:space="preserve">Section </w:t>
      </w:r>
      <w:r w:rsidRPr="00B05A57">
        <w:t>56</w:t>
      </w:r>
      <w:r w:rsidR="00B05A57" w:rsidRPr="00B05A57">
        <w:noBreakHyphen/>
      </w:r>
      <w:r w:rsidRPr="00B05A57">
        <w:t xml:space="preserve">1546.39; 1974 (58) 2828; 1993 Act No. 181, </w:t>
      </w:r>
      <w:r w:rsidR="00B05A57" w:rsidRPr="00B05A57">
        <w:t xml:space="preserve">Section </w:t>
      </w:r>
      <w:r w:rsidRPr="00B05A57">
        <w:t>946.</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100.</w:t>
      </w:r>
      <w:r w:rsidR="00310360" w:rsidRPr="00B05A57">
        <w:t xml:space="preserve"> Cease and desist orders and equitable relief.</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Cease and desist orders and equitable relief may be obtained in accordance with Section 40</w:t>
      </w:r>
      <w:r w:rsidR="00B05A57" w:rsidRPr="00B05A57">
        <w:noBreakHyphen/>
      </w:r>
      <w:r w:rsidRPr="00B05A57">
        <w:t>1</w:t>
      </w:r>
      <w:r w:rsidR="00B05A57" w:rsidRPr="00B05A57">
        <w:noBreakHyphen/>
      </w:r>
      <w:r w:rsidRPr="00B05A57">
        <w:t>100.</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110.</w:t>
      </w:r>
      <w:r w:rsidR="00310360" w:rsidRPr="00B05A57">
        <w:t xml:space="preserve"> Grounds for disciplinary action.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In addition to the grounds provided in Section 40</w:t>
      </w:r>
      <w:r w:rsidR="00B05A57" w:rsidRPr="00B05A57">
        <w:noBreakHyphen/>
      </w:r>
      <w:r w:rsidRPr="00B05A57">
        <w:t>1</w:t>
      </w:r>
      <w:r w:rsidR="00B05A57" w:rsidRPr="00B05A57">
        <w:noBreakHyphen/>
      </w:r>
      <w:r w:rsidRPr="00B05A57">
        <w:t>110, the advisory council may cancel, fine, suspend, revoke, or restrict the license or certification to practice soil classifying of a person who is guilty of:</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(1) the practice of fraud or deceit in obtaining a license or certification;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(2) any gross negligence, incompetence, or misconduct in the practice of soil classifying;</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(3) any felony or crime involving moral turpitude or violation of the code of ethics promulgated by the department in regulation.</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 </w:t>
      </w:r>
      <w:r w:rsidRPr="00B05A57">
        <w:t>56</w:t>
      </w:r>
      <w:r w:rsidR="00B05A57" w:rsidRPr="00B05A57">
        <w:noBreakHyphen/>
      </w:r>
      <w:r w:rsidRPr="00B05A57">
        <w:t xml:space="preserve">1546.51; 1974 (58) 2828; 1993 Act No. 181, </w:t>
      </w:r>
      <w:r w:rsidR="00B05A57" w:rsidRPr="00B05A57">
        <w:t xml:space="preserve">Section </w:t>
      </w:r>
      <w:r w:rsidRPr="00B05A57">
        <w:t xml:space="preserve">946; 1976 Code </w:t>
      </w:r>
      <w:r w:rsidR="00B05A57" w:rsidRPr="00B05A57">
        <w:t xml:space="preserve">Section </w:t>
      </w:r>
      <w:r w:rsidRPr="00B05A57">
        <w:t>40</w:t>
      </w:r>
      <w:r w:rsidR="00B05A57" w:rsidRPr="00B05A57">
        <w:noBreakHyphen/>
      </w:r>
      <w:r w:rsidRPr="00B05A57">
        <w:t>65</w:t>
      </w:r>
      <w:r w:rsidR="00B05A57" w:rsidRPr="00B05A57">
        <w:noBreakHyphen/>
      </w:r>
      <w:r w:rsidRPr="00B05A57">
        <w:t>210.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120.</w:t>
      </w:r>
      <w:r w:rsidR="00310360" w:rsidRPr="00B05A57">
        <w:t xml:space="preserve"> Appeal of advisory council decision.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 person aggrieved by a decision of the advisory council may file an appeal in accordance with the Administrative Procedures Act.</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130.</w:t>
      </w:r>
      <w:r w:rsidR="00310360" w:rsidRPr="00B05A57">
        <w:t xml:space="preserve"> Grounds for denial of licensure or certification.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As provided in Section 40</w:t>
      </w:r>
      <w:r w:rsidR="00B05A57" w:rsidRPr="00B05A57">
        <w:noBreakHyphen/>
      </w:r>
      <w:r w:rsidRPr="00B05A57">
        <w:t>1</w:t>
      </w:r>
      <w:r w:rsidR="00B05A57" w:rsidRPr="00B05A57">
        <w:noBreakHyphen/>
      </w:r>
      <w:r w:rsidRPr="00B05A57">
        <w:t>130, the department may deny licensure or certification to an applicant based on the same grounds for which the advisory council may take disciplinary action against a licensee or a holder of certification.</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140.</w:t>
      </w:r>
      <w:r w:rsidR="00310360" w:rsidRPr="00B05A57">
        <w:t xml:space="preserve"> Criminal record grounds for denial of license or certification.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 license or certification may be denied based on a person</w:t>
      </w:r>
      <w:r w:rsidR="00B05A57" w:rsidRPr="00B05A57">
        <w:t>’</w:t>
      </w:r>
      <w:r w:rsidRPr="00B05A57">
        <w:t>s prior criminal record only as provided in Section 40</w:t>
      </w:r>
      <w:r w:rsidR="00B05A57" w:rsidRPr="00B05A57">
        <w:noBreakHyphen/>
      </w:r>
      <w:r w:rsidRPr="00B05A57">
        <w:t>1</w:t>
      </w:r>
      <w:r w:rsidR="00B05A57" w:rsidRPr="00B05A57">
        <w:noBreakHyphen/>
      </w:r>
      <w:r w:rsidRPr="00B05A57">
        <w:t>140.</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150.</w:t>
      </w:r>
      <w:r w:rsidR="00310360" w:rsidRPr="00B05A57">
        <w:t xml:space="preserve"> Voluntary surrender of license or certification when under investigation for violation.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B05A57" w:rsidRPr="00B05A57">
        <w:noBreakHyphen/>
      </w:r>
      <w:r w:rsidRPr="00B05A57">
        <w:t>1</w:t>
      </w:r>
      <w:r w:rsidR="00B05A57" w:rsidRPr="00B05A57">
        <w:noBreakHyphen/>
      </w:r>
      <w:r w:rsidRPr="00B05A57">
        <w:t>150.</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160.</w:t>
      </w:r>
      <w:r w:rsidR="00310360" w:rsidRPr="00B05A57">
        <w:t xml:space="preserve"> Omitted by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Former </w:t>
      </w:r>
      <w:r w:rsidR="00B05A57" w:rsidRPr="00B05A57">
        <w:t xml:space="preserve">Section </w:t>
      </w:r>
      <w:r w:rsidRPr="00B05A57">
        <w:t>40</w:t>
      </w:r>
      <w:r w:rsidR="00B05A57" w:rsidRPr="00B05A57">
        <w:noBreakHyphen/>
      </w:r>
      <w:r w:rsidRPr="00B05A57">
        <w:t>65</w:t>
      </w:r>
      <w:r w:rsidR="00B05A57" w:rsidRPr="00B05A57">
        <w:noBreakHyphen/>
      </w:r>
      <w:r w:rsidRPr="00B05A57">
        <w:t xml:space="preserve">160 was entitled </w:t>
      </w:r>
      <w:r w:rsidR="00B05A57" w:rsidRPr="00B05A57">
        <w:t>“</w:t>
      </w:r>
      <w:r w:rsidRPr="00B05A57">
        <w:t>Time and place of examinations; passing grade; reexamination</w:t>
      </w:r>
      <w:r w:rsidR="00B05A57" w:rsidRPr="00B05A57">
        <w:t>”</w:t>
      </w:r>
      <w:r w:rsidRPr="00B05A57">
        <w:t xml:space="preserve"> and was derived from 1962 Code </w:t>
      </w:r>
      <w:r w:rsidR="00B05A57" w:rsidRPr="00B05A57">
        <w:t xml:space="preserve">Section </w:t>
      </w:r>
      <w:r w:rsidRPr="00B05A57">
        <w:t>56</w:t>
      </w:r>
      <w:r w:rsidR="00B05A57" w:rsidRPr="00B05A57">
        <w:noBreakHyphen/>
      </w:r>
      <w:r w:rsidRPr="00B05A57">
        <w:t xml:space="preserve">1546.46; 1974 (58) 2828; 1993 Act No. 181, </w:t>
      </w:r>
      <w:r w:rsidR="00B05A57" w:rsidRPr="00B05A57">
        <w:t xml:space="preserve">Section </w:t>
      </w:r>
      <w:r w:rsidRPr="00B05A57">
        <w:t>946.</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170.</w:t>
      </w:r>
      <w:r w:rsidR="00310360" w:rsidRPr="00B05A57">
        <w:t xml:space="preserve"> Person found in violation to pay costs of investigation and prosecution.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 person found in violation of this chapter or regulations promulgated pursuant to this chapter may be required to pay costs associated with the investigation and prosecution of the case in accordance with Section 40</w:t>
      </w:r>
      <w:r w:rsidR="00B05A57" w:rsidRPr="00B05A57">
        <w:noBreakHyphen/>
      </w:r>
      <w:r w:rsidRPr="00B05A57">
        <w:t>1</w:t>
      </w:r>
      <w:r w:rsidR="00B05A57" w:rsidRPr="00B05A57">
        <w:noBreakHyphen/>
      </w:r>
      <w:r w:rsidRPr="00B05A57">
        <w:t>170.</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180.</w:t>
      </w:r>
      <w:r w:rsidR="00310360" w:rsidRPr="00B05A57">
        <w:t xml:space="preserve"> Payment of cost and fine for violation.</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All costs and fines imposed pursuant to this chapter must be paid in accordance with and are subject to the collection and enforcement provisions of Section 40</w:t>
      </w:r>
      <w:r w:rsidR="00B05A57" w:rsidRPr="00B05A57">
        <w:noBreakHyphen/>
      </w:r>
      <w:r w:rsidRPr="00B05A57">
        <w:t>1</w:t>
      </w:r>
      <w:r w:rsidR="00B05A57" w:rsidRPr="00B05A57">
        <w:noBreakHyphen/>
      </w:r>
      <w:r w:rsidRPr="00B05A57">
        <w:t>180. No person against whom a cost or fine is levied is eligible for the issuance or reinstatement of a license or certification until the cost or fine has been paid in full.</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190.</w:t>
      </w:r>
      <w:r w:rsidR="00310360" w:rsidRPr="00B05A57">
        <w:t xml:space="preserve"> Confidentiality of investigations.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Investigations conducted pursuant to this chapter are confidential and all communications are privileged as provided in Section 40</w:t>
      </w:r>
      <w:r w:rsidR="00B05A57" w:rsidRPr="00B05A57">
        <w:noBreakHyphen/>
      </w:r>
      <w:r w:rsidRPr="00B05A57">
        <w:t>1</w:t>
      </w:r>
      <w:r w:rsidR="00B05A57" w:rsidRPr="00B05A57">
        <w:noBreakHyphen/>
      </w:r>
      <w:r w:rsidRPr="00B05A57">
        <w:t>190.</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200.</w:t>
      </w:r>
      <w:r w:rsidR="00310360" w:rsidRPr="00B05A57">
        <w:t xml:space="preserve"> Penalties.</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00B05A57" w:rsidRPr="00B05A57">
        <w:t>“</w:t>
      </w:r>
      <w:r w:rsidRPr="00B05A57">
        <w:t>soil classifier</w:t>
      </w:r>
      <w:r w:rsidR="00B05A57" w:rsidRPr="00B05A57">
        <w:t>”</w:t>
      </w:r>
      <w:r w:rsidRPr="00B05A57">
        <w:t xml:space="preserve"> or </w:t>
      </w:r>
      <w:r w:rsidR="00B05A57" w:rsidRPr="00B05A57">
        <w:t>“</w:t>
      </w:r>
      <w:r w:rsidRPr="00B05A57">
        <w:t>professional soil classifier</w:t>
      </w:r>
      <w:r w:rsidR="00B05A57" w:rsidRPr="00B05A57">
        <w:t>”</w:t>
      </w:r>
      <w:r w:rsidRPr="00B05A57">
        <w:t>,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210.</w:t>
      </w:r>
      <w:r w:rsidR="00310360" w:rsidRPr="00B05A57">
        <w:t xml:space="preserve"> Department may institute civil action for injunctive relief, fine.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0360" w:rsidRPr="00B05A57">
        <w:t xml:space="preserve">: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Prior Laws: 1962 Code </w:t>
      </w:r>
      <w:r w:rsidR="00B05A57" w:rsidRPr="00B05A57">
        <w:t xml:space="preserve">Section </w:t>
      </w:r>
      <w:r w:rsidRPr="00B05A57">
        <w:t>56</w:t>
      </w:r>
      <w:r w:rsidR="00B05A57" w:rsidRPr="00B05A57">
        <w:noBreakHyphen/>
      </w:r>
      <w:r w:rsidRPr="00B05A57">
        <w:t xml:space="preserve">1546.37; 1974 (58) 2828; 1993 Act No. 181, </w:t>
      </w:r>
      <w:r w:rsidR="00B05A57" w:rsidRPr="00B05A57">
        <w:t xml:space="preserve">Section </w:t>
      </w:r>
      <w:r w:rsidRPr="00B05A57">
        <w:t xml:space="preserve">946; 1976 Code </w:t>
      </w:r>
      <w:r w:rsidR="00B05A57" w:rsidRPr="00B05A57">
        <w:t xml:space="preserve">Section </w:t>
      </w:r>
      <w:r w:rsidRPr="00B05A57">
        <w:t>40</w:t>
      </w:r>
      <w:r w:rsidR="00B05A57" w:rsidRPr="00B05A57">
        <w:noBreakHyphen/>
      </w:r>
      <w:r w:rsidRPr="00B05A57">
        <w:t>65</w:t>
      </w:r>
      <w:r w:rsidR="00B05A57" w:rsidRPr="00B05A57">
        <w:noBreakHyphen/>
      </w:r>
      <w:r w:rsidRPr="00B05A57">
        <w:t>70.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220.</w:t>
      </w:r>
      <w:r w:rsidR="00310360" w:rsidRPr="00B05A57">
        <w:t xml:space="preserve"> Severability.</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0360" w:rsidRPr="00B05A57">
        <w:t xml:space="preserve">: 2010 Act No. 249, </w:t>
      </w:r>
      <w:r w:rsidRPr="00B05A57">
        <w:t xml:space="preserve">Section </w:t>
      </w:r>
      <w:r w:rsidR="00310360" w:rsidRPr="00B05A57">
        <w:t>2.A, eff June 11, 2010.</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SECTIONS </w:t>
      </w:r>
      <w:r w:rsidR="00310360" w:rsidRPr="00B05A57">
        <w:rPr>
          <w:b/>
        </w:rPr>
        <w:t>40</w:t>
      </w:r>
      <w:r w:rsidRPr="00B05A57">
        <w:rPr>
          <w:b/>
        </w:rPr>
        <w:noBreakHyphen/>
      </w:r>
      <w:r w:rsidR="00310360" w:rsidRPr="00B05A57">
        <w:rPr>
          <w:b/>
        </w:rPr>
        <w:t>65</w:t>
      </w:r>
      <w:r w:rsidRPr="00B05A57">
        <w:rPr>
          <w:b/>
        </w:rPr>
        <w:noBreakHyphen/>
      </w:r>
      <w:r w:rsidR="00310360" w:rsidRPr="00B05A57">
        <w:rPr>
          <w:b/>
        </w:rPr>
        <w:t>230, 40</w:t>
      </w:r>
      <w:r w:rsidRPr="00B05A57">
        <w:rPr>
          <w:b/>
        </w:rPr>
        <w:noBreakHyphen/>
      </w:r>
      <w:r w:rsidR="00310360" w:rsidRPr="00B05A57">
        <w:rPr>
          <w:b/>
        </w:rPr>
        <w:t>65</w:t>
      </w:r>
      <w:r w:rsidRPr="00B05A57">
        <w:rPr>
          <w:b/>
        </w:rPr>
        <w:noBreakHyphen/>
      </w:r>
      <w:r w:rsidR="00310360" w:rsidRPr="00B05A57">
        <w:rPr>
          <w:b/>
        </w:rPr>
        <w:t>240.</w:t>
      </w:r>
      <w:r w:rsidR="00310360" w:rsidRPr="00B05A57">
        <w:t xml:space="preserve"> Omitted by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 xml:space="preserve">Former </w:t>
      </w:r>
      <w:r w:rsidR="00B05A57" w:rsidRPr="00B05A57">
        <w:t xml:space="preserve">Section </w:t>
      </w:r>
      <w:r w:rsidRPr="00B05A57">
        <w:t>40</w:t>
      </w:r>
      <w:r w:rsidR="00B05A57" w:rsidRPr="00B05A57">
        <w:noBreakHyphen/>
      </w:r>
      <w:r w:rsidRPr="00B05A57">
        <w:t>65</w:t>
      </w:r>
      <w:r w:rsidR="00B05A57" w:rsidRPr="00B05A57">
        <w:noBreakHyphen/>
      </w:r>
      <w:r w:rsidRPr="00B05A57">
        <w:t xml:space="preserve">230 was entitled </w:t>
      </w:r>
      <w:r w:rsidR="00B05A57" w:rsidRPr="00B05A57">
        <w:t>“</w:t>
      </w:r>
      <w:r w:rsidRPr="00B05A57">
        <w:t>Practice limited to registered persons</w:t>
      </w:r>
      <w:r w:rsidR="00B05A57" w:rsidRPr="00B05A57">
        <w:t>”</w:t>
      </w:r>
      <w:r w:rsidRPr="00B05A57">
        <w:t xml:space="preserve"> and was derived from 1962 Code </w:t>
      </w:r>
      <w:r w:rsidR="00B05A57" w:rsidRPr="00B05A57">
        <w:t xml:space="preserve">Section </w:t>
      </w:r>
      <w:r w:rsidRPr="00B05A57">
        <w:t>56</w:t>
      </w:r>
      <w:r w:rsidR="00B05A57" w:rsidRPr="00B05A57">
        <w:noBreakHyphen/>
      </w:r>
      <w:r w:rsidRPr="00B05A57">
        <w:t xml:space="preserve">1546.53; 1974 (58) 2828; 1993 Act No. 181, </w:t>
      </w:r>
      <w:r w:rsidR="00B05A57" w:rsidRPr="00B05A57">
        <w:t xml:space="preserve">Section </w:t>
      </w:r>
      <w:r w:rsidRPr="00B05A57">
        <w:t>946.</w:t>
      </w:r>
    </w:p>
    <w:p w:rsidR="00B05A57" w:rsidRP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05A57">
        <w:t xml:space="preserve">Former </w:t>
      </w:r>
      <w:r w:rsidR="00B05A57" w:rsidRPr="00B05A57">
        <w:t xml:space="preserve">Section </w:t>
      </w:r>
      <w:r w:rsidRPr="00B05A57">
        <w:t>40</w:t>
      </w:r>
      <w:r w:rsidR="00B05A57" w:rsidRPr="00B05A57">
        <w:noBreakHyphen/>
      </w:r>
      <w:r w:rsidRPr="00B05A57">
        <w:t>65</w:t>
      </w:r>
      <w:r w:rsidR="00B05A57" w:rsidRPr="00B05A57">
        <w:noBreakHyphen/>
      </w:r>
      <w:r w:rsidRPr="00B05A57">
        <w:t xml:space="preserve">240 was entitled </w:t>
      </w:r>
      <w:r w:rsidR="00B05A57" w:rsidRPr="00B05A57">
        <w:t>“</w:t>
      </w:r>
      <w:r w:rsidRPr="00B05A57">
        <w:t>Exemptions</w:t>
      </w:r>
      <w:r w:rsidR="00B05A57" w:rsidRPr="00B05A57">
        <w:t>”</w:t>
      </w:r>
      <w:r w:rsidRPr="00B05A57">
        <w:t xml:space="preserve"> and was derived from 1962 Code </w:t>
      </w:r>
      <w:r w:rsidR="00B05A57" w:rsidRPr="00B05A57">
        <w:t xml:space="preserve">Section </w:t>
      </w:r>
      <w:r w:rsidRPr="00B05A57">
        <w:t>56</w:t>
      </w:r>
      <w:r w:rsidR="00B05A57" w:rsidRPr="00B05A57">
        <w:noBreakHyphen/>
      </w:r>
      <w:r w:rsidRPr="00B05A57">
        <w:t xml:space="preserve">1546.54; 1974 (58) 2828; 1989 Act No. 99, </w:t>
      </w:r>
      <w:r w:rsidR="00B05A57" w:rsidRPr="00B05A57">
        <w:t xml:space="preserve">Section </w:t>
      </w:r>
      <w:r w:rsidRPr="00B05A57">
        <w:t xml:space="preserve">4; 1993 Act No. 181, </w:t>
      </w:r>
      <w:r w:rsidR="00B05A57" w:rsidRPr="00B05A57">
        <w:t xml:space="preserve">Section </w:t>
      </w:r>
      <w:r w:rsidRPr="00B05A57">
        <w:t>946.</w:t>
      </w:r>
    </w:p>
    <w:p w:rsidR="00B05A57" w:rsidRP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5A57" w:rsidRDefault="00B05A57"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rPr>
          <w:b/>
        </w:rPr>
        <w:t xml:space="preserve">SECTION </w:t>
      </w:r>
      <w:r w:rsidR="00310360" w:rsidRPr="00B05A57">
        <w:rPr>
          <w:b/>
        </w:rPr>
        <w:t>40</w:t>
      </w:r>
      <w:r w:rsidRPr="00B05A57">
        <w:rPr>
          <w:b/>
        </w:rPr>
        <w:noBreakHyphen/>
      </w:r>
      <w:r w:rsidR="00310360" w:rsidRPr="00B05A57">
        <w:rPr>
          <w:b/>
        </w:rPr>
        <w:t>65</w:t>
      </w:r>
      <w:r w:rsidRPr="00B05A57">
        <w:rPr>
          <w:b/>
        </w:rPr>
        <w:noBreakHyphen/>
      </w:r>
      <w:r w:rsidR="00310360" w:rsidRPr="00B05A57">
        <w:rPr>
          <w:b/>
        </w:rPr>
        <w:t>260.</w:t>
      </w:r>
      <w:r w:rsidR="00310360" w:rsidRPr="00B05A57">
        <w:t xml:space="preserve"> Omitted by 2010 Act No. 249, </w:t>
      </w:r>
      <w:r w:rsidRPr="00B05A57">
        <w:t xml:space="preserve">Section </w:t>
      </w:r>
      <w:r w:rsidR="00310360" w:rsidRPr="00B05A57">
        <w:t>2.A, eff June 11, 2010.</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Editor</w:t>
      </w:r>
      <w:r w:rsidR="00B05A57" w:rsidRPr="00B05A57">
        <w:t>’</w:t>
      </w:r>
      <w:r w:rsidRPr="00B05A57">
        <w:t>s Note</w:t>
      </w:r>
    </w:p>
    <w:p w:rsidR="00B05A57" w:rsidRDefault="00310360"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A57">
        <w:t xml:space="preserve">Former </w:t>
      </w:r>
      <w:r w:rsidR="00B05A57" w:rsidRPr="00B05A57">
        <w:t xml:space="preserve">Section </w:t>
      </w:r>
      <w:r w:rsidRPr="00B05A57">
        <w:t>40</w:t>
      </w:r>
      <w:r w:rsidR="00B05A57" w:rsidRPr="00B05A57">
        <w:noBreakHyphen/>
      </w:r>
      <w:r w:rsidRPr="00B05A57">
        <w:t>65</w:t>
      </w:r>
      <w:r w:rsidR="00B05A57" w:rsidRPr="00B05A57">
        <w:noBreakHyphen/>
      </w:r>
      <w:r w:rsidRPr="00B05A57">
        <w:t xml:space="preserve">260 was entitled </w:t>
      </w:r>
      <w:r w:rsidR="00B05A57" w:rsidRPr="00B05A57">
        <w:t>“</w:t>
      </w:r>
      <w:r w:rsidRPr="00B05A57">
        <w:t>Penalties</w:t>
      </w:r>
      <w:r w:rsidR="00B05A57" w:rsidRPr="00B05A57">
        <w:t>”</w:t>
      </w:r>
      <w:r w:rsidRPr="00B05A57">
        <w:t xml:space="preserve"> and was derived from 1962 Code </w:t>
      </w:r>
      <w:r w:rsidR="00B05A57" w:rsidRPr="00B05A57">
        <w:t xml:space="preserve">Section </w:t>
      </w:r>
      <w:r w:rsidRPr="00B05A57">
        <w:t>56</w:t>
      </w:r>
      <w:r w:rsidR="00B05A57" w:rsidRPr="00B05A57">
        <w:noBreakHyphen/>
      </w:r>
      <w:r w:rsidRPr="00B05A57">
        <w:t xml:space="preserve">1546.55; 1974 (58) 2828; 1993 Act No. 181, </w:t>
      </w:r>
      <w:r w:rsidR="00B05A57" w:rsidRPr="00B05A57">
        <w:t xml:space="preserve">Section </w:t>
      </w:r>
      <w:r w:rsidRPr="00B05A57">
        <w:t>946.</w:t>
      </w:r>
    </w:p>
    <w:p w:rsidR="00184435" w:rsidRPr="00B05A57" w:rsidRDefault="00184435" w:rsidP="00B05A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5A57" w:rsidSect="00B05A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57" w:rsidRDefault="00B05A57" w:rsidP="00B05A57">
      <w:r>
        <w:separator/>
      </w:r>
    </w:p>
  </w:endnote>
  <w:endnote w:type="continuationSeparator" w:id="0">
    <w:p w:rsidR="00B05A57" w:rsidRDefault="00B05A57" w:rsidP="00B0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57" w:rsidRPr="00B05A57" w:rsidRDefault="00B05A57" w:rsidP="00B05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57" w:rsidRPr="00B05A57" w:rsidRDefault="00B05A57" w:rsidP="00B05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57" w:rsidRPr="00B05A57" w:rsidRDefault="00B05A57" w:rsidP="00B05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57" w:rsidRDefault="00B05A57" w:rsidP="00B05A57">
      <w:r>
        <w:separator/>
      </w:r>
    </w:p>
  </w:footnote>
  <w:footnote w:type="continuationSeparator" w:id="0">
    <w:p w:rsidR="00B05A57" w:rsidRDefault="00B05A57" w:rsidP="00B0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57" w:rsidRPr="00B05A57" w:rsidRDefault="00B05A57" w:rsidP="00B05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57" w:rsidRPr="00B05A57" w:rsidRDefault="00B05A57" w:rsidP="00B05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57" w:rsidRPr="00B05A57" w:rsidRDefault="00B05A57" w:rsidP="00B05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6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036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5EE4"/>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5A5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1C7E2-4CC1-495B-82D8-E462EA3A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A57"/>
    <w:pPr>
      <w:tabs>
        <w:tab w:val="clear" w:pos="720"/>
        <w:tab w:val="center" w:pos="4680"/>
        <w:tab w:val="right" w:pos="9360"/>
      </w:tabs>
    </w:pPr>
  </w:style>
  <w:style w:type="character" w:customStyle="1" w:styleId="HeaderChar">
    <w:name w:val="Header Char"/>
    <w:basedOn w:val="DefaultParagraphFont"/>
    <w:link w:val="Header"/>
    <w:uiPriority w:val="99"/>
    <w:rsid w:val="00B05A57"/>
    <w:rPr>
      <w:rFonts w:cs="Times New Roman"/>
    </w:rPr>
  </w:style>
  <w:style w:type="paragraph" w:styleId="Footer">
    <w:name w:val="footer"/>
    <w:basedOn w:val="Normal"/>
    <w:link w:val="FooterChar"/>
    <w:uiPriority w:val="99"/>
    <w:unhideWhenUsed/>
    <w:rsid w:val="00B05A57"/>
    <w:pPr>
      <w:tabs>
        <w:tab w:val="clear" w:pos="720"/>
        <w:tab w:val="center" w:pos="4680"/>
        <w:tab w:val="right" w:pos="9360"/>
      </w:tabs>
    </w:pPr>
  </w:style>
  <w:style w:type="character" w:customStyle="1" w:styleId="FooterChar">
    <w:name w:val="Footer Char"/>
    <w:basedOn w:val="DefaultParagraphFont"/>
    <w:link w:val="Footer"/>
    <w:uiPriority w:val="99"/>
    <w:rsid w:val="00B05A57"/>
    <w:rPr>
      <w:rFonts w:cs="Times New Roman"/>
    </w:rPr>
  </w:style>
  <w:style w:type="character" w:styleId="Hyperlink">
    <w:name w:val="Hyperlink"/>
    <w:basedOn w:val="DefaultParagraphFont"/>
    <w:uiPriority w:val="99"/>
    <w:semiHidden/>
    <w:rsid w:val="007B5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4101</Words>
  <Characters>23377</Characters>
  <Application>Microsoft Office Word</Application>
  <DocSecurity>0</DocSecurity>
  <Lines>194</Lines>
  <Paragraphs>54</Paragraphs>
  <ScaleCrop>false</ScaleCrop>
  <Company>Legislative Services Agency (LSA)</Company>
  <LinksUpToDate>false</LinksUpToDate>
  <CharactersWithSpaces>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