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F48" w:rsidRPr="002974FF" w:rsidRDefault="00EF0F48">
      <w:pPr>
        <w:jc w:val="center"/>
      </w:pPr>
      <w:r w:rsidRPr="002974FF">
        <w:t>DISCLAIMER</w:t>
      </w:r>
    </w:p>
    <w:p w:rsidR="00EF0F48" w:rsidRPr="002974FF" w:rsidRDefault="00EF0F48"/>
    <w:p w:rsidR="00EF0F48" w:rsidRDefault="00EF0F4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F0F48" w:rsidRDefault="00EF0F48" w:rsidP="00D86E37"/>
    <w:p w:rsidR="00EF0F48" w:rsidRDefault="00EF0F4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0F48" w:rsidRDefault="00EF0F48" w:rsidP="00D86E37"/>
    <w:p w:rsidR="00EF0F48" w:rsidRDefault="00EF0F4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0F48" w:rsidRDefault="00EF0F48" w:rsidP="00D86E37"/>
    <w:p w:rsidR="00EF0F48" w:rsidRDefault="00EF0F4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F0F48" w:rsidRDefault="00EF0F48">
      <w:pPr>
        <w:widowControl/>
        <w:tabs>
          <w:tab w:val="clear" w:pos="720"/>
        </w:tabs>
      </w:pPr>
      <w:r>
        <w:br w:type="page"/>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833C8">
        <w:t>CHAPTER 11</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33C8">
        <w:t>Payment of Wages [Repealed]</w:t>
      </w:r>
    </w:p>
    <w:p w:rsidR="003833C8" w:rsidRDefault="003833C8"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33C8" w:rsidRDefault="003833C8"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299E" w:rsidRPr="003833C8">
        <w:t xml:space="preserve"> 1</w:t>
      </w:r>
    </w:p>
    <w:p w:rsidR="003833C8" w:rsidRP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33C8">
        <w:t>General Provisions [Repealed]</w:t>
      </w:r>
    </w:p>
    <w:p w:rsidR="003833C8" w:rsidRPr="003833C8" w:rsidRDefault="003833C8"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33C8" w:rsidRDefault="003833C8"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rPr>
          <w:b/>
        </w:rPr>
        <w:t xml:space="preserve">SECTIONS </w:t>
      </w:r>
      <w:r w:rsidR="005B299E" w:rsidRPr="003833C8">
        <w:rPr>
          <w:b/>
        </w:rPr>
        <w:t>41</w:t>
      </w:r>
      <w:r w:rsidRPr="003833C8">
        <w:rPr>
          <w:b/>
        </w:rPr>
        <w:noBreakHyphen/>
      </w:r>
      <w:r w:rsidR="005B299E" w:rsidRPr="003833C8">
        <w:rPr>
          <w:b/>
        </w:rPr>
        <w:t>11</w:t>
      </w:r>
      <w:r w:rsidRPr="003833C8">
        <w:rPr>
          <w:b/>
        </w:rPr>
        <w:noBreakHyphen/>
      </w:r>
      <w:r w:rsidR="005B299E" w:rsidRPr="003833C8">
        <w:rPr>
          <w:b/>
        </w:rPr>
        <w:t>10 to 41</w:t>
      </w:r>
      <w:r w:rsidRPr="003833C8">
        <w:rPr>
          <w:b/>
        </w:rPr>
        <w:noBreakHyphen/>
      </w:r>
      <w:r w:rsidR="005B299E" w:rsidRPr="003833C8">
        <w:rPr>
          <w:b/>
        </w:rPr>
        <w:t>11</w:t>
      </w:r>
      <w:r w:rsidRPr="003833C8">
        <w:rPr>
          <w:b/>
        </w:rPr>
        <w:noBreakHyphen/>
      </w:r>
      <w:r w:rsidR="005B299E" w:rsidRPr="003833C8">
        <w:rPr>
          <w:b/>
        </w:rPr>
        <w:t>50.</w:t>
      </w:r>
      <w:r w:rsidR="005B299E" w:rsidRPr="003833C8">
        <w:t xml:space="preserve"> Repealed by 1986 Act No. 380, </w:t>
      </w:r>
      <w:r w:rsidRPr="003833C8">
        <w:t xml:space="preserve">Section </w:t>
      </w:r>
      <w:r w:rsidR="005B299E" w:rsidRPr="003833C8">
        <w:t>2, eff April 21, 1986.</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Editor</w:t>
      </w:r>
      <w:r w:rsidR="003833C8" w:rsidRPr="003833C8">
        <w:t>’</w:t>
      </w:r>
      <w:r w:rsidRPr="003833C8">
        <w:t>s Note</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 xml:space="preserve">Provisions relative to payment of wages, which was formerly the subject matter of this chapter, can now be found in </w:t>
      </w:r>
      <w:r w:rsidR="003833C8" w:rsidRPr="003833C8">
        <w:t xml:space="preserve">Sections </w:t>
      </w:r>
      <w:r w:rsidRPr="003833C8">
        <w:t xml:space="preserve"> 41</w:t>
      </w:r>
      <w:r w:rsidR="003833C8" w:rsidRPr="003833C8">
        <w:noBreakHyphen/>
      </w:r>
      <w:r w:rsidRPr="003833C8">
        <w:t>10</w:t>
      </w:r>
      <w:r w:rsidR="003833C8" w:rsidRPr="003833C8">
        <w:noBreakHyphen/>
      </w:r>
      <w:r w:rsidRPr="003833C8">
        <w:t>10 et seq.</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 xml:space="preserve">Former </w:t>
      </w:r>
      <w:r w:rsidR="003833C8" w:rsidRPr="003833C8">
        <w:t xml:space="preserve">Section </w:t>
      </w:r>
      <w:r w:rsidRPr="003833C8">
        <w:t>41</w:t>
      </w:r>
      <w:r w:rsidR="003833C8" w:rsidRPr="003833C8">
        <w:noBreakHyphen/>
      </w:r>
      <w:r w:rsidRPr="003833C8">
        <w:t>11</w:t>
      </w:r>
      <w:r w:rsidR="003833C8" w:rsidRPr="003833C8">
        <w:noBreakHyphen/>
      </w:r>
      <w:r w:rsidRPr="003833C8">
        <w:t xml:space="preserve">10 was entitled </w:t>
      </w:r>
      <w:r w:rsidR="003833C8" w:rsidRPr="003833C8">
        <w:t>“</w:t>
      </w:r>
      <w:r w:rsidRPr="003833C8">
        <w:t>Laborers shall be paid in lawful money</w:t>
      </w:r>
      <w:r w:rsidR="003833C8" w:rsidRPr="003833C8">
        <w:t>”</w:t>
      </w:r>
      <w:r w:rsidRPr="003833C8">
        <w:t xml:space="preserve"> and was derived from 1962 Code </w:t>
      </w:r>
      <w:r w:rsidR="003833C8" w:rsidRPr="003833C8">
        <w:t xml:space="preserve">Section </w:t>
      </w:r>
      <w:r w:rsidRPr="003833C8">
        <w:t>40</w:t>
      </w:r>
      <w:r w:rsidR="003833C8" w:rsidRPr="003833C8">
        <w:noBreakHyphen/>
      </w:r>
      <w:r w:rsidRPr="003833C8">
        <w:t xml:space="preserve">101; 1952 Code </w:t>
      </w:r>
      <w:r w:rsidR="003833C8" w:rsidRPr="003833C8">
        <w:t xml:space="preserve">Section </w:t>
      </w:r>
      <w:r w:rsidRPr="003833C8">
        <w:t>40</w:t>
      </w:r>
      <w:r w:rsidR="003833C8" w:rsidRPr="003833C8">
        <w:noBreakHyphen/>
      </w:r>
      <w:r w:rsidRPr="003833C8">
        <w:t xml:space="preserve">101; 1942 Code </w:t>
      </w:r>
      <w:r w:rsidR="003833C8" w:rsidRPr="003833C8">
        <w:t xml:space="preserve">Section </w:t>
      </w:r>
      <w:r w:rsidRPr="003833C8">
        <w:t>7030</w:t>
      </w:r>
      <w:r w:rsidR="003833C8" w:rsidRPr="003833C8">
        <w:noBreakHyphen/>
      </w:r>
      <w:r w:rsidRPr="003833C8">
        <w:t xml:space="preserve">11; 1932 Code </w:t>
      </w:r>
      <w:r w:rsidR="003833C8" w:rsidRPr="003833C8">
        <w:t xml:space="preserve">Section </w:t>
      </w:r>
      <w:r w:rsidRPr="003833C8">
        <w:t xml:space="preserve">7032; Civ. C. </w:t>
      </w:r>
      <w:r w:rsidR="003833C8" w:rsidRPr="003833C8">
        <w:t>‘</w:t>
      </w:r>
      <w:r w:rsidRPr="003833C8">
        <w:t xml:space="preserve">22 </w:t>
      </w:r>
      <w:r w:rsidR="003833C8" w:rsidRPr="003833C8">
        <w:t xml:space="preserve">Section </w:t>
      </w:r>
      <w:r w:rsidRPr="003833C8">
        <w:t xml:space="preserve">5591; Civ. C. </w:t>
      </w:r>
      <w:r w:rsidR="003833C8" w:rsidRPr="003833C8">
        <w:t>‘</w:t>
      </w:r>
      <w:r w:rsidRPr="003833C8">
        <w:t xml:space="preserve">12 </w:t>
      </w:r>
      <w:r w:rsidR="003833C8" w:rsidRPr="003833C8">
        <w:t xml:space="preserve">Section </w:t>
      </w:r>
      <w:r w:rsidRPr="003833C8">
        <w:t xml:space="preserve">3811; Civ. C. </w:t>
      </w:r>
      <w:r w:rsidR="003833C8" w:rsidRPr="003833C8">
        <w:t>‘</w:t>
      </w:r>
      <w:r w:rsidRPr="003833C8">
        <w:t xml:space="preserve">02 </w:t>
      </w:r>
      <w:r w:rsidR="003833C8" w:rsidRPr="003833C8">
        <w:t xml:space="preserve">Section </w:t>
      </w:r>
      <w:r w:rsidRPr="003833C8">
        <w:t>2717; G. S. 2086; R. S. 2218; 1872 (15) 216; 1875 (15) 899; 1879 (17) 7.</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 xml:space="preserve">Former </w:t>
      </w:r>
      <w:r w:rsidR="003833C8" w:rsidRPr="003833C8">
        <w:t xml:space="preserve">Section </w:t>
      </w:r>
      <w:r w:rsidRPr="003833C8">
        <w:t>41</w:t>
      </w:r>
      <w:r w:rsidR="003833C8" w:rsidRPr="003833C8">
        <w:noBreakHyphen/>
      </w:r>
      <w:r w:rsidRPr="003833C8">
        <w:t>11</w:t>
      </w:r>
      <w:r w:rsidR="003833C8" w:rsidRPr="003833C8">
        <w:noBreakHyphen/>
      </w:r>
      <w:r w:rsidRPr="003833C8">
        <w:t xml:space="preserve">20 was entitled </w:t>
      </w:r>
      <w:r w:rsidR="003833C8" w:rsidRPr="003833C8">
        <w:t>“</w:t>
      </w:r>
      <w:r w:rsidRPr="003833C8">
        <w:t>Excessive docking in cotton and woolen mills prohibited; pay of extra help</w:t>
      </w:r>
      <w:r w:rsidR="003833C8" w:rsidRPr="003833C8">
        <w:t>”</w:t>
      </w:r>
      <w:r w:rsidRPr="003833C8">
        <w:t xml:space="preserve"> and was derived from 1962 Code </w:t>
      </w:r>
      <w:r w:rsidR="003833C8" w:rsidRPr="003833C8">
        <w:t xml:space="preserve">Section </w:t>
      </w:r>
      <w:r w:rsidRPr="003833C8">
        <w:t>40</w:t>
      </w:r>
      <w:r w:rsidR="003833C8" w:rsidRPr="003833C8">
        <w:noBreakHyphen/>
      </w:r>
      <w:r w:rsidRPr="003833C8">
        <w:t xml:space="preserve">102; 1952 Code </w:t>
      </w:r>
      <w:r w:rsidR="003833C8" w:rsidRPr="003833C8">
        <w:t xml:space="preserve">Section </w:t>
      </w:r>
      <w:r w:rsidRPr="003833C8">
        <w:t>40</w:t>
      </w:r>
      <w:r w:rsidR="003833C8" w:rsidRPr="003833C8">
        <w:noBreakHyphen/>
      </w:r>
      <w:r w:rsidRPr="003833C8">
        <w:t xml:space="preserve">102; 1942 Code </w:t>
      </w:r>
      <w:r w:rsidR="003833C8" w:rsidRPr="003833C8">
        <w:t xml:space="preserve">Section </w:t>
      </w:r>
      <w:r w:rsidRPr="003833C8">
        <w:t xml:space="preserve">7033; 1932 Code </w:t>
      </w:r>
      <w:r w:rsidR="003833C8" w:rsidRPr="003833C8">
        <w:t xml:space="preserve">Section </w:t>
      </w:r>
      <w:r w:rsidRPr="003833C8">
        <w:t xml:space="preserve">1468; Cr. C. </w:t>
      </w:r>
      <w:r w:rsidR="003833C8" w:rsidRPr="003833C8">
        <w:t>‘</w:t>
      </w:r>
      <w:r w:rsidRPr="003833C8">
        <w:t xml:space="preserve">22 </w:t>
      </w:r>
      <w:r w:rsidR="003833C8" w:rsidRPr="003833C8">
        <w:t xml:space="preserve">Section </w:t>
      </w:r>
      <w:r w:rsidRPr="003833C8">
        <w:t>412; 1916 (29) 937.</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 xml:space="preserve">Former </w:t>
      </w:r>
      <w:r w:rsidR="003833C8" w:rsidRPr="003833C8">
        <w:t xml:space="preserve">Section </w:t>
      </w:r>
      <w:r w:rsidRPr="003833C8">
        <w:t>41</w:t>
      </w:r>
      <w:r w:rsidR="003833C8" w:rsidRPr="003833C8">
        <w:noBreakHyphen/>
      </w:r>
      <w:r w:rsidRPr="003833C8">
        <w:t>11</w:t>
      </w:r>
      <w:r w:rsidR="003833C8" w:rsidRPr="003833C8">
        <w:noBreakHyphen/>
      </w:r>
      <w:r w:rsidRPr="003833C8">
        <w:t xml:space="preserve">30 was entitled </w:t>
      </w:r>
      <w:r w:rsidR="003833C8" w:rsidRPr="003833C8">
        <w:t>“</w:t>
      </w:r>
      <w:r w:rsidRPr="003833C8">
        <w:t>Employer not bound by assignment of wages or salary without his written consent or acknowledgment</w:t>
      </w:r>
      <w:r w:rsidR="003833C8" w:rsidRPr="003833C8">
        <w:t>”</w:t>
      </w:r>
      <w:r w:rsidRPr="003833C8">
        <w:t xml:space="preserve"> and was derived from 1962 Code </w:t>
      </w:r>
      <w:r w:rsidR="003833C8" w:rsidRPr="003833C8">
        <w:t xml:space="preserve">Section </w:t>
      </w:r>
      <w:r w:rsidRPr="003833C8">
        <w:t>40</w:t>
      </w:r>
      <w:r w:rsidR="003833C8" w:rsidRPr="003833C8">
        <w:noBreakHyphen/>
      </w:r>
      <w:r w:rsidRPr="003833C8">
        <w:t>103; 1954 (48) 1505.</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 xml:space="preserve">Former </w:t>
      </w:r>
      <w:r w:rsidR="003833C8" w:rsidRPr="003833C8">
        <w:t xml:space="preserve">Section </w:t>
      </w:r>
      <w:r w:rsidRPr="003833C8">
        <w:t>41</w:t>
      </w:r>
      <w:r w:rsidR="003833C8" w:rsidRPr="003833C8">
        <w:noBreakHyphen/>
      </w:r>
      <w:r w:rsidRPr="003833C8">
        <w:t>11</w:t>
      </w:r>
      <w:r w:rsidR="003833C8" w:rsidRPr="003833C8">
        <w:noBreakHyphen/>
      </w:r>
      <w:r w:rsidRPr="003833C8">
        <w:t xml:space="preserve">40 was entitled </w:t>
      </w:r>
      <w:r w:rsidR="003833C8" w:rsidRPr="003833C8">
        <w:t>“</w:t>
      </w:r>
      <w:r w:rsidRPr="003833C8">
        <w:t>Employees</w:t>
      </w:r>
      <w:r w:rsidR="003833C8" w:rsidRPr="003833C8">
        <w:t>’</w:t>
      </w:r>
      <w:r w:rsidRPr="003833C8">
        <w:t xml:space="preserve"> priority for wages in bankruptcy or receivership</w:t>
      </w:r>
      <w:r w:rsidR="003833C8" w:rsidRPr="003833C8">
        <w:t>”</w:t>
      </w:r>
      <w:r w:rsidRPr="003833C8">
        <w:t xml:space="preserve"> and was derived from 1962 Code </w:t>
      </w:r>
      <w:r w:rsidR="003833C8" w:rsidRPr="003833C8">
        <w:t xml:space="preserve">Section </w:t>
      </w:r>
      <w:r w:rsidRPr="003833C8">
        <w:t>40</w:t>
      </w:r>
      <w:r w:rsidR="003833C8" w:rsidRPr="003833C8">
        <w:noBreakHyphen/>
      </w:r>
      <w:r w:rsidRPr="003833C8">
        <w:t>104; 1954 (48) 1744.</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 xml:space="preserve">Former </w:t>
      </w:r>
      <w:r w:rsidR="003833C8" w:rsidRPr="003833C8">
        <w:t xml:space="preserve">Section </w:t>
      </w:r>
      <w:r w:rsidRPr="003833C8">
        <w:t>41</w:t>
      </w:r>
      <w:r w:rsidR="003833C8" w:rsidRPr="003833C8">
        <w:noBreakHyphen/>
      </w:r>
      <w:r w:rsidRPr="003833C8">
        <w:t>11</w:t>
      </w:r>
      <w:r w:rsidR="003833C8" w:rsidRPr="003833C8">
        <w:noBreakHyphen/>
      </w:r>
      <w:r w:rsidRPr="003833C8">
        <w:t xml:space="preserve">50 was entitled </w:t>
      </w:r>
      <w:r w:rsidR="003833C8" w:rsidRPr="003833C8">
        <w:t>“</w:t>
      </w:r>
      <w:r w:rsidRPr="003833C8">
        <w:t>Misdemeanor to willfully and fraudulently fail or refuse to pay lawful wages due or, with fraudulent intent, to deny amount actually due; penalty</w:t>
      </w:r>
      <w:r w:rsidR="003833C8" w:rsidRPr="003833C8">
        <w:t>”</w:t>
      </w:r>
      <w:r w:rsidRPr="003833C8">
        <w:t xml:space="preserve"> and was derived from 1981 Act No. 180 </w:t>
      </w:r>
      <w:r w:rsidR="003833C8" w:rsidRPr="003833C8">
        <w:t xml:space="preserve">Section </w:t>
      </w:r>
      <w:r w:rsidRPr="003833C8">
        <w:t>5.</w:t>
      </w:r>
    </w:p>
    <w:p w:rsidR="003833C8" w:rsidRDefault="003833C8"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3C8" w:rsidRDefault="003833C8"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299E" w:rsidRPr="003833C8">
        <w:t xml:space="preserve"> 3</w:t>
      </w:r>
    </w:p>
    <w:p w:rsidR="003833C8" w:rsidRP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33C8">
        <w:t>When and Where Wages Payable [Repealed]</w:t>
      </w:r>
    </w:p>
    <w:p w:rsidR="003833C8" w:rsidRPr="003833C8" w:rsidRDefault="003833C8"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33C8" w:rsidRDefault="003833C8"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rPr>
          <w:b/>
        </w:rPr>
        <w:t xml:space="preserve">SECTIONS </w:t>
      </w:r>
      <w:r w:rsidR="005B299E" w:rsidRPr="003833C8">
        <w:rPr>
          <w:b/>
        </w:rPr>
        <w:t>41</w:t>
      </w:r>
      <w:r w:rsidRPr="003833C8">
        <w:rPr>
          <w:b/>
        </w:rPr>
        <w:noBreakHyphen/>
      </w:r>
      <w:r w:rsidR="005B299E" w:rsidRPr="003833C8">
        <w:rPr>
          <w:b/>
        </w:rPr>
        <w:t>11</w:t>
      </w:r>
      <w:r w:rsidRPr="003833C8">
        <w:rPr>
          <w:b/>
        </w:rPr>
        <w:noBreakHyphen/>
      </w:r>
      <w:r w:rsidR="005B299E" w:rsidRPr="003833C8">
        <w:rPr>
          <w:b/>
        </w:rPr>
        <w:t>110 to 41</w:t>
      </w:r>
      <w:r w:rsidRPr="003833C8">
        <w:rPr>
          <w:b/>
        </w:rPr>
        <w:noBreakHyphen/>
      </w:r>
      <w:r w:rsidR="005B299E" w:rsidRPr="003833C8">
        <w:rPr>
          <w:b/>
        </w:rPr>
        <w:t>11</w:t>
      </w:r>
      <w:r w:rsidRPr="003833C8">
        <w:rPr>
          <w:b/>
        </w:rPr>
        <w:noBreakHyphen/>
      </w:r>
      <w:r w:rsidR="005B299E" w:rsidRPr="003833C8">
        <w:rPr>
          <w:b/>
        </w:rPr>
        <w:t>140.</w:t>
      </w:r>
      <w:r w:rsidR="005B299E" w:rsidRPr="003833C8">
        <w:t xml:space="preserve"> Repealed by 1986 Act No. 380, </w:t>
      </w:r>
      <w:r w:rsidRPr="003833C8">
        <w:t xml:space="preserve">Section </w:t>
      </w:r>
      <w:r w:rsidR="005B299E" w:rsidRPr="003833C8">
        <w:t>2, eff April 21, 1986.</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Editor</w:t>
      </w:r>
      <w:r w:rsidR="003833C8" w:rsidRPr="003833C8">
        <w:t>’</w:t>
      </w:r>
      <w:r w:rsidRPr="003833C8">
        <w:t>s Note</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 xml:space="preserve">Provisions relative to payment of wages, which was formerly the subject matter of this chapter, can now be found in </w:t>
      </w:r>
      <w:r w:rsidR="003833C8" w:rsidRPr="003833C8">
        <w:t xml:space="preserve">Sections </w:t>
      </w:r>
      <w:r w:rsidRPr="003833C8">
        <w:t xml:space="preserve"> 41</w:t>
      </w:r>
      <w:r w:rsidR="003833C8" w:rsidRPr="003833C8">
        <w:noBreakHyphen/>
      </w:r>
      <w:r w:rsidRPr="003833C8">
        <w:t>10</w:t>
      </w:r>
      <w:r w:rsidR="003833C8" w:rsidRPr="003833C8">
        <w:noBreakHyphen/>
      </w:r>
      <w:r w:rsidRPr="003833C8">
        <w:t>10 et seq.</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 xml:space="preserve">Former </w:t>
      </w:r>
      <w:r w:rsidR="003833C8" w:rsidRPr="003833C8">
        <w:t xml:space="preserve">Section </w:t>
      </w:r>
      <w:r w:rsidRPr="003833C8">
        <w:t>41</w:t>
      </w:r>
      <w:r w:rsidR="003833C8" w:rsidRPr="003833C8">
        <w:noBreakHyphen/>
      </w:r>
      <w:r w:rsidRPr="003833C8">
        <w:t>11</w:t>
      </w:r>
      <w:r w:rsidR="003833C8" w:rsidRPr="003833C8">
        <w:noBreakHyphen/>
      </w:r>
      <w:r w:rsidRPr="003833C8">
        <w:t xml:space="preserve">110 was entitled </w:t>
      </w:r>
      <w:r w:rsidR="003833C8" w:rsidRPr="003833C8">
        <w:t>“</w:t>
      </w:r>
      <w:r w:rsidRPr="003833C8">
        <w:t>Definitions</w:t>
      </w:r>
      <w:r w:rsidR="003833C8" w:rsidRPr="003833C8">
        <w:t>”</w:t>
      </w:r>
      <w:r w:rsidRPr="003833C8">
        <w:t xml:space="preserve"> and was derived from 1962 Code </w:t>
      </w:r>
      <w:r w:rsidR="003833C8" w:rsidRPr="003833C8">
        <w:t xml:space="preserve">Section </w:t>
      </w:r>
      <w:r w:rsidRPr="003833C8">
        <w:t>40</w:t>
      </w:r>
      <w:r w:rsidR="003833C8" w:rsidRPr="003833C8">
        <w:noBreakHyphen/>
      </w:r>
      <w:r w:rsidRPr="003833C8">
        <w:t xml:space="preserve">111; 1952 Code </w:t>
      </w:r>
      <w:r w:rsidR="003833C8" w:rsidRPr="003833C8">
        <w:t xml:space="preserve">Section </w:t>
      </w:r>
      <w:r w:rsidRPr="003833C8">
        <w:t>40</w:t>
      </w:r>
      <w:r w:rsidR="003833C8" w:rsidRPr="003833C8">
        <w:noBreakHyphen/>
      </w:r>
      <w:r w:rsidRPr="003833C8">
        <w:t xml:space="preserve">111; 1942 Code </w:t>
      </w:r>
      <w:r w:rsidR="003833C8" w:rsidRPr="003833C8">
        <w:t xml:space="preserve">Section </w:t>
      </w:r>
      <w:r w:rsidRPr="003833C8">
        <w:t>7034</w:t>
      </w:r>
      <w:r w:rsidR="003833C8" w:rsidRPr="003833C8">
        <w:noBreakHyphen/>
      </w:r>
      <w:r w:rsidRPr="003833C8">
        <w:t xml:space="preserve">6; 1938 (40) 1886; 1981 Act No. 180 </w:t>
      </w:r>
      <w:r w:rsidR="003833C8" w:rsidRPr="003833C8">
        <w:t xml:space="preserve">Section </w:t>
      </w:r>
      <w:r w:rsidRPr="003833C8">
        <w:t>3.</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 xml:space="preserve">Former </w:t>
      </w:r>
      <w:r w:rsidR="003833C8" w:rsidRPr="003833C8">
        <w:t xml:space="preserve">Section </w:t>
      </w:r>
      <w:r w:rsidRPr="003833C8">
        <w:t>41</w:t>
      </w:r>
      <w:r w:rsidR="003833C8" w:rsidRPr="003833C8">
        <w:noBreakHyphen/>
      </w:r>
      <w:r w:rsidRPr="003833C8">
        <w:t>11</w:t>
      </w:r>
      <w:r w:rsidR="003833C8" w:rsidRPr="003833C8">
        <w:noBreakHyphen/>
      </w:r>
      <w:r w:rsidRPr="003833C8">
        <w:t xml:space="preserve">120 was entitled </w:t>
      </w:r>
      <w:r w:rsidR="003833C8" w:rsidRPr="003833C8">
        <w:t>“</w:t>
      </w:r>
      <w:r w:rsidRPr="003833C8">
        <w:t>Application of article</w:t>
      </w:r>
      <w:r w:rsidR="003833C8" w:rsidRPr="003833C8">
        <w:t>”</w:t>
      </w:r>
      <w:r w:rsidRPr="003833C8">
        <w:t xml:space="preserve"> and was derived from 1962 Code </w:t>
      </w:r>
      <w:r w:rsidR="003833C8" w:rsidRPr="003833C8">
        <w:t xml:space="preserve">Section </w:t>
      </w:r>
      <w:r w:rsidRPr="003833C8">
        <w:t>40</w:t>
      </w:r>
      <w:r w:rsidR="003833C8" w:rsidRPr="003833C8">
        <w:noBreakHyphen/>
      </w:r>
      <w:r w:rsidRPr="003833C8">
        <w:t xml:space="preserve">112; 1952 Code </w:t>
      </w:r>
      <w:r w:rsidR="003833C8" w:rsidRPr="003833C8">
        <w:t xml:space="preserve">Section </w:t>
      </w:r>
      <w:r w:rsidRPr="003833C8">
        <w:t>40</w:t>
      </w:r>
      <w:r w:rsidR="003833C8" w:rsidRPr="003833C8">
        <w:noBreakHyphen/>
      </w:r>
      <w:r w:rsidRPr="003833C8">
        <w:t xml:space="preserve">112; 1942 Code </w:t>
      </w:r>
      <w:r w:rsidR="003833C8" w:rsidRPr="003833C8">
        <w:t xml:space="preserve">Section </w:t>
      </w:r>
      <w:r w:rsidRPr="003833C8">
        <w:t>7034</w:t>
      </w:r>
      <w:r w:rsidR="003833C8" w:rsidRPr="003833C8">
        <w:noBreakHyphen/>
      </w:r>
      <w:r w:rsidRPr="003833C8">
        <w:t>6; 1938 (40) 1886.</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 xml:space="preserve">Former </w:t>
      </w:r>
      <w:r w:rsidR="003833C8" w:rsidRPr="003833C8">
        <w:t xml:space="preserve">Section </w:t>
      </w:r>
      <w:r w:rsidRPr="003833C8">
        <w:t>41</w:t>
      </w:r>
      <w:r w:rsidR="003833C8" w:rsidRPr="003833C8">
        <w:noBreakHyphen/>
      </w:r>
      <w:r w:rsidRPr="003833C8">
        <w:t>11</w:t>
      </w:r>
      <w:r w:rsidR="003833C8" w:rsidRPr="003833C8">
        <w:noBreakHyphen/>
      </w:r>
      <w:r w:rsidRPr="003833C8">
        <w:t xml:space="preserve">130 was entitled </w:t>
      </w:r>
      <w:r w:rsidR="003833C8" w:rsidRPr="003833C8">
        <w:t>“</w:t>
      </w:r>
      <w:r w:rsidRPr="003833C8">
        <w:t>Debts for work in State shall be payable in State</w:t>
      </w:r>
      <w:r w:rsidR="003833C8" w:rsidRPr="003833C8">
        <w:t>”</w:t>
      </w:r>
      <w:r w:rsidRPr="003833C8">
        <w:t xml:space="preserve"> and was derived from 1962 Code </w:t>
      </w:r>
      <w:r w:rsidR="003833C8" w:rsidRPr="003833C8">
        <w:t xml:space="preserve">Section </w:t>
      </w:r>
      <w:r w:rsidRPr="003833C8">
        <w:t>40</w:t>
      </w:r>
      <w:r w:rsidR="003833C8" w:rsidRPr="003833C8">
        <w:noBreakHyphen/>
      </w:r>
      <w:r w:rsidRPr="003833C8">
        <w:t xml:space="preserve">113; 1952 Code </w:t>
      </w:r>
      <w:r w:rsidR="003833C8" w:rsidRPr="003833C8">
        <w:t xml:space="preserve">Section </w:t>
      </w:r>
      <w:r w:rsidRPr="003833C8">
        <w:t>40</w:t>
      </w:r>
      <w:r w:rsidR="003833C8" w:rsidRPr="003833C8">
        <w:noBreakHyphen/>
      </w:r>
      <w:r w:rsidRPr="003833C8">
        <w:t xml:space="preserve">113; 1942 Code </w:t>
      </w:r>
      <w:r w:rsidR="003833C8" w:rsidRPr="003833C8">
        <w:t xml:space="preserve">Section </w:t>
      </w:r>
      <w:r w:rsidRPr="003833C8">
        <w:t xml:space="preserve">7700; 1932 Code </w:t>
      </w:r>
      <w:r w:rsidR="003833C8" w:rsidRPr="003833C8">
        <w:t xml:space="preserve">Section </w:t>
      </w:r>
      <w:r w:rsidRPr="003833C8">
        <w:t xml:space="preserve">7700; Civ. C. </w:t>
      </w:r>
      <w:r w:rsidR="003833C8" w:rsidRPr="003833C8">
        <w:t>‘</w:t>
      </w:r>
      <w:r w:rsidRPr="003833C8">
        <w:t xml:space="preserve">22 </w:t>
      </w:r>
      <w:r w:rsidR="003833C8" w:rsidRPr="003833C8">
        <w:t xml:space="preserve">Section </w:t>
      </w:r>
      <w:r w:rsidRPr="003833C8">
        <w:t xml:space="preserve">4274; Civ. C. </w:t>
      </w:r>
      <w:r w:rsidR="003833C8" w:rsidRPr="003833C8">
        <w:t>‘</w:t>
      </w:r>
      <w:r w:rsidRPr="003833C8">
        <w:t xml:space="preserve">12 </w:t>
      </w:r>
      <w:r w:rsidR="003833C8" w:rsidRPr="003833C8">
        <w:t xml:space="preserve">Section </w:t>
      </w:r>
      <w:r w:rsidRPr="003833C8">
        <w:t>2807; 1905 (24) 962.</w:t>
      </w:r>
    </w:p>
    <w:p w:rsidR="003833C8" w:rsidRP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33C8">
        <w:t xml:space="preserve">Former </w:t>
      </w:r>
      <w:r w:rsidR="003833C8" w:rsidRPr="003833C8">
        <w:t xml:space="preserve">Section </w:t>
      </w:r>
      <w:r w:rsidRPr="003833C8">
        <w:t>41</w:t>
      </w:r>
      <w:r w:rsidR="003833C8" w:rsidRPr="003833C8">
        <w:noBreakHyphen/>
      </w:r>
      <w:r w:rsidRPr="003833C8">
        <w:t>11</w:t>
      </w:r>
      <w:r w:rsidR="003833C8" w:rsidRPr="003833C8">
        <w:noBreakHyphen/>
      </w:r>
      <w:r w:rsidRPr="003833C8">
        <w:t xml:space="preserve">140 was entitled </w:t>
      </w:r>
      <w:r w:rsidR="003833C8" w:rsidRPr="003833C8">
        <w:t>“</w:t>
      </w:r>
      <w:r w:rsidRPr="003833C8">
        <w:t>Posting and notification of wage rate and plan of payment</w:t>
      </w:r>
      <w:r w:rsidR="003833C8" w:rsidRPr="003833C8">
        <w:t>”</w:t>
      </w:r>
      <w:r w:rsidRPr="003833C8">
        <w:t xml:space="preserve"> and was derived from 1962 Code </w:t>
      </w:r>
      <w:r w:rsidR="003833C8" w:rsidRPr="003833C8">
        <w:t xml:space="preserve">Section </w:t>
      </w:r>
      <w:r w:rsidRPr="003833C8">
        <w:t>40</w:t>
      </w:r>
      <w:r w:rsidR="003833C8" w:rsidRPr="003833C8">
        <w:noBreakHyphen/>
      </w:r>
      <w:r w:rsidRPr="003833C8">
        <w:t xml:space="preserve">114; 1952 Code </w:t>
      </w:r>
      <w:r w:rsidR="003833C8" w:rsidRPr="003833C8">
        <w:t xml:space="preserve">Section </w:t>
      </w:r>
      <w:r w:rsidRPr="003833C8">
        <w:t>40</w:t>
      </w:r>
      <w:r w:rsidR="003833C8" w:rsidRPr="003833C8">
        <w:noBreakHyphen/>
      </w:r>
      <w:r w:rsidRPr="003833C8">
        <w:t xml:space="preserve">114; 1942 Code </w:t>
      </w:r>
      <w:r w:rsidR="003833C8" w:rsidRPr="003833C8">
        <w:t xml:space="preserve">Section </w:t>
      </w:r>
      <w:r w:rsidRPr="003833C8">
        <w:t>7034</w:t>
      </w:r>
      <w:r w:rsidR="003833C8" w:rsidRPr="003833C8">
        <w:noBreakHyphen/>
      </w:r>
      <w:r w:rsidRPr="003833C8">
        <w:t>6; 1938 (40) 1886.</w:t>
      </w:r>
    </w:p>
    <w:p w:rsidR="003833C8" w:rsidRPr="003833C8" w:rsidRDefault="003833C8"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3C8" w:rsidRDefault="003833C8"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rPr>
          <w:b/>
        </w:rPr>
        <w:t xml:space="preserve">SECTIONS </w:t>
      </w:r>
      <w:r w:rsidR="005B299E" w:rsidRPr="003833C8">
        <w:rPr>
          <w:b/>
        </w:rPr>
        <w:t>41</w:t>
      </w:r>
      <w:r w:rsidRPr="003833C8">
        <w:rPr>
          <w:b/>
        </w:rPr>
        <w:noBreakHyphen/>
      </w:r>
      <w:r w:rsidR="005B299E" w:rsidRPr="003833C8">
        <w:rPr>
          <w:b/>
        </w:rPr>
        <w:t>11</w:t>
      </w:r>
      <w:r w:rsidRPr="003833C8">
        <w:rPr>
          <w:b/>
        </w:rPr>
        <w:noBreakHyphen/>
      </w:r>
      <w:r w:rsidR="005B299E" w:rsidRPr="003833C8">
        <w:rPr>
          <w:b/>
        </w:rPr>
        <w:t>170, 41</w:t>
      </w:r>
      <w:r w:rsidRPr="003833C8">
        <w:rPr>
          <w:b/>
        </w:rPr>
        <w:noBreakHyphen/>
      </w:r>
      <w:r w:rsidR="005B299E" w:rsidRPr="003833C8">
        <w:rPr>
          <w:b/>
        </w:rPr>
        <w:t>11</w:t>
      </w:r>
      <w:r w:rsidRPr="003833C8">
        <w:rPr>
          <w:b/>
        </w:rPr>
        <w:noBreakHyphen/>
      </w:r>
      <w:r w:rsidR="005B299E" w:rsidRPr="003833C8">
        <w:rPr>
          <w:b/>
        </w:rPr>
        <w:t>180.</w:t>
      </w:r>
      <w:r w:rsidR="005B299E" w:rsidRPr="003833C8">
        <w:t xml:space="preserve"> Repealed by 1986 Act No. 380, </w:t>
      </w:r>
      <w:r w:rsidRPr="003833C8">
        <w:t xml:space="preserve">Section </w:t>
      </w:r>
      <w:r w:rsidR="005B299E" w:rsidRPr="003833C8">
        <w:t>2, eff April 21, 1986.</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Editor</w:t>
      </w:r>
      <w:r w:rsidR="003833C8" w:rsidRPr="003833C8">
        <w:t>’</w:t>
      </w:r>
      <w:r w:rsidRPr="003833C8">
        <w:t>s Note</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 xml:space="preserve">Provisions relative to payment of wages, which was formerly the subject matter of this chapter, can now be found in </w:t>
      </w:r>
      <w:r w:rsidR="003833C8" w:rsidRPr="003833C8">
        <w:t xml:space="preserve">Sections </w:t>
      </w:r>
      <w:r w:rsidRPr="003833C8">
        <w:t xml:space="preserve"> 41</w:t>
      </w:r>
      <w:r w:rsidR="003833C8" w:rsidRPr="003833C8">
        <w:noBreakHyphen/>
      </w:r>
      <w:r w:rsidRPr="003833C8">
        <w:t>10</w:t>
      </w:r>
      <w:r w:rsidR="003833C8" w:rsidRPr="003833C8">
        <w:noBreakHyphen/>
      </w:r>
      <w:r w:rsidRPr="003833C8">
        <w:t>10 et seq.</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 xml:space="preserve">Former </w:t>
      </w:r>
      <w:r w:rsidR="003833C8" w:rsidRPr="003833C8">
        <w:t xml:space="preserve">Section </w:t>
      </w:r>
      <w:r w:rsidRPr="003833C8">
        <w:t>41</w:t>
      </w:r>
      <w:r w:rsidR="003833C8" w:rsidRPr="003833C8">
        <w:noBreakHyphen/>
      </w:r>
      <w:r w:rsidRPr="003833C8">
        <w:t>11</w:t>
      </w:r>
      <w:r w:rsidR="003833C8" w:rsidRPr="003833C8">
        <w:noBreakHyphen/>
      </w:r>
      <w:r w:rsidRPr="003833C8">
        <w:t xml:space="preserve">170 was entitled </w:t>
      </w:r>
      <w:r w:rsidR="003833C8" w:rsidRPr="003833C8">
        <w:t>“</w:t>
      </w:r>
      <w:r w:rsidRPr="003833C8">
        <w:t>Payment of wages due discharged employees; action for penalty</w:t>
      </w:r>
      <w:r w:rsidR="003833C8" w:rsidRPr="003833C8">
        <w:t>”</w:t>
      </w:r>
      <w:r w:rsidRPr="003833C8">
        <w:t xml:space="preserve"> and was derived from 1962 Code </w:t>
      </w:r>
      <w:r w:rsidR="003833C8" w:rsidRPr="003833C8">
        <w:t xml:space="preserve">Section </w:t>
      </w:r>
      <w:r w:rsidRPr="003833C8">
        <w:t>40</w:t>
      </w:r>
      <w:r w:rsidR="003833C8" w:rsidRPr="003833C8">
        <w:noBreakHyphen/>
      </w:r>
      <w:r w:rsidRPr="003833C8">
        <w:t xml:space="preserve">117; 1952 Code </w:t>
      </w:r>
      <w:r w:rsidR="003833C8" w:rsidRPr="003833C8">
        <w:t xml:space="preserve">Section </w:t>
      </w:r>
      <w:r w:rsidRPr="003833C8">
        <w:t>40</w:t>
      </w:r>
      <w:r w:rsidR="003833C8" w:rsidRPr="003833C8">
        <w:noBreakHyphen/>
      </w:r>
      <w:r w:rsidRPr="003833C8">
        <w:t xml:space="preserve">117; 1942 Code </w:t>
      </w:r>
      <w:r w:rsidR="003833C8" w:rsidRPr="003833C8">
        <w:t xml:space="preserve">Section </w:t>
      </w:r>
      <w:r w:rsidRPr="003833C8">
        <w:t>7034</w:t>
      </w:r>
      <w:r w:rsidR="003833C8" w:rsidRPr="003833C8">
        <w:noBreakHyphen/>
      </w:r>
      <w:r w:rsidRPr="003833C8">
        <w:t xml:space="preserve">6; 1938 (40) 1886; 1981 Act No. 180 </w:t>
      </w:r>
      <w:r w:rsidR="003833C8" w:rsidRPr="003833C8">
        <w:t xml:space="preserve">Section </w:t>
      </w:r>
      <w:r w:rsidRPr="003833C8">
        <w:t>4.</w:t>
      </w:r>
    </w:p>
    <w:p w:rsidR="003833C8" w:rsidRP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33C8">
        <w:lastRenderedPageBreak/>
        <w:t xml:space="preserve">Former </w:t>
      </w:r>
      <w:r w:rsidR="003833C8" w:rsidRPr="003833C8">
        <w:t xml:space="preserve">Section </w:t>
      </w:r>
      <w:r w:rsidRPr="003833C8">
        <w:t>41</w:t>
      </w:r>
      <w:r w:rsidR="003833C8" w:rsidRPr="003833C8">
        <w:noBreakHyphen/>
      </w:r>
      <w:r w:rsidRPr="003833C8">
        <w:t>11</w:t>
      </w:r>
      <w:r w:rsidR="003833C8" w:rsidRPr="003833C8">
        <w:noBreakHyphen/>
      </w:r>
      <w:r w:rsidRPr="003833C8">
        <w:t xml:space="preserve">180 was entitled </w:t>
      </w:r>
      <w:r w:rsidR="003833C8" w:rsidRPr="003833C8">
        <w:t>“</w:t>
      </w:r>
      <w:r w:rsidRPr="003833C8">
        <w:t>Payment of wages due discharged employees in industries not otherwise subject to article</w:t>
      </w:r>
      <w:r w:rsidR="003833C8" w:rsidRPr="003833C8">
        <w:t>”</w:t>
      </w:r>
      <w:r w:rsidRPr="003833C8">
        <w:t xml:space="preserve"> and was derived from 1962 Code </w:t>
      </w:r>
      <w:r w:rsidR="003833C8" w:rsidRPr="003833C8">
        <w:t xml:space="preserve">Section </w:t>
      </w:r>
      <w:r w:rsidRPr="003833C8">
        <w:t>40</w:t>
      </w:r>
      <w:r w:rsidR="003833C8" w:rsidRPr="003833C8">
        <w:noBreakHyphen/>
      </w:r>
      <w:r w:rsidRPr="003833C8">
        <w:t xml:space="preserve">118; 1952 Code </w:t>
      </w:r>
      <w:r w:rsidR="003833C8" w:rsidRPr="003833C8">
        <w:t xml:space="preserve">Section </w:t>
      </w:r>
      <w:r w:rsidRPr="003833C8">
        <w:t>40</w:t>
      </w:r>
      <w:r w:rsidR="003833C8" w:rsidRPr="003833C8">
        <w:noBreakHyphen/>
      </w:r>
      <w:r w:rsidRPr="003833C8">
        <w:t xml:space="preserve">118; 1942 Code </w:t>
      </w:r>
      <w:r w:rsidR="003833C8" w:rsidRPr="003833C8">
        <w:t xml:space="preserve">Section </w:t>
      </w:r>
      <w:r w:rsidRPr="003833C8">
        <w:t xml:space="preserve">7034; 1932 Code </w:t>
      </w:r>
      <w:r w:rsidR="003833C8" w:rsidRPr="003833C8">
        <w:t xml:space="preserve">Section </w:t>
      </w:r>
      <w:r w:rsidRPr="003833C8">
        <w:t xml:space="preserve">7033; Civ. C. </w:t>
      </w:r>
      <w:r w:rsidR="003833C8" w:rsidRPr="003833C8">
        <w:t>‘</w:t>
      </w:r>
      <w:r w:rsidRPr="003833C8">
        <w:t xml:space="preserve">22 </w:t>
      </w:r>
      <w:r w:rsidR="003833C8" w:rsidRPr="003833C8">
        <w:t xml:space="preserve">Section </w:t>
      </w:r>
      <w:r w:rsidRPr="003833C8">
        <w:t xml:space="preserve">5592; Civ. C. </w:t>
      </w:r>
      <w:r w:rsidR="003833C8" w:rsidRPr="003833C8">
        <w:t>‘</w:t>
      </w:r>
      <w:r w:rsidRPr="003833C8">
        <w:t xml:space="preserve">12 </w:t>
      </w:r>
      <w:r w:rsidR="003833C8" w:rsidRPr="003833C8">
        <w:t xml:space="preserve">Section </w:t>
      </w:r>
      <w:r w:rsidRPr="003833C8">
        <w:t>3812; 1911 (27) 39; 1915 (29) 153; 1919 (31) 35; 1938 (40) 1886.</w:t>
      </w:r>
    </w:p>
    <w:p w:rsidR="003833C8" w:rsidRPr="003833C8" w:rsidRDefault="003833C8"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33C8" w:rsidRDefault="003833C8"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rPr>
          <w:b/>
        </w:rPr>
        <w:t xml:space="preserve">SECTIONS </w:t>
      </w:r>
      <w:r w:rsidR="005B299E" w:rsidRPr="003833C8">
        <w:rPr>
          <w:b/>
        </w:rPr>
        <w:t>41</w:t>
      </w:r>
      <w:r w:rsidRPr="003833C8">
        <w:rPr>
          <w:b/>
        </w:rPr>
        <w:noBreakHyphen/>
      </w:r>
      <w:r w:rsidR="005B299E" w:rsidRPr="003833C8">
        <w:rPr>
          <w:b/>
        </w:rPr>
        <w:t>11</w:t>
      </w:r>
      <w:r w:rsidRPr="003833C8">
        <w:rPr>
          <w:b/>
        </w:rPr>
        <w:noBreakHyphen/>
      </w:r>
      <w:r w:rsidR="005B299E" w:rsidRPr="003833C8">
        <w:rPr>
          <w:b/>
        </w:rPr>
        <w:t>200 to 41</w:t>
      </w:r>
      <w:r w:rsidRPr="003833C8">
        <w:rPr>
          <w:b/>
        </w:rPr>
        <w:noBreakHyphen/>
      </w:r>
      <w:r w:rsidR="005B299E" w:rsidRPr="003833C8">
        <w:rPr>
          <w:b/>
        </w:rPr>
        <w:t>11</w:t>
      </w:r>
      <w:r w:rsidRPr="003833C8">
        <w:rPr>
          <w:b/>
        </w:rPr>
        <w:noBreakHyphen/>
      </w:r>
      <w:r w:rsidR="005B299E" w:rsidRPr="003833C8">
        <w:rPr>
          <w:b/>
        </w:rPr>
        <w:t>240.</w:t>
      </w:r>
      <w:r w:rsidR="005B299E" w:rsidRPr="003833C8">
        <w:t xml:space="preserve"> Repealed by 1986 Act No. 380, </w:t>
      </w:r>
      <w:r w:rsidRPr="003833C8">
        <w:t xml:space="preserve">Section </w:t>
      </w:r>
      <w:r w:rsidR="005B299E" w:rsidRPr="003833C8">
        <w:t>2, eff April 21, 1986.</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Editor</w:t>
      </w:r>
      <w:r w:rsidR="003833C8" w:rsidRPr="003833C8">
        <w:t>’</w:t>
      </w:r>
      <w:r w:rsidRPr="003833C8">
        <w:t>s Note</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 xml:space="preserve">Provisions relative to payment of wages, which was formerly the subject matter of this chapter, can now be found in </w:t>
      </w:r>
      <w:r w:rsidR="003833C8" w:rsidRPr="003833C8">
        <w:t xml:space="preserve">Sections </w:t>
      </w:r>
      <w:r w:rsidRPr="003833C8">
        <w:t xml:space="preserve"> 41</w:t>
      </w:r>
      <w:r w:rsidR="003833C8" w:rsidRPr="003833C8">
        <w:noBreakHyphen/>
      </w:r>
      <w:r w:rsidRPr="003833C8">
        <w:t>10</w:t>
      </w:r>
      <w:r w:rsidR="003833C8" w:rsidRPr="003833C8">
        <w:noBreakHyphen/>
      </w:r>
      <w:r w:rsidRPr="003833C8">
        <w:t>10 et seq.</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 xml:space="preserve">Former </w:t>
      </w:r>
      <w:r w:rsidR="003833C8" w:rsidRPr="003833C8">
        <w:t xml:space="preserve">Section </w:t>
      </w:r>
      <w:r w:rsidRPr="003833C8">
        <w:t>41</w:t>
      </w:r>
      <w:r w:rsidR="003833C8" w:rsidRPr="003833C8">
        <w:noBreakHyphen/>
      </w:r>
      <w:r w:rsidRPr="003833C8">
        <w:t>11</w:t>
      </w:r>
      <w:r w:rsidR="003833C8" w:rsidRPr="003833C8">
        <w:noBreakHyphen/>
      </w:r>
      <w:r w:rsidRPr="003833C8">
        <w:t xml:space="preserve">200 was entitled </w:t>
      </w:r>
      <w:r w:rsidR="003833C8" w:rsidRPr="003833C8">
        <w:t>“</w:t>
      </w:r>
      <w:r w:rsidRPr="003833C8">
        <w:t>Payment of wages when work is suspended by industrial dispute</w:t>
      </w:r>
      <w:r w:rsidR="003833C8" w:rsidRPr="003833C8">
        <w:t>”</w:t>
      </w:r>
      <w:r w:rsidRPr="003833C8">
        <w:t xml:space="preserve"> and was derived from 1962 Code </w:t>
      </w:r>
      <w:r w:rsidR="003833C8" w:rsidRPr="003833C8">
        <w:t xml:space="preserve">Section </w:t>
      </w:r>
      <w:r w:rsidRPr="003833C8">
        <w:t>40</w:t>
      </w:r>
      <w:r w:rsidR="003833C8" w:rsidRPr="003833C8">
        <w:noBreakHyphen/>
      </w:r>
      <w:r w:rsidRPr="003833C8">
        <w:t xml:space="preserve">120; 1952 Code </w:t>
      </w:r>
      <w:r w:rsidR="003833C8" w:rsidRPr="003833C8">
        <w:t xml:space="preserve">Section </w:t>
      </w:r>
      <w:r w:rsidRPr="003833C8">
        <w:t>40</w:t>
      </w:r>
      <w:r w:rsidR="003833C8" w:rsidRPr="003833C8">
        <w:noBreakHyphen/>
      </w:r>
      <w:r w:rsidRPr="003833C8">
        <w:t xml:space="preserve">120; 1942 Code </w:t>
      </w:r>
      <w:r w:rsidR="003833C8" w:rsidRPr="003833C8">
        <w:t xml:space="preserve">Section </w:t>
      </w:r>
      <w:r w:rsidRPr="003833C8">
        <w:t>7034</w:t>
      </w:r>
      <w:r w:rsidR="003833C8" w:rsidRPr="003833C8">
        <w:noBreakHyphen/>
      </w:r>
      <w:r w:rsidRPr="003833C8">
        <w:t>6; 1938 (40) 1886.</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 xml:space="preserve">Former </w:t>
      </w:r>
      <w:r w:rsidR="003833C8" w:rsidRPr="003833C8">
        <w:t xml:space="preserve">Section </w:t>
      </w:r>
      <w:r w:rsidRPr="003833C8">
        <w:t>41</w:t>
      </w:r>
      <w:r w:rsidR="003833C8" w:rsidRPr="003833C8">
        <w:noBreakHyphen/>
      </w:r>
      <w:r w:rsidRPr="003833C8">
        <w:t>11</w:t>
      </w:r>
      <w:r w:rsidR="003833C8" w:rsidRPr="003833C8">
        <w:noBreakHyphen/>
      </w:r>
      <w:r w:rsidRPr="003833C8">
        <w:t xml:space="preserve">210 was entitled </w:t>
      </w:r>
      <w:r w:rsidR="003833C8" w:rsidRPr="003833C8">
        <w:t>“</w:t>
      </w:r>
      <w:r w:rsidRPr="003833C8">
        <w:t>Unconditional payment of wages conceded due</w:t>
      </w:r>
      <w:r w:rsidR="003833C8" w:rsidRPr="003833C8">
        <w:t>”</w:t>
      </w:r>
      <w:r w:rsidRPr="003833C8">
        <w:t xml:space="preserve"> and was derived from 1962 Code </w:t>
      </w:r>
      <w:r w:rsidR="003833C8" w:rsidRPr="003833C8">
        <w:t xml:space="preserve">Section </w:t>
      </w:r>
      <w:r w:rsidRPr="003833C8">
        <w:t>40</w:t>
      </w:r>
      <w:r w:rsidR="003833C8" w:rsidRPr="003833C8">
        <w:noBreakHyphen/>
      </w:r>
      <w:r w:rsidRPr="003833C8">
        <w:t xml:space="preserve">121; 1952 Code </w:t>
      </w:r>
      <w:r w:rsidR="003833C8" w:rsidRPr="003833C8">
        <w:t xml:space="preserve">Section </w:t>
      </w:r>
      <w:r w:rsidRPr="003833C8">
        <w:t>40</w:t>
      </w:r>
      <w:r w:rsidR="003833C8" w:rsidRPr="003833C8">
        <w:noBreakHyphen/>
      </w:r>
      <w:r w:rsidRPr="003833C8">
        <w:t xml:space="preserve">121; 1942 Code </w:t>
      </w:r>
      <w:r w:rsidR="003833C8" w:rsidRPr="003833C8">
        <w:t xml:space="preserve">Section </w:t>
      </w:r>
      <w:r w:rsidRPr="003833C8">
        <w:t>7034</w:t>
      </w:r>
      <w:r w:rsidR="003833C8" w:rsidRPr="003833C8">
        <w:noBreakHyphen/>
      </w:r>
      <w:r w:rsidRPr="003833C8">
        <w:t>6; 1938 (40) 1886.</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 xml:space="preserve">Former </w:t>
      </w:r>
      <w:r w:rsidR="003833C8" w:rsidRPr="003833C8">
        <w:t xml:space="preserve">Section </w:t>
      </w:r>
      <w:r w:rsidRPr="003833C8">
        <w:t>41</w:t>
      </w:r>
      <w:r w:rsidR="003833C8" w:rsidRPr="003833C8">
        <w:noBreakHyphen/>
      </w:r>
      <w:r w:rsidRPr="003833C8">
        <w:t>11</w:t>
      </w:r>
      <w:r w:rsidR="003833C8" w:rsidRPr="003833C8">
        <w:noBreakHyphen/>
      </w:r>
      <w:r w:rsidRPr="003833C8">
        <w:t xml:space="preserve">220 was entitled </w:t>
      </w:r>
      <w:r w:rsidR="003833C8" w:rsidRPr="003833C8">
        <w:t>“</w:t>
      </w:r>
      <w:r w:rsidRPr="003833C8">
        <w:t>Payment of wages at more frequent intervals or in greater amounts or the like is permissible</w:t>
      </w:r>
      <w:r w:rsidR="003833C8" w:rsidRPr="003833C8">
        <w:t>”</w:t>
      </w:r>
      <w:r w:rsidRPr="003833C8">
        <w:t xml:space="preserve"> and was derived from 1962 Code </w:t>
      </w:r>
      <w:r w:rsidR="003833C8" w:rsidRPr="003833C8">
        <w:t xml:space="preserve">Section </w:t>
      </w:r>
      <w:r w:rsidRPr="003833C8">
        <w:t>40</w:t>
      </w:r>
      <w:r w:rsidR="003833C8" w:rsidRPr="003833C8">
        <w:noBreakHyphen/>
      </w:r>
      <w:r w:rsidRPr="003833C8">
        <w:t xml:space="preserve">122; 1952 Code </w:t>
      </w:r>
      <w:r w:rsidR="003833C8" w:rsidRPr="003833C8">
        <w:t xml:space="preserve">Section </w:t>
      </w:r>
      <w:r w:rsidRPr="003833C8">
        <w:t>40</w:t>
      </w:r>
      <w:r w:rsidR="003833C8" w:rsidRPr="003833C8">
        <w:noBreakHyphen/>
      </w:r>
      <w:r w:rsidRPr="003833C8">
        <w:t xml:space="preserve">122; 1942 Code </w:t>
      </w:r>
      <w:r w:rsidR="003833C8" w:rsidRPr="003833C8">
        <w:t xml:space="preserve">Section </w:t>
      </w:r>
      <w:r w:rsidRPr="003833C8">
        <w:t>7034</w:t>
      </w:r>
      <w:r w:rsidR="003833C8" w:rsidRPr="003833C8">
        <w:noBreakHyphen/>
      </w:r>
      <w:r w:rsidRPr="003833C8">
        <w:t>6; 1938 (40) 1886.</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 xml:space="preserve">Former </w:t>
      </w:r>
      <w:r w:rsidR="003833C8" w:rsidRPr="003833C8">
        <w:t xml:space="preserve">Section </w:t>
      </w:r>
      <w:r w:rsidRPr="003833C8">
        <w:t>41</w:t>
      </w:r>
      <w:r w:rsidR="003833C8" w:rsidRPr="003833C8">
        <w:noBreakHyphen/>
      </w:r>
      <w:r w:rsidRPr="003833C8">
        <w:t>11</w:t>
      </w:r>
      <w:r w:rsidR="003833C8" w:rsidRPr="003833C8">
        <w:noBreakHyphen/>
      </w:r>
      <w:r w:rsidRPr="003833C8">
        <w:t xml:space="preserve">230 was entitled </w:t>
      </w:r>
      <w:r w:rsidR="003833C8" w:rsidRPr="003833C8">
        <w:t>“</w:t>
      </w:r>
      <w:r w:rsidRPr="003833C8">
        <w:t>Provisions of article shall not be waived</w:t>
      </w:r>
      <w:r w:rsidR="003833C8" w:rsidRPr="003833C8">
        <w:t>”</w:t>
      </w:r>
      <w:r w:rsidRPr="003833C8">
        <w:t xml:space="preserve"> and was derived from 1962 Code </w:t>
      </w:r>
      <w:r w:rsidR="003833C8" w:rsidRPr="003833C8">
        <w:t xml:space="preserve">Section </w:t>
      </w:r>
      <w:r w:rsidRPr="003833C8">
        <w:t>40</w:t>
      </w:r>
      <w:r w:rsidR="003833C8" w:rsidRPr="003833C8">
        <w:noBreakHyphen/>
      </w:r>
      <w:r w:rsidRPr="003833C8">
        <w:t xml:space="preserve">123; 1952 Code </w:t>
      </w:r>
      <w:r w:rsidR="003833C8" w:rsidRPr="003833C8">
        <w:t xml:space="preserve">Section </w:t>
      </w:r>
      <w:r w:rsidRPr="003833C8">
        <w:t>40</w:t>
      </w:r>
      <w:r w:rsidR="003833C8" w:rsidRPr="003833C8">
        <w:noBreakHyphen/>
      </w:r>
      <w:r w:rsidRPr="003833C8">
        <w:t xml:space="preserve">123; 1942 Code </w:t>
      </w:r>
      <w:r w:rsidR="003833C8" w:rsidRPr="003833C8">
        <w:t xml:space="preserve">Section </w:t>
      </w:r>
      <w:r w:rsidRPr="003833C8">
        <w:t>7034</w:t>
      </w:r>
      <w:r w:rsidR="003833C8" w:rsidRPr="003833C8">
        <w:noBreakHyphen/>
      </w:r>
      <w:r w:rsidRPr="003833C8">
        <w:t>6; 1938 (40) 1886.</w:t>
      </w:r>
    </w:p>
    <w:p w:rsidR="003833C8" w:rsidRDefault="005B299E"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3C8">
        <w:t xml:space="preserve">Former </w:t>
      </w:r>
      <w:r w:rsidR="003833C8" w:rsidRPr="003833C8">
        <w:t xml:space="preserve">Section </w:t>
      </w:r>
      <w:r w:rsidRPr="003833C8">
        <w:t>41</w:t>
      </w:r>
      <w:r w:rsidR="003833C8" w:rsidRPr="003833C8">
        <w:noBreakHyphen/>
      </w:r>
      <w:r w:rsidRPr="003833C8">
        <w:t>11</w:t>
      </w:r>
      <w:r w:rsidR="003833C8" w:rsidRPr="003833C8">
        <w:noBreakHyphen/>
      </w:r>
      <w:r w:rsidRPr="003833C8">
        <w:t xml:space="preserve">240 was entitled </w:t>
      </w:r>
      <w:r w:rsidR="003833C8" w:rsidRPr="003833C8">
        <w:t>“</w:t>
      </w:r>
      <w:r w:rsidRPr="003833C8">
        <w:t>Enforcement; inspection of records; obstruction of Commissioner</w:t>
      </w:r>
      <w:r w:rsidR="003833C8" w:rsidRPr="003833C8">
        <w:t>”</w:t>
      </w:r>
      <w:r w:rsidRPr="003833C8">
        <w:t xml:space="preserve"> and was derived from 1962 Code </w:t>
      </w:r>
      <w:r w:rsidR="003833C8" w:rsidRPr="003833C8">
        <w:t xml:space="preserve">Section </w:t>
      </w:r>
      <w:r w:rsidRPr="003833C8">
        <w:t>40</w:t>
      </w:r>
      <w:r w:rsidR="003833C8" w:rsidRPr="003833C8">
        <w:noBreakHyphen/>
      </w:r>
      <w:r w:rsidRPr="003833C8">
        <w:t xml:space="preserve">124; 1952 Code </w:t>
      </w:r>
      <w:r w:rsidR="003833C8" w:rsidRPr="003833C8">
        <w:t xml:space="preserve">Section </w:t>
      </w:r>
      <w:r w:rsidRPr="003833C8">
        <w:t>40</w:t>
      </w:r>
      <w:r w:rsidR="003833C8" w:rsidRPr="003833C8">
        <w:noBreakHyphen/>
      </w:r>
      <w:r w:rsidRPr="003833C8">
        <w:t xml:space="preserve">124; 1942 Code </w:t>
      </w:r>
      <w:r w:rsidR="003833C8" w:rsidRPr="003833C8">
        <w:t xml:space="preserve">Section </w:t>
      </w:r>
      <w:r w:rsidRPr="003833C8">
        <w:t>7034</w:t>
      </w:r>
      <w:r w:rsidR="003833C8" w:rsidRPr="003833C8">
        <w:noBreakHyphen/>
      </w:r>
      <w:r w:rsidRPr="003833C8">
        <w:t>6; 1938 (40) 1886.</w:t>
      </w:r>
    </w:p>
    <w:p w:rsidR="00184435" w:rsidRPr="003833C8" w:rsidRDefault="00184435" w:rsidP="003833C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33C8" w:rsidSect="003833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C8" w:rsidRDefault="003833C8" w:rsidP="003833C8">
      <w:r>
        <w:separator/>
      </w:r>
    </w:p>
  </w:endnote>
  <w:endnote w:type="continuationSeparator" w:id="0">
    <w:p w:rsidR="003833C8" w:rsidRDefault="003833C8" w:rsidP="0038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C8" w:rsidRPr="003833C8" w:rsidRDefault="003833C8" w:rsidP="003833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C8" w:rsidRPr="003833C8" w:rsidRDefault="003833C8" w:rsidP="003833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C8" w:rsidRPr="003833C8" w:rsidRDefault="003833C8" w:rsidP="00383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C8" w:rsidRDefault="003833C8" w:rsidP="003833C8">
      <w:r>
        <w:separator/>
      </w:r>
    </w:p>
  </w:footnote>
  <w:footnote w:type="continuationSeparator" w:id="0">
    <w:p w:rsidR="003833C8" w:rsidRDefault="003833C8" w:rsidP="00383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C8" w:rsidRPr="003833C8" w:rsidRDefault="003833C8" w:rsidP="003833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C8" w:rsidRPr="003833C8" w:rsidRDefault="003833C8" w:rsidP="003833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C8" w:rsidRPr="003833C8" w:rsidRDefault="003833C8" w:rsidP="003833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33C8"/>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299E"/>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EF0F48"/>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1A64D-D301-40E8-B7BE-FBAA2D20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3C8"/>
    <w:pPr>
      <w:tabs>
        <w:tab w:val="clear" w:pos="720"/>
        <w:tab w:val="center" w:pos="4680"/>
        <w:tab w:val="right" w:pos="9360"/>
      </w:tabs>
    </w:pPr>
  </w:style>
  <w:style w:type="character" w:customStyle="1" w:styleId="HeaderChar">
    <w:name w:val="Header Char"/>
    <w:basedOn w:val="DefaultParagraphFont"/>
    <w:link w:val="Header"/>
    <w:uiPriority w:val="99"/>
    <w:rsid w:val="003833C8"/>
    <w:rPr>
      <w:rFonts w:cs="Times New Roman"/>
    </w:rPr>
  </w:style>
  <w:style w:type="paragraph" w:styleId="Footer">
    <w:name w:val="footer"/>
    <w:basedOn w:val="Normal"/>
    <w:link w:val="FooterChar"/>
    <w:uiPriority w:val="99"/>
    <w:unhideWhenUsed/>
    <w:rsid w:val="003833C8"/>
    <w:pPr>
      <w:tabs>
        <w:tab w:val="clear" w:pos="720"/>
        <w:tab w:val="center" w:pos="4680"/>
        <w:tab w:val="right" w:pos="9360"/>
      </w:tabs>
    </w:pPr>
  </w:style>
  <w:style w:type="character" w:customStyle="1" w:styleId="FooterChar">
    <w:name w:val="Footer Char"/>
    <w:basedOn w:val="DefaultParagraphFont"/>
    <w:link w:val="Footer"/>
    <w:uiPriority w:val="99"/>
    <w:rsid w:val="003833C8"/>
    <w:rPr>
      <w:rFonts w:cs="Times New Roman"/>
    </w:rPr>
  </w:style>
  <w:style w:type="character" w:styleId="Hyperlink">
    <w:name w:val="Hyperlink"/>
    <w:basedOn w:val="DefaultParagraphFont"/>
    <w:uiPriority w:val="99"/>
    <w:semiHidden/>
    <w:rsid w:val="00EF0F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1007</Words>
  <Characters>5745</Characters>
  <Application>Microsoft Office Word</Application>
  <DocSecurity>0</DocSecurity>
  <Lines>47</Lines>
  <Paragraphs>13</Paragraphs>
  <ScaleCrop>false</ScaleCrop>
  <Company>Legislative Services Agency (LSA)</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