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67" w:rsidRPr="002974FF" w:rsidRDefault="00D32267">
      <w:pPr>
        <w:jc w:val="center"/>
      </w:pPr>
      <w:r w:rsidRPr="002974FF">
        <w:t>DISCLAIMER</w:t>
      </w:r>
    </w:p>
    <w:p w:rsidR="00D32267" w:rsidRPr="002974FF" w:rsidRDefault="00D32267"/>
    <w:p w:rsidR="00D32267" w:rsidRDefault="00D3226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32267" w:rsidRDefault="00D32267" w:rsidP="00D86E37"/>
    <w:p w:rsidR="00D32267" w:rsidRDefault="00D3226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2267" w:rsidRDefault="00D32267" w:rsidP="00D86E37"/>
    <w:p w:rsidR="00D32267" w:rsidRDefault="00D3226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2267" w:rsidRDefault="00D32267" w:rsidP="00D86E37"/>
    <w:p w:rsidR="00D32267" w:rsidRDefault="00D3226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32267" w:rsidRDefault="00D32267">
      <w:pPr>
        <w:widowControl/>
        <w:tabs>
          <w:tab w:val="clear" w:pos="720"/>
        </w:tabs>
      </w:pPr>
      <w:r>
        <w:br w:type="page"/>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40BD">
        <w:t>CHAPTER 13</w:t>
      </w:r>
    </w:p>
    <w:p w:rsidR="000D40BD" w:rsidRP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0BD">
        <w:t>Child Labor</w:t>
      </w: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rPr>
          <w:b/>
        </w:rPr>
        <w:t xml:space="preserve">SECTION </w:t>
      </w:r>
      <w:r w:rsidR="00185958" w:rsidRPr="000D40BD">
        <w:rPr>
          <w:b/>
        </w:rPr>
        <w:t>41</w:t>
      </w:r>
      <w:r w:rsidRPr="000D40BD">
        <w:rPr>
          <w:b/>
        </w:rPr>
        <w:noBreakHyphen/>
      </w:r>
      <w:r w:rsidR="00185958" w:rsidRPr="000D40BD">
        <w:rPr>
          <w:b/>
        </w:rPr>
        <w:t>13</w:t>
      </w:r>
      <w:r w:rsidRPr="000D40BD">
        <w:rPr>
          <w:b/>
        </w:rPr>
        <w:noBreakHyphen/>
      </w:r>
      <w:r w:rsidR="00185958" w:rsidRPr="000D40BD">
        <w:rPr>
          <w:b/>
        </w:rPr>
        <w:t>5.</w:t>
      </w:r>
      <w:r w:rsidR="00185958" w:rsidRPr="000D40BD">
        <w:t xml:space="preserve"> </w:t>
      </w:r>
      <w:r w:rsidRPr="000D40BD">
        <w:t>“</w:t>
      </w:r>
      <w:r w:rsidR="00185958" w:rsidRPr="000D40BD">
        <w:t>Employer</w:t>
      </w:r>
      <w:r w:rsidRPr="000D40BD">
        <w:t>”</w:t>
      </w:r>
      <w:r w:rsidR="00185958" w:rsidRPr="000D40BD">
        <w:t xml:space="preserve"> defined.</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 xml:space="preserve">As used in this article </w:t>
      </w:r>
      <w:r w:rsidR="000D40BD" w:rsidRPr="000D40BD">
        <w:t>“</w:t>
      </w:r>
      <w:r w:rsidRPr="000D40BD">
        <w:t>employer</w:t>
      </w:r>
      <w:r w:rsidR="000D40BD" w:rsidRPr="000D40BD">
        <w:t>”</w:t>
      </w:r>
      <w:r w:rsidRPr="000D40BD">
        <w:t xml:space="preserve"> includes every person, firm, partnership, association, corporation, receiver or other officer of a court of this State, the State or any political subdivision thereof and any agent or officer of the above</w:t>
      </w:r>
      <w:r w:rsidR="000D40BD" w:rsidRPr="000D40BD">
        <w:noBreakHyphen/>
      </w:r>
      <w:r w:rsidRPr="000D40BD">
        <w:t>mentioned classes employing any person in this State.</w:t>
      </w: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5958" w:rsidRPr="000D40BD">
        <w:t xml:space="preserve">: 1981 Act No. 180 </w:t>
      </w:r>
      <w:r w:rsidRPr="000D40BD">
        <w:t xml:space="preserve">Section </w:t>
      </w:r>
      <w:r w:rsidR="00185958" w:rsidRPr="000D40BD">
        <w:t>6.</w:t>
      </w: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rPr>
          <w:b/>
        </w:rPr>
        <w:t xml:space="preserve">SECTION </w:t>
      </w:r>
      <w:r w:rsidR="00185958" w:rsidRPr="000D40BD">
        <w:rPr>
          <w:b/>
        </w:rPr>
        <w:t>41</w:t>
      </w:r>
      <w:r w:rsidRPr="000D40BD">
        <w:rPr>
          <w:b/>
        </w:rPr>
        <w:noBreakHyphen/>
      </w:r>
      <w:r w:rsidR="00185958" w:rsidRPr="000D40BD">
        <w:rPr>
          <w:b/>
        </w:rPr>
        <w:t>13</w:t>
      </w:r>
      <w:r w:rsidRPr="000D40BD">
        <w:rPr>
          <w:b/>
        </w:rPr>
        <w:noBreakHyphen/>
      </w:r>
      <w:r w:rsidR="00185958" w:rsidRPr="000D40BD">
        <w:rPr>
          <w:b/>
        </w:rPr>
        <w:t>20.</w:t>
      </w:r>
      <w:r w:rsidR="00185958" w:rsidRPr="000D40BD">
        <w:t xml:space="preserve"> Oppressive child labor practices prohibited; Director of the Department of Labor, Licensing, and Regulation or his designee to promulgate regulations.</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 xml:space="preserve">No employer in this State shall engage in any oppressive child labor practices. The Director of the Department of Labor, Licensing, and Regulation or his designee shall promulgate regulations pursuant to </w:t>
      </w:r>
      <w:r w:rsidR="000D40BD" w:rsidRPr="000D40BD">
        <w:t xml:space="preserve">Sections </w:t>
      </w:r>
      <w:r w:rsidRPr="000D40BD">
        <w:t xml:space="preserve"> 1</w:t>
      </w:r>
      <w:r w:rsidR="000D40BD" w:rsidRPr="000D40BD">
        <w:noBreakHyphen/>
      </w:r>
      <w:r w:rsidRPr="000D40BD">
        <w:t>23</w:t>
      </w:r>
      <w:r w:rsidR="000D40BD" w:rsidRPr="000D40BD">
        <w:noBreakHyphen/>
      </w:r>
      <w:r w:rsidRPr="000D40BD">
        <w:t>10 et seq. which will prohibit and prevent such oppressive child labor practices provided that such regulations shall not be more restrictive or burdensome than applicable federal laws or regulations.</w:t>
      </w: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5958" w:rsidRPr="000D40BD">
        <w:t xml:space="preserve">: 1962 Code </w:t>
      </w:r>
      <w:r w:rsidRPr="000D40BD">
        <w:t xml:space="preserve">Section </w:t>
      </w:r>
      <w:r w:rsidR="00185958" w:rsidRPr="000D40BD">
        <w:t>40</w:t>
      </w:r>
      <w:r w:rsidRPr="000D40BD">
        <w:noBreakHyphen/>
      </w:r>
      <w:r w:rsidR="00185958" w:rsidRPr="000D40BD">
        <w:t xml:space="preserve">162; 1952 Code </w:t>
      </w:r>
      <w:r w:rsidRPr="000D40BD">
        <w:t xml:space="preserve">Section </w:t>
      </w:r>
      <w:r w:rsidR="00185958" w:rsidRPr="000D40BD">
        <w:t>40</w:t>
      </w:r>
      <w:r w:rsidRPr="000D40BD">
        <w:noBreakHyphen/>
      </w:r>
      <w:r w:rsidR="00185958" w:rsidRPr="000D40BD">
        <w:t xml:space="preserve">162; 1942 Code </w:t>
      </w:r>
      <w:r w:rsidRPr="000D40BD">
        <w:t xml:space="preserve">Section </w:t>
      </w:r>
      <w:r w:rsidR="00185958" w:rsidRPr="000D40BD">
        <w:t>7031</w:t>
      </w:r>
      <w:r w:rsidRPr="000D40BD">
        <w:noBreakHyphen/>
      </w:r>
      <w:r w:rsidR="00185958" w:rsidRPr="000D40BD">
        <w:t xml:space="preserve">1; 1932 Code </w:t>
      </w:r>
      <w:r w:rsidRPr="000D40BD">
        <w:t xml:space="preserve">Section </w:t>
      </w:r>
      <w:r w:rsidR="00185958" w:rsidRPr="000D40BD">
        <w:t xml:space="preserve">1471; Cr. C. </w:t>
      </w:r>
      <w:r w:rsidRPr="000D40BD">
        <w:t>‘</w:t>
      </w:r>
      <w:r w:rsidR="00185958" w:rsidRPr="000D40BD">
        <w:t xml:space="preserve">22 </w:t>
      </w:r>
      <w:r w:rsidRPr="000D40BD">
        <w:t xml:space="preserve">Section </w:t>
      </w:r>
      <w:r w:rsidR="00185958" w:rsidRPr="000D40BD">
        <w:t xml:space="preserve">415; Cr. C. </w:t>
      </w:r>
      <w:r w:rsidRPr="000D40BD">
        <w:t>‘</w:t>
      </w:r>
      <w:r w:rsidR="00185958" w:rsidRPr="000D40BD">
        <w:t xml:space="preserve">12 </w:t>
      </w:r>
      <w:r w:rsidRPr="000D40BD">
        <w:t xml:space="preserve">Section </w:t>
      </w:r>
      <w:r w:rsidR="00185958" w:rsidRPr="000D40BD">
        <w:t xml:space="preserve">424; 1911 (27) 30; 1937 (40) 531; 1981 Act No. 180 </w:t>
      </w:r>
      <w:r w:rsidRPr="000D40BD">
        <w:t xml:space="preserve">Section </w:t>
      </w:r>
      <w:r w:rsidR="00185958" w:rsidRPr="000D40BD">
        <w:t xml:space="preserve">7; 1993 Act No. 181, </w:t>
      </w:r>
      <w:r w:rsidRPr="000D40BD">
        <w:t xml:space="preserve">Section </w:t>
      </w:r>
      <w:r w:rsidR="00185958" w:rsidRPr="000D40BD">
        <w:t>977, eff February 1, 1994.</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Editor</w:t>
      </w:r>
      <w:r w:rsidR="000D40BD" w:rsidRPr="000D40BD">
        <w:t>’</w:t>
      </w:r>
      <w:r w:rsidRPr="000D40BD">
        <w:t>s Note</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 xml:space="preserve">Pursuant to </w:t>
      </w:r>
      <w:r w:rsidR="000D40BD" w:rsidRPr="000D40BD">
        <w:t xml:space="preserve">Section </w:t>
      </w:r>
      <w:r w:rsidRPr="000D40BD">
        <w:t>41</w:t>
      </w:r>
      <w:r w:rsidR="000D40BD" w:rsidRPr="000D40BD">
        <w:noBreakHyphen/>
      </w:r>
      <w:r w:rsidRPr="000D40BD">
        <w:t>3</w:t>
      </w:r>
      <w:r w:rsidR="000D40BD" w:rsidRPr="000D40BD">
        <w:noBreakHyphen/>
      </w:r>
      <w:r w:rsidRPr="000D40BD">
        <w:t>610, effective February 1, 1994, wherever the term Commissioner of Labor appears or is used, it shall be deemed to mean the Director of the Department of Labor, Licensing, and Regulation or his designee.</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Effect of Amendment</w:t>
      </w:r>
    </w:p>
    <w:p w:rsidR="000D40BD" w:rsidRP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40BD">
        <w:t xml:space="preserve">The 1993 amendment substituted </w:t>
      </w:r>
      <w:r w:rsidR="000D40BD" w:rsidRPr="000D40BD">
        <w:t>“</w:t>
      </w:r>
      <w:r w:rsidRPr="000D40BD">
        <w:t>Director of the Department of Labor, Licensing, and Regulation or his designee</w:t>
      </w:r>
      <w:r w:rsidR="000D40BD" w:rsidRPr="000D40BD">
        <w:t>”</w:t>
      </w:r>
      <w:r w:rsidRPr="000D40BD">
        <w:t xml:space="preserve"> for </w:t>
      </w:r>
      <w:r w:rsidR="000D40BD" w:rsidRPr="000D40BD">
        <w:t>“</w:t>
      </w:r>
      <w:r w:rsidRPr="000D40BD">
        <w:t>Commissioner of Labor</w:t>
      </w:r>
      <w:r w:rsidR="000D40BD" w:rsidRPr="000D40BD">
        <w:t>”</w:t>
      </w:r>
      <w:r w:rsidRPr="000D40BD">
        <w:t>.</w:t>
      </w: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rPr>
          <w:b/>
        </w:rPr>
        <w:t xml:space="preserve">SECTION </w:t>
      </w:r>
      <w:r w:rsidR="00185958" w:rsidRPr="000D40BD">
        <w:rPr>
          <w:b/>
        </w:rPr>
        <w:t>41</w:t>
      </w:r>
      <w:r w:rsidRPr="000D40BD">
        <w:rPr>
          <w:b/>
        </w:rPr>
        <w:noBreakHyphen/>
      </w:r>
      <w:r w:rsidR="00185958" w:rsidRPr="000D40BD">
        <w:rPr>
          <w:b/>
        </w:rPr>
        <w:t>13</w:t>
      </w:r>
      <w:r w:rsidRPr="000D40BD">
        <w:rPr>
          <w:b/>
        </w:rPr>
        <w:noBreakHyphen/>
      </w:r>
      <w:r w:rsidR="00185958" w:rsidRPr="000D40BD">
        <w:rPr>
          <w:b/>
        </w:rPr>
        <w:t>25.</w:t>
      </w:r>
      <w:r w:rsidR="00185958" w:rsidRPr="000D40BD">
        <w:t xml:space="preserve"> Penalties for violating child labor regulations.</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(A) As determined by the Director of the Department of Labor, Licensing and Regulation or the director</w:t>
      </w:r>
      <w:r w:rsidR="000D40BD" w:rsidRPr="000D40BD">
        <w:t>’</w:t>
      </w:r>
      <w:r w:rsidRPr="000D40BD">
        <w:t>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(C) The amount of the fine as finally determined may be recovered in a civil action brought in a court of competent jurisdiction and deposited in the state general fund.</w:t>
      </w: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5958" w:rsidRPr="000D40BD">
        <w:t xml:space="preserve">: 1981 Act No. 180 </w:t>
      </w:r>
      <w:r w:rsidRPr="000D40BD">
        <w:t xml:space="preserve">Section </w:t>
      </w:r>
      <w:r w:rsidR="00185958" w:rsidRPr="000D40BD">
        <w:t xml:space="preserve">8; 1989 Act No. 135, </w:t>
      </w:r>
      <w:r w:rsidRPr="000D40BD">
        <w:t xml:space="preserve">Section </w:t>
      </w:r>
      <w:r w:rsidR="00185958" w:rsidRPr="000D40BD">
        <w:t xml:space="preserve">1, eff June 8, 1989; 1993 Act No. 181, </w:t>
      </w:r>
      <w:r w:rsidRPr="000D40BD">
        <w:t xml:space="preserve">Section </w:t>
      </w:r>
      <w:r w:rsidR="00185958" w:rsidRPr="000D40BD">
        <w:t xml:space="preserve">977, eff February 1, 1994; 1998 Act No. 395, </w:t>
      </w:r>
      <w:r w:rsidRPr="000D40BD">
        <w:t xml:space="preserve">Section </w:t>
      </w:r>
      <w:r w:rsidR="00185958" w:rsidRPr="000D40BD">
        <w:t>1, eff June 9, 1998.</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Editor</w:t>
      </w:r>
      <w:r w:rsidR="000D40BD" w:rsidRPr="000D40BD">
        <w:t>’</w:t>
      </w:r>
      <w:r w:rsidRPr="000D40BD">
        <w:t>s Note</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 xml:space="preserve">Pursuant to </w:t>
      </w:r>
      <w:r w:rsidR="000D40BD" w:rsidRPr="000D40BD">
        <w:t xml:space="preserve">Section </w:t>
      </w:r>
      <w:r w:rsidRPr="000D40BD">
        <w:t>41</w:t>
      </w:r>
      <w:r w:rsidR="000D40BD" w:rsidRPr="000D40BD">
        <w:noBreakHyphen/>
      </w:r>
      <w:r w:rsidRPr="000D40BD">
        <w:t>3</w:t>
      </w:r>
      <w:r w:rsidR="000D40BD" w:rsidRPr="000D40BD">
        <w:noBreakHyphen/>
      </w:r>
      <w:r w:rsidRPr="000D40BD">
        <w:t>610, effective February 1, 1994, wherever the term Commissioner of Labor appears or is used, it shall be deemed to mean the Director of the Department of Labor, Licensing, and Regulation or his designee.</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lastRenderedPageBreak/>
        <w:t>Effect of Amendment</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The 1989 amendment rewrote this section, deleting provisions for criminal penalties.</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 xml:space="preserve">The 1993 amendment substituted </w:t>
      </w:r>
      <w:r w:rsidR="000D40BD" w:rsidRPr="000D40BD">
        <w:t>“</w:t>
      </w:r>
      <w:r w:rsidRPr="000D40BD">
        <w:t>Director of the Department of Labor, Licensing, and Regulation or his designee</w:t>
      </w:r>
      <w:r w:rsidR="000D40BD" w:rsidRPr="000D40BD">
        <w:t>”</w:t>
      </w:r>
      <w:r w:rsidRPr="000D40BD">
        <w:t xml:space="preserve"> for </w:t>
      </w:r>
      <w:r w:rsidR="000D40BD" w:rsidRPr="000D40BD">
        <w:t>“</w:t>
      </w:r>
      <w:r w:rsidRPr="000D40BD">
        <w:t>Commissioner of Labor</w:t>
      </w:r>
      <w:r w:rsidR="000D40BD" w:rsidRPr="000D40BD">
        <w:t>”</w:t>
      </w:r>
      <w:r w:rsidRPr="000D40BD">
        <w:t>.</w:t>
      </w:r>
    </w:p>
    <w:p w:rsidR="000D40BD" w:rsidRP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40BD">
        <w:t xml:space="preserve">The 1998 amendment rewrote subsection (A) and substituted </w:t>
      </w:r>
      <w:r w:rsidR="000D40BD" w:rsidRPr="000D40BD">
        <w:t>“</w:t>
      </w:r>
      <w:r w:rsidRPr="000D40BD">
        <w:t>director</w:t>
      </w:r>
      <w:r w:rsidR="000D40BD" w:rsidRPr="000D40BD">
        <w:t>”</w:t>
      </w:r>
      <w:r w:rsidRPr="000D40BD">
        <w:t xml:space="preserve"> for </w:t>
      </w:r>
      <w:r w:rsidR="000D40BD" w:rsidRPr="000D40BD">
        <w:t>“</w:t>
      </w:r>
      <w:r w:rsidRPr="000D40BD">
        <w:t>commissioner</w:t>
      </w:r>
      <w:r w:rsidR="000D40BD" w:rsidRPr="000D40BD">
        <w:t>”</w:t>
      </w:r>
      <w:r w:rsidRPr="000D40BD">
        <w:t xml:space="preserve"> throughout subsection (B).</w:t>
      </w: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rPr>
          <w:b/>
        </w:rPr>
        <w:t xml:space="preserve">SECTION </w:t>
      </w:r>
      <w:r w:rsidR="00185958" w:rsidRPr="000D40BD">
        <w:rPr>
          <w:b/>
        </w:rPr>
        <w:t>41</w:t>
      </w:r>
      <w:r w:rsidRPr="000D40BD">
        <w:rPr>
          <w:b/>
        </w:rPr>
        <w:noBreakHyphen/>
      </w:r>
      <w:r w:rsidR="00185958" w:rsidRPr="000D40BD">
        <w:rPr>
          <w:b/>
        </w:rPr>
        <w:t>13</w:t>
      </w:r>
      <w:r w:rsidRPr="000D40BD">
        <w:rPr>
          <w:b/>
        </w:rPr>
        <w:noBreakHyphen/>
      </w:r>
      <w:r w:rsidR="00185958" w:rsidRPr="000D40BD">
        <w:rPr>
          <w:b/>
        </w:rPr>
        <w:t>30.</w:t>
      </w:r>
      <w:r w:rsidR="00185958" w:rsidRPr="000D40BD">
        <w:t xml:space="preserve"> Misrepresentation of age of child.</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w:t>
      </w:r>
      <w:r w:rsidR="000D40BD" w:rsidRPr="000D40BD">
        <w:t xml:space="preserve">Section </w:t>
      </w:r>
      <w:r w:rsidRPr="000D40BD">
        <w:t>41</w:t>
      </w:r>
      <w:r w:rsidR="000D40BD" w:rsidRPr="000D40BD">
        <w:noBreakHyphen/>
      </w:r>
      <w:r w:rsidRPr="000D40BD">
        <w:t>13</w:t>
      </w:r>
      <w:r w:rsidR="000D40BD" w:rsidRPr="000D40BD">
        <w:noBreakHyphen/>
      </w:r>
      <w:r w:rsidRPr="000D40BD">
        <w:t>10 shall be guilty of a misdemeanor and for every offense shall, upon conviction thereof, be fined not less than ten dollars nor more than fifty dollars or be imprisoned not longer than thirty days, in the discretion of the court.</w:t>
      </w: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5958" w:rsidRPr="000D40BD">
        <w:t xml:space="preserve">: 1962 Code </w:t>
      </w:r>
      <w:r w:rsidRPr="000D40BD">
        <w:t xml:space="preserve">Section </w:t>
      </w:r>
      <w:r w:rsidR="00185958" w:rsidRPr="000D40BD">
        <w:t>40</w:t>
      </w:r>
      <w:r w:rsidRPr="000D40BD">
        <w:noBreakHyphen/>
      </w:r>
      <w:r w:rsidR="00185958" w:rsidRPr="000D40BD">
        <w:t xml:space="preserve">163; 1952 Code </w:t>
      </w:r>
      <w:r w:rsidRPr="000D40BD">
        <w:t xml:space="preserve">Section </w:t>
      </w:r>
      <w:r w:rsidR="00185958" w:rsidRPr="000D40BD">
        <w:t>40</w:t>
      </w:r>
      <w:r w:rsidRPr="000D40BD">
        <w:noBreakHyphen/>
      </w:r>
      <w:r w:rsidR="00185958" w:rsidRPr="000D40BD">
        <w:t xml:space="preserve">163; 1942 Code </w:t>
      </w:r>
      <w:r w:rsidRPr="000D40BD">
        <w:t xml:space="preserve">Section </w:t>
      </w:r>
      <w:r w:rsidR="00185958" w:rsidRPr="000D40BD">
        <w:t>7031</w:t>
      </w:r>
      <w:r w:rsidRPr="000D40BD">
        <w:noBreakHyphen/>
      </w:r>
      <w:r w:rsidR="00185958" w:rsidRPr="000D40BD">
        <w:t xml:space="preserve">2; 1932 Code </w:t>
      </w:r>
      <w:r w:rsidRPr="000D40BD">
        <w:t xml:space="preserve">Section </w:t>
      </w:r>
      <w:r w:rsidR="00185958" w:rsidRPr="000D40BD">
        <w:t xml:space="preserve">1472; Cr. C. </w:t>
      </w:r>
      <w:r w:rsidRPr="000D40BD">
        <w:t>‘</w:t>
      </w:r>
      <w:r w:rsidR="00185958" w:rsidRPr="000D40BD">
        <w:t xml:space="preserve">22 </w:t>
      </w:r>
      <w:r w:rsidRPr="000D40BD">
        <w:t xml:space="preserve">Section </w:t>
      </w:r>
      <w:r w:rsidR="00185958" w:rsidRPr="000D40BD">
        <w:t xml:space="preserve">416; Cr. C. </w:t>
      </w:r>
      <w:r w:rsidRPr="000D40BD">
        <w:t>‘</w:t>
      </w:r>
      <w:r w:rsidR="00185958" w:rsidRPr="000D40BD">
        <w:t xml:space="preserve">12 </w:t>
      </w:r>
      <w:r w:rsidRPr="000D40BD">
        <w:t xml:space="preserve">Section </w:t>
      </w:r>
      <w:r w:rsidR="00185958" w:rsidRPr="000D40BD">
        <w:t>425; 1911 (27) 30.</w:t>
      </w: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rPr>
          <w:b/>
        </w:rPr>
        <w:t xml:space="preserve">SECTION </w:t>
      </w:r>
      <w:r w:rsidR="00185958" w:rsidRPr="000D40BD">
        <w:rPr>
          <w:b/>
        </w:rPr>
        <w:t>41</w:t>
      </w:r>
      <w:r w:rsidRPr="000D40BD">
        <w:rPr>
          <w:b/>
        </w:rPr>
        <w:noBreakHyphen/>
      </w:r>
      <w:r w:rsidR="00185958" w:rsidRPr="000D40BD">
        <w:rPr>
          <w:b/>
        </w:rPr>
        <w:t>13</w:t>
      </w:r>
      <w:r w:rsidRPr="000D40BD">
        <w:rPr>
          <w:b/>
        </w:rPr>
        <w:noBreakHyphen/>
      </w:r>
      <w:r w:rsidR="00185958" w:rsidRPr="000D40BD">
        <w:rPr>
          <w:b/>
        </w:rPr>
        <w:t>40.</w:t>
      </w:r>
      <w:r w:rsidR="00185958" w:rsidRPr="000D40BD">
        <w:t xml:space="preserve"> Repealed by 1998 Act No. 395, </w:t>
      </w:r>
      <w:r w:rsidRPr="000D40BD">
        <w:t xml:space="preserve">Section </w:t>
      </w:r>
      <w:r w:rsidR="00185958" w:rsidRPr="000D40BD">
        <w:t>2, eff June 9, 1998.</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Editor</w:t>
      </w:r>
      <w:r w:rsidR="000D40BD" w:rsidRPr="000D40BD">
        <w:t>’</w:t>
      </w:r>
      <w:r w:rsidRPr="000D40BD">
        <w:t>s Note</w:t>
      </w:r>
    </w:p>
    <w:p w:rsidR="000D40BD" w:rsidRP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40BD">
        <w:t xml:space="preserve">Former </w:t>
      </w:r>
      <w:r w:rsidR="000D40BD" w:rsidRPr="000D40BD">
        <w:t xml:space="preserve">Section </w:t>
      </w:r>
      <w:r w:rsidRPr="000D40BD">
        <w:t>41</w:t>
      </w:r>
      <w:r w:rsidR="000D40BD" w:rsidRPr="000D40BD">
        <w:noBreakHyphen/>
      </w:r>
      <w:r w:rsidRPr="000D40BD">
        <w:t>13</w:t>
      </w:r>
      <w:r w:rsidR="000D40BD" w:rsidRPr="000D40BD">
        <w:noBreakHyphen/>
      </w:r>
      <w:r w:rsidRPr="000D40BD">
        <w:t xml:space="preserve">40 was entitled </w:t>
      </w:r>
      <w:r w:rsidR="000D40BD" w:rsidRPr="000D40BD">
        <w:t>“</w:t>
      </w:r>
      <w:r w:rsidRPr="000D40BD">
        <w:t>Liability of employers of minors to parents or guardians</w:t>
      </w:r>
      <w:r w:rsidR="000D40BD" w:rsidRPr="000D40BD">
        <w:t>”</w:t>
      </w:r>
      <w:r w:rsidRPr="000D40BD">
        <w:t xml:space="preserve"> and was derived from 1962 Code </w:t>
      </w:r>
      <w:r w:rsidR="000D40BD" w:rsidRPr="000D40BD">
        <w:t xml:space="preserve">Section </w:t>
      </w:r>
      <w:r w:rsidRPr="000D40BD">
        <w:t>40</w:t>
      </w:r>
      <w:r w:rsidR="000D40BD" w:rsidRPr="000D40BD">
        <w:noBreakHyphen/>
      </w:r>
      <w:r w:rsidRPr="000D40BD">
        <w:t xml:space="preserve">164; 1952 Code </w:t>
      </w:r>
      <w:r w:rsidR="000D40BD" w:rsidRPr="000D40BD">
        <w:t xml:space="preserve">Section </w:t>
      </w:r>
      <w:r w:rsidRPr="000D40BD">
        <w:t>40</w:t>
      </w:r>
      <w:r w:rsidR="000D40BD" w:rsidRPr="000D40BD">
        <w:noBreakHyphen/>
      </w:r>
      <w:r w:rsidRPr="000D40BD">
        <w:t xml:space="preserve">164; 1942 Code </w:t>
      </w:r>
      <w:r w:rsidR="000D40BD" w:rsidRPr="000D40BD">
        <w:t xml:space="preserve">Section </w:t>
      </w:r>
      <w:r w:rsidRPr="000D40BD">
        <w:t xml:space="preserve">8668; 1932 Code </w:t>
      </w:r>
      <w:r w:rsidR="000D40BD" w:rsidRPr="000D40BD">
        <w:t xml:space="preserve">Section </w:t>
      </w:r>
      <w:r w:rsidRPr="000D40BD">
        <w:t xml:space="preserve">8668; Civ. C. </w:t>
      </w:r>
      <w:r w:rsidR="000D40BD" w:rsidRPr="000D40BD">
        <w:t>‘</w:t>
      </w:r>
      <w:r w:rsidRPr="000D40BD">
        <w:t xml:space="preserve">22 </w:t>
      </w:r>
      <w:r w:rsidR="000D40BD" w:rsidRPr="000D40BD">
        <w:t xml:space="preserve">Section </w:t>
      </w:r>
      <w:r w:rsidRPr="000D40BD">
        <w:t xml:space="preserve">5568; Civ. C. </w:t>
      </w:r>
      <w:r w:rsidR="000D40BD" w:rsidRPr="000D40BD">
        <w:t>‘</w:t>
      </w:r>
      <w:r w:rsidRPr="000D40BD">
        <w:t xml:space="preserve">12 </w:t>
      </w:r>
      <w:r w:rsidR="000D40BD" w:rsidRPr="000D40BD">
        <w:t xml:space="preserve">Section </w:t>
      </w:r>
      <w:r w:rsidRPr="000D40BD">
        <w:t xml:space="preserve">3788; Civ. C. </w:t>
      </w:r>
      <w:r w:rsidR="000D40BD" w:rsidRPr="000D40BD">
        <w:t>‘</w:t>
      </w:r>
      <w:r w:rsidRPr="000D40BD">
        <w:t xml:space="preserve">02 </w:t>
      </w:r>
      <w:r w:rsidR="000D40BD" w:rsidRPr="000D40BD">
        <w:t xml:space="preserve">Section </w:t>
      </w:r>
      <w:r w:rsidRPr="000D40BD">
        <w:t xml:space="preserve">2694; G. S. 2062; R. S. 2194; 1871 (15) 545; 1908 (25) 1029; 1976 Act No. 695 </w:t>
      </w:r>
      <w:r w:rsidR="000D40BD" w:rsidRPr="000D40BD">
        <w:t xml:space="preserve">Section </w:t>
      </w:r>
      <w:r w:rsidRPr="000D40BD">
        <w:t>1.</w:t>
      </w: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rPr>
          <w:b/>
        </w:rPr>
        <w:t xml:space="preserve">SECTION </w:t>
      </w:r>
      <w:r w:rsidR="00185958" w:rsidRPr="000D40BD">
        <w:rPr>
          <w:b/>
        </w:rPr>
        <w:t>41</w:t>
      </w:r>
      <w:r w:rsidRPr="000D40BD">
        <w:rPr>
          <w:b/>
        </w:rPr>
        <w:noBreakHyphen/>
      </w:r>
      <w:r w:rsidR="00185958" w:rsidRPr="000D40BD">
        <w:rPr>
          <w:b/>
        </w:rPr>
        <w:t>13</w:t>
      </w:r>
      <w:r w:rsidRPr="000D40BD">
        <w:rPr>
          <w:b/>
        </w:rPr>
        <w:noBreakHyphen/>
      </w:r>
      <w:r w:rsidR="00185958" w:rsidRPr="000D40BD">
        <w:rPr>
          <w:b/>
        </w:rPr>
        <w:t>50.</w:t>
      </w:r>
      <w:r w:rsidR="00185958" w:rsidRPr="000D40BD">
        <w:t xml:space="preserve"> Enforcement.</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5958" w:rsidRPr="000D40BD">
        <w:t xml:space="preserve">: 1962 Code </w:t>
      </w:r>
      <w:r w:rsidRPr="000D40BD">
        <w:t xml:space="preserve">Section </w:t>
      </w:r>
      <w:r w:rsidR="00185958" w:rsidRPr="000D40BD">
        <w:t>40</w:t>
      </w:r>
      <w:r w:rsidRPr="000D40BD">
        <w:noBreakHyphen/>
      </w:r>
      <w:r w:rsidR="00185958" w:rsidRPr="000D40BD">
        <w:t xml:space="preserve">165; 1952 Code </w:t>
      </w:r>
      <w:r w:rsidRPr="000D40BD">
        <w:t xml:space="preserve">Section </w:t>
      </w:r>
      <w:r w:rsidR="00185958" w:rsidRPr="000D40BD">
        <w:t>40</w:t>
      </w:r>
      <w:r w:rsidRPr="000D40BD">
        <w:noBreakHyphen/>
      </w:r>
      <w:r w:rsidR="00185958" w:rsidRPr="000D40BD">
        <w:t xml:space="preserve">165; 1942 Code </w:t>
      </w:r>
      <w:r w:rsidRPr="000D40BD">
        <w:t xml:space="preserve">Section </w:t>
      </w:r>
      <w:r w:rsidR="00185958" w:rsidRPr="000D40BD">
        <w:t>7031</w:t>
      </w:r>
      <w:r w:rsidRPr="000D40BD">
        <w:noBreakHyphen/>
      </w:r>
      <w:r w:rsidR="00185958" w:rsidRPr="000D40BD">
        <w:t xml:space="preserve">3; 1932 Code </w:t>
      </w:r>
      <w:r w:rsidRPr="000D40BD">
        <w:t xml:space="preserve">Section </w:t>
      </w:r>
      <w:r w:rsidR="00185958" w:rsidRPr="000D40BD">
        <w:t xml:space="preserve">1475; Cr. C. </w:t>
      </w:r>
      <w:r w:rsidRPr="000D40BD">
        <w:t>‘</w:t>
      </w:r>
      <w:r w:rsidR="00185958" w:rsidRPr="000D40BD">
        <w:t xml:space="preserve">22 </w:t>
      </w:r>
      <w:r w:rsidRPr="000D40BD">
        <w:t xml:space="preserve">Section </w:t>
      </w:r>
      <w:r w:rsidR="00185958" w:rsidRPr="000D40BD">
        <w:t xml:space="preserve">419; Cr. C. </w:t>
      </w:r>
      <w:r w:rsidRPr="000D40BD">
        <w:t>‘</w:t>
      </w:r>
      <w:r w:rsidR="00185958" w:rsidRPr="000D40BD">
        <w:t xml:space="preserve">12 </w:t>
      </w:r>
      <w:r w:rsidRPr="000D40BD">
        <w:t xml:space="preserve">Section </w:t>
      </w:r>
      <w:r w:rsidR="00185958" w:rsidRPr="000D40BD">
        <w:t xml:space="preserve">427; 1909 (26) 18; 1937 (40) 531; 1993 Act No. 181, </w:t>
      </w:r>
      <w:r w:rsidRPr="000D40BD">
        <w:t xml:space="preserve">Section </w:t>
      </w:r>
      <w:r w:rsidR="00185958" w:rsidRPr="000D40BD">
        <w:t>977, eff February 1, 1994.</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Editor</w:t>
      </w:r>
      <w:r w:rsidR="000D40BD" w:rsidRPr="000D40BD">
        <w:t>’</w:t>
      </w:r>
      <w:r w:rsidRPr="000D40BD">
        <w:t>s Note</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 xml:space="preserve">Pursuant to </w:t>
      </w:r>
      <w:r w:rsidR="000D40BD" w:rsidRPr="000D40BD">
        <w:t xml:space="preserve">Section </w:t>
      </w:r>
      <w:r w:rsidRPr="000D40BD">
        <w:t>41</w:t>
      </w:r>
      <w:r w:rsidR="000D40BD" w:rsidRPr="000D40BD">
        <w:noBreakHyphen/>
      </w:r>
      <w:r w:rsidRPr="000D40BD">
        <w:t>3</w:t>
      </w:r>
      <w:r w:rsidR="000D40BD" w:rsidRPr="000D40BD">
        <w:noBreakHyphen/>
      </w:r>
      <w:r w:rsidRPr="000D40BD">
        <w:t>610, effective February 1, 1994, wherever the term Commissioner of Labor appears or is used, it shall be deemed to mean the Director of the Department of Labor, Licensing, and Regulation or his designee and wherever the term Department of Labor appears or is used, it shall be deemed to mean the Division of Labor, that is, a division of the Department of Labor, Licensing, and Regulation.</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Effect of Amendment</w:t>
      </w:r>
    </w:p>
    <w:p w:rsidR="000D40BD" w:rsidRP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40BD">
        <w:t xml:space="preserve">The 1993 amendment substituted </w:t>
      </w:r>
      <w:r w:rsidR="000D40BD" w:rsidRPr="000D40BD">
        <w:t>“</w:t>
      </w:r>
      <w:r w:rsidRPr="000D40BD">
        <w:t>Director of the Department of Labor, Licensing, and Regulation or his designee</w:t>
      </w:r>
      <w:r w:rsidR="000D40BD" w:rsidRPr="000D40BD">
        <w:t>”</w:t>
      </w:r>
      <w:r w:rsidRPr="000D40BD">
        <w:t xml:space="preserve"> for </w:t>
      </w:r>
      <w:r w:rsidR="000D40BD" w:rsidRPr="000D40BD">
        <w:t>“</w:t>
      </w:r>
      <w:r w:rsidRPr="000D40BD">
        <w:t>Commissioner of Labor</w:t>
      </w:r>
      <w:r w:rsidR="000D40BD" w:rsidRPr="000D40BD">
        <w:t>”</w:t>
      </w:r>
      <w:r w:rsidRPr="000D40BD">
        <w:t xml:space="preserve"> and </w:t>
      </w:r>
      <w:r w:rsidR="000D40BD" w:rsidRPr="000D40BD">
        <w:t>“</w:t>
      </w:r>
      <w:r w:rsidRPr="000D40BD">
        <w:t>Division of Labor</w:t>
      </w:r>
      <w:r w:rsidR="000D40BD" w:rsidRPr="000D40BD">
        <w:t>”</w:t>
      </w:r>
      <w:r w:rsidRPr="000D40BD">
        <w:t xml:space="preserve"> for </w:t>
      </w:r>
      <w:r w:rsidR="000D40BD" w:rsidRPr="000D40BD">
        <w:t>“</w:t>
      </w:r>
      <w:r w:rsidRPr="000D40BD">
        <w:t>Department of Labor</w:t>
      </w:r>
      <w:r w:rsidR="000D40BD" w:rsidRPr="000D40BD">
        <w:t>”</w:t>
      </w:r>
      <w:r w:rsidRPr="000D40BD">
        <w:t>.</w:t>
      </w:r>
    </w:p>
    <w:p w:rsidR="000D40BD" w:rsidRP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rPr>
          <w:b/>
        </w:rPr>
        <w:t xml:space="preserve">SECTION </w:t>
      </w:r>
      <w:r w:rsidR="00185958" w:rsidRPr="000D40BD">
        <w:rPr>
          <w:b/>
        </w:rPr>
        <w:t>41</w:t>
      </w:r>
      <w:r w:rsidRPr="000D40BD">
        <w:rPr>
          <w:b/>
        </w:rPr>
        <w:noBreakHyphen/>
      </w:r>
      <w:r w:rsidR="00185958" w:rsidRPr="000D40BD">
        <w:rPr>
          <w:b/>
        </w:rPr>
        <w:t>13</w:t>
      </w:r>
      <w:r w:rsidRPr="000D40BD">
        <w:rPr>
          <w:b/>
        </w:rPr>
        <w:noBreakHyphen/>
      </w:r>
      <w:r w:rsidR="00185958" w:rsidRPr="000D40BD">
        <w:rPr>
          <w:b/>
        </w:rPr>
        <w:t>60.</w:t>
      </w:r>
      <w:r w:rsidR="00185958" w:rsidRPr="000D40BD">
        <w:t xml:space="preserve"> Inspection of factories and records for enforcement purposes.</w:t>
      </w:r>
    </w:p>
    <w:p w:rsidR="000D40BD" w:rsidRDefault="00185958"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0BD">
        <w:tab/>
        <w:t>The Commissioner and the inspectors and agents of the Department may enter and inspect at any time any place or establishment where minors are employed and may have access to all such records as may aid in the enforcement of this chapter.</w:t>
      </w: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0BD" w:rsidRDefault="000D40BD"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5958" w:rsidRPr="000D40BD">
        <w:t xml:space="preserve">: 1962 Code </w:t>
      </w:r>
      <w:r w:rsidRPr="000D40BD">
        <w:t xml:space="preserve">Section </w:t>
      </w:r>
      <w:r w:rsidR="00185958" w:rsidRPr="000D40BD">
        <w:t>40</w:t>
      </w:r>
      <w:r w:rsidRPr="000D40BD">
        <w:noBreakHyphen/>
      </w:r>
      <w:r w:rsidR="00185958" w:rsidRPr="000D40BD">
        <w:t xml:space="preserve">166; 1952 Code </w:t>
      </w:r>
      <w:r w:rsidRPr="000D40BD">
        <w:t xml:space="preserve">Section </w:t>
      </w:r>
      <w:r w:rsidR="00185958" w:rsidRPr="000D40BD">
        <w:t>40</w:t>
      </w:r>
      <w:r w:rsidRPr="000D40BD">
        <w:noBreakHyphen/>
      </w:r>
      <w:r w:rsidR="00185958" w:rsidRPr="000D40BD">
        <w:t xml:space="preserve">166; 1942 Code </w:t>
      </w:r>
      <w:r w:rsidRPr="000D40BD">
        <w:t xml:space="preserve">Section </w:t>
      </w:r>
      <w:r w:rsidR="00185958" w:rsidRPr="000D40BD">
        <w:t>7031</w:t>
      </w:r>
      <w:r w:rsidRPr="000D40BD">
        <w:noBreakHyphen/>
      </w:r>
      <w:r w:rsidR="00185958" w:rsidRPr="000D40BD">
        <w:t xml:space="preserve">3; 1932 Code </w:t>
      </w:r>
      <w:r w:rsidRPr="000D40BD">
        <w:t xml:space="preserve">Section </w:t>
      </w:r>
      <w:r w:rsidR="00185958" w:rsidRPr="000D40BD">
        <w:t xml:space="preserve">1475; Cr. C. </w:t>
      </w:r>
      <w:r w:rsidRPr="000D40BD">
        <w:t>‘</w:t>
      </w:r>
      <w:r w:rsidR="00185958" w:rsidRPr="000D40BD">
        <w:t xml:space="preserve">22 </w:t>
      </w:r>
      <w:r w:rsidRPr="000D40BD">
        <w:t xml:space="preserve">Section </w:t>
      </w:r>
      <w:r w:rsidR="00185958" w:rsidRPr="000D40BD">
        <w:t xml:space="preserve">419; Cr. C. </w:t>
      </w:r>
      <w:r w:rsidRPr="000D40BD">
        <w:t>‘</w:t>
      </w:r>
      <w:r w:rsidR="00185958" w:rsidRPr="000D40BD">
        <w:t xml:space="preserve">12 </w:t>
      </w:r>
      <w:r w:rsidRPr="000D40BD">
        <w:t xml:space="preserve">Section </w:t>
      </w:r>
      <w:r w:rsidR="00185958" w:rsidRPr="000D40BD">
        <w:t>427; 1909 (26) 18; 1937 (40) 531.</w:t>
      </w:r>
    </w:p>
    <w:p w:rsidR="00184435" w:rsidRPr="000D40BD" w:rsidRDefault="00184435" w:rsidP="000D40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40BD" w:rsidSect="000D40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BD" w:rsidRDefault="000D40BD" w:rsidP="000D40BD">
      <w:r>
        <w:separator/>
      </w:r>
    </w:p>
  </w:endnote>
  <w:endnote w:type="continuationSeparator" w:id="0">
    <w:p w:rsidR="000D40BD" w:rsidRDefault="000D40BD" w:rsidP="000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BD" w:rsidRPr="000D40BD" w:rsidRDefault="000D40BD" w:rsidP="000D4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BD" w:rsidRPr="000D40BD" w:rsidRDefault="000D40BD" w:rsidP="000D4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BD" w:rsidRPr="000D40BD" w:rsidRDefault="000D40BD" w:rsidP="000D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BD" w:rsidRDefault="000D40BD" w:rsidP="000D40BD">
      <w:r>
        <w:separator/>
      </w:r>
    </w:p>
  </w:footnote>
  <w:footnote w:type="continuationSeparator" w:id="0">
    <w:p w:rsidR="000D40BD" w:rsidRDefault="000D40BD" w:rsidP="000D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BD" w:rsidRPr="000D40BD" w:rsidRDefault="000D40BD" w:rsidP="000D4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BD" w:rsidRPr="000D40BD" w:rsidRDefault="000D40BD" w:rsidP="000D4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BD" w:rsidRPr="000D40BD" w:rsidRDefault="000D40BD" w:rsidP="000D4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58"/>
    <w:rsid w:val="000065F4"/>
    <w:rsid w:val="00013F41"/>
    <w:rsid w:val="00025E41"/>
    <w:rsid w:val="00032BBE"/>
    <w:rsid w:val="0007300D"/>
    <w:rsid w:val="00093290"/>
    <w:rsid w:val="0009512B"/>
    <w:rsid w:val="000B3C22"/>
    <w:rsid w:val="000C162E"/>
    <w:rsid w:val="000D09A6"/>
    <w:rsid w:val="000D40BD"/>
    <w:rsid w:val="000E046A"/>
    <w:rsid w:val="00105482"/>
    <w:rsid w:val="0010793D"/>
    <w:rsid w:val="00145212"/>
    <w:rsid w:val="001506AE"/>
    <w:rsid w:val="00171F3E"/>
    <w:rsid w:val="001763C2"/>
    <w:rsid w:val="00180430"/>
    <w:rsid w:val="00184435"/>
    <w:rsid w:val="0018595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226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4F26-90AB-4482-AF39-8868E502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BD"/>
    <w:pPr>
      <w:tabs>
        <w:tab w:val="clear" w:pos="720"/>
        <w:tab w:val="center" w:pos="4680"/>
        <w:tab w:val="right" w:pos="9360"/>
      </w:tabs>
    </w:pPr>
  </w:style>
  <w:style w:type="character" w:customStyle="1" w:styleId="HeaderChar">
    <w:name w:val="Header Char"/>
    <w:basedOn w:val="DefaultParagraphFont"/>
    <w:link w:val="Header"/>
    <w:uiPriority w:val="99"/>
    <w:rsid w:val="000D40BD"/>
    <w:rPr>
      <w:rFonts w:cs="Times New Roman"/>
    </w:rPr>
  </w:style>
  <w:style w:type="paragraph" w:styleId="Footer">
    <w:name w:val="footer"/>
    <w:basedOn w:val="Normal"/>
    <w:link w:val="FooterChar"/>
    <w:uiPriority w:val="99"/>
    <w:unhideWhenUsed/>
    <w:rsid w:val="000D40BD"/>
    <w:pPr>
      <w:tabs>
        <w:tab w:val="clear" w:pos="720"/>
        <w:tab w:val="center" w:pos="4680"/>
        <w:tab w:val="right" w:pos="9360"/>
      </w:tabs>
    </w:pPr>
  </w:style>
  <w:style w:type="character" w:customStyle="1" w:styleId="FooterChar">
    <w:name w:val="Footer Char"/>
    <w:basedOn w:val="DefaultParagraphFont"/>
    <w:link w:val="Footer"/>
    <w:uiPriority w:val="99"/>
    <w:rsid w:val="000D40BD"/>
    <w:rPr>
      <w:rFonts w:cs="Times New Roman"/>
    </w:rPr>
  </w:style>
  <w:style w:type="character" w:styleId="Hyperlink">
    <w:name w:val="Hyperlink"/>
    <w:basedOn w:val="DefaultParagraphFont"/>
    <w:uiPriority w:val="99"/>
    <w:semiHidden/>
    <w:rsid w:val="00D32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1315</Words>
  <Characters>7499</Characters>
  <Application>Microsoft Office Word</Application>
  <DocSecurity>0</DocSecurity>
  <Lines>62</Lines>
  <Paragraphs>17</Paragraphs>
  <ScaleCrop>false</ScaleCrop>
  <Company>Legislative Services Agency (LSA)</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