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C9" w:rsidRPr="002974FF" w:rsidRDefault="00551CC9">
      <w:pPr>
        <w:jc w:val="center"/>
        <w:rPr>
          <w:szCs w:val="22"/>
        </w:rPr>
      </w:pPr>
      <w:r w:rsidRPr="002974FF">
        <w:rPr>
          <w:szCs w:val="22"/>
        </w:rPr>
        <w:t>DISCLAIMER</w:t>
      </w:r>
    </w:p>
    <w:p w:rsidR="00551CC9" w:rsidRPr="002974FF" w:rsidRDefault="00551CC9">
      <w:pPr>
        <w:rPr>
          <w:szCs w:val="22"/>
        </w:rPr>
      </w:pPr>
    </w:p>
    <w:p w:rsidR="00551CC9" w:rsidRDefault="00551CC9"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51CC9" w:rsidRDefault="00551CC9" w:rsidP="00D86E37"/>
    <w:p w:rsidR="00551CC9" w:rsidRDefault="00551CC9"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1CC9" w:rsidRDefault="00551CC9" w:rsidP="00D86E37"/>
    <w:p w:rsidR="00551CC9" w:rsidRDefault="00551CC9"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1CC9" w:rsidRDefault="00551CC9" w:rsidP="00D86E37"/>
    <w:p w:rsidR="00551CC9" w:rsidRDefault="00551CC9"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51CC9" w:rsidRDefault="00551CC9">
      <w:r>
        <w:br w:type="page"/>
      </w:r>
    </w:p>
    <w:p w:rsidR="00837A76" w:rsidRDefault="001C18A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7A76">
        <w:t>CHAPTER 45</w:t>
      </w:r>
    </w:p>
    <w:p w:rsidR="00837A76" w:rsidRDefault="001C18A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A76">
        <w:t>Coordinating Council for Economic Development [Repealed]</w:t>
      </w:r>
    </w:p>
    <w:p w:rsidR="00837A76" w:rsidRDefault="00631D3C"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A76">
        <w:t>Editor</w:t>
      </w:r>
      <w:r w:rsidR="00837A76" w:rsidRPr="00837A76">
        <w:t>’</w:t>
      </w:r>
      <w:r w:rsidRPr="00837A76">
        <w:t>s Note</w:t>
      </w:r>
    </w:p>
    <w:p w:rsidR="00837A76" w:rsidRPr="00837A76" w:rsidRDefault="007349EE"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A76">
        <w:t xml:space="preserve">For similar provisions see </w:t>
      </w:r>
      <w:r w:rsidR="00837A76" w:rsidRPr="00837A76">
        <w:t xml:space="preserve">Sections </w:t>
      </w:r>
      <w:r w:rsidRPr="00837A76">
        <w:t xml:space="preserve"> 13</w:t>
      </w:r>
      <w:r w:rsidR="00837A76" w:rsidRPr="00837A76">
        <w:noBreakHyphen/>
      </w:r>
      <w:r w:rsidRPr="00837A76">
        <w:t>1</w:t>
      </w:r>
      <w:r w:rsidR="00837A76" w:rsidRPr="00837A76">
        <w:noBreakHyphen/>
      </w:r>
      <w:r w:rsidRPr="00837A76">
        <w:t>1710 et seq.</w:t>
      </w:r>
    </w:p>
    <w:p w:rsidR="00837A76" w:rsidRPr="00837A76" w:rsidRDefault="00837A7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A76" w:rsidRDefault="00837A7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A76">
        <w:rPr>
          <w:b/>
        </w:rPr>
        <w:t xml:space="preserve">SECTIONS </w:t>
      </w:r>
      <w:r w:rsidR="001C18A6" w:rsidRPr="00837A76">
        <w:rPr>
          <w:b/>
        </w:rPr>
        <w:t>41</w:t>
      </w:r>
      <w:r w:rsidRPr="00837A76">
        <w:rPr>
          <w:b/>
        </w:rPr>
        <w:noBreakHyphen/>
      </w:r>
      <w:r w:rsidR="001C18A6" w:rsidRPr="00837A76">
        <w:rPr>
          <w:b/>
        </w:rPr>
        <w:t>45</w:t>
      </w:r>
      <w:r w:rsidRPr="00837A76">
        <w:rPr>
          <w:b/>
        </w:rPr>
        <w:noBreakHyphen/>
      </w:r>
      <w:r w:rsidR="001C18A6" w:rsidRPr="00837A76">
        <w:rPr>
          <w:b/>
        </w:rPr>
        <w:t>10 to 41</w:t>
      </w:r>
      <w:r w:rsidRPr="00837A76">
        <w:rPr>
          <w:b/>
        </w:rPr>
        <w:noBreakHyphen/>
      </w:r>
      <w:r w:rsidR="001C18A6" w:rsidRPr="00837A76">
        <w:rPr>
          <w:b/>
        </w:rPr>
        <w:t>45</w:t>
      </w:r>
      <w:r w:rsidRPr="00837A76">
        <w:rPr>
          <w:b/>
        </w:rPr>
        <w:noBreakHyphen/>
      </w:r>
      <w:r w:rsidR="001C18A6" w:rsidRPr="00837A76">
        <w:rPr>
          <w:b/>
        </w:rPr>
        <w:t>60.</w:t>
      </w:r>
      <w:r w:rsidR="001C18A6" w:rsidRPr="00837A76">
        <w:t xml:space="preserve"> Repealed by 1993 Act No. 181, </w:t>
      </w:r>
      <w:r w:rsidRPr="00837A76">
        <w:t xml:space="preserve">Section </w:t>
      </w:r>
      <w:r w:rsidR="001C18A6" w:rsidRPr="00837A76">
        <w:t>1617(A), eff July 1, 1993.</w:t>
      </w:r>
    </w:p>
    <w:p w:rsidR="00837A76" w:rsidRDefault="001C18A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A76">
        <w:t>Editor</w:t>
      </w:r>
      <w:r w:rsidR="00837A76" w:rsidRPr="00837A76">
        <w:t>’</w:t>
      </w:r>
      <w:r w:rsidRPr="00837A76">
        <w:t>s Note</w:t>
      </w:r>
    </w:p>
    <w:p w:rsidR="00837A76" w:rsidRDefault="001C18A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A76">
        <w:t xml:space="preserve">Former </w:t>
      </w:r>
      <w:r w:rsidR="00837A76" w:rsidRPr="00837A76">
        <w:t xml:space="preserve">Section </w:t>
      </w:r>
      <w:r w:rsidRPr="00837A76">
        <w:t>41</w:t>
      </w:r>
      <w:r w:rsidR="00837A76" w:rsidRPr="00837A76">
        <w:noBreakHyphen/>
      </w:r>
      <w:r w:rsidRPr="00837A76">
        <w:t>45</w:t>
      </w:r>
      <w:r w:rsidR="00837A76" w:rsidRPr="00837A76">
        <w:noBreakHyphen/>
      </w:r>
      <w:r w:rsidRPr="00837A76">
        <w:t xml:space="preserve">10 was entitled </w:t>
      </w:r>
      <w:r w:rsidR="00837A76" w:rsidRPr="00837A76">
        <w:t>“</w:t>
      </w:r>
      <w:r w:rsidRPr="00837A76">
        <w:t>Creation of South Carolina Coordinating Council for Economic Development; members; chairman</w:t>
      </w:r>
      <w:r w:rsidR="00837A76" w:rsidRPr="00837A76">
        <w:t>”</w:t>
      </w:r>
      <w:r w:rsidRPr="00837A76">
        <w:t xml:space="preserve"> and was derived from 1986 Act No. 423, </w:t>
      </w:r>
      <w:r w:rsidR="00837A76" w:rsidRPr="00837A76">
        <w:t xml:space="preserve">Section </w:t>
      </w:r>
      <w:r w:rsidRPr="00837A76">
        <w:t xml:space="preserve">1; 1987 Act No. 86 </w:t>
      </w:r>
      <w:r w:rsidR="00837A76" w:rsidRPr="00837A76">
        <w:t xml:space="preserve">Section </w:t>
      </w:r>
      <w:r w:rsidRPr="00837A76">
        <w:t>3.</w:t>
      </w:r>
    </w:p>
    <w:p w:rsidR="00837A76" w:rsidRDefault="001C18A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A76">
        <w:t xml:space="preserve">Former </w:t>
      </w:r>
      <w:r w:rsidR="00837A76" w:rsidRPr="00837A76">
        <w:t xml:space="preserve">Section </w:t>
      </w:r>
      <w:r w:rsidRPr="00837A76">
        <w:t>41</w:t>
      </w:r>
      <w:r w:rsidR="00837A76" w:rsidRPr="00837A76">
        <w:noBreakHyphen/>
      </w:r>
      <w:r w:rsidRPr="00837A76">
        <w:t>45</w:t>
      </w:r>
      <w:r w:rsidR="00837A76" w:rsidRPr="00837A76">
        <w:noBreakHyphen/>
      </w:r>
      <w:r w:rsidRPr="00837A76">
        <w:t xml:space="preserve">20 was entitled </w:t>
      </w:r>
      <w:r w:rsidR="00837A76" w:rsidRPr="00837A76">
        <w:t>“</w:t>
      </w:r>
      <w:r w:rsidRPr="00837A76">
        <w:t>Meetings; Duties</w:t>
      </w:r>
      <w:r w:rsidR="00837A76" w:rsidRPr="00837A76">
        <w:t>”</w:t>
      </w:r>
      <w:r w:rsidRPr="00837A76">
        <w:t xml:space="preserve"> and was derived from 1986 Act No. 423, </w:t>
      </w:r>
      <w:r w:rsidR="00837A76" w:rsidRPr="00837A76">
        <w:t xml:space="preserve">Section </w:t>
      </w:r>
      <w:r w:rsidRPr="00837A76">
        <w:t xml:space="preserve">2; 1991 Act No. 171, Part II, </w:t>
      </w:r>
      <w:r w:rsidR="00837A76" w:rsidRPr="00837A76">
        <w:t xml:space="preserve">Section </w:t>
      </w:r>
      <w:r w:rsidRPr="00837A76">
        <w:t xml:space="preserve">4D; 1993 Act No. 164, Part II, </w:t>
      </w:r>
      <w:r w:rsidR="00837A76" w:rsidRPr="00837A76">
        <w:t xml:space="preserve">Section </w:t>
      </w:r>
      <w:r w:rsidRPr="00837A76">
        <w:t>47B.</w:t>
      </w:r>
    </w:p>
    <w:p w:rsidR="00837A76" w:rsidRDefault="001C18A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A76">
        <w:t xml:space="preserve">Former </w:t>
      </w:r>
      <w:r w:rsidR="00837A76" w:rsidRPr="00837A76">
        <w:t xml:space="preserve">Section </w:t>
      </w:r>
      <w:r w:rsidRPr="00837A76">
        <w:t>41</w:t>
      </w:r>
      <w:r w:rsidR="00837A76" w:rsidRPr="00837A76">
        <w:noBreakHyphen/>
      </w:r>
      <w:r w:rsidRPr="00837A76">
        <w:t>45</w:t>
      </w:r>
      <w:r w:rsidR="00837A76" w:rsidRPr="00837A76">
        <w:noBreakHyphen/>
      </w:r>
      <w:r w:rsidRPr="00837A76">
        <w:t xml:space="preserve">30 was entitled </w:t>
      </w:r>
      <w:r w:rsidR="00837A76" w:rsidRPr="00837A76">
        <w:t>“</w:t>
      </w:r>
      <w:r w:rsidRPr="00837A76">
        <w:t>Annual reports</w:t>
      </w:r>
      <w:r w:rsidR="00837A76" w:rsidRPr="00837A76">
        <w:t>”</w:t>
      </w:r>
      <w:r w:rsidRPr="00837A76">
        <w:t xml:space="preserve"> and was derived from 1986 Act No. 423, </w:t>
      </w:r>
      <w:r w:rsidR="00837A76" w:rsidRPr="00837A76">
        <w:t xml:space="preserve">Section </w:t>
      </w:r>
      <w:r w:rsidRPr="00837A76">
        <w:t xml:space="preserve">3; 1991 Act No. 171, Part II, </w:t>
      </w:r>
      <w:r w:rsidR="00837A76" w:rsidRPr="00837A76">
        <w:t xml:space="preserve">Section </w:t>
      </w:r>
      <w:r w:rsidRPr="00837A76">
        <w:t>4E.</w:t>
      </w:r>
    </w:p>
    <w:p w:rsidR="00837A76" w:rsidRDefault="001C18A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A76">
        <w:t xml:space="preserve">Former </w:t>
      </w:r>
      <w:r w:rsidR="00837A76" w:rsidRPr="00837A76">
        <w:t xml:space="preserve">Section </w:t>
      </w:r>
      <w:r w:rsidRPr="00837A76">
        <w:t>41</w:t>
      </w:r>
      <w:r w:rsidR="00837A76" w:rsidRPr="00837A76">
        <w:noBreakHyphen/>
      </w:r>
      <w:r w:rsidRPr="00837A76">
        <w:t>45</w:t>
      </w:r>
      <w:r w:rsidR="00837A76" w:rsidRPr="00837A76">
        <w:noBreakHyphen/>
      </w:r>
      <w:r w:rsidRPr="00837A76">
        <w:t xml:space="preserve">40 was entitled </w:t>
      </w:r>
      <w:r w:rsidR="00837A76" w:rsidRPr="00837A76">
        <w:t>“</w:t>
      </w:r>
      <w:r w:rsidRPr="00837A76">
        <w:t>Recommendations concerning matters of economic development; review of appropriation requests</w:t>
      </w:r>
      <w:r w:rsidR="00837A76" w:rsidRPr="00837A76">
        <w:t>”</w:t>
      </w:r>
      <w:r w:rsidRPr="00837A76">
        <w:t xml:space="preserve"> and was derived from 1986 Act No. 423, </w:t>
      </w:r>
      <w:r w:rsidR="00837A76" w:rsidRPr="00837A76">
        <w:t xml:space="preserve">Section </w:t>
      </w:r>
      <w:r w:rsidRPr="00837A76">
        <w:t xml:space="preserve">4; 1991 Act No. 171, Part II, </w:t>
      </w:r>
      <w:r w:rsidR="00837A76" w:rsidRPr="00837A76">
        <w:t xml:space="preserve">Section </w:t>
      </w:r>
      <w:r w:rsidRPr="00837A76">
        <w:t>4F.</w:t>
      </w:r>
    </w:p>
    <w:p w:rsidR="00837A76" w:rsidRDefault="001C18A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A76">
        <w:t xml:space="preserve">Former </w:t>
      </w:r>
      <w:r w:rsidR="00837A76" w:rsidRPr="00837A76">
        <w:t xml:space="preserve">Section </w:t>
      </w:r>
      <w:r w:rsidRPr="00837A76">
        <w:t>41</w:t>
      </w:r>
      <w:r w:rsidR="00837A76" w:rsidRPr="00837A76">
        <w:noBreakHyphen/>
      </w:r>
      <w:r w:rsidRPr="00837A76">
        <w:t>45</w:t>
      </w:r>
      <w:r w:rsidR="00837A76" w:rsidRPr="00837A76">
        <w:noBreakHyphen/>
      </w:r>
      <w:r w:rsidRPr="00837A76">
        <w:t xml:space="preserve">50 was entitled </w:t>
      </w:r>
      <w:r w:rsidR="00837A76" w:rsidRPr="00837A76">
        <w:t>“</w:t>
      </w:r>
      <w:r w:rsidRPr="00837A76">
        <w:t>Funds for technical, administrative, and clerical assistance establishment of technical advisory committees; utilization of relevant data</w:t>
      </w:r>
      <w:r w:rsidR="00837A76" w:rsidRPr="00837A76">
        <w:t>”</w:t>
      </w:r>
      <w:r w:rsidRPr="00837A76">
        <w:t xml:space="preserve"> and was derived from 1986 Act No. 423, </w:t>
      </w:r>
      <w:r w:rsidR="00837A76" w:rsidRPr="00837A76">
        <w:t xml:space="preserve">Section </w:t>
      </w:r>
      <w:r w:rsidRPr="00837A76">
        <w:t xml:space="preserve">5; 1991 Act No. 171, Part II, </w:t>
      </w:r>
      <w:r w:rsidR="00837A76" w:rsidRPr="00837A76">
        <w:t xml:space="preserve">Section </w:t>
      </w:r>
      <w:r w:rsidRPr="00837A76">
        <w:t>4G.</w:t>
      </w:r>
    </w:p>
    <w:p w:rsidR="00837A76" w:rsidRDefault="001C18A6"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A76">
        <w:t xml:space="preserve">Former </w:t>
      </w:r>
      <w:r w:rsidR="00837A76" w:rsidRPr="00837A76">
        <w:t xml:space="preserve">Section </w:t>
      </w:r>
      <w:r w:rsidRPr="00837A76">
        <w:t>41</w:t>
      </w:r>
      <w:r w:rsidR="00837A76" w:rsidRPr="00837A76">
        <w:noBreakHyphen/>
      </w:r>
      <w:r w:rsidRPr="00837A76">
        <w:t>45</w:t>
      </w:r>
      <w:r w:rsidR="00837A76" w:rsidRPr="00837A76">
        <w:noBreakHyphen/>
      </w:r>
      <w:r w:rsidRPr="00837A76">
        <w:t xml:space="preserve">60 was entitled </w:t>
      </w:r>
      <w:r w:rsidR="00837A76" w:rsidRPr="00837A76">
        <w:t>“</w:t>
      </w:r>
      <w:r w:rsidRPr="00837A76">
        <w:t>Relation to other laws; relation between Council and member agencies</w:t>
      </w:r>
      <w:r w:rsidR="00837A76" w:rsidRPr="00837A76">
        <w:t>”</w:t>
      </w:r>
      <w:r w:rsidRPr="00837A76">
        <w:t xml:space="preserve"> and was derived from 1986 Act No. 423, </w:t>
      </w:r>
      <w:r w:rsidR="00837A76" w:rsidRPr="00837A76">
        <w:t xml:space="preserve">Section </w:t>
      </w:r>
      <w:r w:rsidRPr="00837A76">
        <w:t>6.</w:t>
      </w:r>
    </w:p>
    <w:p w:rsidR="003D17DD" w:rsidRPr="00837A76" w:rsidRDefault="003D17DD" w:rsidP="00837A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837A76" w:rsidSect="00837A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76" w:rsidRDefault="00837A76" w:rsidP="00837A76">
      <w:r>
        <w:separator/>
      </w:r>
    </w:p>
  </w:endnote>
  <w:endnote w:type="continuationSeparator" w:id="0">
    <w:p w:rsidR="00837A76" w:rsidRDefault="00837A76" w:rsidP="0083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76" w:rsidRPr="00837A76" w:rsidRDefault="00837A76" w:rsidP="00837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76" w:rsidRPr="00837A76" w:rsidRDefault="00837A76" w:rsidP="00837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76" w:rsidRPr="00837A76" w:rsidRDefault="00837A76" w:rsidP="00837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76" w:rsidRDefault="00837A76" w:rsidP="00837A76">
      <w:r>
        <w:separator/>
      </w:r>
    </w:p>
  </w:footnote>
  <w:footnote w:type="continuationSeparator" w:id="0">
    <w:p w:rsidR="00837A76" w:rsidRDefault="00837A76" w:rsidP="0083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76" w:rsidRPr="00837A76" w:rsidRDefault="00837A76" w:rsidP="00837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76" w:rsidRPr="00837A76" w:rsidRDefault="00837A76" w:rsidP="00837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76" w:rsidRPr="00837A76" w:rsidRDefault="00837A76" w:rsidP="00837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66484"/>
    <w:rsid w:val="001C18A6"/>
    <w:rsid w:val="002C4E4F"/>
    <w:rsid w:val="002F39FB"/>
    <w:rsid w:val="00344BC3"/>
    <w:rsid w:val="003C3F38"/>
    <w:rsid w:val="003D17DD"/>
    <w:rsid w:val="004F6FF7"/>
    <w:rsid w:val="00551CC9"/>
    <w:rsid w:val="00631D3C"/>
    <w:rsid w:val="006363FD"/>
    <w:rsid w:val="00691C01"/>
    <w:rsid w:val="007349EE"/>
    <w:rsid w:val="007745ED"/>
    <w:rsid w:val="007E0F78"/>
    <w:rsid w:val="00837A76"/>
    <w:rsid w:val="0087215D"/>
    <w:rsid w:val="00896EC6"/>
    <w:rsid w:val="008A1DEA"/>
    <w:rsid w:val="008E6BD0"/>
    <w:rsid w:val="008F353F"/>
    <w:rsid w:val="00940038"/>
    <w:rsid w:val="009654F1"/>
    <w:rsid w:val="00A0714E"/>
    <w:rsid w:val="00A47748"/>
    <w:rsid w:val="00A72CAC"/>
    <w:rsid w:val="00A95D48"/>
    <w:rsid w:val="00AE389C"/>
    <w:rsid w:val="00B301A4"/>
    <w:rsid w:val="00BE71F1"/>
    <w:rsid w:val="00C12A69"/>
    <w:rsid w:val="00C42ED6"/>
    <w:rsid w:val="00C51FF7"/>
    <w:rsid w:val="00CF1C53"/>
    <w:rsid w:val="00DA0EEE"/>
    <w:rsid w:val="00DE01DB"/>
    <w:rsid w:val="00E30E8C"/>
    <w:rsid w:val="00E32537"/>
    <w:rsid w:val="00EE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17BD4F-FD05-470B-9F41-C5CA4E4E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7A76"/>
    <w:pPr>
      <w:tabs>
        <w:tab w:val="center" w:pos="4680"/>
        <w:tab w:val="right" w:pos="9360"/>
      </w:tabs>
    </w:pPr>
  </w:style>
  <w:style w:type="character" w:customStyle="1" w:styleId="HeaderChar">
    <w:name w:val="Header Char"/>
    <w:basedOn w:val="DefaultParagraphFont"/>
    <w:link w:val="Header"/>
    <w:rsid w:val="00837A76"/>
    <w:rPr>
      <w:sz w:val="22"/>
      <w:szCs w:val="24"/>
    </w:rPr>
  </w:style>
  <w:style w:type="paragraph" w:styleId="Footer">
    <w:name w:val="footer"/>
    <w:basedOn w:val="Normal"/>
    <w:link w:val="FooterChar"/>
    <w:unhideWhenUsed/>
    <w:rsid w:val="00837A76"/>
    <w:pPr>
      <w:tabs>
        <w:tab w:val="center" w:pos="4680"/>
        <w:tab w:val="right" w:pos="9360"/>
      </w:tabs>
    </w:pPr>
  </w:style>
  <w:style w:type="character" w:customStyle="1" w:styleId="FooterChar">
    <w:name w:val="Footer Char"/>
    <w:basedOn w:val="DefaultParagraphFont"/>
    <w:link w:val="Footer"/>
    <w:rsid w:val="00837A76"/>
    <w:rPr>
      <w:sz w:val="22"/>
      <w:szCs w:val="24"/>
    </w:rPr>
  </w:style>
  <w:style w:type="character" w:styleId="Hyperlink">
    <w:name w:val="Hyperlink"/>
    <w:basedOn w:val="DefaultParagraphFont"/>
    <w:uiPriority w:val="99"/>
    <w:semiHidden/>
    <w:rsid w:val="00551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2015-12-21T15:16:00Z</dcterms:created>
  <dcterms:modified xsi:type="dcterms:W3CDTF">2015-12-21T15:16:00Z</dcterms:modified>
</cp:coreProperties>
</file>