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F1" w:rsidRPr="002974FF" w:rsidRDefault="00306FF1">
      <w:pPr>
        <w:jc w:val="center"/>
      </w:pPr>
      <w:r w:rsidRPr="002974FF">
        <w:t>DISCLAIMER</w:t>
      </w:r>
    </w:p>
    <w:p w:rsidR="00306FF1" w:rsidRPr="002974FF" w:rsidRDefault="00306FF1"/>
    <w:p w:rsidR="00306FF1" w:rsidRDefault="00306F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6FF1" w:rsidRDefault="00306FF1" w:rsidP="00D86E37"/>
    <w:p w:rsidR="00306FF1" w:rsidRDefault="00306F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6FF1" w:rsidRDefault="00306FF1" w:rsidP="00D86E37"/>
    <w:p w:rsidR="00306FF1" w:rsidRDefault="00306F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6FF1" w:rsidRDefault="00306FF1" w:rsidP="00D86E37"/>
    <w:p w:rsidR="00306FF1" w:rsidRDefault="00306F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6FF1" w:rsidRDefault="00306FF1">
      <w:pPr>
        <w:widowControl/>
        <w:tabs>
          <w:tab w:val="clear" w:pos="720"/>
        </w:tabs>
      </w:pPr>
      <w:r>
        <w:br w:type="page"/>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2EEC">
        <w:t>CHAPTER 7</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EEC">
        <w:t>Funds</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5057" w:rsidRPr="00A82EEC">
        <w:t xml:space="preserve"> 1</w:t>
      </w:r>
    </w:p>
    <w:p w:rsidR="00A82EEC" w:rsidRP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EEC">
        <w:t>State Accident Fund</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10.</w:t>
      </w:r>
      <w:r w:rsidR="009F5057" w:rsidRPr="00A82EEC">
        <w:t xml:space="preserve"> Establishment of State Accident Fund; contents.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 xml:space="preserve">(A) There is established as a separate agency of state government a separate fund to be known as the State Accident Fund, hereinafter referred to as the </w:t>
      </w:r>
      <w:r w:rsidR="00A82EEC" w:rsidRPr="00A82EEC">
        <w:t>“</w:t>
      </w:r>
      <w:r w:rsidRPr="00A82EEC">
        <w:t>fund</w:t>
      </w:r>
      <w:r w:rsidR="00A82EEC" w:rsidRPr="00A82EEC">
        <w:t>”</w:t>
      </w:r>
      <w:r w:rsidRPr="00A82EEC">
        <w:t xml:space="preserve"> or </w:t>
      </w:r>
      <w:r w:rsidR="00A82EEC" w:rsidRPr="00A82EEC">
        <w:t>“</w:t>
      </w:r>
      <w:r w:rsidRPr="00A82EEC">
        <w:t>state fund</w:t>
      </w:r>
      <w:r w:rsidR="00A82EEC" w:rsidRPr="00A82EEC">
        <w:t>”</w:t>
      </w:r>
      <w:r w:rsidRPr="00A82EEC">
        <w:t xml:space="preserve">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(B) One</w:t>
      </w:r>
      <w:r w:rsidR="00A82EEC" w:rsidRPr="00A82EEC">
        <w:noBreakHyphen/>
      </w:r>
      <w:r w:rsidRPr="00A82EEC">
        <w:t>third of the investment income generated in Fiscal Year 1990</w:t>
      </w:r>
      <w:r w:rsidR="00A82EEC" w:rsidRPr="00A82EEC">
        <w:noBreakHyphen/>
      </w:r>
      <w:r w:rsidRPr="00A82EEC">
        <w:t>91 and two</w:t>
      </w:r>
      <w:r w:rsidR="00A82EEC" w:rsidRPr="00A82EEC">
        <w:noBreakHyphen/>
      </w:r>
      <w:r w:rsidRPr="00A82EEC">
        <w:t>thirds of the income generated in Fiscal Year 1991</w:t>
      </w:r>
      <w:r w:rsidR="00A82EEC" w:rsidRPr="00A82EEC">
        <w:noBreakHyphen/>
      </w:r>
      <w:r w:rsidRPr="00A82EEC">
        <w:t>92 must be credited to the state fund in those years respectively. Thereafter all such income must be credited to the state fund except that the State Treasurer may charge the state fund, and credit to the general fund, the customary investment management fee.</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451; 1952 Code </w:t>
      </w:r>
      <w:r w:rsidRPr="00A82EEC">
        <w:t xml:space="preserve">Section </w:t>
      </w:r>
      <w:r w:rsidR="009F5057" w:rsidRPr="00A82EEC">
        <w:t>72</w:t>
      </w:r>
      <w:r w:rsidRPr="00A82EEC">
        <w:noBreakHyphen/>
      </w:r>
      <w:r w:rsidR="009F5057" w:rsidRPr="00A82EEC">
        <w:t xml:space="preserve">451; 1947 (45) 147; 1974 (58) 2237; 1989 Act No. 189, Part II, </w:t>
      </w:r>
      <w:r w:rsidRPr="00A82EEC">
        <w:t xml:space="preserve">Section </w:t>
      </w:r>
      <w:r w:rsidR="009F5057" w:rsidRPr="00A82EEC">
        <w:t>22A, eff June 8, 1989 (became law without the Governor</w:t>
      </w:r>
      <w:r w:rsidRPr="00A82EEC">
        <w:t>’</w:t>
      </w:r>
      <w:r w:rsidR="009F5057" w:rsidRPr="00A82EEC">
        <w:t xml:space="preserve">s signature); 1993 Act No. 181, </w:t>
      </w:r>
      <w:r w:rsidRPr="00A82EEC">
        <w:t xml:space="preserve">Section </w:t>
      </w:r>
      <w:r w:rsidR="009F5057" w:rsidRPr="00A82EEC">
        <w:t>987, eff July 1, 1993.</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Editor</w:t>
      </w:r>
      <w:r w:rsidR="00A82EEC" w:rsidRPr="00A82EEC">
        <w:t>’</w:t>
      </w:r>
      <w:r w:rsidRPr="00A82EEC">
        <w:t>s Note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 xml:space="preserve">1993 Act No. 181, </w:t>
      </w:r>
      <w:r w:rsidR="00A82EEC" w:rsidRPr="00A82EEC">
        <w:t xml:space="preserve">Section </w:t>
      </w:r>
      <w:r w:rsidRPr="00A82EEC">
        <w:t>996, eff July 1, 1993, provides as follows:</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EEC">
        <w:t>“</w:t>
      </w:r>
      <w:r w:rsidR="009F5057" w:rsidRPr="00A82EEC">
        <w:t>SECTION 996. Upon the effective date of this act, the State Workers</w:t>
      </w:r>
      <w:r w:rsidRPr="00A82EEC">
        <w:t>’</w:t>
      </w:r>
      <w:r w:rsidR="009F5057" w:rsidRPr="00A82EEC">
        <w:t xml:space="preserve"> Compensation Fund shall be known as the State Accident Fund, and, other than as provided in Article 1, Chapter 7, Title 42 of the 1976 Code, Section 42</w:t>
      </w:r>
      <w:r w:rsidRPr="00A82EEC">
        <w:noBreakHyphen/>
      </w:r>
      <w:r w:rsidR="009F5057" w:rsidRPr="00A82EEC">
        <w:t>7</w:t>
      </w:r>
      <w:r w:rsidRPr="00A82EEC">
        <w:noBreakHyphen/>
      </w:r>
      <w:r w:rsidR="009F5057" w:rsidRPr="00A82EEC">
        <w:t>10 through Section 42</w:t>
      </w:r>
      <w:r w:rsidRPr="00A82EEC">
        <w:noBreakHyphen/>
      </w:r>
      <w:r w:rsidR="009F5057" w:rsidRPr="00A82EEC">
        <w:t>7</w:t>
      </w:r>
      <w:r w:rsidRPr="00A82EEC">
        <w:noBreakHyphen/>
      </w:r>
      <w:r w:rsidR="009F5057" w:rsidRPr="00A82EEC">
        <w:t xml:space="preserve">100 of this act, any other reference which may be contained in the 1976 Code of Laws or other statutes to the </w:t>
      </w:r>
      <w:r w:rsidRPr="00A82EEC">
        <w:t>‘</w:t>
      </w:r>
      <w:r w:rsidR="009F5057" w:rsidRPr="00A82EEC">
        <w:t>State Workers</w:t>
      </w:r>
      <w:r w:rsidRPr="00A82EEC">
        <w:t>’</w:t>
      </w:r>
      <w:r w:rsidR="009F5057" w:rsidRPr="00A82EEC">
        <w:t xml:space="preserve"> Compensation Fund</w:t>
      </w:r>
      <w:r w:rsidRPr="00A82EEC">
        <w:t>’</w:t>
      </w:r>
      <w:r w:rsidR="009F5057" w:rsidRPr="00A82EEC">
        <w:t xml:space="preserve"> shall be deemed to mean, and shall be changed to, the </w:t>
      </w:r>
      <w:r w:rsidRPr="00A82EEC">
        <w:t>‘</w:t>
      </w:r>
      <w:r w:rsidR="009F5057" w:rsidRPr="00A82EEC">
        <w:t>State Accident Fund</w:t>
      </w:r>
      <w:r w:rsidRPr="00A82EEC">
        <w:t>’</w:t>
      </w:r>
      <w:r w:rsidR="009F5057" w:rsidRPr="00A82EEC">
        <w:t>.</w:t>
      </w:r>
      <w:r w:rsidRPr="00A82EEC">
        <w:t>”</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20.</w:t>
      </w:r>
      <w:r w:rsidR="009F5057" w:rsidRPr="00A82EEC">
        <w:t xml:space="preserve"> Administration of fund; director.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452; 1952 Code </w:t>
      </w:r>
      <w:r w:rsidRPr="00A82EEC">
        <w:t xml:space="preserve">Section </w:t>
      </w:r>
      <w:r w:rsidR="009F5057" w:rsidRPr="00A82EEC">
        <w:t>72</w:t>
      </w:r>
      <w:r w:rsidRPr="00A82EEC">
        <w:noBreakHyphen/>
      </w:r>
      <w:r w:rsidR="009F5057" w:rsidRPr="00A82EEC">
        <w:t xml:space="preserve">452; 1947 (45) 147; 1974 (58) 2237; 1980 Act No. 509, </w:t>
      </w:r>
      <w:r w:rsidRPr="00A82EEC">
        <w:t xml:space="preserve">Section </w:t>
      </w:r>
      <w:r w:rsidR="009F5057" w:rsidRPr="00A82EEC">
        <w:t xml:space="preserve">1; 1993 Act No. 181, </w:t>
      </w:r>
      <w:r w:rsidRPr="00A82EEC">
        <w:t xml:space="preserve">Section </w:t>
      </w:r>
      <w:r w:rsidR="009F5057" w:rsidRPr="00A82EEC">
        <w:t>988, eff July 1, 1993.</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30.</w:t>
      </w:r>
      <w:r w:rsidR="009F5057" w:rsidRPr="00A82EEC">
        <w:t xml:space="preserve"> Legal representation for fund; extra legal services; fees and expenses.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F5057" w:rsidRPr="00A82EEC">
        <w:t xml:space="preserve">: 1962 Code </w:t>
      </w:r>
      <w:r w:rsidRPr="00A82EEC">
        <w:t xml:space="preserve">Section </w:t>
      </w:r>
      <w:r w:rsidR="009F5057" w:rsidRPr="00A82EEC">
        <w:t>72</w:t>
      </w:r>
      <w:r w:rsidRPr="00A82EEC">
        <w:noBreakHyphen/>
      </w:r>
      <w:r w:rsidR="009F5057" w:rsidRPr="00A82EEC">
        <w:t xml:space="preserve">453; 1952 Code </w:t>
      </w:r>
      <w:r w:rsidRPr="00A82EEC">
        <w:t xml:space="preserve">Section </w:t>
      </w:r>
      <w:r w:rsidR="009F5057" w:rsidRPr="00A82EEC">
        <w:t>72</w:t>
      </w:r>
      <w:r w:rsidRPr="00A82EEC">
        <w:noBreakHyphen/>
      </w:r>
      <w:r w:rsidR="009F5057" w:rsidRPr="00A82EEC">
        <w:t xml:space="preserve">453; 1947 (45) 147; 1980 Act No. 509, </w:t>
      </w:r>
      <w:r w:rsidRPr="00A82EEC">
        <w:t xml:space="preserve">Section </w:t>
      </w:r>
      <w:r w:rsidR="009F5057" w:rsidRPr="00A82EEC">
        <w:t xml:space="preserve">2; 1993 Act No. 181, </w:t>
      </w:r>
      <w:r w:rsidRPr="00A82EEC">
        <w:t xml:space="preserve">Section </w:t>
      </w:r>
      <w:r w:rsidR="009F5057" w:rsidRPr="00A82EEC">
        <w:t>989, eff July 1, 1993.</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40.</w:t>
      </w:r>
      <w:r w:rsidR="009F5057" w:rsidRPr="00A82EEC">
        <w:t xml:space="preserve"> Application to State.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This article shall apply to the State including the State Guard and the National Guard.</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454; 1952 Code </w:t>
      </w:r>
      <w:r w:rsidRPr="00A82EEC">
        <w:t xml:space="preserve">Section </w:t>
      </w:r>
      <w:r w:rsidR="009F5057" w:rsidRPr="00A82EEC">
        <w:t>72</w:t>
      </w:r>
      <w:r w:rsidRPr="00A82EEC">
        <w:noBreakHyphen/>
      </w:r>
      <w:r w:rsidR="009F5057" w:rsidRPr="00A82EEC">
        <w:t xml:space="preserve">454; 1947 (45) 147; 1993 Act No. 181, </w:t>
      </w:r>
      <w:r w:rsidRPr="00A82EEC">
        <w:t xml:space="preserve">Section </w:t>
      </w:r>
      <w:r w:rsidR="009F5057" w:rsidRPr="00A82EEC">
        <w:t>990, eff July 1, 1993.</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50.</w:t>
      </w:r>
      <w:r w:rsidR="009F5057" w:rsidRPr="00A82EEC">
        <w:t xml:space="preserve"> Subdivisions of State; optimal participation.</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Any county or municipality in the State or any agency or institution thereof shall have the option of participating under the provisions of this article but no county, municipality, agency or institution thereof shall be covered by the workers</w:t>
      </w:r>
      <w:r w:rsidR="00A82EEC" w:rsidRPr="00A82EEC">
        <w:t>’</w:t>
      </w:r>
      <w:r w:rsidRPr="00A82EEC">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455; 1952 Code </w:t>
      </w:r>
      <w:r w:rsidRPr="00A82EEC">
        <w:t xml:space="preserve">Section </w:t>
      </w:r>
      <w:r w:rsidR="009F5057" w:rsidRPr="00A82EEC">
        <w:t>72</w:t>
      </w:r>
      <w:r w:rsidRPr="00A82EEC">
        <w:noBreakHyphen/>
      </w:r>
      <w:r w:rsidR="009F5057" w:rsidRPr="00A82EEC">
        <w:t>455; 1947 (45) 147; 1974 (58) 2237.</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60.</w:t>
      </w:r>
      <w:r w:rsidR="009F5057" w:rsidRPr="00A82EEC">
        <w:t xml:space="preserve"> Officers and employees covered by article.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Notwithstanding anything to the contrary contained in Section 42</w:t>
      </w:r>
      <w:r w:rsidR="00A82EEC" w:rsidRPr="00A82EEC">
        <w:noBreakHyphen/>
      </w:r>
      <w:r w:rsidRPr="00A82EEC">
        <w:t>1</w:t>
      </w:r>
      <w:r w:rsidR="00A82EEC" w:rsidRPr="00A82EEC">
        <w:noBreakHyphen/>
      </w:r>
      <w:r w:rsidRPr="00A82EEC">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A82EEC" w:rsidRPr="00A82EEC">
        <w:noBreakHyphen/>
      </w:r>
      <w:r w:rsidRPr="00A82EEC">
        <w:t>7</w:t>
      </w:r>
      <w:r w:rsidR="00A82EEC" w:rsidRPr="00A82EEC">
        <w:noBreakHyphen/>
      </w:r>
      <w:r w:rsidRPr="00A82EEC">
        <w:t>50.</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 xml:space="preserve">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A82EEC" w:rsidRPr="00A82EEC">
        <w:t>“</w:t>
      </w:r>
      <w:r w:rsidRPr="00A82EEC">
        <w:t>a client involved in a program of assessment or work adjustment</w:t>
      </w:r>
      <w:r w:rsidR="00A82EEC" w:rsidRPr="00A82EEC">
        <w:t>”</w:t>
      </w:r>
      <w:r w:rsidRPr="00A82EEC">
        <w:t xml:space="preserve"> is defined as any client performing work tasks which are part of the program of Vocational Rehabilitation services for the individual and who in turn receives wage payments from the agency for the work performed.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Students of high schools, state technical schools, and state</w:t>
      </w:r>
      <w:r w:rsidR="00A82EEC" w:rsidRPr="00A82EEC">
        <w:noBreakHyphen/>
      </w:r>
      <w:r w:rsidRPr="00A82EEC">
        <w:t>supported colleges and universities while engaged in work study, distributive education, or apprentice programs on the premises of private companies are also covered by the provisions of this title.</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456; 1952 Code </w:t>
      </w:r>
      <w:r w:rsidRPr="00A82EEC">
        <w:t xml:space="preserve">Section </w:t>
      </w:r>
      <w:r w:rsidR="009F5057" w:rsidRPr="00A82EEC">
        <w:t>72</w:t>
      </w:r>
      <w:r w:rsidRPr="00A82EEC">
        <w:noBreakHyphen/>
      </w:r>
      <w:r w:rsidR="009F5057" w:rsidRPr="00A82EEC">
        <w:t xml:space="preserve">456; 1947 (45) 147; 1974 (58) 2237; 1982 Act No. 275; 1984 Act No. 424, </w:t>
      </w:r>
      <w:r w:rsidRPr="00A82EEC">
        <w:t xml:space="preserve">Section </w:t>
      </w:r>
      <w:r w:rsidR="009F5057" w:rsidRPr="00A82EEC">
        <w:t>2.</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65.</w:t>
      </w:r>
      <w:r w:rsidR="009F5057" w:rsidRPr="00A82EEC">
        <w:t xml:space="preserve"> Average weekly wage designated for certain categories of employees.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Notwithstanding the provisions of Section 42</w:t>
      </w:r>
      <w:r w:rsidR="00A82EEC" w:rsidRPr="00A82EEC">
        <w:noBreakHyphen/>
      </w:r>
      <w:r w:rsidRPr="00A82EEC">
        <w:t>1</w:t>
      </w:r>
      <w:r w:rsidR="00A82EEC" w:rsidRPr="00A82EEC">
        <w:noBreakHyphen/>
      </w:r>
      <w:r w:rsidRPr="00A82EEC">
        <w:t>40, for the purpose of this title and while serving in this capacity, the total average weekly wage of the following categories of employees is the following:</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(1) for all members of the State and National Guard, regardless of rank, seventy</w:t>
      </w:r>
      <w:r w:rsidR="00A82EEC" w:rsidRPr="00A82EEC">
        <w:noBreakHyphen/>
      </w:r>
      <w:r w:rsidRPr="00A82EEC">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lastRenderedPageBreak/>
        <w:tab/>
        <w:t>(2) for all voluntary firemen of organized voluntary rural fire units and voluntary municipal firemen, thirty</w:t>
      </w:r>
      <w:r w:rsidR="00A82EEC" w:rsidRPr="00A82EEC">
        <w:noBreakHyphen/>
      </w:r>
      <w:r w:rsidRPr="00A82EEC">
        <w:t>seven and one</w:t>
      </w:r>
      <w:r w:rsidR="00A82EEC" w:rsidRPr="00A82EEC">
        <w:noBreakHyphen/>
      </w:r>
      <w:r w:rsidRPr="00A82EEC">
        <w:t>half percent of the average weekly wage in the State for the preceding fiscal year;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(3) for all members of organized volunteer rescue squads, thirty</w:t>
      </w:r>
      <w:r w:rsidR="00A82EEC" w:rsidRPr="00A82EEC">
        <w:noBreakHyphen/>
      </w:r>
      <w:r w:rsidRPr="00A82EEC">
        <w:t>seven and one</w:t>
      </w:r>
      <w:r w:rsidR="00A82EEC" w:rsidRPr="00A82EEC">
        <w:noBreakHyphen/>
      </w:r>
      <w:r w:rsidRPr="00A82EEC">
        <w:t>half percent of the average weekly wage in the State for the preceding fiscal year;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(4) for all volunteer deputy sheriffs, thirty</w:t>
      </w:r>
      <w:r w:rsidR="00A82EEC" w:rsidRPr="00A82EEC">
        <w:noBreakHyphen/>
      </w:r>
      <w:r w:rsidRPr="00A82EEC">
        <w:t>seven and one</w:t>
      </w:r>
      <w:r w:rsidR="00A82EEC" w:rsidRPr="00A82EEC">
        <w:noBreakHyphen/>
      </w:r>
      <w:r w:rsidRPr="00A82EEC">
        <w:t>half percent of the average weekly wage in the State for the preceding fiscal year; and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(5) for all volunteer state constables appointed pursuant to Section 23</w:t>
      </w:r>
      <w:r w:rsidR="00A82EEC" w:rsidRPr="00A82EEC">
        <w:noBreakHyphen/>
      </w:r>
      <w:r w:rsidRPr="00A82EEC">
        <w:t>1</w:t>
      </w:r>
      <w:r w:rsidR="00A82EEC" w:rsidRPr="00A82EEC">
        <w:noBreakHyphen/>
      </w:r>
      <w:r w:rsidRPr="00A82EEC">
        <w:t>60, while performing duties in connection with their appointments and authorized by the State Law Enforcement Division, thirty</w:t>
      </w:r>
      <w:r w:rsidR="00A82EEC" w:rsidRPr="00A82EEC">
        <w:noBreakHyphen/>
      </w:r>
      <w:r w:rsidRPr="00A82EEC">
        <w:t>seven and one</w:t>
      </w:r>
      <w:r w:rsidR="00A82EEC" w:rsidRPr="00A82EEC">
        <w:noBreakHyphen/>
      </w:r>
      <w:r w:rsidRPr="00A82EEC">
        <w:t>half percent of the average weekly wage in the State for the preceding fiscal year.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00A82EEC" w:rsidRPr="00A82EEC">
        <w:t>“</w:t>
      </w:r>
      <w:r w:rsidRPr="00A82EEC">
        <w:t>Volunteer firemen</w:t>
      </w:r>
      <w:r w:rsidR="00A82EEC" w:rsidRPr="00A82EEC">
        <w:t>”</w:t>
      </w:r>
      <w:r w:rsidRPr="00A82EEC">
        <w:t xml:space="preserve"> and </w:t>
      </w:r>
      <w:r w:rsidR="00A82EEC" w:rsidRPr="00A82EEC">
        <w:t>“</w:t>
      </w:r>
      <w:r w:rsidRPr="00A82EEC">
        <w:t>rescue squad members</w:t>
      </w:r>
      <w:r w:rsidR="00A82EEC" w:rsidRPr="00A82EEC">
        <w:t>”</w:t>
      </w:r>
      <w:r w:rsidRPr="00A82EEC">
        <w:t xml:space="preserve"> mean members of organized units whose membership is certified to the municipal clerk or chairman of the council of the municipality or county in which their unit is based by the chief officer of the unit concerned. A </w:t>
      </w:r>
      <w:r w:rsidR="00A82EEC" w:rsidRPr="00A82EEC">
        <w:t>“</w:t>
      </w:r>
      <w:r w:rsidRPr="00A82EEC">
        <w:t>volunteer deputy sheriff</w:t>
      </w:r>
      <w:r w:rsidR="00A82EEC" w:rsidRPr="00A82EEC">
        <w:t>”</w:t>
      </w:r>
      <w:r w:rsidRPr="00A82EEC">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A82EEC" w:rsidRPr="00A82EEC">
        <w:noBreakHyphen/>
      </w:r>
      <w:r w:rsidRPr="00A82EEC">
        <w:t>1</w:t>
      </w:r>
      <w:r w:rsidR="00A82EEC" w:rsidRPr="00A82EEC">
        <w:noBreakHyphen/>
      </w:r>
      <w:r w:rsidRPr="00A82EEC">
        <w:t>60 must be included under the provisions of this title only while performing duties in connection with his appointment and as authorized by the State Law Enforcement Division. The workers</w:t>
      </w:r>
      <w:r w:rsidR="00A82EEC" w:rsidRPr="00A82EEC">
        <w:t>’</w:t>
      </w:r>
      <w:r w:rsidRPr="00A82EEC">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The average weekly wage for inmates of the State Department of Corrections as defined in Section 42</w:t>
      </w:r>
      <w:r w:rsidR="00A82EEC" w:rsidRPr="00A82EEC">
        <w:noBreakHyphen/>
      </w:r>
      <w:r w:rsidRPr="00A82EEC">
        <w:t>1</w:t>
      </w:r>
      <w:r w:rsidR="00A82EEC" w:rsidRPr="00A82EEC">
        <w:noBreakHyphen/>
      </w:r>
      <w:r w:rsidRPr="00A82EEC">
        <w:t>480 is forty dollars a week. However, the average weekly wage for an inmate who works in a federally approved Prison Industries Enhancement Certification Program must be based upon the inmate</w:t>
      </w:r>
      <w:r w:rsidR="00A82EEC" w:rsidRPr="00A82EEC">
        <w:t>’</w:t>
      </w:r>
      <w:r w:rsidRPr="00A82EEC">
        <w:t>s actual net earnings after any statutory reductions. The average weekly wage for county and municipal prisoners is forty dollars a week. The average weekly wage for students of high schools, state technical schools, and state</w:t>
      </w:r>
      <w:r w:rsidR="00A82EEC" w:rsidRPr="00A82EEC">
        <w:noBreakHyphen/>
      </w:r>
      <w:r w:rsidRPr="00A82EEC">
        <w:t>supported colleges and universities while engaged in work study, marketing education, or apprentice programs on the premises of private companies or while engaged in the Tech Prep or other structured school</w:t>
      </w:r>
      <w:r w:rsidR="00A82EEC" w:rsidRPr="00A82EEC">
        <w:noBreakHyphen/>
      </w:r>
      <w:r w:rsidRPr="00A82EEC">
        <w:t>to</w:t>
      </w:r>
      <w:r w:rsidR="00A82EEC" w:rsidRPr="00A82EEC">
        <w:noBreakHyphen/>
      </w:r>
      <w:r w:rsidRPr="00A82EEC">
        <w:t>work programs on the premises of a sponsoring employer is fifty percent of the average weekly wage in the State for the preceding fiscal year.</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1983 Act No. 33 </w:t>
      </w:r>
      <w:r w:rsidRPr="00A82EEC">
        <w:t xml:space="preserve">Section </w:t>
      </w:r>
      <w:r w:rsidR="009F5057" w:rsidRPr="00A82EEC">
        <w:t xml:space="preserve">2; 1983 Act No. 92 </w:t>
      </w:r>
      <w:r w:rsidRPr="00A82EEC">
        <w:t xml:space="preserve">Section </w:t>
      </w:r>
      <w:r w:rsidR="009F5057" w:rsidRPr="00A82EEC">
        <w:t xml:space="preserve">4; 1984 Act No. 424, </w:t>
      </w:r>
      <w:r w:rsidRPr="00A82EEC">
        <w:t xml:space="preserve">Section </w:t>
      </w:r>
      <w:r w:rsidR="009F5057" w:rsidRPr="00A82EEC">
        <w:t xml:space="preserve">3; 1985 Act No. 174, </w:t>
      </w:r>
      <w:r w:rsidRPr="00A82EEC">
        <w:t xml:space="preserve">Section </w:t>
      </w:r>
      <w:r w:rsidR="009F5057" w:rsidRPr="00A82EEC">
        <w:t xml:space="preserve">2, eff June 24, 1985; 1991 Act No. 16, </w:t>
      </w:r>
      <w:r w:rsidRPr="00A82EEC">
        <w:t xml:space="preserve">Section </w:t>
      </w:r>
      <w:r w:rsidR="009F5057" w:rsidRPr="00A82EEC">
        <w:t xml:space="preserve">2, eff April 9, 1991; 1996 Act No. 259, </w:t>
      </w:r>
      <w:r w:rsidRPr="00A82EEC">
        <w:t xml:space="preserve">Section </w:t>
      </w:r>
      <w:r w:rsidR="009F5057" w:rsidRPr="00A82EEC">
        <w:t xml:space="preserve">2, eff April 1, 1996; 1998 Act No. 419, Part II, </w:t>
      </w:r>
      <w:r w:rsidRPr="00A82EEC">
        <w:t xml:space="preserve">Section </w:t>
      </w:r>
      <w:r w:rsidR="009F5057" w:rsidRPr="00A82EEC">
        <w:t xml:space="preserve">24A, eff July 1, 1998; 2002 Act No. 339, </w:t>
      </w:r>
      <w:r w:rsidRPr="00A82EEC">
        <w:t xml:space="preserve">Section </w:t>
      </w:r>
      <w:r w:rsidR="009F5057" w:rsidRPr="00A82EEC">
        <w:t xml:space="preserve">38, eff July 2, 2002; 2005 Act No. 80, </w:t>
      </w:r>
      <w:r w:rsidRPr="00A82EEC">
        <w:t xml:space="preserve">Section </w:t>
      </w:r>
      <w:r w:rsidR="009F5057" w:rsidRPr="00A82EEC">
        <w:t>1, eff upon approval (became law without the Governor</w:t>
      </w:r>
      <w:r w:rsidRPr="00A82EEC">
        <w:t>’</w:t>
      </w:r>
      <w:r w:rsidR="009F5057" w:rsidRPr="00A82EEC">
        <w:t xml:space="preserve">s signature on May 31, 2005); 2005 Act No. 98, </w:t>
      </w:r>
      <w:r w:rsidRPr="00A82EEC">
        <w:t xml:space="preserve">Section </w:t>
      </w:r>
      <w:r w:rsidR="009F5057" w:rsidRPr="00A82EEC">
        <w:t xml:space="preserve">2, eff June 1, 2005; 2010 Act No. 219, </w:t>
      </w:r>
      <w:r w:rsidRPr="00A82EEC">
        <w:t xml:space="preserve">Section </w:t>
      </w:r>
      <w:r w:rsidR="009F5057" w:rsidRPr="00A82EEC">
        <w:t>1, eff June 7, 2010.</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67.</w:t>
      </w:r>
      <w:r w:rsidR="009F5057" w:rsidRPr="00A82EEC">
        <w:t xml:space="preserve"> Benefits for State and National Guard members.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For members of the South Carolina State and National Guard injured while so employed, the extent, duration, and termination of disability and medical benefits under this title must be determined by reference to the member</w:t>
      </w:r>
      <w:r w:rsidR="00A82EEC" w:rsidRPr="00A82EEC">
        <w:t>’</w:t>
      </w:r>
      <w:r w:rsidRPr="00A82EEC">
        <w:t>s civilian employment, if any, without considering the member</w:t>
      </w:r>
      <w:r w:rsidR="00A82EEC" w:rsidRPr="00A82EEC">
        <w:t>’</w:t>
      </w:r>
      <w:r w:rsidRPr="00A82EEC">
        <w:t>s military position. If the member does not have civilian employment, reference may be made to the member</w:t>
      </w:r>
      <w:r w:rsidR="00A82EEC" w:rsidRPr="00A82EEC">
        <w:t>’</w:t>
      </w:r>
      <w:r w:rsidRPr="00A82EEC">
        <w:t>s military position.</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1985 Act No. 174, </w:t>
      </w:r>
      <w:r w:rsidRPr="00A82EEC">
        <w:t xml:space="preserve">Section </w:t>
      </w:r>
      <w:r w:rsidR="009F5057" w:rsidRPr="00A82EEC">
        <w:t xml:space="preserve">3, eff June 24, 1985; 1990 Act No. 612, Part II, </w:t>
      </w:r>
      <w:r w:rsidRPr="00A82EEC">
        <w:t xml:space="preserve">Section </w:t>
      </w:r>
      <w:r w:rsidR="009F5057" w:rsidRPr="00A82EEC">
        <w:t>15A, eff June 13, 1990 (became law without the Governor</w:t>
      </w:r>
      <w:r w:rsidRPr="00A82EEC">
        <w:t>’</w:t>
      </w:r>
      <w:r w:rsidR="009F5057" w:rsidRPr="00A82EEC">
        <w:t xml:space="preserve">s signature); 1996 Act No. 451, </w:t>
      </w:r>
      <w:r w:rsidRPr="00A82EEC">
        <w:t xml:space="preserve">Section </w:t>
      </w:r>
      <w:r w:rsidR="009F5057" w:rsidRPr="00A82EEC">
        <w:t>3, eff June 18, 1996.</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70.</w:t>
      </w:r>
      <w:r w:rsidR="009F5057" w:rsidRPr="00A82EEC">
        <w:t xml:space="preserve"> Rates and premiums.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457; 1952 Code </w:t>
      </w:r>
      <w:r w:rsidRPr="00A82EEC">
        <w:t xml:space="preserve">Section </w:t>
      </w:r>
      <w:r w:rsidR="009F5057" w:rsidRPr="00A82EEC">
        <w:t>72</w:t>
      </w:r>
      <w:r w:rsidRPr="00A82EEC">
        <w:noBreakHyphen/>
      </w:r>
      <w:r w:rsidR="009F5057" w:rsidRPr="00A82EEC">
        <w:t xml:space="preserve">457; 1947 (45) 147; 1974 (58) 2237; 1993 Act No. 181, </w:t>
      </w:r>
      <w:r w:rsidRPr="00A82EEC">
        <w:t xml:space="preserve">Section </w:t>
      </w:r>
      <w:r w:rsidR="009F5057" w:rsidRPr="00A82EEC">
        <w:t>991, eff July 1, 1993.</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75.</w:t>
      </w:r>
      <w:r w:rsidR="009F5057" w:rsidRPr="00A82EEC">
        <w:t xml:space="preserve"> State agencies required to pay workers</w:t>
      </w:r>
      <w:r w:rsidRPr="00A82EEC">
        <w:t>’</w:t>
      </w:r>
      <w:r w:rsidR="009F5057" w:rsidRPr="00A82EEC">
        <w:t xml:space="preserve"> compensation premiums; State Treasurer</w:t>
      </w:r>
      <w:r w:rsidRPr="00A82EEC">
        <w:t>’</w:t>
      </w:r>
      <w:r w:rsidR="009F5057" w:rsidRPr="00A82EEC">
        <w:t>s duties as to state accident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All state agencies shall pay workers</w:t>
      </w:r>
      <w:r w:rsidR="00A82EEC" w:rsidRPr="00A82EEC">
        <w:t>’</w:t>
      </w:r>
      <w:r w:rsidRPr="00A82EEC">
        <w:t xml:space="preserve"> compensation premiums according to Section 42</w:t>
      </w:r>
      <w:r w:rsidR="00A82EEC" w:rsidRPr="00A82EEC">
        <w:noBreakHyphen/>
      </w:r>
      <w:r w:rsidRPr="00A82EEC">
        <w:t>7</w:t>
      </w:r>
      <w:r w:rsidR="00A82EEC" w:rsidRPr="00A82EEC">
        <w:noBreakHyphen/>
      </w:r>
      <w:r w:rsidRPr="00A82EEC">
        <w:t>70, as determined by the State Accident Fund. Calculation of premiums for the Adjutant General</w:t>
      </w:r>
      <w:r w:rsidR="00A82EEC" w:rsidRPr="00A82EEC">
        <w:t>’</w:t>
      </w:r>
      <w:r w:rsidRPr="00A82EEC">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A82EEC" w:rsidRPr="00A82EEC">
        <w:t>’</w:t>
      </w:r>
      <w:r w:rsidRPr="00A82EEC">
        <w:t xml:space="preserve"> compensation benefits to guard members during the premium year. If the amount actually paid as benefits differs from the estimated pay out advanced under this paragraph, the difference must be debited or credited to the Adjutant General</w:t>
      </w:r>
      <w:r w:rsidR="00A82EEC" w:rsidRPr="00A82EEC">
        <w:t>’</w:t>
      </w:r>
      <w:r w:rsidRPr="00A82EEC">
        <w:t>s account in the same manner that an actual adjusted premium is handled.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w:t>
      </w:r>
      <w:r w:rsidR="00A82EEC" w:rsidRPr="00A82EEC">
        <w:t>’</w:t>
      </w:r>
      <w:r w:rsidRPr="00A82EEC">
        <w:t>s liability for the benefit claims actually paid to claimants who are employees of any agency or political subdivision of this State and who are entitled to such payment under state law. The amount certified must be remitted to the State Accident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1987 Act No. 170, Part II, </w:t>
      </w:r>
      <w:r w:rsidRPr="00A82EEC">
        <w:t xml:space="preserve">Section </w:t>
      </w:r>
      <w:r w:rsidR="009F5057" w:rsidRPr="00A82EEC">
        <w:t>35, eff June 22, 1987 (became law without Governor</w:t>
      </w:r>
      <w:r w:rsidRPr="00A82EEC">
        <w:t>’</w:t>
      </w:r>
      <w:r w:rsidR="009F5057" w:rsidRPr="00A82EEC">
        <w:t xml:space="preserve">s signature); 1989 Act No. 189, Part II, </w:t>
      </w:r>
      <w:r w:rsidRPr="00A82EEC">
        <w:t xml:space="preserve">Section </w:t>
      </w:r>
      <w:r w:rsidR="009F5057" w:rsidRPr="00A82EEC">
        <w:t>22B(2), eff June 8, 1989 (became law without the Governor</w:t>
      </w:r>
      <w:r w:rsidRPr="00A82EEC">
        <w:t>’</w:t>
      </w:r>
      <w:r w:rsidR="009F5057" w:rsidRPr="00A82EEC">
        <w:t xml:space="preserve">s signature); 1990 Act No. 612 Part II, </w:t>
      </w:r>
      <w:r w:rsidRPr="00A82EEC">
        <w:t xml:space="preserve">Section </w:t>
      </w:r>
      <w:r w:rsidR="009F5057" w:rsidRPr="00A82EEC">
        <w:t>15B (became law on June 13, 1990, without the Governor</w:t>
      </w:r>
      <w:r w:rsidRPr="00A82EEC">
        <w:t>’</w:t>
      </w:r>
      <w:r w:rsidR="009F5057" w:rsidRPr="00A82EEC">
        <w:t xml:space="preserve">s signature), applicable to claims occurring after June 30, 1985; 1993 Act No. 181, </w:t>
      </w:r>
      <w:r w:rsidRPr="00A82EEC">
        <w:t xml:space="preserve">Section </w:t>
      </w:r>
      <w:r w:rsidR="009F5057" w:rsidRPr="00A82EEC">
        <w:t>992, eff July 1, 1993.</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Code Commissioner</w:t>
      </w:r>
      <w:r w:rsidR="00A82EEC" w:rsidRPr="00A82EEC">
        <w:t>’</w:t>
      </w:r>
      <w:r w:rsidRPr="00A82EEC">
        <w:t>s Note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2EEC" w:rsidRPr="00A82EEC">
        <w:t xml:space="preserve">Section </w:t>
      </w:r>
      <w:r w:rsidRPr="00A82EEC">
        <w:t>5(D)(1), effective July 1, 2015.</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Editor</w:t>
      </w:r>
      <w:r w:rsidR="00A82EEC" w:rsidRPr="00A82EEC">
        <w:t>’</w:t>
      </w:r>
      <w:r w:rsidRPr="00A82EEC">
        <w:t>s Note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 xml:space="preserve">1989 Act No. 189, Part II, </w:t>
      </w:r>
      <w:r w:rsidR="00A82EEC" w:rsidRPr="00A82EEC">
        <w:t xml:space="preserve">Section </w:t>
      </w:r>
      <w:r w:rsidRPr="00A82EEC">
        <w:t>22B(1), effective June 8, 1989 provides as follows:</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w:t>
      </w:r>
      <w:r w:rsidR="009F5057" w:rsidRPr="00A82EEC">
        <w:t>The purpose and effect of the amendment to Section 42</w:t>
      </w:r>
      <w:r w:rsidRPr="00A82EEC">
        <w:noBreakHyphen/>
      </w:r>
      <w:r w:rsidR="009F5057" w:rsidRPr="00A82EEC">
        <w:t>7</w:t>
      </w:r>
      <w:r w:rsidRPr="00A82EEC">
        <w:noBreakHyphen/>
      </w:r>
      <w:r w:rsidR="009F5057" w:rsidRPr="00A82EEC">
        <w:t>75 of the 1976 Code contained in item (2) of this subsection is to continue the state</w:t>
      </w:r>
      <w:r w:rsidRPr="00A82EEC">
        <w:t>’</w:t>
      </w:r>
      <w:r w:rsidR="009F5057" w:rsidRPr="00A82EEC">
        <w:t>s guarantee for that portion of any reserve deficiency which is attributable to failure to credit investment income to the State Fund Trust Account and also to provide that the State Workers</w:t>
      </w:r>
      <w:r w:rsidRPr="00A82EEC">
        <w:t>’</w:t>
      </w:r>
      <w:r w:rsidR="009F5057" w:rsidRPr="00A82EEC">
        <w:t xml:space="preserve"> Compensation Fund must operate solely on revenue derived from operations, including investment income, in the future.</w:t>
      </w:r>
      <w:r w:rsidRPr="00A82EEC">
        <w:t>”</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 xml:space="preserve">1990 Act No. 612, Part II, </w:t>
      </w:r>
      <w:r w:rsidR="00A82EEC" w:rsidRPr="00A82EEC">
        <w:t xml:space="preserve">Section </w:t>
      </w:r>
      <w:r w:rsidRPr="00A82EEC">
        <w:t>15E, effective June 13, 1990, became law without the Governor</w:t>
      </w:r>
      <w:r w:rsidR="00A82EEC" w:rsidRPr="00A82EEC">
        <w:t>’</w:t>
      </w:r>
      <w:r w:rsidRPr="00A82EEC">
        <w:t>s signature, provides as follows:</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EEC">
        <w:t>“</w:t>
      </w:r>
      <w:r w:rsidR="009F5057" w:rsidRPr="00A82EEC">
        <w:t>SECTION 15E. The amendment to Section 42</w:t>
      </w:r>
      <w:r w:rsidRPr="00A82EEC">
        <w:noBreakHyphen/>
      </w:r>
      <w:r w:rsidR="009F5057" w:rsidRPr="00A82EEC">
        <w:t>7</w:t>
      </w:r>
      <w:r w:rsidRPr="00A82EEC">
        <w:noBreakHyphen/>
      </w:r>
      <w:r w:rsidR="009F5057" w:rsidRPr="00A82EEC">
        <w:t>75 of the 1976 Code, as contained in Subsection B. of this section, applies to claims occurring after June 30, 1985.</w:t>
      </w:r>
      <w:r w:rsidRPr="00A82EEC">
        <w:t>”</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80.</w:t>
      </w:r>
      <w:r w:rsidR="009F5057" w:rsidRPr="00A82EEC">
        <w:t xml:space="preserve"> Payment of awards; notice of intention to contest award.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458; 1952 Code </w:t>
      </w:r>
      <w:r w:rsidRPr="00A82EEC">
        <w:t xml:space="preserve">Section </w:t>
      </w:r>
      <w:r w:rsidR="009F5057" w:rsidRPr="00A82EEC">
        <w:t>72</w:t>
      </w:r>
      <w:r w:rsidRPr="00A82EEC">
        <w:noBreakHyphen/>
      </w:r>
      <w:r w:rsidR="009F5057" w:rsidRPr="00A82EEC">
        <w:t>458; 1947 (45) 147; 1974 (58) 2237.</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90.</w:t>
      </w:r>
      <w:r w:rsidR="009F5057" w:rsidRPr="00A82EEC">
        <w:t xml:space="preserve"> Expenditures from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From the State Accident Fund the following expenditures are authorized: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(2) any other expenses authorized by law or approved by the State Fiscal Accountability Authority.</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459; 1952 Code </w:t>
      </w:r>
      <w:r w:rsidRPr="00A82EEC">
        <w:t xml:space="preserve">Section </w:t>
      </w:r>
      <w:r w:rsidR="009F5057" w:rsidRPr="00A82EEC">
        <w:t>72</w:t>
      </w:r>
      <w:r w:rsidRPr="00A82EEC">
        <w:noBreakHyphen/>
      </w:r>
      <w:r w:rsidR="009F5057" w:rsidRPr="00A82EEC">
        <w:t xml:space="preserve">459; 1947 (45) 147; 1976 Act No. 709 Part II </w:t>
      </w:r>
      <w:r w:rsidRPr="00A82EEC">
        <w:t xml:space="preserve">Section </w:t>
      </w:r>
      <w:r w:rsidR="009F5057" w:rsidRPr="00A82EEC">
        <w:t xml:space="preserve">21; 1978 Act No. 628; 1993 Act No. 181, </w:t>
      </w:r>
      <w:r w:rsidRPr="00A82EEC">
        <w:t xml:space="preserve">Section </w:t>
      </w:r>
      <w:r w:rsidR="009F5057" w:rsidRPr="00A82EEC">
        <w:t>993, eff July 1, 1993.</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Code Commissioner</w:t>
      </w:r>
      <w:r w:rsidR="00A82EEC" w:rsidRPr="00A82EEC">
        <w:t>’</w:t>
      </w:r>
      <w:r w:rsidRPr="00A82EEC">
        <w:t>s Note</w:t>
      </w:r>
    </w:p>
    <w:p w:rsidR="00A82EEC" w:rsidRP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EE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2EEC" w:rsidRPr="00A82EEC">
        <w:t xml:space="preserve">Section </w:t>
      </w:r>
      <w:r w:rsidRPr="00A82EEC">
        <w:t>5(D)(1), effective July 1, 2015.</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100.</w:t>
      </w:r>
      <w:r w:rsidR="009F5057" w:rsidRPr="00A82EEC">
        <w:t xml:space="preserve"> Fund director may insure liability.</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The fund director may, with the approval of the State Fiscal Accountability Authority, carry in a reliable insurance company or companies, such portion of the insurance liability as may be deemed advantageous.</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460; 1952 Code </w:t>
      </w:r>
      <w:r w:rsidRPr="00A82EEC">
        <w:t xml:space="preserve">Section </w:t>
      </w:r>
      <w:r w:rsidR="009F5057" w:rsidRPr="00A82EEC">
        <w:t>72</w:t>
      </w:r>
      <w:r w:rsidRPr="00A82EEC">
        <w:noBreakHyphen/>
      </w:r>
      <w:r w:rsidR="009F5057" w:rsidRPr="00A82EEC">
        <w:t>460; 1947 (45) 147; 1974 (58) 2237.</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Code Commissioner</w:t>
      </w:r>
      <w:r w:rsidR="00A82EEC" w:rsidRPr="00A82EEC">
        <w:t>’</w:t>
      </w:r>
      <w:r w:rsidRPr="00A82EEC">
        <w:t>s Note</w:t>
      </w:r>
    </w:p>
    <w:p w:rsidR="00A82EEC" w:rsidRP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EE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2EEC" w:rsidRPr="00A82EEC">
        <w:t xml:space="preserve">Section </w:t>
      </w:r>
      <w:r w:rsidRPr="00A82EEC">
        <w:t>5(D)(1), effective July 1, 2015.</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200.</w:t>
      </w:r>
      <w:r w:rsidR="009F5057" w:rsidRPr="00A82EEC">
        <w:t xml:space="preserve"> Workers</w:t>
      </w:r>
      <w:r w:rsidRPr="00A82EEC">
        <w:t>’</w:t>
      </w:r>
      <w:r w:rsidR="009F5057" w:rsidRPr="00A82EEC">
        <w:t xml:space="preserve"> Compensation Uninsured Employers</w:t>
      </w:r>
      <w:r w:rsidRPr="00A82EEC">
        <w:t>’</w:t>
      </w:r>
      <w:r w:rsidR="009F5057" w:rsidRPr="00A82EEC">
        <w:t xml:space="preserve"> Fund; claims; collection powers; reimbursement agreements; funding.</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(A)(1) There is hereby established, within the office of the Second Injury Fund, the South Carolina Workers</w:t>
      </w:r>
      <w:r w:rsidR="00A82EEC" w:rsidRPr="00A82EEC">
        <w:t>’</w:t>
      </w:r>
      <w:r w:rsidRPr="00A82EEC">
        <w:t xml:space="preserve"> Compensation Uninsured Employers</w:t>
      </w:r>
      <w:r w:rsidR="00A82EEC" w:rsidRPr="00A82EEC">
        <w:t>’</w:t>
      </w:r>
      <w:r w:rsidRPr="00A82EEC">
        <w:t xml:space="preserve"> Fund. This fund is created to ensure payment of workers</w:t>
      </w:r>
      <w:r w:rsidR="00A82EEC" w:rsidRPr="00A82EEC">
        <w:t>’</w:t>
      </w:r>
      <w:r w:rsidRPr="00A82EEC">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A82EEC" w:rsidRPr="00A82EEC">
        <w:t>’</w:t>
      </w:r>
      <w:r w:rsidRPr="00A82EEC">
        <w:t xml:space="preserve"> Fund, including all allied, advisory, affiliated, or related entities, as well as the employees, funds, property, and all contractual rights and obligations associated with the Uninsured Employers</w:t>
      </w:r>
      <w:r w:rsidR="00A82EEC" w:rsidRPr="00A82EEC">
        <w:t>’</w:t>
      </w:r>
      <w:r w:rsidRPr="00A82EEC">
        <w:t xml:space="preserve"> Fund, is transferred to the South Carolina Workers</w:t>
      </w:r>
      <w:r w:rsidR="00A82EEC" w:rsidRPr="00A82EEC">
        <w:t>’</w:t>
      </w:r>
      <w:r w:rsidRPr="00A82EEC">
        <w:t xml:space="preserve"> Compensation Uninsured Employers</w:t>
      </w:r>
      <w:r w:rsidR="00A82EEC" w:rsidRPr="00A82EEC">
        <w:t>’</w:t>
      </w:r>
      <w:r w:rsidRPr="00A82EEC">
        <w:t xml:space="preserve"> Fund, and all powers, duties, obligations, and responsibilities of the Second Injury Fund that relate to the Uninsured Employers</w:t>
      </w:r>
      <w:r w:rsidR="00A82EEC" w:rsidRPr="00A82EEC">
        <w:t>’</w:t>
      </w:r>
      <w:r w:rsidRPr="00A82EEC">
        <w:t xml:space="preserve"> Fund are devolved upon the South Carolina Workers</w:t>
      </w:r>
      <w:r w:rsidR="00A82EEC" w:rsidRPr="00A82EEC">
        <w:t>’</w:t>
      </w:r>
      <w:r w:rsidRPr="00A82EEC">
        <w:t xml:space="preserve"> Compensation Uninsured Employers</w:t>
      </w:r>
      <w:r w:rsidR="00A82EEC" w:rsidRPr="00A82EEC">
        <w:t>’</w:t>
      </w:r>
      <w:r w:rsidRPr="00A82EEC">
        <w:t xml:space="preserve"> Fund in accordance with the State Budget and Control Board</w:t>
      </w:r>
      <w:r w:rsidR="00A82EEC" w:rsidRPr="00A82EEC">
        <w:t>’</w:t>
      </w:r>
      <w:r w:rsidRPr="00A82EEC">
        <w:t>s plan for the closure of the Second Injury Fund. This item is effective until July 1, 2013.</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(2) There is hereby established, within the office of the State Accident Fund, the South Carolina Workers</w:t>
      </w:r>
      <w:r w:rsidR="00A82EEC" w:rsidRPr="00A82EEC">
        <w:t>’</w:t>
      </w:r>
      <w:r w:rsidRPr="00A82EEC">
        <w:t xml:space="preserve"> Compensation Uninsured Employers</w:t>
      </w:r>
      <w:r w:rsidR="00A82EEC" w:rsidRPr="00A82EEC">
        <w:t>’</w:t>
      </w:r>
      <w:r w:rsidRPr="00A82EEC">
        <w:t xml:space="preserve"> Fund. This fund is created to ensure payment of workers</w:t>
      </w:r>
      <w:r w:rsidR="00A82EEC" w:rsidRPr="00A82EEC">
        <w:t>’</w:t>
      </w:r>
      <w:r w:rsidRPr="00A82EEC">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(B) When an employee makes a claim for benefits pursuant to Title 42 and the State Workers</w:t>
      </w:r>
      <w:r w:rsidR="00A82EEC" w:rsidRPr="00A82EEC">
        <w:t>’</w:t>
      </w:r>
      <w:r w:rsidRPr="00A82EEC">
        <w:t xml:space="preserve"> Compensation Commission determines that the employer is subject to Title 42 and is operating without insurance or as an unqualified self</w:t>
      </w:r>
      <w:r w:rsidR="00A82EEC" w:rsidRPr="00A82EEC">
        <w:noBreakHyphen/>
      </w:r>
      <w:r w:rsidRPr="00A82EEC">
        <w:t>insurer, the commission shall notify the fund of the claim. The fund shall pay or defend the claim as it considers necessary in accordance with the provisions of Title 42.</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A82EEC" w:rsidRPr="00A82EEC">
        <w:t>’</w:t>
      </w:r>
      <w:r w:rsidRPr="00A82EEC">
        <w:t>s assets sold or conveyed during the litigation of the claim must be sold or conveyed subject to the lien.</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(D) The fund has all rights of attachment set forth in Section 15</w:t>
      </w:r>
      <w:r w:rsidR="00A82EEC" w:rsidRPr="00A82EEC">
        <w:noBreakHyphen/>
      </w:r>
      <w:r w:rsidRPr="00A82EEC">
        <w:t>19</w:t>
      </w:r>
      <w:r w:rsidR="00A82EEC" w:rsidRPr="00A82EEC">
        <w:noBreakHyphen/>
      </w:r>
      <w:r w:rsidRPr="00A82EEC">
        <w:t>10 and has the right to proceed otherwise in the collection of its lien in the same manner as the Department of Revenue is allowed to enforce a collection of taxes generally pursuant to Section 12</w:t>
      </w:r>
      <w:r w:rsidR="00A82EEC" w:rsidRPr="00A82EEC">
        <w:noBreakHyphen/>
      </w:r>
      <w:r w:rsidRPr="00A82EEC">
        <w:t>49</w:t>
      </w:r>
      <w:r w:rsidR="00A82EEC" w:rsidRPr="00A82EEC">
        <w:noBreakHyphen/>
      </w:r>
      <w:r w:rsidRPr="00A82EEC">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A82EEC" w:rsidRPr="00A82EEC">
        <w:noBreakHyphen/>
      </w:r>
      <w:r w:rsidRPr="00A82EEC">
        <w:t>49</w:t>
      </w:r>
      <w:r w:rsidR="00A82EEC" w:rsidRPr="00A82EEC">
        <w:noBreakHyphen/>
      </w:r>
      <w:r w:rsidRPr="00A82EEC">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A82EEC" w:rsidRPr="00A82EEC">
        <w:noBreakHyphen/>
      </w:r>
      <w:r w:rsidRPr="00A82EEC">
        <w:t>54</w:t>
      </w:r>
      <w:r w:rsidR="00A82EEC" w:rsidRPr="00A82EEC">
        <w:noBreakHyphen/>
      </w:r>
      <w:r w:rsidRPr="00A82EEC">
        <w:t>10, et seq.</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(E) Nothing in this section precludes the South Carolina Workers</w:t>
      </w:r>
      <w:r w:rsidR="00A82EEC" w:rsidRPr="00A82EEC">
        <w:t>’</w:t>
      </w:r>
      <w:r w:rsidRPr="00A82EEC">
        <w:t xml:space="preserve"> Compensation Uninsured Employers</w:t>
      </w:r>
      <w:r w:rsidR="00A82EEC" w:rsidRPr="00A82EEC">
        <w:t>’</w:t>
      </w:r>
      <w:r w:rsidRPr="00A82EEC">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A82EEC" w:rsidRPr="00A82EEC">
        <w:t>“</w:t>
      </w:r>
      <w:r w:rsidRPr="00A82EEC">
        <w:t>costs</w:t>
      </w:r>
      <w:r w:rsidR="00A82EEC" w:rsidRPr="00A82EEC">
        <w:t>”</w:t>
      </w:r>
      <w:r w:rsidRPr="00A82EEC">
        <w:t xml:space="preserve"> includes reasonable administrative costs which must be set by the director of the fund, subject to the approval of the Workers</w:t>
      </w:r>
      <w:r w:rsidR="00A82EEC" w:rsidRPr="00A82EEC">
        <w:t>’</w:t>
      </w:r>
      <w:r w:rsidRPr="00A82EEC">
        <w:t xml:space="preserve"> Compensation Commission.</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(F) To establish and maintain the South Carolina Workers</w:t>
      </w:r>
      <w:r w:rsidR="00A82EEC" w:rsidRPr="00A82EEC">
        <w:t>’</w:t>
      </w:r>
      <w:r w:rsidRPr="00A82EEC">
        <w:t xml:space="preserve"> Compensation Uninsured Employers</w:t>
      </w:r>
      <w:r w:rsidR="00A82EEC" w:rsidRPr="00A82EEC">
        <w:t>’</w:t>
      </w:r>
      <w:r w:rsidRPr="00A82EEC">
        <w:t xml:space="preserve"> Fund, there must be earmarked from the collections of the tax on insurance carriers and self</w:t>
      </w:r>
      <w:r w:rsidR="00A82EEC" w:rsidRPr="00A82EEC">
        <w:noBreakHyphen/>
      </w:r>
      <w:r w:rsidRPr="00A82EEC">
        <w:t>insured persons provided for in Sections 38</w:t>
      </w:r>
      <w:r w:rsidR="00A82EEC" w:rsidRPr="00A82EEC">
        <w:noBreakHyphen/>
      </w:r>
      <w:r w:rsidRPr="00A82EEC">
        <w:t>7</w:t>
      </w:r>
      <w:r w:rsidR="00A82EEC" w:rsidRPr="00A82EEC">
        <w:noBreakHyphen/>
      </w:r>
      <w:r w:rsidRPr="00A82EEC">
        <w:t>50 and 42</w:t>
      </w:r>
      <w:r w:rsidR="00A82EEC" w:rsidRPr="00A82EEC">
        <w:noBreakHyphen/>
      </w:r>
      <w:r w:rsidRPr="00A82EEC">
        <w:t>5</w:t>
      </w:r>
      <w:r w:rsidR="00A82EEC" w:rsidRPr="00A82EEC">
        <w:noBreakHyphen/>
      </w:r>
      <w:r w:rsidRPr="00A82EEC">
        <w:t>190 an amount sufficient to establish and annually maintain the fund at a level of not less than two hundred thousand dollars. In addition, the State Treasurer may deposit to the account of the fund monies authorized to be paid to the Workers</w:t>
      </w:r>
      <w:r w:rsidR="00A82EEC" w:rsidRPr="00A82EEC">
        <w:t>’</w:t>
      </w:r>
      <w:r w:rsidRPr="00A82EEC">
        <w:t xml:space="preserve"> Compensation Commission under Section 42</w:t>
      </w:r>
      <w:r w:rsidR="00A82EEC" w:rsidRPr="00A82EEC">
        <w:noBreakHyphen/>
      </w:r>
      <w:r w:rsidRPr="00A82EEC">
        <w:t>9</w:t>
      </w:r>
      <w:r w:rsidR="00A82EEC" w:rsidRPr="00A82EEC">
        <w:noBreakHyphen/>
      </w:r>
      <w:r w:rsidRPr="00A82EEC">
        <w:t>140 upon determination additional funds are needed for the operation of the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(G) When an employee makes a claim for benefits pursuant to Title 42 and the records of the South Carolina Workers</w:t>
      </w:r>
      <w:r w:rsidR="00A82EEC" w:rsidRPr="00A82EEC">
        <w:t>’</w:t>
      </w:r>
      <w:r w:rsidRPr="00A82EEC">
        <w:t xml:space="preserve"> Compensation Commission indicate that the employer is operating without insurance, the South Carolina Workers</w:t>
      </w:r>
      <w:r w:rsidR="00A82EEC" w:rsidRPr="00A82EEC">
        <w:t>’</w:t>
      </w:r>
      <w:r w:rsidRPr="00A82EEC">
        <w:t xml:space="preserve"> Compensation Uninsured Employers</w:t>
      </w:r>
      <w:r w:rsidR="00A82EEC" w:rsidRPr="00A82EEC">
        <w:t>’</w:t>
      </w:r>
      <w:r w:rsidRPr="00A82EEC">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1982 Act No. 286; 1987 Act No. 155, </w:t>
      </w:r>
      <w:r w:rsidRPr="00A82EEC">
        <w:t xml:space="preserve">Section </w:t>
      </w:r>
      <w:r w:rsidR="009F5057" w:rsidRPr="00A82EEC">
        <w:t xml:space="preserve">22, eff January 1, 1988; 1989 Act No. 54, </w:t>
      </w:r>
      <w:r w:rsidRPr="00A82EEC">
        <w:t xml:space="preserve">Section </w:t>
      </w:r>
      <w:r w:rsidR="009F5057" w:rsidRPr="00A82EEC">
        <w:t xml:space="preserve">1, eff April 24, 1989; 1990 Act No. 589, </w:t>
      </w:r>
      <w:r w:rsidRPr="00A82EEC">
        <w:t xml:space="preserve">Section </w:t>
      </w:r>
      <w:r w:rsidR="009F5057" w:rsidRPr="00A82EEC">
        <w:t xml:space="preserve">2, eff June 12, 1990; 1993 Act No. 181, </w:t>
      </w:r>
      <w:r w:rsidRPr="00A82EEC">
        <w:t xml:space="preserve">Section </w:t>
      </w:r>
      <w:r w:rsidR="009F5057" w:rsidRPr="00A82EEC">
        <w:t xml:space="preserve">994, eff July 1, 1993; 1994 Act No. 459, </w:t>
      </w:r>
      <w:r w:rsidRPr="00A82EEC">
        <w:t xml:space="preserve">Section </w:t>
      </w:r>
      <w:r w:rsidR="009F5057" w:rsidRPr="00A82EEC">
        <w:t xml:space="preserve">1, eff June 16, 1994; 2007 Act No. 111, Pt II, </w:t>
      </w:r>
      <w:r w:rsidRPr="00A82EEC">
        <w:t xml:space="preserve">Section </w:t>
      </w:r>
      <w:r w:rsidR="009F5057" w:rsidRPr="00A82EEC">
        <w:t>4, eff July 1, 2007, applicable to injuries that occur on or after that date.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Editor</w:t>
      </w:r>
      <w:r w:rsidR="00A82EEC" w:rsidRPr="00A82EEC">
        <w:t>’</w:t>
      </w:r>
      <w:r w:rsidRPr="00A82EEC">
        <w:t>s Note</w:t>
      </w:r>
    </w:p>
    <w:p w:rsidR="00A82EEC" w:rsidRP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EEC">
        <w:t xml:space="preserve">2007 Act No. 111, Part II </w:t>
      </w:r>
      <w:r w:rsidR="00A82EEC" w:rsidRPr="00A82EEC">
        <w:t xml:space="preserve">Section </w:t>
      </w:r>
      <w:r w:rsidRPr="00A82EEC">
        <w:t>4, provides that paragraph (A)(1) is effective until July 1, 2013, and that paragraph (A)(2) takes effect July 1, 2013.</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210.</w:t>
      </w:r>
      <w:r w:rsidR="009F5057" w:rsidRPr="00A82EEC">
        <w:t xml:space="preserve"> Transfers from general fund to State Accident Fund authorized.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Notwithstanding the amounts annually appropriated as Workers</w:t>
      </w:r>
      <w:r w:rsidR="00A82EEC" w:rsidRPr="00A82EEC">
        <w:t>’</w:t>
      </w:r>
      <w:r w:rsidRPr="00A82EEC">
        <w:t xml:space="preserve"> Compensation Insurance to cover Workers</w:t>
      </w:r>
      <w:r w:rsidR="00A82EEC" w:rsidRPr="00A82EEC">
        <w:t>’</w:t>
      </w:r>
      <w:r w:rsidRPr="00A82EEC">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w:t>
      </w:r>
      <w:r w:rsidR="00A82EEC" w:rsidRPr="00A82EEC">
        <w:t>’</w:t>
      </w:r>
      <w:r w:rsidRPr="00A82EEC">
        <w:t>s liability for such benefit claims actually paid to claimants who are employees of the State of South Carolina and entitled under state law. The amount so certified must be remitted to the State Accident Fund.</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2002 Act No. 356, </w:t>
      </w:r>
      <w:r w:rsidRPr="00A82EEC">
        <w:t xml:space="preserve">Section </w:t>
      </w:r>
      <w:r w:rsidR="009F5057" w:rsidRPr="00A82EEC">
        <w:t>1, Pt IX.K, eff July 1, 2002.</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Code Commissioner</w:t>
      </w:r>
      <w:r w:rsidR="00A82EEC" w:rsidRPr="00A82EEC">
        <w:t>’</w:t>
      </w:r>
      <w:r w:rsidRPr="00A82EEC">
        <w:t>s Note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2EEC" w:rsidRPr="00A82EEC">
        <w:t xml:space="preserve">Section </w:t>
      </w:r>
      <w:r w:rsidRPr="00A82EEC">
        <w:t>5(D)(1), effective July 1, 2015.</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5057" w:rsidRPr="00A82EEC">
        <w:t xml:space="preserve"> 3</w:t>
      </w:r>
    </w:p>
    <w:p w:rsidR="00A82EEC" w:rsidRP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EEC">
        <w:t>Second Injury Fund</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310.</w:t>
      </w:r>
      <w:r w:rsidR="009F5057" w:rsidRPr="00A82EEC">
        <w:t xml:space="preserve"> Establishment, purpose, administration, funding and staff of Second Injury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(a) There is hereby established, under the Budget and Control Board, the Second Injury Fund for the purpose of making payments in accordance with the provisions of Section 42</w:t>
      </w:r>
      <w:r w:rsidR="00A82EEC" w:rsidRPr="00A82EEC">
        <w:noBreakHyphen/>
      </w:r>
      <w:r w:rsidRPr="00A82EEC">
        <w:t>9</w:t>
      </w:r>
      <w:r w:rsidR="00A82EEC" w:rsidRPr="00A82EEC">
        <w:noBreakHyphen/>
      </w:r>
      <w:r w:rsidRPr="00A82EEC">
        <w:t>400, Section 42</w:t>
      </w:r>
      <w:r w:rsidR="00A82EEC" w:rsidRPr="00A82EEC">
        <w:noBreakHyphen/>
      </w:r>
      <w:r w:rsidRPr="00A82EEC">
        <w:t>9</w:t>
      </w:r>
      <w:r w:rsidR="00A82EEC" w:rsidRPr="00A82EEC">
        <w:noBreakHyphen/>
      </w:r>
      <w:r w:rsidRPr="00A82EEC">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Agreements to reimburse an employer or his carrier for compensation or medical benefits as provided in Section 42</w:t>
      </w:r>
      <w:r w:rsidR="00A82EEC" w:rsidRPr="00A82EEC">
        <w:noBreakHyphen/>
      </w:r>
      <w:r w:rsidRPr="00A82EEC">
        <w:t>9</w:t>
      </w:r>
      <w:r w:rsidR="00A82EEC" w:rsidRPr="00A82EEC">
        <w:noBreakHyphen/>
      </w:r>
      <w:r w:rsidRPr="00A82EEC">
        <w:t>400 or 42</w:t>
      </w:r>
      <w:r w:rsidR="00A82EEC" w:rsidRPr="00A82EEC">
        <w:noBreakHyphen/>
      </w:r>
      <w:r w:rsidRPr="00A82EEC">
        <w:t>9</w:t>
      </w:r>
      <w:r w:rsidR="00A82EEC" w:rsidRPr="00A82EEC">
        <w:noBreakHyphen/>
      </w:r>
      <w:r w:rsidRPr="00A82EEC">
        <w:t>410 shall be forwarded to the commission for approval. If approved and unappealed, such agreements shall be binding in the same manner as other orders, decisions, or awards of the commission.</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When awards are made under Section 42</w:t>
      </w:r>
      <w:r w:rsidR="00A82EEC" w:rsidRPr="00A82EEC">
        <w:noBreakHyphen/>
      </w:r>
      <w:r w:rsidRPr="00A82EEC">
        <w:t>9</w:t>
      </w:r>
      <w:r w:rsidR="00A82EEC" w:rsidRPr="00A82EEC">
        <w:noBreakHyphen/>
      </w:r>
      <w:r w:rsidRPr="00A82EEC">
        <w:t>400 or 42</w:t>
      </w:r>
      <w:r w:rsidR="00A82EEC" w:rsidRPr="00A82EEC">
        <w:noBreakHyphen/>
      </w:r>
      <w:r w:rsidRPr="00A82EEC">
        <w:t>9</w:t>
      </w:r>
      <w:r w:rsidR="00A82EEC" w:rsidRPr="00A82EEC">
        <w:noBreakHyphen/>
      </w:r>
      <w:r w:rsidRPr="00A82EEC">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(c) The original funding of the Second Injury Fund shall be in a manner as follows: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(1) From the State Accident Fund, the State Treasurer is hereby authorized and directed to transfer one hundred thousand dollars to be deposited in the Second Injury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(2) The State Treasurer is hereby authorized and directed to deposit in the Second Injury Fund one third of the workers</w:t>
      </w:r>
      <w:r w:rsidR="00A82EEC" w:rsidRPr="00A82EEC">
        <w:t>’</w:t>
      </w:r>
      <w:r w:rsidRPr="00A82EEC">
        <w:t xml:space="preserve"> compensation premium tax.</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(3) The State Treasurer shall deposit to the account of the Second Injury Fund the money authorized paid to the Workers</w:t>
      </w:r>
      <w:r w:rsidR="00A82EEC" w:rsidRPr="00A82EEC">
        <w:t>’</w:t>
      </w:r>
      <w:r w:rsidRPr="00A82EEC">
        <w:t xml:space="preserve"> Compensation Commission under Section 42</w:t>
      </w:r>
      <w:r w:rsidR="00A82EEC" w:rsidRPr="00A82EEC">
        <w:noBreakHyphen/>
      </w:r>
      <w:r w:rsidRPr="00A82EEC">
        <w:t>9</w:t>
      </w:r>
      <w:r w:rsidR="00A82EEC" w:rsidRPr="00A82EEC">
        <w:noBreakHyphen/>
      </w:r>
      <w:r w:rsidRPr="00A82EEC">
        <w:t>140.</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(d) The funding of the Division of the Second Injury Fund on a continuing basis is by:</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(1) deposits to the account of the fund by the State Treasurer of those monies authorized to be paid to the Workers</w:t>
      </w:r>
      <w:r w:rsidR="00A82EEC" w:rsidRPr="00A82EEC">
        <w:t>’</w:t>
      </w:r>
      <w:r w:rsidRPr="00A82EEC">
        <w:t xml:space="preserve"> Compensation Commission under Section 42</w:t>
      </w:r>
      <w:r w:rsidR="00A82EEC" w:rsidRPr="00A82EEC">
        <w:noBreakHyphen/>
      </w:r>
      <w:r w:rsidRPr="00A82EEC">
        <w:t>9</w:t>
      </w:r>
      <w:r w:rsidR="00A82EEC" w:rsidRPr="00A82EEC">
        <w:noBreakHyphen/>
      </w:r>
      <w:r w:rsidRPr="00A82EEC">
        <w:t>140;</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(2) equitable assessments upon each carrier which, as used in this section, includes all insurance carriers, self</w:t>
      </w:r>
      <w:r w:rsidR="00A82EEC" w:rsidRPr="00A82EEC">
        <w:noBreakHyphen/>
      </w:r>
      <w:r w:rsidRPr="00A82EEC">
        <w:t>insurers, and the State Accident Fund. Each carrier shall make payments to the fund in an amount equal to that proportion of one hundred thirty</w:t>
      </w:r>
      <w:r w:rsidR="00A82EEC" w:rsidRPr="00A82EEC">
        <w:noBreakHyphen/>
      </w:r>
      <w:r w:rsidRPr="00A82EEC">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A82EEC" w:rsidRPr="00A82EEC">
        <w:noBreakHyphen/>
      </w:r>
      <w:r w:rsidRPr="00A82EEC">
        <w:t>insurer, and the State Accident Fund shall make payment based upon workers</w:t>
      </w:r>
      <w:r w:rsidR="00A82EEC" w:rsidRPr="00A82EEC">
        <w:t>’</w:t>
      </w:r>
      <w:r w:rsidRPr="00A82EEC">
        <w:t xml:space="preserve"> compensation normalized premiums during the preceding calendar year. The charge to each insurance carrier is a charge based upon normalized premiums. An employer who has ceased to be a self</w:t>
      </w:r>
      <w:r w:rsidR="00A82EEC" w:rsidRPr="00A82EEC">
        <w:noBreakHyphen/>
      </w:r>
      <w:r w:rsidRPr="00A82EEC">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A82EEC" w:rsidRPr="00A82EEC">
        <w:t>’</w:t>
      </w:r>
      <w:r w:rsidRPr="00A82EEC">
        <w:t>s fees and costs. The penalty and interest under this subsection are payable to the Second Injury Fund. At the time of the filing of the complaint, the fund also shall notify the South Carolina Department of Insurance and the South Carolina Workers</w:t>
      </w:r>
      <w:r w:rsidR="00A82EEC" w:rsidRPr="00A82EEC">
        <w:t>’</w:t>
      </w:r>
      <w:r w:rsidRPr="00A82EEC">
        <w:t xml:space="preserve"> Compensation Commission, and these government agencies shall take the appropriate legal and administrative action immediately; and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 xml:space="preserve">(3) </w:t>
      </w:r>
      <w:r w:rsidR="00A82EEC" w:rsidRPr="00A82EEC">
        <w:t>“</w:t>
      </w:r>
      <w:r w:rsidRPr="00A82EEC">
        <w:t>Normalized premium</w:t>
      </w:r>
      <w:r w:rsidR="00A82EEC" w:rsidRPr="00A82EEC">
        <w:t>”</w:t>
      </w:r>
      <w:r w:rsidRPr="00A82EEC">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A82EEC" w:rsidRPr="00A82EEC">
        <w:t>’</w:t>
      </w:r>
      <w:r w:rsidRPr="00A82EEC">
        <w:t xml:space="preserve"> Compensation Commission by August first of each year and must be based upon aggregate expense information obtained from the Department of Insurance derived from insurers</w:t>
      </w:r>
      <w:r w:rsidR="00A82EEC" w:rsidRPr="00A82EEC">
        <w:t>’</w:t>
      </w:r>
      <w:r w:rsidRPr="00A82EEC">
        <w:t xml:space="preserve"> most recently filed annual statements.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1962 Code </w:t>
      </w:r>
      <w:r w:rsidRPr="00A82EEC">
        <w:t xml:space="preserve">Section </w:t>
      </w:r>
      <w:r w:rsidR="009F5057" w:rsidRPr="00A82EEC">
        <w:t>72</w:t>
      </w:r>
      <w:r w:rsidRPr="00A82EEC">
        <w:noBreakHyphen/>
      </w:r>
      <w:r w:rsidR="009F5057" w:rsidRPr="00A82EEC">
        <w:t xml:space="preserve">602; 1972 (57) 2578; 1973 (58) 623; 1974 (58) 2237; 1976 Act No. 615; 1977 Act No. 24 </w:t>
      </w:r>
      <w:r w:rsidRPr="00A82EEC">
        <w:t xml:space="preserve">Section </w:t>
      </w:r>
      <w:r w:rsidR="009F5057" w:rsidRPr="00A82EEC">
        <w:t xml:space="preserve">1; 1982 Act No. 276; 1988 Act No. 295, eff February 2, 1988; 1993 Act No. 181, </w:t>
      </w:r>
      <w:r w:rsidRPr="00A82EEC">
        <w:t xml:space="preserve">Section </w:t>
      </w:r>
      <w:r w:rsidR="009F5057" w:rsidRPr="00A82EEC">
        <w:t xml:space="preserve">995, eff July 1, 1993; 2000 Act No. 364, </w:t>
      </w:r>
      <w:r w:rsidRPr="00A82EEC">
        <w:t xml:space="preserve">Section </w:t>
      </w:r>
      <w:r w:rsidR="009F5057" w:rsidRPr="00A82EEC">
        <w:t xml:space="preserve">1, eff June 14, 2000; 2003 Act No. 73, </w:t>
      </w:r>
      <w:r w:rsidRPr="00A82EEC">
        <w:t xml:space="preserve">Section </w:t>
      </w:r>
      <w:r w:rsidR="009F5057" w:rsidRPr="00A82EEC">
        <w:t xml:space="preserve">21, eff June 25, 2003; 2007 Act No. 111, Pt II, </w:t>
      </w:r>
      <w:r w:rsidRPr="00A82EEC">
        <w:t xml:space="preserve">Section </w:t>
      </w:r>
      <w:r w:rsidR="009F5057" w:rsidRPr="00A82EEC">
        <w:t>2, eff July 1, 2007, applicable to injuries that occur on or after that date.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Code Commissioner</w:t>
      </w:r>
      <w:r w:rsidR="00A82EEC" w:rsidRPr="00A82EEC">
        <w:t>’</w:t>
      </w:r>
      <w:r w:rsidRPr="00A82EEC">
        <w:t>s Note</w:t>
      </w:r>
    </w:p>
    <w:p w:rsidR="00A82EEC" w:rsidRP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EEC">
        <w:t xml:space="preserve">At the direction of the Code Commissioner, reference in this section to the former Budget and Control Board has not been changed pursuant to the directive of the South Carolina Restructuring Act, 2014 Act No. 121, </w:t>
      </w:r>
      <w:r w:rsidR="00A82EEC" w:rsidRPr="00A82EEC">
        <w:t xml:space="preserve">Section </w:t>
      </w:r>
      <w:r w:rsidRPr="00A82EEC">
        <w:t>5(D)(1), until further action by the General Assembly.</w:t>
      </w:r>
    </w:p>
    <w:p w:rsidR="00A82EEC" w:rsidRP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rPr>
          <w:b/>
        </w:rPr>
        <w:t xml:space="preserve">SECTION </w:t>
      </w:r>
      <w:r w:rsidR="009F5057" w:rsidRPr="00A82EEC">
        <w:rPr>
          <w:b/>
        </w:rPr>
        <w:t>42</w:t>
      </w:r>
      <w:r w:rsidRPr="00A82EEC">
        <w:rPr>
          <w:b/>
        </w:rPr>
        <w:noBreakHyphen/>
      </w:r>
      <w:r w:rsidR="009F5057" w:rsidRPr="00A82EEC">
        <w:rPr>
          <w:b/>
        </w:rPr>
        <w:t>7</w:t>
      </w:r>
      <w:r w:rsidRPr="00A82EEC">
        <w:rPr>
          <w:b/>
        </w:rPr>
        <w:noBreakHyphen/>
      </w:r>
      <w:r w:rsidR="009F5057" w:rsidRPr="00A82EEC">
        <w:rPr>
          <w:b/>
        </w:rPr>
        <w:t>320.</w:t>
      </w:r>
      <w:r w:rsidR="009F5057" w:rsidRPr="00A82EEC">
        <w:t xml:space="preserve"> Termination of Second Injury Fund; schedule.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A82EEC" w:rsidRPr="00A82EEC">
        <w:t>’</w:t>
      </w:r>
      <w:r w:rsidRPr="00A82EEC">
        <w:t xml:space="preserve">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the staff services are no longer required to administer the obligations of the fund. The fund</w:t>
      </w:r>
      <w:r w:rsidR="00A82EEC" w:rsidRPr="00A82EEC">
        <w:t>’</w:t>
      </w:r>
      <w:r w:rsidRPr="00A82EEC">
        <w:t>s administrative costs, including employee salaries and benefits, shall be paid from the Second Injury Fund Trust if the interest from the trust becomes insufficient to pay these obligations.</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t>(B) After December 31, 2011, the Second Injury Fund shall not accept a claim for reimbursement from any employer, self</w:t>
      </w:r>
      <w:r w:rsidR="00A82EEC" w:rsidRPr="00A82EEC">
        <w:noBreakHyphen/>
      </w:r>
      <w:r w:rsidRPr="00A82EEC">
        <w:t>insurer, or insurance carrier. The fund shall not consider a claim for reimbursement for an injury that occurs on or after July 1, 2008.</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(1) An employer, self</w:t>
      </w:r>
      <w:r w:rsidR="00A82EEC" w:rsidRPr="00A82EEC">
        <w:noBreakHyphen/>
      </w:r>
      <w:r w:rsidRPr="00A82EEC">
        <w:t>insurer, or insurance carrier must notify the Second Injury Fund of a potential claim by December 31, 2010. Failure to submit notice by December 31, 2010, shall bar an employer, self</w:t>
      </w:r>
      <w:r w:rsidR="00A82EEC" w:rsidRPr="00A82EEC">
        <w:noBreakHyphen/>
      </w:r>
      <w:r w:rsidRPr="00A82EEC">
        <w:t>insurer, or insurance carrier from recovery from the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(2) An employer, self</w:t>
      </w:r>
      <w:r w:rsidR="00A82EEC" w:rsidRPr="00A82EEC">
        <w:noBreakHyphen/>
      </w:r>
      <w:r w:rsidRPr="00A82EEC">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A82EEC" w:rsidRPr="00A82EEC">
        <w:noBreakHyphen/>
      </w:r>
      <w:r w:rsidRPr="00A82EEC">
        <w:t>insurer, or insurance carrier from recovery from the fund.</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ab/>
      </w:r>
      <w:r w:rsidRPr="00A82EEC">
        <w:tab/>
        <w:t>(3) Insurance carriers, self</w:t>
      </w:r>
      <w:r w:rsidR="00A82EEC" w:rsidRPr="00A82EEC">
        <w:noBreakHyphen/>
      </w:r>
      <w:r w:rsidRPr="00A82EEC">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EEC" w:rsidRDefault="00A82EEC"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5057" w:rsidRPr="00A82EEC">
        <w:t xml:space="preserve">: 2007 Act No. 111, Pt II, </w:t>
      </w:r>
      <w:r w:rsidRPr="00A82EEC">
        <w:t xml:space="preserve">Section </w:t>
      </w:r>
      <w:r w:rsidR="009F5057" w:rsidRPr="00A82EEC">
        <w:t>5, eff July 1, 2007, applicable to injuries that occur on or after that date.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Code Commissioner</w:t>
      </w:r>
      <w:r w:rsidR="00A82EEC" w:rsidRPr="00A82EEC">
        <w:t>’</w:t>
      </w:r>
      <w:r w:rsidRPr="00A82EEC">
        <w:t>s Note</w:t>
      </w:r>
    </w:p>
    <w:p w:rsidR="00A82EEC" w:rsidRDefault="009F5057"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EE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2EEC" w:rsidRPr="00A82EEC">
        <w:t xml:space="preserve">Section </w:t>
      </w:r>
      <w:r w:rsidRPr="00A82EEC">
        <w:t>5(D)(1), effective July 1, 2015.</w:t>
      </w:r>
    </w:p>
    <w:p w:rsidR="00184435" w:rsidRPr="00A82EEC" w:rsidRDefault="00184435" w:rsidP="00A82EE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2EEC" w:rsidSect="00A82E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EC" w:rsidRDefault="00A82EEC" w:rsidP="00A82EEC">
      <w:r>
        <w:separator/>
      </w:r>
    </w:p>
  </w:endnote>
  <w:endnote w:type="continuationSeparator" w:id="0">
    <w:p w:rsidR="00A82EEC" w:rsidRDefault="00A82EEC" w:rsidP="00A8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EC" w:rsidRPr="00A82EEC" w:rsidRDefault="00A82EEC" w:rsidP="00A82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EC" w:rsidRPr="00A82EEC" w:rsidRDefault="00A82EEC" w:rsidP="00A82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EC" w:rsidRPr="00A82EEC" w:rsidRDefault="00A82EEC" w:rsidP="00A8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EC" w:rsidRDefault="00A82EEC" w:rsidP="00A82EEC">
      <w:r>
        <w:separator/>
      </w:r>
    </w:p>
  </w:footnote>
  <w:footnote w:type="continuationSeparator" w:id="0">
    <w:p w:rsidR="00A82EEC" w:rsidRDefault="00A82EEC" w:rsidP="00A8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EC" w:rsidRPr="00A82EEC" w:rsidRDefault="00A82EEC" w:rsidP="00A82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EC" w:rsidRPr="00A82EEC" w:rsidRDefault="00A82EEC" w:rsidP="00A82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EC" w:rsidRPr="00A82EEC" w:rsidRDefault="00A82EEC" w:rsidP="00A82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6FF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5057"/>
    <w:rsid w:val="00A06826"/>
    <w:rsid w:val="00A1458B"/>
    <w:rsid w:val="00A1749F"/>
    <w:rsid w:val="00A21B14"/>
    <w:rsid w:val="00A220B9"/>
    <w:rsid w:val="00A310EE"/>
    <w:rsid w:val="00A34B80"/>
    <w:rsid w:val="00A3639F"/>
    <w:rsid w:val="00A51907"/>
    <w:rsid w:val="00A54BC5"/>
    <w:rsid w:val="00A62FD5"/>
    <w:rsid w:val="00A82EE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882C2-5AA6-4EE3-A5DA-43EC0CDF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EC"/>
    <w:pPr>
      <w:tabs>
        <w:tab w:val="clear" w:pos="720"/>
        <w:tab w:val="center" w:pos="4680"/>
        <w:tab w:val="right" w:pos="9360"/>
      </w:tabs>
    </w:pPr>
  </w:style>
  <w:style w:type="character" w:customStyle="1" w:styleId="HeaderChar">
    <w:name w:val="Header Char"/>
    <w:basedOn w:val="DefaultParagraphFont"/>
    <w:link w:val="Header"/>
    <w:uiPriority w:val="99"/>
    <w:rsid w:val="00A82EEC"/>
    <w:rPr>
      <w:rFonts w:cs="Times New Roman"/>
    </w:rPr>
  </w:style>
  <w:style w:type="paragraph" w:styleId="Footer">
    <w:name w:val="footer"/>
    <w:basedOn w:val="Normal"/>
    <w:link w:val="FooterChar"/>
    <w:uiPriority w:val="99"/>
    <w:unhideWhenUsed/>
    <w:rsid w:val="00A82EEC"/>
    <w:pPr>
      <w:tabs>
        <w:tab w:val="clear" w:pos="720"/>
        <w:tab w:val="center" w:pos="4680"/>
        <w:tab w:val="right" w:pos="9360"/>
      </w:tabs>
    </w:pPr>
  </w:style>
  <w:style w:type="character" w:customStyle="1" w:styleId="FooterChar">
    <w:name w:val="Footer Char"/>
    <w:basedOn w:val="DefaultParagraphFont"/>
    <w:link w:val="Footer"/>
    <w:uiPriority w:val="99"/>
    <w:rsid w:val="00A82EEC"/>
    <w:rPr>
      <w:rFonts w:cs="Times New Roman"/>
    </w:rPr>
  </w:style>
  <w:style w:type="character" w:styleId="Hyperlink">
    <w:name w:val="Hyperlink"/>
    <w:basedOn w:val="DefaultParagraphFont"/>
    <w:uiPriority w:val="99"/>
    <w:semiHidden/>
    <w:rsid w:val="00306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5972</Words>
  <Characters>34043</Characters>
  <Application>Microsoft Office Word</Application>
  <DocSecurity>0</DocSecurity>
  <Lines>283</Lines>
  <Paragraphs>79</Paragraphs>
  <ScaleCrop>false</ScaleCrop>
  <Company>Legislative Services Agency (LSA)</Company>
  <LinksUpToDate>false</LinksUpToDate>
  <CharactersWithSpaces>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