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72" w:rsidRPr="002974FF" w:rsidRDefault="00CB7272">
      <w:pPr>
        <w:jc w:val="center"/>
      </w:pPr>
      <w:r w:rsidRPr="002974FF">
        <w:t>DISCLAIMER</w:t>
      </w:r>
    </w:p>
    <w:p w:rsidR="00CB7272" w:rsidRPr="002974FF" w:rsidRDefault="00CB7272"/>
    <w:p w:rsidR="00CB7272" w:rsidRDefault="00CB727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7272" w:rsidRDefault="00CB7272" w:rsidP="00D86E37"/>
    <w:p w:rsidR="00CB7272" w:rsidRDefault="00CB727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7272" w:rsidRDefault="00CB7272" w:rsidP="00D86E37"/>
    <w:p w:rsidR="00CB7272" w:rsidRDefault="00CB727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7272" w:rsidRDefault="00CB7272" w:rsidP="00D86E37"/>
    <w:p w:rsidR="00CB7272" w:rsidRDefault="00CB727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7272" w:rsidRDefault="00CB7272">
      <w:pPr>
        <w:widowControl/>
        <w:tabs>
          <w:tab w:val="clear" w:pos="720"/>
        </w:tabs>
      </w:pPr>
      <w:r>
        <w:br w:type="page"/>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5C62">
        <w:t>CHAPTER 17</w:t>
      </w:r>
    </w:p>
    <w:p w:rsidR="00AF5C62" w:rsidRP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5C62">
        <w:t>Awards Procedure</w:t>
      </w: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rPr>
          <w:b/>
        </w:rPr>
        <w:t xml:space="preserve">SECTION </w:t>
      </w:r>
      <w:r w:rsidR="00C97F20" w:rsidRPr="00AF5C62">
        <w:rPr>
          <w:b/>
        </w:rPr>
        <w:t>42</w:t>
      </w:r>
      <w:r w:rsidRPr="00AF5C62">
        <w:rPr>
          <w:b/>
        </w:rPr>
        <w:noBreakHyphen/>
      </w:r>
      <w:r w:rsidR="00C97F20" w:rsidRPr="00AF5C62">
        <w:rPr>
          <w:b/>
        </w:rPr>
        <w:t>17</w:t>
      </w:r>
      <w:r w:rsidRPr="00AF5C62">
        <w:rPr>
          <w:b/>
        </w:rPr>
        <w:noBreakHyphen/>
      </w:r>
      <w:r w:rsidR="00C97F20" w:rsidRPr="00AF5C62">
        <w:rPr>
          <w:b/>
        </w:rPr>
        <w:t>10.</w:t>
      </w:r>
      <w:r w:rsidR="00C97F20" w:rsidRPr="00AF5C62">
        <w:t xml:space="preserve"> Agreement as to compensation.</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AF5C62" w:rsidRPr="00AF5C62">
        <w:t>’</w:t>
      </w:r>
      <w:r w:rsidRPr="00AF5C62">
        <w:t>s decree as specified in this title.</w:t>
      </w: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F20" w:rsidRPr="00AF5C62">
        <w:t xml:space="preserve">: 1962 Code </w:t>
      </w:r>
      <w:r w:rsidRPr="00AF5C62">
        <w:t xml:space="preserve">Section </w:t>
      </w:r>
      <w:r w:rsidR="00C97F20" w:rsidRPr="00AF5C62">
        <w:t>72</w:t>
      </w:r>
      <w:r w:rsidRPr="00AF5C62">
        <w:noBreakHyphen/>
      </w:r>
      <w:r w:rsidR="00C97F20" w:rsidRPr="00AF5C62">
        <w:t xml:space="preserve">351; 1952 Code </w:t>
      </w:r>
      <w:r w:rsidRPr="00AF5C62">
        <w:t xml:space="preserve">Section </w:t>
      </w:r>
      <w:r w:rsidR="00C97F20" w:rsidRPr="00AF5C62">
        <w:t>72</w:t>
      </w:r>
      <w:r w:rsidRPr="00AF5C62">
        <w:noBreakHyphen/>
      </w:r>
      <w:r w:rsidR="00C97F20" w:rsidRPr="00AF5C62">
        <w:t xml:space="preserve">351; 1942 Code </w:t>
      </w:r>
      <w:r w:rsidRPr="00AF5C62">
        <w:t xml:space="preserve">Section </w:t>
      </w:r>
      <w:r w:rsidR="00C97F20" w:rsidRPr="00AF5C62">
        <w:t>7035</w:t>
      </w:r>
      <w:r w:rsidRPr="00AF5C62">
        <w:noBreakHyphen/>
      </w:r>
      <w:r w:rsidR="00C97F20" w:rsidRPr="00AF5C62">
        <w:t xml:space="preserve">59; 1936 (39) 1231; 1980 Act No. 318, </w:t>
      </w:r>
      <w:r w:rsidRPr="00AF5C62">
        <w:t xml:space="preserve">Section </w:t>
      </w:r>
      <w:r w:rsidR="00C97F20" w:rsidRPr="00AF5C62">
        <w:t>5.</w:t>
      </w: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rPr>
          <w:b/>
        </w:rPr>
        <w:t xml:space="preserve">SECTION </w:t>
      </w:r>
      <w:r w:rsidR="00C97F20" w:rsidRPr="00AF5C62">
        <w:rPr>
          <w:b/>
        </w:rPr>
        <w:t>42</w:t>
      </w:r>
      <w:r w:rsidRPr="00AF5C62">
        <w:rPr>
          <w:b/>
        </w:rPr>
        <w:noBreakHyphen/>
      </w:r>
      <w:r w:rsidR="00C97F20" w:rsidRPr="00AF5C62">
        <w:rPr>
          <w:b/>
        </w:rPr>
        <w:t>17</w:t>
      </w:r>
      <w:r w:rsidRPr="00AF5C62">
        <w:rPr>
          <w:b/>
        </w:rPr>
        <w:noBreakHyphen/>
      </w:r>
      <w:r w:rsidR="00C97F20" w:rsidRPr="00AF5C62">
        <w:rPr>
          <w:b/>
        </w:rPr>
        <w:t>20.</w:t>
      </w:r>
      <w:r w:rsidR="00C97F20" w:rsidRPr="00AF5C62">
        <w:t xml:space="preserve"> Hearing before commission on compensation payable.</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w:t>
      </w: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F20" w:rsidRPr="00AF5C62">
        <w:t xml:space="preserve">: 1962 Code </w:t>
      </w:r>
      <w:r w:rsidRPr="00AF5C62">
        <w:t xml:space="preserve">Section </w:t>
      </w:r>
      <w:r w:rsidR="00C97F20" w:rsidRPr="00AF5C62">
        <w:t>72</w:t>
      </w:r>
      <w:r w:rsidRPr="00AF5C62">
        <w:noBreakHyphen/>
      </w:r>
      <w:r w:rsidR="00C97F20" w:rsidRPr="00AF5C62">
        <w:t xml:space="preserve">352; 1952 Code </w:t>
      </w:r>
      <w:r w:rsidRPr="00AF5C62">
        <w:t xml:space="preserve">Section </w:t>
      </w:r>
      <w:r w:rsidR="00C97F20" w:rsidRPr="00AF5C62">
        <w:t>72</w:t>
      </w:r>
      <w:r w:rsidRPr="00AF5C62">
        <w:noBreakHyphen/>
      </w:r>
      <w:r w:rsidR="00C97F20" w:rsidRPr="00AF5C62">
        <w:t xml:space="preserve">352; 1942 Code </w:t>
      </w:r>
      <w:r w:rsidRPr="00AF5C62">
        <w:t xml:space="preserve">Section </w:t>
      </w:r>
      <w:r w:rsidR="00C97F20" w:rsidRPr="00AF5C62">
        <w:t>7035</w:t>
      </w:r>
      <w:r w:rsidRPr="00AF5C62">
        <w:noBreakHyphen/>
      </w:r>
      <w:r w:rsidR="00C97F20" w:rsidRPr="00AF5C62">
        <w:t>60; 1936 (39) 1231; 1955 (49) 459.</w:t>
      </w: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rPr>
          <w:b/>
        </w:rPr>
        <w:t xml:space="preserve">SECTION </w:t>
      </w:r>
      <w:r w:rsidR="00C97F20" w:rsidRPr="00AF5C62">
        <w:rPr>
          <w:b/>
        </w:rPr>
        <w:t>42</w:t>
      </w:r>
      <w:r w:rsidRPr="00AF5C62">
        <w:rPr>
          <w:b/>
        </w:rPr>
        <w:noBreakHyphen/>
      </w:r>
      <w:r w:rsidR="00C97F20" w:rsidRPr="00AF5C62">
        <w:rPr>
          <w:b/>
        </w:rPr>
        <w:t>17</w:t>
      </w:r>
      <w:r w:rsidRPr="00AF5C62">
        <w:rPr>
          <w:b/>
        </w:rPr>
        <w:noBreakHyphen/>
      </w:r>
      <w:r w:rsidR="00C97F20" w:rsidRPr="00AF5C62">
        <w:rPr>
          <w:b/>
        </w:rPr>
        <w:t>30.</w:t>
      </w:r>
      <w:r w:rsidR="00C97F20" w:rsidRPr="00AF5C62">
        <w:t xml:space="preserve"> Commission may appoint doctor to examine injured employee; compensation.</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w:t>
      </w: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F20" w:rsidRPr="00AF5C62">
        <w:t xml:space="preserve">: 1962 Code </w:t>
      </w:r>
      <w:r w:rsidRPr="00AF5C62">
        <w:t xml:space="preserve">Section </w:t>
      </w:r>
      <w:r w:rsidR="00C97F20" w:rsidRPr="00AF5C62">
        <w:t>72</w:t>
      </w:r>
      <w:r w:rsidRPr="00AF5C62">
        <w:noBreakHyphen/>
      </w:r>
      <w:r w:rsidR="00C97F20" w:rsidRPr="00AF5C62">
        <w:t xml:space="preserve">353; 1952 Code </w:t>
      </w:r>
      <w:r w:rsidRPr="00AF5C62">
        <w:t xml:space="preserve">Section </w:t>
      </w:r>
      <w:r w:rsidR="00C97F20" w:rsidRPr="00AF5C62">
        <w:t>72</w:t>
      </w:r>
      <w:r w:rsidRPr="00AF5C62">
        <w:noBreakHyphen/>
      </w:r>
      <w:r w:rsidR="00C97F20" w:rsidRPr="00AF5C62">
        <w:t xml:space="preserve">353; 1942 Code </w:t>
      </w:r>
      <w:r w:rsidRPr="00AF5C62">
        <w:t xml:space="preserve">Section </w:t>
      </w:r>
      <w:r w:rsidR="00C97F20" w:rsidRPr="00AF5C62">
        <w:t>7035</w:t>
      </w:r>
      <w:r w:rsidRPr="00AF5C62">
        <w:noBreakHyphen/>
      </w:r>
      <w:r w:rsidR="00C97F20" w:rsidRPr="00AF5C62">
        <w:t xml:space="preserve">66; 1936 (39) 1231; 1990 Act No. 407, </w:t>
      </w:r>
      <w:r w:rsidRPr="00AF5C62">
        <w:t xml:space="preserve">Section </w:t>
      </w:r>
      <w:r w:rsidR="00C97F20" w:rsidRPr="00AF5C62">
        <w:t>1, eff April 11, 1990.</w:t>
      </w: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rPr>
          <w:b/>
        </w:rPr>
        <w:t xml:space="preserve">SECTION </w:t>
      </w:r>
      <w:r w:rsidR="00C97F20" w:rsidRPr="00AF5C62">
        <w:rPr>
          <w:b/>
        </w:rPr>
        <w:t>42</w:t>
      </w:r>
      <w:r w:rsidRPr="00AF5C62">
        <w:rPr>
          <w:b/>
        </w:rPr>
        <w:noBreakHyphen/>
      </w:r>
      <w:r w:rsidR="00C97F20" w:rsidRPr="00AF5C62">
        <w:rPr>
          <w:b/>
        </w:rPr>
        <w:t>17</w:t>
      </w:r>
      <w:r w:rsidRPr="00AF5C62">
        <w:rPr>
          <w:b/>
        </w:rPr>
        <w:noBreakHyphen/>
      </w:r>
      <w:r w:rsidR="00C97F20" w:rsidRPr="00AF5C62">
        <w:rPr>
          <w:b/>
        </w:rPr>
        <w:t>40.</w:t>
      </w:r>
      <w:r w:rsidR="00C97F20" w:rsidRPr="00AF5C62">
        <w:t xml:space="preserve"> Conduct of hearing; award.</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 xml:space="preserve">(A)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w:t>
      </w:r>
      <w:r w:rsidRPr="00AF5C62">
        <w:lastRenderedPageBreak/>
        <w:t>The parties may be heard by a deputy, in which event he shall swear or cause the witnesses to be sworn and shall transmit all testimony to the commission for its determination and award.</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(B) In the event any commissioner or any member of his family residing in the commissioner</w:t>
      </w:r>
      <w:r w:rsidR="00AF5C62" w:rsidRPr="00AF5C62">
        <w:t>’</w:t>
      </w:r>
      <w:r w:rsidRPr="00AF5C62">
        <w:t>s household or any employee of the Workers</w:t>
      </w:r>
      <w:r w:rsidR="00AF5C62" w:rsidRPr="00AF5C62">
        <w:t>’</w:t>
      </w:r>
      <w:r w:rsidRPr="00AF5C62">
        <w:t xml:space="preserve">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AF5C62" w:rsidRPr="00AF5C62">
        <w:noBreakHyphen/>
      </w:r>
      <w:r w:rsidRPr="00AF5C62">
        <w:t>17</w:t>
      </w:r>
      <w:r w:rsidR="00AF5C62" w:rsidRPr="00AF5C62">
        <w:noBreakHyphen/>
      </w:r>
      <w:r w:rsidRPr="00AF5C62">
        <w:t>60. However, this subsection does not apply with respect to claims involving medical benefits only; for claims solely involving medical benefits, subsection (A) applies.</w:t>
      </w: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F20" w:rsidRPr="00AF5C62">
        <w:t xml:space="preserve">: 1962 Code </w:t>
      </w:r>
      <w:r w:rsidRPr="00AF5C62">
        <w:t xml:space="preserve">Section </w:t>
      </w:r>
      <w:r w:rsidR="00C97F20" w:rsidRPr="00AF5C62">
        <w:t>72</w:t>
      </w:r>
      <w:r w:rsidRPr="00AF5C62">
        <w:noBreakHyphen/>
      </w:r>
      <w:r w:rsidR="00C97F20" w:rsidRPr="00AF5C62">
        <w:t xml:space="preserve">354; 1952 Code </w:t>
      </w:r>
      <w:r w:rsidRPr="00AF5C62">
        <w:t xml:space="preserve">Section </w:t>
      </w:r>
      <w:r w:rsidR="00C97F20" w:rsidRPr="00AF5C62">
        <w:t>72</w:t>
      </w:r>
      <w:r w:rsidRPr="00AF5C62">
        <w:noBreakHyphen/>
      </w:r>
      <w:r w:rsidR="00C97F20" w:rsidRPr="00AF5C62">
        <w:t xml:space="preserve">354; 1942 Code </w:t>
      </w:r>
      <w:r w:rsidRPr="00AF5C62">
        <w:t xml:space="preserve">Section </w:t>
      </w:r>
      <w:r w:rsidR="00C97F20" w:rsidRPr="00AF5C62">
        <w:t>7035</w:t>
      </w:r>
      <w:r w:rsidRPr="00AF5C62">
        <w:noBreakHyphen/>
      </w:r>
      <w:r w:rsidR="00C97F20" w:rsidRPr="00AF5C62">
        <w:t xml:space="preserve">61; 1936 (39) 1231; 1989 Act No. 70, </w:t>
      </w:r>
      <w:r w:rsidRPr="00AF5C62">
        <w:t xml:space="preserve">Section </w:t>
      </w:r>
      <w:r w:rsidR="00C97F20" w:rsidRPr="00AF5C62">
        <w:t xml:space="preserve">1, eff May 10, 1989; 1999 Act No. 55, </w:t>
      </w:r>
      <w:r w:rsidRPr="00AF5C62">
        <w:t xml:space="preserve">Section </w:t>
      </w:r>
      <w:r w:rsidR="00C97F20" w:rsidRPr="00AF5C62">
        <w:t>45, eff June 1, 1999.</w:t>
      </w: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rPr>
          <w:b/>
        </w:rPr>
        <w:t xml:space="preserve">SECTION </w:t>
      </w:r>
      <w:r w:rsidR="00C97F20" w:rsidRPr="00AF5C62">
        <w:rPr>
          <w:b/>
        </w:rPr>
        <w:t>42</w:t>
      </w:r>
      <w:r w:rsidRPr="00AF5C62">
        <w:rPr>
          <w:b/>
        </w:rPr>
        <w:noBreakHyphen/>
      </w:r>
      <w:r w:rsidR="00C97F20" w:rsidRPr="00AF5C62">
        <w:rPr>
          <w:b/>
        </w:rPr>
        <w:t>17</w:t>
      </w:r>
      <w:r w:rsidRPr="00AF5C62">
        <w:rPr>
          <w:b/>
        </w:rPr>
        <w:noBreakHyphen/>
      </w:r>
      <w:r w:rsidR="00C97F20" w:rsidRPr="00AF5C62">
        <w:rPr>
          <w:b/>
        </w:rPr>
        <w:t>50.</w:t>
      </w:r>
      <w:r w:rsidR="00C97F20" w:rsidRPr="00AF5C62">
        <w:t xml:space="preserve"> Review and rehearing by commission.</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w:t>
      </w: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F20" w:rsidRPr="00AF5C62">
        <w:t xml:space="preserve">: 1962 Code </w:t>
      </w:r>
      <w:r w:rsidRPr="00AF5C62">
        <w:t xml:space="preserve">Section </w:t>
      </w:r>
      <w:r w:rsidR="00C97F20" w:rsidRPr="00AF5C62">
        <w:t>72</w:t>
      </w:r>
      <w:r w:rsidRPr="00AF5C62">
        <w:noBreakHyphen/>
      </w:r>
      <w:r w:rsidR="00C97F20" w:rsidRPr="00AF5C62">
        <w:t xml:space="preserve">355; 1952 Code </w:t>
      </w:r>
      <w:r w:rsidRPr="00AF5C62">
        <w:t xml:space="preserve">Section </w:t>
      </w:r>
      <w:r w:rsidR="00C97F20" w:rsidRPr="00AF5C62">
        <w:t>72</w:t>
      </w:r>
      <w:r w:rsidRPr="00AF5C62">
        <w:noBreakHyphen/>
      </w:r>
      <w:r w:rsidR="00C97F20" w:rsidRPr="00AF5C62">
        <w:t xml:space="preserve">355; 1942 Code </w:t>
      </w:r>
      <w:r w:rsidRPr="00AF5C62">
        <w:t xml:space="preserve">Section </w:t>
      </w:r>
      <w:r w:rsidR="00C97F20" w:rsidRPr="00AF5C62">
        <w:t>7035</w:t>
      </w:r>
      <w:r w:rsidRPr="00AF5C62">
        <w:noBreakHyphen/>
      </w:r>
      <w:r w:rsidR="00C97F20" w:rsidRPr="00AF5C62">
        <w:t xml:space="preserve">62; 1936 (39) 1231; 1981 Act No. 178 Part II </w:t>
      </w:r>
      <w:r w:rsidRPr="00AF5C62">
        <w:t xml:space="preserve">Section </w:t>
      </w:r>
      <w:r w:rsidR="00C97F20" w:rsidRPr="00AF5C62">
        <w:t xml:space="preserve">38; 1989 Act No. 197, </w:t>
      </w:r>
      <w:r w:rsidRPr="00AF5C62">
        <w:t xml:space="preserve">Section </w:t>
      </w:r>
      <w:r w:rsidR="00C97F20" w:rsidRPr="00AF5C62">
        <w:t>2.</w:t>
      </w: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rPr>
          <w:b/>
        </w:rPr>
        <w:t xml:space="preserve">SECTION </w:t>
      </w:r>
      <w:r w:rsidR="00C97F20" w:rsidRPr="00AF5C62">
        <w:rPr>
          <w:b/>
        </w:rPr>
        <w:t>42</w:t>
      </w:r>
      <w:r w:rsidRPr="00AF5C62">
        <w:rPr>
          <w:b/>
        </w:rPr>
        <w:noBreakHyphen/>
      </w:r>
      <w:r w:rsidR="00C97F20" w:rsidRPr="00AF5C62">
        <w:rPr>
          <w:b/>
        </w:rPr>
        <w:t>17</w:t>
      </w:r>
      <w:r w:rsidRPr="00AF5C62">
        <w:rPr>
          <w:b/>
        </w:rPr>
        <w:noBreakHyphen/>
      </w:r>
      <w:r w:rsidR="00C97F20" w:rsidRPr="00AF5C62">
        <w:rPr>
          <w:b/>
        </w:rPr>
        <w:t>60.</w:t>
      </w:r>
      <w:r w:rsidR="00C97F20" w:rsidRPr="00AF5C62">
        <w:t xml:space="preserve"> Conclusiveness of award; appeals; payment of compensation during appeal; accrual of interest.</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The award of the commission, as provided in Section 42</w:t>
      </w:r>
      <w:r w:rsidR="00AF5C62" w:rsidRPr="00AF5C62">
        <w:noBreakHyphen/>
      </w:r>
      <w:r w:rsidRPr="00AF5C62">
        <w:t>17</w:t>
      </w:r>
      <w:r w:rsidR="00AF5C62" w:rsidRPr="00AF5C62">
        <w:noBreakHyphen/>
      </w:r>
      <w:r w:rsidRPr="00AF5C62">
        <w:t>40, if not reviewed in due time, or an award of the commission upon the review, as provided in Section 42</w:t>
      </w:r>
      <w:r w:rsidR="00AF5C62" w:rsidRPr="00AF5C62">
        <w:noBreakHyphen/>
      </w:r>
      <w:r w:rsidRPr="00AF5C62">
        <w:t>17</w:t>
      </w:r>
      <w:r w:rsidR="00AF5C62" w:rsidRPr="00AF5C62">
        <w:noBreakHyphen/>
      </w:r>
      <w:r w:rsidRPr="00AF5C62">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AF5C62" w:rsidRPr="00AF5C62">
        <w:noBreakHyphen/>
      </w:r>
      <w:r w:rsidRPr="00AF5C62">
        <w:t>31</w:t>
      </w:r>
      <w:r w:rsidR="00AF5C62" w:rsidRPr="00AF5C62">
        <w:noBreakHyphen/>
      </w:r>
      <w:r w:rsidRPr="00AF5C62">
        <w:t>20(B) during the pendency of an appeal.</w:t>
      </w: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F20" w:rsidRPr="00AF5C62">
        <w:t xml:space="preserve">: 1962 Code </w:t>
      </w:r>
      <w:r w:rsidRPr="00AF5C62">
        <w:t xml:space="preserve">Section </w:t>
      </w:r>
      <w:r w:rsidR="00C97F20" w:rsidRPr="00AF5C62">
        <w:t>72</w:t>
      </w:r>
      <w:r w:rsidRPr="00AF5C62">
        <w:noBreakHyphen/>
      </w:r>
      <w:r w:rsidR="00C97F20" w:rsidRPr="00AF5C62">
        <w:t xml:space="preserve">356; 1952 Code </w:t>
      </w:r>
      <w:r w:rsidRPr="00AF5C62">
        <w:t xml:space="preserve">Section </w:t>
      </w:r>
      <w:r w:rsidR="00C97F20" w:rsidRPr="00AF5C62">
        <w:t>72</w:t>
      </w:r>
      <w:r w:rsidRPr="00AF5C62">
        <w:noBreakHyphen/>
      </w:r>
      <w:r w:rsidR="00C97F20" w:rsidRPr="00AF5C62">
        <w:t xml:space="preserve">356; 1942 Code </w:t>
      </w:r>
      <w:r w:rsidRPr="00AF5C62">
        <w:t xml:space="preserve">Section </w:t>
      </w:r>
      <w:r w:rsidR="00C97F20" w:rsidRPr="00AF5C62">
        <w:t>7035</w:t>
      </w:r>
      <w:r w:rsidRPr="00AF5C62">
        <w:noBreakHyphen/>
      </w:r>
      <w:r w:rsidR="00C97F20" w:rsidRPr="00AF5C62">
        <w:t xml:space="preserve">63; 1936 (39) 1231; 1988 Act No. 677, </w:t>
      </w:r>
      <w:r w:rsidRPr="00AF5C62">
        <w:t xml:space="preserve">Section </w:t>
      </w:r>
      <w:r w:rsidR="00C97F20" w:rsidRPr="00AF5C62">
        <w:t xml:space="preserve">3, eff June 27, 1988; 1990 Act No. 439, </w:t>
      </w:r>
      <w:r w:rsidRPr="00AF5C62">
        <w:t xml:space="preserve">Section </w:t>
      </w:r>
      <w:r w:rsidR="00C97F20" w:rsidRPr="00AF5C62">
        <w:t xml:space="preserve">1, eff April 24, 1990; 2007 Act No. 111, Pt I, </w:t>
      </w:r>
      <w:r w:rsidRPr="00AF5C62">
        <w:t xml:space="preserve">Section </w:t>
      </w:r>
      <w:r w:rsidR="00C97F20" w:rsidRPr="00AF5C62">
        <w:t>30, eff July 1, 2007, applicable to injuries that occur on or after that date.</w:t>
      </w: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rPr>
          <w:b/>
        </w:rPr>
        <w:t xml:space="preserve">SECTION </w:t>
      </w:r>
      <w:r w:rsidR="00C97F20" w:rsidRPr="00AF5C62">
        <w:rPr>
          <w:b/>
        </w:rPr>
        <w:t>42</w:t>
      </w:r>
      <w:r w:rsidRPr="00AF5C62">
        <w:rPr>
          <w:b/>
        </w:rPr>
        <w:noBreakHyphen/>
      </w:r>
      <w:r w:rsidR="00C97F20" w:rsidRPr="00AF5C62">
        <w:rPr>
          <w:b/>
        </w:rPr>
        <w:t>17</w:t>
      </w:r>
      <w:r w:rsidRPr="00AF5C62">
        <w:rPr>
          <w:b/>
        </w:rPr>
        <w:noBreakHyphen/>
      </w:r>
      <w:r w:rsidR="00C97F20" w:rsidRPr="00AF5C62">
        <w:rPr>
          <w:b/>
        </w:rPr>
        <w:t>70.</w:t>
      </w:r>
      <w:r w:rsidR="00C97F20" w:rsidRPr="00AF5C62">
        <w:t xml:space="preserve"> Judgment on agreement or award.</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w:t>
      </w:r>
      <w:r w:rsidRPr="00AF5C62">
        <w:lastRenderedPageBreak/>
        <w:t xml:space="preserve">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AF5C62" w:rsidRPr="00AF5C62">
        <w:t xml:space="preserve">Section </w:t>
      </w:r>
      <w:r w:rsidRPr="00AF5C62">
        <w:t>42</w:t>
      </w:r>
      <w:r w:rsidR="00AF5C62" w:rsidRPr="00AF5C62">
        <w:noBreakHyphen/>
      </w:r>
      <w:r w:rsidRPr="00AF5C62">
        <w:t>5</w:t>
      </w:r>
      <w:r w:rsidR="00AF5C62" w:rsidRPr="00AF5C62">
        <w:noBreakHyphen/>
      </w:r>
      <w:r w:rsidRPr="00AF5C62">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AF5C62" w:rsidRPr="00AF5C62">
        <w:t>’</w:t>
      </w:r>
      <w:r w:rsidRPr="00AF5C62">
        <w:t xml:space="preserve"> notice to the judgment debtor, order the lien of such judgment restored and execution or other proper process may be immediately issued thereon for past</w:t>
      </w:r>
      <w:r w:rsidR="00AF5C62" w:rsidRPr="00AF5C62">
        <w:noBreakHyphen/>
      </w:r>
      <w:r w:rsidRPr="00AF5C62">
        <w:t>due installments and for future installments as they may become due.</w:t>
      </w: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F20" w:rsidRPr="00AF5C62">
        <w:t xml:space="preserve">: 1962 Code </w:t>
      </w:r>
      <w:r w:rsidRPr="00AF5C62">
        <w:t xml:space="preserve">Section </w:t>
      </w:r>
      <w:r w:rsidR="00C97F20" w:rsidRPr="00AF5C62">
        <w:t>72</w:t>
      </w:r>
      <w:r w:rsidRPr="00AF5C62">
        <w:noBreakHyphen/>
      </w:r>
      <w:r w:rsidR="00C97F20" w:rsidRPr="00AF5C62">
        <w:t xml:space="preserve">357; 1952 Code </w:t>
      </w:r>
      <w:r w:rsidRPr="00AF5C62">
        <w:t xml:space="preserve">Section </w:t>
      </w:r>
      <w:r w:rsidR="00C97F20" w:rsidRPr="00AF5C62">
        <w:t>72</w:t>
      </w:r>
      <w:r w:rsidRPr="00AF5C62">
        <w:noBreakHyphen/>
      </w:r>
      <w:r w:rsidR="00C97F20" w:rsidRPr="00AF5C62">
        <w:t xml:space="preserve">357; 1942 Code </w:t>
      </w:r>
      <w:r w:rsidRPr="00AF5C62">
        <w:t xml:space="preserve">Section </w:t>
      </w:r>
      <w:r w:rsidR="00C97F20" w:rsidRPr="00AF5C62">
        <w:t>7035</w:t>
      </w:r>
      <w:r w:rsidRPr="00AF5C62">
        <w:noBreakHyphen/>
      </w:r>
      <w:r w:rsidR="00C97F20" w:rsidRPr="00AF5C62">
        <w:t>64; 1936 (39) 1231.</w:t>
      </w: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rPr>
          <w:b/>
        </w:rPr>
        <w:t xml:space="preserve">SECTION </w:t>
      </w:r>
      <w:r w:rsidR="00C97F20" w:rsidRPr="00AF5C62">
        <w:rPr>
          <w:b/>
        </w:rPr>
        <w:t>42</w:t>
      </w:r>
      <w:r w:rsidRPr="00AF5C62">
        <w:rPr>
          <w:b/>
        </w:rPr>
        <w:noBreakHyphen/>
      </w:r>
      <w:r w:rsidR="00C97F20" w:rsidRPr="00AF5C62">
        <w:rPr>
          <w:b/>
        </w:rPr>
        <w:t>17</w:t>
      </w:r>
      <w:r w:rsidRPr="00AF5C62">
        <w:rPr>
          <w:b/>
        </w:rPr>
        <w:noBreakHyphen/>
      </w:r>
      <w:r w:rsidR="00C97F20" w:rsidRPr="00AF5C62">
        <w:rPr>
          <w:b/>
        </w:rPr>
        <w:t>80.</w:t>
      </w:r>
      <w:r w:rsidR="00C97F20" w:rsidRPr="00AF5C62">
        <w:t xml:space="preserve"> Costs.</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w:t>
      </w: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F20" w:rsidRPr="00AF5C62">
        <w:t xml:space="preserve">: 1962 Code </w:t>
      </w:r>
      <w:r w:rsidRPr="00AF5C62">
        <w:t xml:space="preserve">Section </w:t>
      </w:r>
      <w:r w:rsidR="00C97F20" w:rsidRPr="00AF5C62">
        <w:t>72</w:t>
      </w:r>
      <w:r w:rsidRPr="00AF5C62">
        <w:noBreakHyphen/>
      </w:r>
      <w:r w:rsidR="00C97F20" w:rsidRPr="00AF5C62">
        <w:t xml:space="preserve">358; 1952 Code </w:t>
      </w:r>
      <w:r w:rsidRPr="00AF5C62">
        <w:t xml:space="preserve">Section </w:t>
      </w:r>
      <w:r w:rsidR="00C97F20" w:rsidRPr="00AF5C62">
        <w:t>72</w:t>
      </w:r>
      <w:r w:rsidRPr="00AF5C62">
        <w:noBreakHyphen/>
      </w:r>
      <w:r w:rsidR="00C97F20" w:rsidRPr="00AF5C62">
        <w:t xml:space="preserve">358; 1942 Code </w:t>
      </w:r>
      <w:r w:rsidRPr="00AF5C62">
        <w:t xml:space="preserve">Section </w:t>
      </w:r>
      <w:r w:rsidR="00C97F20" w:rsidRPr="00AF5C62">
        <w:t>7035</w:t>
      </w:r>
      <w:r w:rsidRPr="00AF5C62">
        <w:noBreakHyphen/>
      </w:r>
      <w:r w:rsidR="00C97F20" w:rsidRPr="00AF5C62">
        <w:t>65; 1936 (39) 1231.</w:t>
      </w:r>
    </w:p>
    <w:p w:rsidR="00AF5C62" w:rsidRP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rPr>
          <w:b/>
        </w:rPr>
        <w:t xml:space="preserve">SECTION </w:t>
      </w:r>
      <w:r w:rsidR="00C97F20" w:rsidRPr="00AF5C62">
        <w:rPr>
          <w:b/>
        </w:rPr>
        <w:t>42</w:t>
      </w:r>
      <w:r w:rsidRPr="00AF5C62">
        <w:rPr>
          <w:b/>
        </w:rPr>
        <w:noBreakHyphen/>
      </w:r>
      <w:r w:rsidR="00C97F20" w:rsidRPr="00AF5C62">
        <w:rPr>
          <w:b/>
        </w:rPr>
        <w:t>17</w:t>
      </w:r>
      <w:r w:rsidRPr="00AF5C62">
        <w:rPr>
          <w:b/>
        </w:rPr>
        <w:noBreakHyphen/>
      </w:r>
      <w:r w:rsidR="00C97F20" w:rsidRPr="00AF5C62">
        <w:rPr>
          <w:b/>
        </w:rPr>
        <w:t>90.</w:t>
      </w:r>
      <w:r w:rsidR="00C97F20" w:rsidRPr="00AF5C62">
        <w:t xml:space="preserve"> Review of award on change of condition.</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(B) A motion or application for change in condition involving a repetitive trauma injury must be made within one year from the date of the last compensation payment for the repetitive trauma injury. Any filing not made within this one</w:t>
      </w:r>
      <w:r w:rsidR="00AF5C62" w:rsidRPr="00AF5C62">
        <w:noBreakHyphen/>
      </w:r>
      <w:r w:rsidRPr="00AF5C62">
        <w:t>year period shall be considered untimely and shall not be reviewed.</w:t>
      </w:r>
    </w:p>
    <w:p w:rsidR="00AF5C62" w:rsidRDefault="00C97F20"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62">
        <w:tab/>
        <w:t>(C) A motion or application for change in condition involving an occupational disease must be made within one year from the date of the last compensation payment for the occupational disease. Any filing not made within this one</w:t>
      </w:r>
      <w:r w:rsidR="00AF5C62" w:rsidRPr="00AF5C62">
        <w:noBreakHyphen/>
      </w:r>
      <w:r w:rsidRPr="00AF5C62">
        <w:t>year period shall be considered untimely and shall not be reviewed.</w:t>
      </w: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62" w:rsidRDefault="00AF5C62"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7F20" w:rsidRPr="00AF5C62">
        <w:t xml:space="preserve">: 1962 Code </w:t>
      </w:r>
      <w:r w:rsidRPr="00AF5C62">
        <w:t xml:space="preserve">Section </w:t>
      </w:r>
      <w:r w:rsidR="00C97F20" w:rsidRPr="00AF5C62">
        <w:t>72</w:t>
      </w:r>
      <w:r w:rsidRPr="00AF5C62">
        <w:noBreakHyphen/>
      </w:r>
      <w:r w:rsidR="00C97F20" w:rsidRPr="00AF5C62">
        <w:t xml:space="preserve">359; 1952 Code </w:t>
      </w:r>
      <w:r w:rsidRPr="00AF5C62">
        <w:t xml:space="preserve">Section </w:t>
      </w:r>
      <w:r w:rsidR="00C97F20" w:rsidRPr="00AF5C62">
        <w:t>72</w:t>
      </w:r>
      <w:r w:rsidRPr="00AF5C62">
        <w:noBreakHyphen/>
      </w:r>
      <w:r w:rsidR="00C97F20" w:rsidRPr="00AF5C62">
        <w:t xml:space="preserve">359; 1942 Code </w:t>
      </w:r>
      <w:r w:rsidRPr="00AF5C62">
        <w:t xml:space="preserve">Section </w:t>
      </w:r>
      <w:r w:rsidR="00C97F20" w:rsidRPr="00AF5C62">
        <w:t>7035</w:t>
      </w:r>
      <w:r w:rsidRPr="00AF5C62">
        <w:noBreakHyphen/>
      </w:r>
      <w:r w:rsidR="00C97F20" w:rsidRPr="00AF5C62">
        <w:t xml:space="preserve">49; 1936 (39) 1231; 2007 Act No. 111, Pt I, </w:t>
      </w:r>
      <w:r w:rsidRPr="00AF5C62">
        <w:t xml:space="preserve">Section </w:t>
      </w:r>
      <w:r w:rsidR="00C97F20" w:rsidRPr="00AF5C62">
        <w:t>31, eff July 1, 2007, applicable to injuries that occur on or after that date.</w:t>
      </w:r>
    </w:p>
    <w:p w:rsidR="00184435" w:rsidRPr="00AF5C62" w:rsidRDefault="00184435" w:rsidP="00AF5C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5C62" w:rsidSect="00AF5C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62" w:rsidRDefault="00AF5C62" w:rsidP="00AF5C62">
      <w:r>
        <w:separator/>
      </w:r>
    </w:p>
  </w:endnote>
  <w:endnote w:type="continuationSeparator" w:id="0">
    <w:p w:rsidR="00AF5C62" w:rsidRDefault="00AF5C62" w:rsidP="00AF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62" w:rsidRPr="00AF5C62" w:rsidRDefault="00AF5C62" w:rsidP="00AF5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62" w:rsidRPr="00AF5C62" w:rsidRDefault="00AF5C62" w:rsidP="00AF5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62" w:rsidRPr="00AF5C62" w:rsidRDefault="00AF5C62" w:rsidP="00AF5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62" w:rsidRDefault="00AF5C62" w:rsidP="00AF5C62">
      <w:r>
        <w:separator/>
      </w:r>
    </w:p>
  </w:footnote>
  <w:footnote w:type="continuationSeparator" w:id="0">
    <w:p w:rsidR="00AF5C62" w:rsidRDefault="00AF5C62" w:rsidP="00AF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62" w:rsidRPr="00AF5C62" w:rsidRDefault="00AF5C62" w:rsidP="00AF5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62" w:rsidRPr="00AF5C62" w:rsidRDefault="00AF5C62" w:rsidP="00AF5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62" w:rsidRPr="00AF5C62" w:rsidRDefault="00AF5C62" w:rsidP="00AF5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2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5C62"/>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7F20"/>
    <w:rsid w:val="00CA2F19"/>
    <w:rsid w:val="00CA4158"/>
    <w:rsid w:val="00CB7272"/>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9C3A0-F030-46F1-A275-15CA820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C62"/>
    <w:pPr>
      <w:tabs>
        <w:tab w:val="clear" w:pos="720"/>
        <w:tab w:val="center" w:pos="4680"/>
        <w:tab w:val="right" w:pos="9360"/>
      </w:tabs>
    </w:pPr>
  </w:style>
  <w:style w:type="character" w:customStyle="1" w:styleId="HeaderChar">
    <w:name w:val="Header Char"/>
    <w:basedOn w:val="DefaultParagraphFont"/>
    <w:link w:val="Header"/>
    <w:uiPriority w:val="99"/>
    <w:rsid w:val="00AF5C62"/>
    <w:rPr>
      <w:rFonts w:cs="Times New Roman"/>
    </w:rPr>
  </w:style>
  <w:style w:type="paragraph" w:styleId="Footer">
    <w:name w:val="footer"/>
    <w:basedOn w:val="Normal"/>
    <w:link w:val="FooterChar"/>
    <w:uiPriority w:val="99"/>
    <w:unhideWhenUsed/>
    <w:rsid w:val="00AF5C62"/>
    <w:pPr>
      <w:tabs>
        <w:tab w:val="clear" w:pos="720"/>
        <w:tab w:val="center" w:pos="4680"/>
        <w:tab w:val="right" w:pos="9360"/>
      </w:tabs>
    </w:pPr>
  </w:style>
  <w:style w:type="character" w:customStyle="1" w:styleId="FooterChar">
    <w:name w:val="Footer Char"/>
    <w:basedOn w:val="DefaultParagraphFont"/>
    <w:link w:val="Footer"/>
    <w:uiPriority w:val="99"/>
    <w:rsid w:val="00AF5C62"/>
    <w:rPr>
      <w:rFonts w:cs="Times New Roman"/>
    </w:rPr>
  </w:style>
  <w:style w:type="character" w:styleId="Hyperlink">
    <w:name w:val="Hyperlink"/>
    <w:basedOn w:val="DefaultParagraphFont"/>
    <w:uiPriority w:val="99"/>
    <w:semiHidden/>
    <w:rsid w:val="00CB7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1959</Words>
  <Characters>11171</Characters>
  <Application>Microsoft Office Word</Application>
  <DocSecurity>0</DocSecurity>
  <Lines>93</Lines>
  <Paragraphs>26</Paragraphs>
  <ScaleCrop>false</ScaleCrop>
  <Company>Legislative Services Agency (LSA)</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