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EF" w:rsidRPr="002974FF" w:rsidRDefault="001504EF">
      <w:pPr>
        <w:jc w:val="center"/>
      </w:pPr>
      <w:r w:rsidRPr="002974FF">
        <w:t>DISCLAIMER</w:t>
      </w:r>
    </w:p>
    <w:p w:rsidR="001504EF" w:rsidRPr="002974FF" w:rsidRDefault="001504EF"/>
    <w:p w:rsidR="001504EF" w:rsidRDefault="001504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04EF" w:rsidRDefault="001504EF" w:rsidP="00D86E37"/>
    <w:p w:rsidR="001504EF" w:rsidRDefault="001504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4EF" w:rsidRDefault="001504EF" w:rsidP="00D86E37"/>
    <w:p w:rsidR="001504EF" w:rsidRDefault="001504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4EF" w:rsidRDefault="001504EF" w:rsidP="00D86E37"/>
    <w:p w:rsidR="001504EF" w:rsidRDefault="001504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04EF" w:rsidRDefault="001504EF">
      <w:pPr>
        <w:widowControl/>
        <w:tabs>
          <w:tab w:val="clear" w:pos="720"/>
        </w:tabs>
      </w:pPr>
      <w:r>
        <w:br w:type="page"/>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61FA">
        <w:t>CHAPTER 33</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1FA">
        <w:t>Rights of Physically Disabled Persons</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640A" w:rsidRPr="007461FA">
        <w:t xml:space="preserve"> 1</w:t>
      </w:r>
    </w:p>
    <w:p w:rsidR="007461FA" w:rsidRP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61FA">
        <w:t>In General</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10.</w:t>
      </w:r>
      <w:r w:rsidR="00AB640A" w:rsidRPr="007461FA">
        <w:t xml:space="preserve"> Declaration of policy.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It is the policy of this State to encourage and enable the blind, the visually handicapped, and the otherwise physically disabled to participate fully in the social and economic life of the State and to engage in remunerative employment.</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1962 Code </w:t>
      </w:r>
      <w:r w:rsidRPr="007461FA">
        <w:t xml:space="preserve">Section </w:t>
      </w:r>
      <w:r w:rsidR="00AB640A" w:rsidRPr="007461FA">
        <w:t>71</w:t>
      </w:r>
      <w:r w:rsidRPr="007461FA">
        <w:noBreakHyphen/>
      </w:r>
      <w:r w:rsidR="00AB640A" w:rsidRPr="007461FA">
        <w:t>300.51; 1972 (57) 2617.</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20.</w:t>
      </w:r>
      <w:r w:rsidR="00AB640A" w:rsidRPr="007461FA">
        <w:t xml:space="preserve"> Right of use of public facilities and accommodations of blind, other special need persons, and guide dog trainers.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 The blind, the visually handicapped, and the otherwise physically disabled have the same right as the able</w:t>
      </w:r>
      <w:r w:rsidR="007461FA" w:rsidRPr="007461FA">
        <w:noBreakHyphen/>
      </w:r>
      <w:r w:rsidRPr="007461FA">
        <w:t>bodied to the full and free use of the streets, highways, sidewalks, walkways, public facilities, and other public places;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1962 Code </w:t>
      </w:r>
      <w:r w:rsidRPr="007461FA">
        <w:t xml:space="preserve">Section </w:t>
      </w:r>
      <w:r w:rsidR="00AB640A" w:rsidRPr="007461FA">
        <w:t>71</w:t>
      </w:r>
      <w:r w:rsidRPr="007461FA">
        <w:noBreakHyphen/>
      </w:r>
      <w:r w:rsidR="00AB640A" w:rsidRPr="007461FA">
        <w:t xml:space="preserve">300.52; 1972 (57) 2617; 1983 Act No. 57 </w:t>
      </w:r>
      <w:r w:rsidRPr="007461FA">
        <w:t xml:space="preserve">Section </w:t>
      </w:r>
      <w:r w:rsidR="00AB640A" w:rsidRPr="007461FA">
        <w:t xml:space="preserve">1; 1987 Act No. 147 </w:t>
      </w:r>
      <w:r w:rsidRPr="007461FA">
        <w:t xml:space="preserve">Section </w:t>
      </w:r>
      <w:r w:rsidR="00AB640A" w:rsidRPr="007461FA">
        <w:t xml:space="preserve">1, eff June 4, 1987; 2002 Act No. 204, </w:t>
      </w:r>
      <w:r w:rsidRPr="007461FA">
        <w:t xml:space="preserve">Section </w:t>
      </w:r>
      <w:r w:rsidR="00AB640A" w:rsidRPr="007461FA">
        <w:t>1, eff April 10, 2002.</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25.</w:t>
      </w:r>
      <w:r w:rsidR="00AB640A" w:rsidRPr="007461FA">
        <w:t xml:space="preserve"> Use of motorized chairs or carts by handicapped on beaches.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For reasons set forth in </w:t>
      </w:r>
      <w:r w:rsidR="007461FA" w:rsidRPr="007461FA">
        <w:t xml:space="preserve">Section </w:t>
      </w:r>
      <w:r w:rsidRPr="007461FA">
        <w:t>43</w:t>
      </w:r>
      <w:r w:rsidR="007461FA" w:rsidRPr="007461FA">
        <w:noBreakHyphen/>
      </w:r>
      <w:r w:rsidRPr="007461FA">
        <w:t>33</w:t>
      </w:r>
      <w:r w:rsidR="007461FA" w:rsidRPr="007461FA">
        <w:noBreakHyphen/>
      </w:r>
      <w:r w:rsidRPr="007461FA">
        <w:t>20, persons who are handicapped and who customarily use motorized wheelchairs or motorized carts for locomotion shall not be prohibited from using such wheelchairs or carts on the strand of the seacoast of this State.</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1980 Act No. 315.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30.</w:t>
      </w:r>
      <w:r w:rsidR="00AB640A" w:rsidRPr="007461FA">
        <w:t xml:space="preserve"> Duty of driver approaching blind pedestrian; failure of blind pedestrian to carry white cane or use guide dog.</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7461FA">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7461FA" w:rsidRPr="007461FA">
        <w:t xml:space="preserve">Section </w:t>
      </w:r>
      <w:r w:rsidRPr="007461FA">
        <w:t>43</w:t>
      </w:r>
      <w:r w:rsidR="007461FA" w:rsidRPr="007461FA">
        <w:noBreakHyphen/>
      </w:r>
      <w:r w:rsidRPr="007461FA">
        <w:t>33</w:t>
      </w:r>
      <w:r w:rsidR="007461FA" w:rsidRPr="007461FA">
        <w:noBreakHyphen/>
      </w:r>
      <w:r w:rsidRPr="007461FA">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1962 Code </w:t>
      </w:r>
      <w:r w:rsidRPr="007461FA">
        <w:t xml:space="preserve">Section </w:t>
      </w:r>
      <w:r w:rsidR="00AB640A" w:rsidRPr="007461FA">
        <w:t>71</w:t>
      </w:r>
      <w:r w:rsidRPr="007461FA">
        <w:noBreakHyphen/>
      </w:r>
      <w:r w:rsidR="00AB640A" w:rsidRPr="007461FA">
        <w:t xml:space="preserve">300.53; 1972 (57) 2617; 1983 Act No. 57 </w:t>
      </w:r>
      <w:r w:rsidRPr="007461FA">
        <w:t xml:space="preserve">Section </w:t>
      </w:r>
      <w:r w:rsidR="00AB640A" w:rsidRPr="007461FA">
        <w:t xml:space="preserve">2; 1987 Act No. 147 </w:t>
      </w:r>
      <w:r w:rsidRPr="007461FA">
        <w:t xml:space="preserve">Section </w:t>
      </w:r>
      <w:r w:rsidR="00AB640A" w:rsidRPr="007461FA">
        <w:t>2, eff June 4, 1987.</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40.</w:t>
      </w:r>
      <w:r w:rsidR="00AB640A" w:rsidRPr="007461FA">
        <w:t xml:space="preserve"> Unlawful interference with rights of blind or other physically disabled person.</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 It is unlawful for a person or his agent to:</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(1) deny or interfere with admittance to or enjoyment of the public facilities enumerated in Section 43</w:t>
      </w:r>
      <w:r w:rsidR="007461FA" w:rsidRPr="007461FA">
        <w:noBreakHyphen/>
      </w:r>
      <w:r w:rsidRPr="007461FA">
        <w:t>33</w:t>
      </w:r>
      <w:r w:rsidR="007461FA" w:rsidRPr="007461FA">
        <w:noBreakHyphen/>
      </w:r>
      <w:r w:rsidRPr="007461FA">
        <w:t>20; or</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(2) interfere with the rights of a totally or partially blind or disabled person under Section 43</w:t>
      </w:r>
      <w:r w:rsidR="007461FA" w:rsidRPr="007461FA">
        <w:noBreakHyphen/>
      </w:r>
      <w:r w:rsidRPr="007461FA">
        <w:t>33</w:t>
      </w:r>
      <w:r w:rsidR="007461FA" w:rsidRPr="007461FA">
        <w:noBreakHyphen/>
      </w:r>
      <w:r w:rsidRPr="007461FA">
        <w:t>20.</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(B) A person who violates the provisions of this section is guilty of a misdemeanor and, upon conviction, must be fined in the discretion of the court or imprisoned not more than three years, or both.</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1962 Code </w:t>
      </w:r>
      <w:r w:rsidRPr="007461FA">
        <w:t xml:space="preserve">Section </w:t>
      </w:r>
      <w:r w:rsidR="00AB640A" w:rsidRPr="007461FA">
        <w:t>71</w:t>
      </w:r>
      <w:r w:rsidRPr="007461FA">
        <w:noBreakHyphen/>
      </w:r>
      <w:r w:rsidR="00AB640A" w:rsidRPr="007461FA">
        <w:t xml:space="preserve">300.54; 1972 (57) 2617; 1993 Act No. 184 </w:t>
      </w:r>
      <w:r w:rsidRPr="007461FA">
        <w:t xml:space="preserve">Section </w:t>
      </w:r>
      <w:r w:rsidR="00AB640A" w:rsidRPr="007461FA">
        <w:t>234, eff January 1, 1994.</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50.</w:t>
      </w:r>
      <w:r w:rsidR="00AB640A" w:rsidRPr="007461FA">
        <w:t xml:space="preserve"> White Cane Safety Day.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Each year, the Governor shall take suitable public notice of October fifteenth as White Cane Safety Day. He shall issue a proclamation in which:</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 he comments upon the significance of the white cane;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(b) he calls upon the citizens of the State to observe the provisions of the White Cane Law and to take precautions necessary to the safety of the disabled;</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(c) he reminds the citizens of the State of the policies with respect to the disabled herein declared and urges the citizens to cooperate in giving effect to them;</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1962 Code </w:t>
      </w:r>
      <w:r w:rsidRPr="007461FA">
        <w:t xml:space="preserve">Section </w:t>
      </w:r>
      <w:r w:rsidR="00AB640A" w:rsidRPr="007461FA">
        <w:t>71</w:t>
      </w:r>
      <w:r w:rsidRPr="007461FA">
        <w:noBreakHyphen/>
      </w:r>
      <w:r w:rsidR="00AB640A" w:rsidRPr="007461FA">
        <w:t>300.55; 1972 (57) 2617.</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60.</w:t>
      </w:r>
      <w:r w:rsidR="00AB640A" w:rsidRPr="007461FA">
        <w:t xml:space="preserve"> Policy regarding employment of blind and other physically disabled persons.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7461FA" w:rsidRPr="007461FA">
        <w:noBreakHyphen/>
      </w:r>
      <w:r w:rsidRPr="007461FA">
        <w:t>bodied, unless it is shown that the particular disability prevents the performance of the work involved.</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1962 Code </w:t>
      </w:r>
      <w:r w:rsidRPr="007461FA">
        <w:t xml:space="preserve">Section </w:t>
      </w:r>
      <w:r w:rsidR="00AB640A" w:rsidRPr="007461FA">
        <w:t>71</w:t>
      </w:r>
      <w:r w:rsidRPr="007461FA">
        <w:noBreakHyphen/>
      </w:r>
      <w:r w:rsidR="00AB640A" w:rsidRPr="007461FA">
        <w:t>300.56; 1972 (57) 2617.</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70.</w:t>
      </w:r>
      <w:r w:rsidR="00AB640A" w:rsidRPr="007461FA">
        <w:t xml:space="preserve"> Right of blind and other physically disabled persons to equal access to housing accommodations.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(a) Blind persons, visually handicapped persons, and other physically disabled persons shall be entitled to full and equal access, as other members of the general public, to all housing accommodations offered for </w:t>
      </w:r>
      <w:r w:rsidRPr="007461FA">
        <w:lastRenderedPageBreak/>
        <w:t>rent, lease, or compensation in this State, subject to the conditions and limitations established by law and applicable alike to all persons.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(b) </w:t>
      </w:r>
      <w:r w:rsidR="007461FA" w:rsidRPr="007461FA">
        <w:t>“</w:t>
      </w:r>
      <w:r w:rsidRPr="007461FA">
        <w:t>Housing accommodations</w:t>
      </w:r>
      <w:r w:rsidR="007461FA" w:rsidRPr="007461FA">
        <w:t>”</w:t>
      </w:r>
      <w:r w:rsidRPr="007461FA">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7461FA" w:rsidRPr="007461FA">
        <w:noBreakHyphen/>
      </w:r>
      <w:r w:rsidRPr="007461FA">
        <w:t>family residence the occupants of which rent, lease, or furnish for compensation not more than one room therein.</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640A" w:rsidRPr="007461FA">
        <w:t xml:space="preserve">: 1962 Code </w:t>
      </w:r>
      <w:r w:rsidRPr="007461FA">
        <w:t xml:space="preserve">Section </w:t>
      </w:r>
      <w:r w:rsidR="00AB640A" w:rsidRPr="007461FA">
        <w:t>71</w:t>
      </w:r>
      <w:r w:rsidRPr="007461FA">
        <w:noBreakHyphen/>
      </w:r>
      <w:r w:rsidR="00AB640A" w:rsidRPr="007461FA">
        <w:t xml:space="preserve">300.57; 1972 (57) 2617; 1983 Act No. 57 </w:t>
      </w:r>
      <w:r w:rsidRPr="007461FA">
        <w:t xml:space="preserve">Section </w:t>
      </w:r>
      <w:r w:rsidR="00AB640A" w:rsidRPr="007461FA">
        <w:t xml:space="preserve">3; 1987 Act No. 147 </w:t>
      </w:r>
      <w:r w:rsidRPr="007461FA">
        <w:t xml:space="preserve">Section </w:t>
      </w:r>
      <w:r w:rsidR="00AB640A" w:rsidRPr="007461FA">
        <w:t>3, eff June 4, 1987.</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640A" w:rsidRPr="007461FA">
        <w:t xml:space="preserve"> 3</w:t>
      </w:r>
    </w:p>
    <w:p w:rsidR="007461FA" w:rsidRP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61FA">
        <w:t>Discrimination Against the Handicapped in Psychometric Testing Procedures</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210.</w:t>
      </w:r>
      <w:r w:rsidR="00AB640A" w:rsidRPr="007461FA">
        <w:t xml:space="preserve"> Definitions.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For the purposes of this article: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007461FA" w:rsidRPr="007461FA">
        <w:t>“</w:t>
      </w:r>
      <w:r w:rsidRPr="007461FA">
        <w:t>Handicapped</w:t>
      </w:r>
      <w:r w:rsidR="007461FA" w:rsidRPr="007461FA">
        <w:t>”</w:t>
      </w:r>
      <w:r w:rsidRPr="007461FA">
        <w:t xml:space="preserve"> shall mean any person who is visually impaired, legally blind, deaf or hearing</w:t>
      </w:r>
      <w:r w:rsidR="007461FA" w:rsidRPr="007461FA">
        <w:noBreakHyphen/>
      </w:r>
      <w:r w:rsidRPr="007461FA">
        <w:t>impaired, has a disability of incoordination or palsy resulting from brain, spinal or peripheral nerve damage, has an amputation of upper extremities, or is otherwise disabled in such a way as to interfere with his ability to use written or visual material.</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007461FA" w:rsidRPr="007461FA">
        <w:t>“</w:t>
      </w:r>
      <w:r w:rsidRPr="007461FA">
        <w:t>Visually impaired</w:t>
      </w:r>
      <w:r w:rsidR="007461FA" w:rsidRPr="007461FA">
        <w:t>”</w:t>
      </w:r>
      <w:r w:rsidRPr="007461FA">
        <w:t xml:space="preserve"> shall mean any person with a visual acuity not exceeding 20/70 to 20/200 in his better eye with correcting lenses.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007461FA" w:rsidRPr="007461FA">
        <w:t>“</w:t>
      </w:r>
      <w:r w:rsidRPr="007461FA">
        <w:t>Legally blind</w:t>
      </w:r>
      <w:r w:rsidR="007461FA" w:rsidRPr="007461FA">
        <w:t>”</w:t>
      </w:r>
      <w:r w:rsidRPr="007461FA">
        <w:t xml:space="preserve"> shall mean any person with a visual acuity not exceeding 20/200 in his better eye with correcting lenses, or with a limitation in the field of vision such that the widest diameter of his visual field subtends an angle not greater than twenty degrees.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007461FA" w:rsidRPr="007461FA">
        <w:t>“</w:t>
      </w:r>
      <w:r w:rsidRPr="007461FA">
        <w:t>Test</w:t>
      </w:r>
      <w:r w:rsidR="007461FA" w:rsidRPr="007461FA">
        <w:t>”</w:t>
      </w:r>
      <w:r w:rsidRPr="007461FA">
        <w:t xml:space="preserve"> shall mean any written psychometric instrument designed to measure the aptitude, achievement or intelligence of a person being screened for employment or promotion.</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007461FA" w:rsidRPr="007461FA">
        <w:t>“</w:t>
      </w:r>
      <w:r w:rsidRPr="007461FA">
        <w:t>Agency</w:t>
      </w:r>
      <w:r w:rsidR="007461FA" w:rsidRPr="007461FA">
        <w:t>”</w:t>
      </w:r>
      <w:r w:rsidRPr="007461FA">
        <w:t xml:space="preserve"> shall mean any State agency, department or institution.</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1976 Act No. 662 </w:t>
      </w:r>
      <w:r w:rsidRPr="007461FA">
        <w:t xml:space="preserve">Section </w:t>
      </w:r>
      <w:r w:rsidR="00AB640A" w:rsidRPr="007461FA">
        <w:t>1.</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220.</w:t>
      </w:r>
      <w:r w:rsidR="00AB640A" w:rsidRPr="007461FA">
        <w:t xml:space="preserve"> Nondiscrimination in psychometric testing by State agencies; technical assistance to agencies; special assistance or procedures for handicapped persons.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It shall be the responsibility of the handicapped person to make known his needs for special assistance or procedures to the agency in advance of his test.</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1976 Act No. 662 </w:t>
      </w:r>
      <w:r w:rsidRPr="007461FA">
        <w:t xml:space="preserve">Section </w:t>
      </w:r>
      <w:r w:rsidR="00AB640A" w:rsidRPr="007461FA">
        <w:t>2.</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230.</w:t>
      </w:r>
      <w:r w:rsidR="00AB640A" w:rsidRPr="007461FA">
        <w:t xml:space="preserve"> Complaints.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640A" w:rsidRPr="007461FA">
        <w:t xml:space="preserve">: 1976 Act No. 662 </w:t>
      </w:r>
      <w:r w:rsidRPr="007461FA">
        <w:t xml:space="preserve">Section </w:t>
      </w:r>
      <w:r w:rsidR="00AB640A" w:rsidRPr="007461FA">
        <w:t>3.</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640A" w:rsidRPr="007461FA">
        <w:t xml:space="preserve"> 5</w:t>
      </w:r>
    </w:p>
    <w:p w:rsidR="007461FA" w:rsidRP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61FA">
        <w:t>South Carolina Protection and Advocacy System for the Handicapped</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310.</w:t>
      </w:r>
      <w:r w:rsidR="00AB640A" w:rsidRPr="007461FA">
        <w:t xml:space="preserve"> Legislative findings.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7461FA" w:rsidRPr="007461FA">
        <w:noBreakHyphen/>
      </w:r>
      <w:r w:rsidRPr="007461FA">
        <w:t>103, as amended by 95</w:t>
      </w:r>
      <w:r w:rsidR="007461FA" w:rsidRPr="007461FA">
        <w:noBreakHyphen/>
      </w:r>
      <w:r w:rsidRPr="007461FA">
        <w:t>602, and that organization has been adequately performing that function and has qualified for certain assistance under Section 113 of Public Law 94</w:t>
      </w:r>
      <w:r w:rsidR="007461FA" w:rsidRPr="007461FA">
        <w:noBreakHyphen/>
      </w:r>
      <w:r w:rsidRPr="007461FA">
        <w:t>103, as amended by 95</w:t>
      </w:r>
      <w:r w:rsidR="007461FA" w:rsidRPr="007461FA">
        <w:noBreakHyphen/>
      </w:r>
      <w:r w:rsidRPr="007461FA">
        <w:t>602, of the United States Congress.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7461FA" w:rsidRPr="007461FA">
        <w:noBreakHyphen/>
      </w:r>
      <w:r w:rsidRPr="007461FA">
        <w:t>103, as amended by 95</w:t>
      </w:r>
      <w:r w:rsidR="007461FA" w:rsidRPr="007461FA">
        <w:noBreakHyphen/>
      </w:r>
      <w:r w:rsidRPr="007461FA">
        <w:t>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640A" w:rsidRPr="007461FA">
        <w:t xml:space="preserve">: 1979 Act No. 48 </w:t>
      </w:r>
      <w:r w:rsidRPr="007461FA">
        <w:t xml:space="preserve">Section </w:t>
      </w:r>
      <w:r w:rsidR="00AB640A" w:rsidRPr="007461FA">
        <w:t>1.</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Editor</w:t>
      </w:r>
      <w:r w:rsidR="007461FA" w:rsidRPr="007461FA">
        <w:t>’</w:t>
      </w:r>
      <w:r w:rsidRPr="007461FA">
        <w:t>s Note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 xml:space="preserve">The 1993 Act No. 181 </w:t>
      </w:r>
      <w:r w:rsidR="007461FA" w:rsidRPr="007461FA">
        <w:t xml:space="preserve">Section </w:t>
      </w:r>
      <w:r w:rsidRPr="007461FA">
        <w:t>1612, eff July 1, 1993, provides as follows:</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61FA">
        <w:t>“</w:t>
      </w:r>
      <w:r w:rsidR="00AB640A" w:rsidRPr="007461FA">
        <w:t>SECTION 1612. Nothing in this act shall affect the independent status or location of the South Carolina Protection and Advocacy System for the Handicapped established pursuant to Article 5, Chapter 33 of Title 43.</w:t>
      </w:r>
      <w:r w:rsidRPr="007461FA">
        <w:t>”</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320.</w:t>
      </w:r>
      <w:r w:rsidR="00AB640A" w:rsidRPr="007461FA">
        <w:t xml:space="preserve"> Transfer of functions from Advocacy for the Handicapped Citizens, Inc. to South Carolina Protection and Advocacy System for the Handicapped, Inc.</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7461FA" w:rsidRPr="007461FA">
        <w:noBreakHyphen/>
      </w:r>
      <w:r w:rsidRPr="007461FA">
        <w:t>103, as amended by 95</w:t>
      </w:r>
      <w:r w:rsidR="007461FA" w:rsidRPr="007461FA">
        <w:noBreakHyphen/>
      </w:r>
      <w:r w:rsidRPr="007461FA">
        <w:t>602, also must be transferred.</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 xml:space="preserve">2; 2005 Act No. 164, </w:t>
      </w:r>
      <w:r w:rsidRPr="007461FA">
        <w:t xml:space="preserve">Section </w:t>
      </w:r>
      <w:r w:rsidR="00AB640A" w:rsidRPr="007461FA">
        <w:t>21, eff June 10, 2005.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330.</w:t>
      </w:r>
      <w:r w:rsidR="00AB640A" w:rsidRPr="007461FA">
        <w:t xml:space="preserve"> Appointment of board.</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South Carolina Protection and Advocacy System for the Handicapped, Inc., is governed by a board consisting of a minimum of twelve members and a maximum of sixteen members. Four members must be appointed by the Governor, one member from each of the system</w:t>
      </w:r>
      <w:r w:rsidR="007461FA" w:rsidRPr="007461FA">
        <w:t>’</w:t>
      </w:r>
      <w:r w:rsidRPr="007461FA">
        <w:t>s four regions. Eight members must be elected by the board upon recommendation by the system</w:t>
      </w:r>
      <w:r w:rsidR="007461FA" w:rsidRPr="007461FA">
        <w:t>’</w:t>
      </w:r>
      <w:r w:rsidRPr="007461FA">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7461FA" w:rsidRPr="007461FA">
        <w:noBreakHyphen/>
      </w:r>
      <w:r w:rsidRPr="007461FA">
        <w:t>year terms.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 xml:space="preserve">3; 1989 Act No. 145, </w:t>
      </w:r>
      <w:r w:rsidRPr="007461FA">
        <w:t xml:space="preserve">Section </w:t>
      </w:r>
      <w:r w:rsidR="00AB640A" w:rsidRPr="007461FA">
        <w:t xml:space="preserve">1, eff June 5, 1989; 1991 Act No. 52, </w:t>
      </w:r>
      <w:r w:rsidRPr="007461FA">
        <w:t xml:space="preserve">Section </w:t>
      </w:r>
      <w:r w:rsidR="00AB640A" w:rsidRPr="007461FA">
        <w:t xml:space="preserve">1, eff May 27, 1991; 1996 Act No. 251, </w:t>
      </w:r>
      <w:r w:rsidRPr="007461FA">
        <w:t xml:space="preserve">Section </w:t>
      </w:r>
      <w:r w:rsidR="00AB640A" w:rsidRPr="007461FA">
        <w:t>1, eff April 1, 1996.</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340.</w:t>
      </w:r>
      <w:r w:rsidR="00AB640A" w:rsidRPr="007461FA">
        <w:t xml:space="preserve"> Definitions.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As used in this article, unless the context requires otherwise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(1) </w:t>
      </w:r>
      <w:r w:rsidR="007461FA" w:rsidRPr="007461FA">
        <w:t>“</w:t>
      </w:r>
      <w:r w:rsidRPr="007461FA">
        <w:t>System</w:t>
      </w:r>
      <w:r w:rsidR="007461FA" w:rsidRPr="007461FA">
        <w:t>”</w:t>
      </w:r>
      <w:r w:rsidRPr="007461FA">
        <w:t xml:space="preserve"> means the South Carolina Protection and Advocacy System for the Handicapped, Inc.</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(2) </w:t>
      </w:r>
      <w:r w:rsidR="007461FA" w:rsidRPr="007461FA">
        <w:t>“</w:t>
      </w:r>
      <w:r w:rsidRPr="007461FA">
        <w:t>Developmental disability</w:t>
      </w:r>
      <w:r w:rsidR="007461FA" w:rsidRPr="007461FA">
        <w:t>”</w:t>
      </w:r>
      <w:r w:rsidRPr="007461FA">
        <w:t xml:space="preserve"> means a severe, chronic disability of a person which:</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(a) is attributable to a mental or physical impairment or combination of mental and physical impairments;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(b) is manifested before the person attains age twenty</w:t>
      </w:r>
      <w:r w:rsidR="007461FA" w:rsidRPr="007461FA">
        <w:noBreakHyphen/>
      </w:r>
      <w:r w:rsidRPr="007461FA">
        <w:t>two;</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(c) is likely to continue indefinitely;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(d) results in substantial functional limitations in three or more of the following areas of major life activity: (i) self</w:t>
      </w:r>
      <w:r w:rsidR="007461FA" w:rsidRPr="007461FA">
        <w:noBreakHyphen/>
      </w:r>
      <w:r w:rsidRPr="007461FA">
        <w:t>care, (ii) receptive and expressive language, (iii) learning, (iv) mobility, (v) self</w:t>
      </w:r>
      <w:r w:rsidR="007461FA" w:rsidRPr="007461FA">
        <w:noBreakHyphen/>
      </w:r>
      <w:r w:rsidRPr="007461FA">
        <w:t>direction, (vi) capacity for independent living and (vii) economic sufficiency;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r>
      <w:r w:rsidRPr="007461FA">
        <w:tab/>
        <w:t>(e) reflects the person</w:t>
      </w:r>
      <w:r w:rsidR="007461FA" w:rsidRPr="007461FA">
        <w:t>’</w:t>
      </w:r>
      <w:r w:rsidRPr="007461FA">
        <w:t>s need for a combination and sequence of special, interdisciplinary or generic care, treatment or other services which are of lifelong or extended duration and are individually planned and coordinated.</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(3) </w:t>
      </w:r>
      <w:r w:rsidR="007461FA" w:rsidRPr="007461FA">
        <w:t>“</w:t>
      </w:r>
      <w:r w:rsidRPr="007461FA">
        <w:t>Developmentally disabled person</w:t>
      </w:r>
      <w:r w:rsidR="007461FA" w:rsidRPr="007461FA">
        <w:t>”</w:t>
      </w:r>
      <w:r w:rsidRPr="007461FA">
        <w:t xml:space="preserve"> means a person who has a developmental disability and who receives or is entitled to receive treatment. services or habilitation within the State.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(4) </w:t>
      </w:r>
      <w:r w:rsidR="007461FA" w:rsidRPr="007461FA">
        <w:t>“</w:t>
      </w:r>
      <w:r w:rsidRPr="007461FA">
        <w:t>Handicapped person</w:t>
      </w:r>
      <w:r w:rsidR="007461FA" w:rsidRPr="007461FA">
        <w:t>”</w:t>
      </w:r>
      <w:r w:rsidRPr="007461FA">
        <w:t xml:space="preserve"> means a person defined by </w:t>
      </w:r>
      <w:r w:rsidR="007461FA" w:rsidRPr="007461FA">
        <w:t xml:space="preserve">Section </w:t>
      </w:r>
      <w:r w:rsidRPr="007461FA">
        <w:t>2</w:t>
      </w:r>
      <w:r w:rsidR="007461FA" w:rsidRPr="007461FA">
        <w:noBreakHyphen/>
      </w:r>
      <w:r w:rsidRPr="007461FA">
        <w:t>7</w:t>
      </w:r>
      <w:r w:rsidR="007461FA" w:rsidRPr="007461FA">
        <w:noBreakHyphen/>
      </w:r>
      <w:r w:rsidRPr="007461FA">
        <w:t>35.</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(5) </w:t>
      </w:r>
      <w:r w:rsidR="007461FA" w:rsidRPr="007461FA">
        <w:t>“</w:t>
      </w:r>
      <w:r w:rsidRPr="007461FA">
        <w:t>Complaint</w:t>
      </w:r>
      <w:r w:rsidR="007461FA" w:rsidRPr="007461FA">
        <w:t>”</w:t>
      </w:r>
      <w:r w:rsidRPr="007461FA">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(6) </w:t>
      </w:r>
      <w:r w:rsidR="007461FA" w:rsidRPr="007461FA">
        <w:t>“</w:t>
      </w:r>
      <w:r w:rsidRPr="007461FA">
        <w:t>Abuse</w:t>
      </w:r>
      <w:r w:rsidR="007461FA" w:rsidRPr="007461FA">
        <w:t>”</w:t>
      </w:r>
      <w:r w:rsidRPr="007461FA">
        <w:t xml:space="preserve"> means the definition defined by </w:t>
      </w:r>
      <w:r w:rsidR="007461FA" w:rsidRPr="007461FA">
        <w:t xml:space="preserve">Section </w:t>
      </w:r>
      <w:r w:rsidRPr="007461FA">
        <w:t>43</w:t>
      </w:r>
      <w:r w:rsidR="007461FA" w:rsidRPr="007461FA">
        <w:noBreakHyphen/>
      </w:r>
      <w:r w:rsidRPr="007461FA">
        <w:t>30</w:t>
      </w:r>
      <w:r w:rsidR="007461FA" w:rsidRPr="007461FA">
        <w:noBreakHyphen/>
      </w:r>
      <w:r w:rsidRPr="007461FA">
        <w:t>20.</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(7) </w:t>
      </w:r>
      <w:r w:rsidR="007461FA" w:rsidRPr="007461FA">
        <w:t>“</w:t>
      </w:r>
      <w:r w:rsidRPr="007461FA">
        <w:t>Threatened abuse</w:t>
      </w:r>
      <w:r w:rsidR="007461FA" w:rsidRPr="007461FA">
        <w:t>”</w:t>
      </w:r>
      <w:r w:rsidRPr="007461FA">
        <w:t xml:space="preserve"> means the definition defined by </w:t>
      </w:r>
      <w:r w:rsidR="007461FA" w:rsidRPr="007461FA">
        <w:t xml:space="preserve">Section </w:t>
      </w:r>
      <w:r w:rsidRPr="007461FA">
        <w:t>43</w:t>
      </w:r>
      <w:r w:rsidR="007461FA" w:rsidRPr="007461FA">
        <w:noBreakHyphen/>
      </w:r>
      <w:r w:rsidRPr="007461FA">
        <w:t>30</w:t>
      </w:r>
      <w:r w:rsidR="007461FA" w:rsidRPr="007461FA">
        <w:noBreakHyphen/>
      </w:r>
      <w:r w:rsidRPr="007461FA">
        <w:t>20.</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(8) </w:t>
      </w:r>
      <w:r w:rsidR="007461FA" w:rsidRPr="007461FA">
        <w:t>“</w:t>
      </w:r>
      <w:r w:rsidRPr="007461FA">
        <w:t>Ombudsman</w:t>
      </w:r>
      <w:r w:rsidR="007461FA" w:rsidRPr="007461FA">
        <w:t>”</w:t>
      </w:r>
      <w:r w:rsidRPr="007461FA">
        <w:t xml:space="preserve"> means the office provided for pursuant to </w:t>
      </w:r>
      <w:r w:rsidR="007461FA" w:rsidRPr="007461FA">
        <w:t xml:space="preserve">Section </w:t>
      </w:r>
      <w:r w:rsidRPr="007461FA">
        <w:t>43</w:t>
      </w:r>
      <w:r w:rsidR="007461FA" w:rsidRPr="007461FA">
        <w:noBreakHyphen/>
      </w:r>
      <w:r w:rsidRPr="007461FA">
        <w:t>38</w:t>
      </w:r>
      <w:r w:rsidR="007461FA" w:rsidRPr="007461FA">
        <w:noBreakHyphen/>
      </w:r>
      <w:r w:rsidRPr="007461FA">
        <w:t>10 et seq.</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 xml:space="preserve">4; 1980 Act No. 465; 1993 Act No. 110, </w:t>
      </w:r>
      <w:r w:rsidRPr="007461FA">
        <w:t xml:space="preserve">Section </w:t>
      </w:r>
      <w:r w:rsidR="00AB640A" w:rsidRPr="007461FA">
        <w:t>7, eff three months after June 11, 1993.</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350.</w:t>
      </w:r>
      <w:r w:rsidR="00AB640A" w:rsidRPr="007461FA">
        <w:t xml:space="preserve"> Powers and duties of System.</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system has the following powers and duties: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(1) It shall protect and advocate for the rights of all developmentally disabled persons, including the requirements of Section 113 of Public Law 94</w:t>
      </w:r>
      <w:r w:rsidR="007461FA" w:rsidRPr="007461FA">
        <w:noBreakHyphen/>
      </w:r>
      <w:r w:rsidRPr="007461FA">
        <w:t>103, Section 105 of Public Law 99</w:t>
      </w:r>
      <w:r w:rsidR="007461FA" w:rsidRPr="007461FA">
        <w:noBreakHyphen/>
      </w:r>
      <w:r w:rsidRPr="007461FA">
        <w:t>319, and Section 112 of Public Law 98</w:t>
      </w:r>
      <w:r w:rsidR="007461FA" w:rsidRPr="007461FA">
        <w:noBreakHyphen/>
      </w:r>
      <w:r w:rsidRPr="007461FA">
        <w:t>221, all as amended, and for the rights of other handicapped persons by pursuing legal, administrative, and other appropriate remedies to insure the protection of the rights of these persons.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(2) It may investigate complaints by or on behalf of any developmentally disabled or handicapped person.</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(3) It may establish a priority for the delivery of protection and advocacy services according to the type, severity, and number of handicapping conditions of the person making a complaint or on whose behalf a complaint has been made.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(4) It may conduct team advocacy inspections of a facility providing residence to a developmentally disabled or handicapped person. Inspections must be completed by the system</w:t>
      </w:r>
      <w:r w:rsidR="007461FA" w:rsidRPr="007461FA">
        <w:t>’</w:t>
      </w:r>
      <w:r w:rsidRPr="007461FA">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7461FA" w:rsidRPr="007461FA">
        <w:t>’</w:t>
      </w:r>
      <w:r w:rsidRPr="007461FA">
        <w:t>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 xml:space="preserve">5; 1980 Act No. 465; 1988 Act No. 631, eff June 2, 1988; 1990 Act No. 381, </w:t>
      </w:r>
      <w:r w:rsidRPr="007461FA">
        <w:t xml:space="preserve">Section </w:t>
      </w:r>
      <w:r w:rsidR="00AB640A" w:rsidRPr="007461FA">
        <w:t xml:space="preserve">1, eff March 19, 1990; 1993 Act No. 133, </w:t>
      </w:r>
      <w:r w:rsidRPr="007461FA">
        <w:t xml:space="preserve">Section </w:t>
      </w:r>
      <w:r w:rsidR="00AB640A" w:rsidRPr="007461FA">
        <w:t>1, eff June 14, 1993.</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360.</w:t>
      </w:r>
      <w:r w:rsidR="00AB640A" w:rsidRPr="007461FA">
        <w:t xml:space="preserve"> Interview of complainant.</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Upon the receipt of a complaint, the System may interview the person making the complaint or the person on whose behalf the complaint is made.</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6; 1980 Act No. 465.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370.</w:t>
      </w:r>
      <w:r w:rsidR="00AB640A" w:rsidRPr="007461FA">
        <w:t xml:space="preserve"> Authority of System upon receipt of written request to investigate complaint.</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(1) Interview any member of the staff of the program or facility which is providing or did provide treatment, services or habilitation to the person making the complaint or on whose behalf the complaint is made.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(3) Request the assistance of any rights protection or advocacy services provided by the program or facility.</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(4) Refer a complaint to the ombudsman, law enforcement agencies or any other public or private programs or facilities, as it deems appropriate.</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7; 1980 Act No. 465.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380.</w:t>
      </w:r>
      <w:r w:rsidR="00AB640A" w:rsidRPr="007461FA">
        <w:t xml:space="preserve"> Information not to be disclosed unless authorized in writing.</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8; 1980 Act No. 465.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390.</w:t>
      </w:r>
      <w:r w:rsidR="00AB640A" w:rsidRPr="007461FA">
        <w:t xml:space="preserve"> Immunity from civil and criminal liability for persons providing information in good faith.</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1979 Act No. 48 </w:t>
      </w:r>
      <w:r w:rsidRPr="007461FA">
        <w:t xml:space="preserve">Section </w:t>
      </w:r>
      <w:r w:rsidR="00AB640A" w:rsidRPr="007461FA">
        <w:t>9; 1980 Act No. 465.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400.</w:t>
      </w:r>
      <w:r w:rsidR="00AB640A" w:rsidRPr="007461FA">
        <w:t xml:space="preserve"> Cooperation with departments, officers, agencies and institutions; requests for System to provide protection and advocacy services; inspection and copying of records.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7461FA" w:rsidRPr="007461FA">
        <w:noBreakHyphen/>
      </w:r>
      <w:r w:rsidRPr="007461FA">
        <w:t>33</w:t>
      </w:r>
      <w:r w:rsidR="007461FA" w:rsidRPr="007461FA">
        <w:noBreakHyphen/>
      </w:r>
      <w:r w:rsidRPr="007461FA">
        <w:t>370(2).</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640A" w:rsidRPr="007461FA">
        <w:t xml:space="preserve">: 1979 Act No. 48 </w:t>
      </w:r>
      <w:r w:rsidRPr="007461FA">
        <w:t xml:space="preserve">Section </w:t>
      </w:r>
      <w:r w:rsidR="00AB640A" w:rsidRPr="007461FA">
        <w:t>10; 1980 Act No. 465.</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640A" w:rsidRPr="007461FA">
        <w:t xml:space="preserve"> 7</w:t>
      </w:r>
    </w:p>
    <w:p w:rsidR="007461FA" w:rsidRP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61FA">
        <w:t>Bill of Rights for Handicapped Persons</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510.</w:t>
      </w:r>
      <w:r w:rsidR="00AB640A" w:rsidRPr="007461FA">
        <w:t xml:space="preserve"> Short title.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This article may be cited as the South Carolina Bill of Rights for Handicapped Persons.</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1983 Act No. 124 </w:t>
      </w:r>
      <w:r w:rsidRPr="007461FA">
        <w:t xml:space="preserve">Section </w:t>
      </w:r>
      <w:r w:rsidR="00AB640A" w:rsidRPr="007461FA">
        <w:t>1.</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520.</w:t>
      </w:r>
      <w:r w:rsidR="00AB640A" w:rsidRPr="007461FA">
        <w:t xml:space="preserve"> Guaranteed opportunities.</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The opportunity to obtain housing, full and equal use of public accommodations, public services, and to make use of educational facilities without discrimination because of a handicap is guaranteed by this article and is a civil right.</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1983 Act No. 124 </w:t>
      </w:r>
      <w:r w:rsidRPr="007461FA">
        <w:t xml:space="preserve">Section </w:t>
      </w:r>
      <w:r w:rsidR="00AB640A" w:rsidRPr="007461FA">
        <w:t xml:space="preserve">2; 1996 Act No. 426, </w:t>
      </w:r>
      <w:r w:rsidRPr="007461FA">
        <w:t xml:space="preserve">Section </w:t>
      </w:r>
      <w:r w:rsidR="00AB640A" w:rsidRPr="007461FA">
        <w:t>8, eff June 18, 1996.</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530.</w:t>
      </w:r>
      <w:r w:rsidR="00AB640A" w:rsidRPr="007461FA">
        <w:t xml:space="preserve"> Discrimination prohibited without reasonable justification.</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1983 Act No. 124 </w:t>
      </w:r>
      <w:r w:rsidRPr="007461FA">
        <w:t xml:space="preserve">Section </w:t>
      </w:r>
      <w:r w:rsidR="00AB640A" w:rsidRPr="007461FA">
        <w:t xml:space="preserve">3; 1996 Act No. 426, </w:t>
      </w:r>
      <w:r w:rsidRPr="007461FA">
        <w:t xml:space="preserve">Section </w:t>
      </w:r>
      <w:r w:rsidR="00AB640A" w:rsidRPr="007461FA">
        <w:t>9, eff June 18, 1996.</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540.</w:t>
      </w:r>
      <w:r w:rsidR="00AB640A" w:rsidRPr="007461FA">
        <w:t xml:space="preserve"> Injunctive relief or civil damages for persons discriminated against.</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A handicapped person aggrieved by the discrimination prohibited by this article has the right to seek injunctive relief or civil damages, not to exceed five thousand dollars actual damages, plus his attorney</w:t>
      </w:r>
      <w:r w:rsidR="007461FA" w:rsidRPr="007461FA">
        <w:t>’</w:t>
      </w:r>
      <w:r w:rsidRPr="007461FA">
        <w:t>s fee and costs, in the court of common pleas.</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1983 Act No. 124 </w:t>
      </w:r>
      <w:r w:rsidRPr="007461FA">
        <w:t xml:space="preserve">Section </w:t>
      </w:r>
      <w:r w:rsidR="00AB640A" w:rsidRPr="007461FA">
        <w:t>4.</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550.</w:t>
      </w:r>
      <w:r w:rsidR="00AB640A" w:rsidRPr="007461FA">
        <w:t xml:space="preserve"> Repealed by 1996 Act No. 426, </w:t>
      </w:r>
      <w:r w:rsidRPr="007461FA">
        <w:t xml:space="preserve">Section </w:t>
      </w:r>
      <w:r w:rsidR="00AB640A" w:rsidRPr="007461FA">
        <w:t>12, eff June 18, 1996.</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Editor</w:t>
      </w:r>
      <w:r w:rsidR="007461FA" w:rsidRPr="007461FA">
        <w:t>’</w:t>
      </w:r>
      <w:r w:rsidRPr="007461FA">
        <w:t>s Note</w:t>
      </w:r>
    </w:p>
    <w:p w:rsidR="007461FA" w:rsidRP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61FA">
        <w:t xml:space="preserve">Former </w:t>
      </w:r>
      <w:r w:rsidR="007461FA" w:rsidRPr="007461FA">
        <w:t xml:space="preserve">Section </w:t>
      </w:r>
      <w:r w:rsidRPr="007461FA">
        <w:t>43</w:t>
      </w:r>
      <w:r w:rsidR="007461FA" w:rsidRPr="007461FA">
        <w:noBreakHyphen/>
      </w:r>
      <w:r w:rsidRPr="007461FA">
        <w:t>33</w:t>
      </w:r>
      <w:r w:rsidR="007461FA" w:rsidRPr="007461FA">
        <w:noBreakHyphen/>
      </w:r>
      <w:r w:rsidRPr="007461FA">
        <w:t xml:space="preserve">550 was entitled </w:t>
      </w:r>
      <w:r w:rsidR="007461FA" w:rsidRPr="007461FA">
        <w:t>“</w:t>
      </w:r>
      <w:r w:rsidRPr="007461FA">
        <w:t>Jurisdiction over complaints of employment discrimination vested in State Human Affairs Commission</w:t>
      </w:r>
      <w:r w:rsidR="007461FA" w:rsidRPr="007461FA">
        <w:t>”</w:t>
      </w:r>
      <w:r w:rsidRPr="007461FA">
        <w:t xml:space="preserve"> and was derived from 1983 Act No. 124 </w:t>
      </w:r>
      <w:r w:rsidR="007461FA" w:rsidRPr="007461FA">
        <w:t xml:space="preserve">Section </w:t>
      </w:r>
      <w:r w:rsidRPr="007461FA">
        <w:t>5.</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560.</w:t>
      </w:r>
      <w:r w:rsidR="00AB640A" w:rsidRPr="007461FA">
        <w:t xml:space="preserve"> Handicap, handicapped, and mental impairment defined.</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Notwithstanding Section 2</w:t>
      </w:r>
      <w:r w:rsidR="007461FA" w:rsidRPr="007461FA">
        <w:noBreakHyphen/>
      </w:r>
      <w:r w:rsidRPr="007461FA">
        <w:t>7</w:t>
      </w:r>
      <w:r w:rsidR="007461FA" w:rsidRPr="007461FA">
        <w:noBreakHyphen/>
      </w:r>
      <w:r w:rsidRPr="007461FA">
        <w:t xml:space="preserve">35, </w:t>
      </w:r>
      <w:r w:rsidR="007461FA" w:rsidRPr="007461FA">
        <w:t>“</w:t>
      </w:r>
      <w:r w:rsidRPr="007461FA">
        <w:t>handicap</w:t>
      </w:r>
      <w:r w:rsidR="007461FA" w:rsidRPr="007461FA">
        <w:t>”</w:t>
      </w:r>
      <w:r w:rsidRPr="007461FA">
        <w:t xml:space="preserve"> and </w:t>
      </w:r>
      <w:r w:rsidR="007461FA" w:rsidRPr="007461FA">
        <w:t>“</w:t>
      </w:r>
      <w:r w:rsidRPr="007461FA">
        <w:t>handicapped</w:t>
      </w:r>
      <w:r w:rsidR="007461FA" w:rsidRPr="007461FA">
        <w:t>”</w:t>
      </w:r>
      <w:r w:rsidRPr="007461FA">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7461FA" w:rsidRPr="007461FA">
        <w:t>“</w:t>
      </w:r>
      <w:r w:rsidRPr="007461FA">
        <w:t>mental impairment</w:t>
      </w:r>
      <w:r w:rsidR="007461FA" w:rsidRPr="007461FA">
        <w:t>”</w:t>
      </w:r>
      <w:r w:rsidRPr="007461FA">
        <w:t xml:space="preserve"> does not include mental illness.</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1983 Act No. 124 </w:t>
      </w:r>
      <w:r w:rsidRPr="007461FA">
        <w:t xml:space="preserve">Section </w:t>
      </w:r>
      <w:r w:rsidR="00AB640A" w:rsidRPr="007461FA">
        <w:t xml:space="preserve">6; 1996 Act No. 426, </w:t>
      </w:r>
      <w:r w:rsidRPr="007461FA">
        <w:t xml:space="preserve">Section </w:t>
      </w:r>
      <w:r w:rsidR="00AB640A" w:rsidRPr="007461FA">
        <w:t>10, eff June 18, 1996.</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570.</w:t>
      </w:r>
      <w:r w:rsidR="00AB640A" w:rsidRPr="007461FA">
        <w:t xml:space="preserve"> Reasonable justification defined.</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ab/>
        <w:t xml:space="preserve">For purposes of this article, </w:t>
      </w:r>
      <w:r w:rsidR="007461FA" w:rsidRPr="007461FA">
        <w:t>“</w:t>
      </w:r>
      <w:r w:rsidRPr="007461FA">
        <w:t>reasonable justification</w:t>
      </w:r>
      <w:r w:rsidR="007461FA" w:rsidRPr="007461FA">
        <w:t>”</w:t>
      </w:r>
      <w:r w:rsidRPr="007461FA">
        <w:t xml:space="preserve"> in the context of housing and public services must be determined in light of the following factors, among others: (1) safety; (2) efficiency; and (3) cost.</w:t>
      </w: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0A" w:rsidRPr="007461FA">
        <w:t xml:space="preserve">: 1983 Act No. 124 </w:t>
      </w:r>
      <w:r w:rsidRPr="007461FA">
        <w:t xml:space="preserve">Section </w:t>
      </w:r>
      <w:r w:rsidR="00AB640A" w:rsidRPr="007461FA">
        <w:t xml:space="preserve">7; 1996 Act No. 426, </w:t>
      </w:r>
      <w:r w:rsidRPr="007461FA">
        <w:t xml:space="preserve">Section </w:t>
      </w:r>
      <w:r w:rsidR="00AB640A" w:rsidRPr="007461FA">
        <w:t>11, eff June 18, 1996.</w:t>
      </w:r>
    </w:p>
    <w:p w:rsidR="007461FA" w:rsidRP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1FA" w:rsidRDefault="007461F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rPr>
          <w:b/>
        </w:rPr>
        <w:t xml:space="preserve">SECTION </w:t>
      </w:r>
      <w:r w:rsidR="00AB640A" w:rsidRPr="007461FA">
        <w:rPr>
          <w:b/>
        </w:rPr>
        <w:t>43</w:t>
      </w:r>
      <w:r w:rsidRPr="007461FA">
        <w:rPr>
          <w:b/>
        </w:rPr>
        <w:noBreakHyphen/>
      </w:r>
      <w:r w:rsidR="00AB640A" w:rsidRPr="007461FA">
        <w:rPr>
          <w:b/>
        </w:rPr>
        <w:t>33</w:t>
      </w:r>
      <w:r w:rsidRPr="007461FA">
        <w:rPr>
          <w:b/>
        </w:rPr>
        <w:noBreakHyphen/>
      </w:r>
      <w:r w:rsidR="00AB640A" w:rsidRPr="007461FA">
        <w:rPr>
          <w:b/>
        </w:rPr>
        <w:t>580.</w:t>
      </w:r>
      <w:r w:rsidR="00AB640A" w:rsidRPr="007461FA">
        <w:t xml:space="preserve"> Repealed by 1996 Act No. 426, </w:t>
      </w:r>
      <w:r w:rsidRPr="007461FA">
        <w:t xml:space="preserve">Section </w:t>
      </w:r>
      <w:r w:rsidR="00AB640A" w:rsidRPr="007461FA">
        <w:t>12, eff June 18, 1996.</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Editor</w:t>
      </w:r>
      <w:r w:rsidR="007461FA" w:rsidRPr="007461FA">
        <w:t>’</w:t>
      </w:r>
      <w:r w:rsidRPr="007461FA">
        <w:t>s Note</w:t>
      </w:r>
    </w:p>
    <w:p w:rsidR="007461FA" w:rsidRDefault="00AB640A"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FA">
        <w:t xml:space="preserve">Former </w:t>
      </w:r>
      <w:r w:rsidR="007461FA" w:rsidRPr="007461FA">
        <w:t xml:space="preserve">Section </w:t>
      </w:r>
      <w:r w:rsidRPr="007461FA">
        <w:t>43</w:t>
      </w:r>
      <w:r w:rsidR="007461FA" w:rsidRPr="007461FA">
        <w:noBreakHyphen/>
      </w:r>
      <w:r w:rsidRPr="007461FA">
        <w:t>33</w:t>
      </w:r>
      <w:r w:rsidR="007461FA" w:rsidRPr="007461FA">
        <w:noBreakHyphen/>
      </w:r>
      <w:r w:rsidRPr="007461FA">
        <w:t xml:space="preserve">580 was entitled </w:t>
      </w:r>
      <w:r w:rsidR="007461FA" w:rsidRPr="007461FA">
        <w:t>“</w:t>
      </w:r>
      <w:r w:rsidRPr="007461FA">
        <w:t>Exemption of contractors or subcontractors who are subject to federal law</w:t>
      </w:r>
      <w:r w:rsidR="007461FA" w:rsidRPr="007461FA">
        <w:t>”</w:t>
      </w:r>
      <w:r w:rsidRPr="007461FA">
        <w:t xml:space="preserve"> and was derived from 1983 Act No. 124 </w:t>
      </w:r>
      <w:r w:rsidR="007461FA" w:rsidRPr="007461FA">
        <w:t xml:space="preserve">Section </w:t>
      </w:r>
      <w:r w:rsidRPr="007461FA">
        <w:t>8.</w:t>
      </w:r>
    </w:p>
    <w:p w:rsidR="00184435" w:rsidRPr="007461FA" w:rsidRDefault="00184435" w:rsidP="007461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61FA" w:rsidSect="007461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FA" w:rsidRDefault="007461FA" w:rsidP="007461FA">
      <w:r>
        <w:separator/>
      </w:r>
    </w:p>
  </w:endnote>
  <w:endnote w:type="continuationSeparator" w:id="0">
    <w:p w:rsidR="007461FA" w:rsidRDefault="007461FA" w:rsidP="0074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FA" w:rsidRPr="007461FA" w:rsidRDefault="007461FA" w:rsidP="00746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FA" w:rsidRPr="007461FA" w:rsidRDefault="007461FA" w:rsidP="00746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FA" w:rsidRPr="007461FA" w:rsidRDefault="007461FA" w:rsidP="0074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FA" w:rsidRDefault="007461FA" w:rsidP="007461FA">
      <w:r>
        <w:separator/>
      </w:r>
    </w:p>
  </w:footnote>
  <w:footnote w:type="continuationSeparator" w:id="0">
    <w:p w:rsidR="007461FA" w:rsidRDefault="007461FA" w:rsidP="0074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FA" w:rsidRPr="007461FA" w:rsidRDefault="007461FA" w:rsidP="00746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FA" w:rsidRPr="007461FA" w:rsidRDefault="007461FA" w:rsidP="00746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FA" w:rsidRPr="007461FA" w:rsidRDefault="007461FA" w:rsidP="00746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4EF"/>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61F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640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83AE-763E-49B2-ACC8-7CF562CB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FA"/>
    <w:pPr>
      <w:tabs>
        <w:tab w:val="clear" w:pos="720"/>
        <w:tab w:val="center" w:pos="4680"/>
        <w:tab w:val="right" w:pos="9360"/>
      </w:tabs>
    </w:pPr>
  </w:style>
  <w:style w:type="character" w:customStyle="1" w:styleId="HeaderChar">
    <w:name w:val="Header Char"/>
    <w:basedOn w:val="DefaultParagraphFont"/>
    <w:link w:val="Header"/>
    <w:uiPriority w:val="99"/>
    <w:rsid w:val="007461FA"/>
    <w:rPr>
      <w:rFonts w:cs="Times New Roman"/>
    </w:rPr>
  </w:style>
  <w:style w:type="paragraph" w:styleId="Footer">
    <w:name w:val="footer"/>
    <w:basedOn w:val="Normal"/>
    <w:link w:val="FooterChar"/>
    <w:uiPriority w:val="99"/>
    <w:unhideWhenUsed/>
    <w:rsid w:val="007461FA"/>
    <w:pPr>
      <w:tabs>
        <w:tab w:val="clear" w:pos="720"/>
        <w:tab w:val="center" w:pos="4680"/>
        <w:tab w:val="right" w:pos="9360"/>
      </w:tabs>
    </w:pPr>
  </w:style>
  <w:style w:type="character" w:customStyle="1" w:styleId="FooterChar">
    <w:name w:val="Footer Char"/>
    <w:basedOn w:val="DefaultParagraphFont"/>
    <w:link w:val="Footer"/>
    <w:uiPriority w:val="99"/>
    <w:rsid w:val="007461FA"/>
    <w:rPr>
      <w:rFonts w:cs="Times New Roman"/>
    </w:rPr>
  </w:style>
  <w:style w:type="character" w:styleId="Hyperlink">
    <w:name w:val="Hyperlink"/>
    <w:basedOn w:val="DefaultParagraphFont"/>
    <w:uiPriority w:val="99"/>
    <w:semiHidden/>
    <w:rsid w:val="00150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4256</Words>
  <Characters>24265</Characters>
  <Application>Microsoft Office Word</Application>
  <DocSecurity>0</DocSecurity>
  <Lines>202</Lines>
  <Paragraphs>56</Paragraphs>
  <ScaleCrop>false</ScaleCrop>
  <Company>Legislative Services Agency (LSA)</Company>
  <LinksUpToDate>false</LinksUpToDate>
  <CharactersWithSpaces>28465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