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F4" w:rsidRPr="002974FF" w:rsidRDefault="001A56F4">
      <w:pPr>
        <w:jc w:val="center"/>
      </w:pPr>
      <w:r w:rsidRPr="002974FF">
        <w:t>DISCLAIMER</w:t>
      </w:r>
    </w:p>
    <w:p w:rsidR="001A56F4" w:rsidRPr="002974FF" w:rsidRDefault="001A56F4"/>
    <w:p w:rsidR="001A56F4" w:rsidRDefault="001A56F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A56F4" w:rsidRDefault="001A56F4" w:rsidP="00D86E37"/>
    <w:p w:rsidR="001A56F4" w:rsidRDefault="001A56F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56F4" w:rsidRDefault="001A56F4" w:rsidP="00D86E37"/>
    <w:p w:rsidR="001A56F4" w:rsidRDefault="001A56F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56F4" w:rsidRDefault="001A56F4" w:rsidP="00D86E37"/>
    <w:p w:rsidR="001A56F4" w:rsidRDefault="001A56F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A56F4" w:rsidRDefault="001A56F4">
      <w:pPr>
        <w:widowControl/>
        <w:tabs>
          <w:tab w:val="clear" w:pos="720"/>
        </w:tabs>
      </w:pPr>
      <w:r>
        <w:br w:type="page"/>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1945">
        <w:t>CHAPTER 25</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945">
        <w:t>Fertilizers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7F3D" w:rsidRPr="00F31945">
        <w:t xml:space="preserve"> 1</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945">
        <w:t>General Provisions</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10.</w:t>
      </w:r>
      <w:r w:rsidR="00CA7F3D" w:rsidRPr="00F31945">
        <w:t xml:space="preserve"> Short title.</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This chapter shall be known as the South Carolina Fertilizer Law of 1954.</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7F3D" w:rsidRPr="00F31945">
        <w:t xml:space="preserve">: 1962 Code </w:t>
      </w:r>
      <w:r w:rsidRPr="00F31945">
        <w:t xml:space="preserve">Section </w:t>
      </w:r>
      <w:r w:rsidR="00CA7F3D" w:rsidRPr="00F31945">
        <w:t>3</w:t>
      </w:r>
      <w:r w:rsidRPr="00F31945">
        <w:noBreakHyphen/>
      </w:r>
      <w:r w:rsidR="00CA7F3D" w:rsidRPr="00F31945">
        <w:t>501; 1954 (48) 1509.</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20.</w:t>
      </w:r>
      <w:r w:rsidR="00CA7F3D" w:rsidRPr="00F31945">
        <w:t xml:space="preserve"> Definitions.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When used in this chapter: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(1) </w:t>
      </w:r>
      <w:r w:rsidR="00F31945" w:rsidRPr="00F31945">
        <w:t>“</w:t>
      </w:r>
      <w:r w:rsidRPr="00F31945">
        <w:t>Commission</w:t>
      </w:r>
      <w:r w:rsidR="00F31945" w:rsidRPr="00F31945">
        <w:t>”</w:t>
      </w:r>
      <w:r w:rsidRPr="00F31945">
        <w:t xml:space="preserve"> means the State Crop Pest Commission or an officer or employee of the commission to whom it delegates its authority.</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(2) </w:t>
      </w:r>
      <w:r w:rsidR="00F31945" w:rsidRPr="00F31945">
        <w:t>“</w:t>
      </w:r>
      <w:r w:rsidRPr="00F31945">
        <w:t>Commercial fertilizer</w:t>
      </w:r>
      <w:r w:rsidR="00F31945" w:rsidRPr="00F31945">
        <w:t>”</w:t>
      </w:r>
      <w:r w:rsidRPr="00F31945">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r>
      <w:r w:rsidRPr="00F31945">
        <w:tab/>
        <w:t xml:space="preserve">(a) </w:t>
      </w:r>
      <w:r w:rsidR="00F31945" w:rsidRPr="00F31945">
        <w:t>“</w:t>
      </w:r>
      <w:r w:rsidRPr="00F31945">
        <w:t>Fertilizer material</w:t>
      </w:r>
      <w:r w:rsidR="00F31945" w:rsidRPr="00F31945">
        <w:t>”</w:t>
      </w:r>
      <w:r w:rsidRPr="00F31945">
        <w:t xml:space="preserve"> is a commercial fertilizer which either: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r>
      <w:r w:rsidRPr="00F31945">
        <w:tab/>
      </w:r>
      <w:r w:rsidRPr="00F31945">
        <w:tab/>
        <w:t>1. contains important quantities of no more than one of the primary plant nutrients, nitrogen, phosphoric acid, and potash;</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r>
      <w:r w:rsidRPr="00F31945">
        <w:tab/>
      </w:r>
      <w:r w:rsidRPr="00F31945">
        <w:tab/>
        <w:t>2. has approximately eighty</w:t>
      </w:r>
      <w:r w:rsidR="00F31945" w:rsidRPr="00F31945">
        <w:noBreakHyphen/>
      </w:r>
      <w:r w:rsidRPr="00F31945">
        <w:t>five percent of its plant nutrient content present in the form of a single chemical compound;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r>
      <w:r w:rsidRPr="00F31945">
        <w:tab/>
      </w:r>
      <w:r w:rsidRPr="00F31945">
        <w:tab/>
        <w:t>3. is derived from a plant or animal residue or by</w:t>
      </w:r>
      <w:r w:rsidR="00F31945" w:rsidRPr="00F31945">
        <w:noBreakHyphen/>
      </w:r>
      <w:r w:rsidRPr="00F31945">
        <w:t>product or a natural material deposit which has been processed in a way so that its content of primary plant nutrients has not been changed materially except by purification and concentration.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r>
      <w:r w:rsidRPr="00F31945">
        <w:tab/>
        <w:t xml:space="preserve">(b) </w:t>
      </w:r>
      <w:r w:rsidR="00F31945" w:rsidRPr="00F31945">
        <w:t>“</w:t>
      </w:r>
      <w:r w:rsidRPr="00F31945">
        <w:t>Mixed fertilizer</w:t>
      </w:r>
      <w:r w:rsidR="00F31945" w:rsidRPr="00F31945">
        <w:t>”</w:t>
      </w:r>
      <w:r w:rsidRPr="00F31945">
        <w:t xml:space="preserve"> is a commercial fertilizer containing a combination or mixture of fertilizer materials.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r>
      <w:r w:rsidRPr="00F31945">
        <w:tab/>
        <w:t xml:space="preserve">(c) </w:t>
      </w:r>
      <w:r w:rsidR="00F31945" w:rsidRPr="00F31945">
        <w:t>“</w:t>
      </w:r>
      <w:r w:rsidRPr="00F31945">
        <w:t>Specialty fertilizer</w:t>
      </w:r>
      <w:r w:rsidR="00F31945" w:rsidRPr="00F31945">
        <w:t>”</w:t>
      </w:r>
      <w:r w:rsidRPr="00F31945">
        <w:t xml:space="preserve"> is a commercial fertilizer distributed primarily for nonfarm use such as home gardens, lawns, shrubbery, flowers, foliage plants, golf courses, municipal parks, cemeteries, greenhouses, and nurseries.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r>
      <w:r w:rsidRPr="00F31945">
        <w:tab/>
        <w:t xml:space="preserve">(d) </w:t>
      </w:r>
      <w:r w:rsidR="00F31945" w:rsidRPr="00F31945">
        <w:t>“</w:t>
      </w:r>
      <w:r w:rsidRPr="00F31945">
        <w:t>Bulk fertilizer</w:t>
      </w:r>
      <w:r w:rsidR="00F31945" w:rsidRPr="00F31945">
        <w:t>”</w:t>
      </w:r>
      <w:r w:rsidRPr="00F31945">
        <w:t xml:space="preserve"> is a commercial fertilizer distributed in a nonpackaged form.</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r>
      <w:r w:rsidRPr="00F31945">
        <w:tab/>
        <w:t xml:space="preserve">(e) </w:t>
      </w:r>
      <w:r w:rsidR="00F31945" w:rsidRPr="00F31945">
        <w:t>“</w:t>
      </w:r>
      <w:r w:rsidRPr="00F31945">
        <w:t>Restricted fertilizer</w:t>
      </w:r>
      <w:r w:rsidR="00F31945" w:rsidRPr="00F31945">
        <w:t>”</w:t>
      </w:r>
      <w:r w:rsidRPr="00F31945">
        <w:t xml:space="preserve"> means a commercial fertilizer having a potential explosive capacity that is determined by the commission to present an unreasonable threat to public safety.</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(3) </w:t>
      </w:r>
      <w:r w:rsidR="00F31945" w:rsidRPr="00F31945">
        <w:t>“</w:t>
      </w:r>
      <w:r w:rsidRPr="00F31945">
        <w:t>Brand</w:t>
      </w:r>
      <w:r w:rsidR="00F31945" w:rsidRPr="00F31945">
        <w:t>”</w:t>
      </w:r>
      <w:r w:rsidRPr="00F31945">
        <w:t xml:space="preserve"> means a term, design, or trademark used in connection with one or several grades of commercial fertilizer.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(4) </w:t>
      </w:r>
      <w:r w:rsidR="00F31945" w:rsidRPr="00F31945">
        <w:t>“</w:t>
      </w:r>
      <w:r w:rsidRPr="00F31945">
        <w:t>Guaranteed analysis</w:t>
      </w:r>
      <w:r w:rsidR="00F31945" w:rsidRPr="00F31945">
        <w:t>”</w:t>
      </w:r>
      <w:r w:rsidRPr="00F31945">
        <w:t xml:space="preserve"> means the minimum percentage of plant nutrients claimed in accordance with Section 46</w:t>
      </w:r>
      <w:r w:rsidR="00F31945" w:rsidRPr="00F31945">
        <w:noBreakHyphen/>
      </w:r>
      <w:r w:rsidRPr="00F31945">
        <w:t>25</w:t>
      </w:r>
      <w:r w:rsidR="00F31945" w:rsidRPr="00F31945">
        <w:noBreakHyphen/>
      </w:r>
      <w:r w:rsidRPr="00F31945">
        <w:t>30.</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(5) </w:t>
      </w:r>
      <w:r w:rsidR="00F31945" w:rsidRPr="00F31945">
        <w:t>“</w:t>
      </w:r>
      <w:r w:rsidRPr="00F31945">
        <w:t>Grade</w:t>
      </w:r>
      <w:r w:rsidR="00F31945" w:rsidRPr="00F31945">
        <w:t>”</w:t>
      </w:r>
      <w:r w:rsidRPr="00F31945">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(6) </w:t>
      </w:r>
      <w:r w:rsidR="00F31945" w:rsidRPr="00F31945">
        <w:t>“</w:t>
      </w:r>
      <w:r w:rsidRPr="00F31945">
        <w:t>Official sample</w:t>
      </w:r>
      <w:r w:rsidR="00F31945" w:rsidRPr="00F31945">
        <w:t>”</w:t>
      </w:r>
      <w:r w:rsidRPr="00F31945">
        <w:t xml:space="preserve"> means a sample of commercial fertilizer taken by the board or its agent and designated </w:t>
      </w:r>
      <w:r w:rsidR="00F31945" w:rsidRPr="00F31945">
        <w:t>“</w:t>
      </w:r>
      <w:r w:rsidRPr="00F31945">
        <w:t>official</w:t>
      </w:r>
      <w:r w:rsidR="00F31945" w:rsidRPr="00F31945">
        <w:t>”</w:t>
      </w:r>
      <w:r w:rsidRPr="00F31945">
        <w:t xml:space="preserve"> by the board.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(7) </w:t>
      </w:r>
      <w:r w:rsidR="00F31945" w:rsidRPr="00F31945">
        <w:t>“</w:t>
      </w:r>
      <w:r w:rsidRPr="00F31945">
        <w:t>Ton</w:t>
      </w:r>
      <w:r w:rsidR="00F31945" w:rsidRPr="00F31945">
        <w:t>”</w:t>
      </w:r>
      <w:r w:rsidRPr="00F31945">
        <w:t xml:space="preserve"> means a net weight of two thousand pounds avoirdupois.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(8) </w:t>
      </w:r>
      <w:r w:rsidR="00F31945" w:rsidRPr="00F31945">
        <w:t>“</w:t>
      </w:r>
      <w:r w:rsidRPr="00F31945">
        <w:t>Percent</w:t>
      </w:r>
      <w:r w:rsidR="00F31945" w:rsidRPr="00F31945">
        <w:t>”</w:t>
      </w:r>
      <w:r w:rsidRPr="00F31945">
        <w:t xml:space="preserve"> means the percentage by weight.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(9) </w:t>
      </w:r>
      <w:r w:rsidR="00F31945" w:rsidRPr="00F31945">
        <w:t>“</w:t>
      </w:r>
      <w:r w:rsidRPr="00F31945">
        <w:t>Unit</w:t>
      </w:r>
      <w:r w:rsidR="00F31945" w:rsidRPr="00F31945">
        <w:t>”</w:t>
      </w:r>
      <w:r w:rsidRPr="00F31945">
        <w:t xml:space="preserve"> of plant nutrient means twenty pounds or one percent of a ton.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(10) </w:t>
      </w:r>
      <w:r w:rsidR="00F31945" w:rsidRPr="00F31945">
        <w:t>“</w:t>
      </w:r>
      <w:r w:rsidRPr="00F31945">
        <w:t>Person</w:t>
      </w:r>
      <w:r w:rsidR="00F31945" w:rsidRPr="00F31945">
        <w:t>”</w:t>
      </w:r>
      <w:r w:rsidRPr="00F31945">
        <w:t xml:space="preserve"> includes individual, partnership, association, firm, and corporation.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lastRenderedPageBreak/>
        <w:tab/>
      </w:r>
      <w:r w:rsidRPr="00F31945">
        <w:tab/>
        <w:t xml:space="preserve">(11) </w:t>
      </w:r>
      <w:r w:rsidR="00F31945" w:rsidRPr="00F31945">
        <w:t>“</w:t>
      </w:r>
      <w:r w:rsidRPr="00F31945">
        <w:t>Distributor</w:t>
      </w:r>
      <w:r w:rsidR="00F31945" w:rsidRPr="00F31945">
        <w:t>”</w:t>
      </w:r>
      <w:r w:rsidRPr="00F31945">
        <w:t xml:space="preserve"> means a person who imports, consigns, manufactures, produces compounds of, mixes, or blends commercial fertilizer or who offers for sale, sells, barters, or otherwise supplies commercial fertilizer in this State.</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(12) </w:t>
      </w:r>
      <w:r w:rsidR="00F31945" w:rsidRPr="00F31945">
        <w:t>“</w:t>
      </w:r>
      <w:r w:rsidRPr="00F31945">
        <w:t>Registrant</w:t>
      </w:r>
      <w:r w:rsidR="00F31945" w:rsidRPr="00F31945">
        <w:t>”</w:t>
      </w:r>
      <w:r w:rsidRPr="00F31945">
        <w:t xml:space="preserve"> means the person who registers commercial fertilizer under this chapter.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(13) </w:t>
      </w:r>
      <w:r w:rsidR="00F31945" w:rsidRPr="00F31945">
        <w:t>“</w:t>
      </w:r>
      <w:r w:rsidRPr="00F31945">
        <w:t>Label</w:t>
      </w:r>
      <w:r w:rsidR="00F31945" w:rsidRPr="00F31945">
        <w:t>”</w:t>
      </w:r>
      <w:r w:rsidRPr="00F31945">
        <w:t xml:space="preserve"> means the display of all written, printed, or graphic matter upon the immediate container or statement accompanying a commercial fertilizer.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(14) </w:t>
      </w:r>
      <w:r w:rsidR="00F31945" w:rsidRPr="00F31945">
        <w:t>“</w:t>
      </w:r>
      <w:r w:rsidRPr="00F31945">
        <w:t>Labeling</w:t>
      </w:r>
      <w:r w:rsidR="00F31945" w:rsidRPr="00F31945">
        <w:t>”</w:t>
      </w:r>
      <w:r w:rsidRPr="00F31945">
        <w:t xml:space="preserve"> means all written, printed, or graphic matter upon or accompanying commercial fertilizer or advertisements, brochures, posters, television, and radio announcements used in promoting the sale of commercial fertilizers.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(15) </w:t>
      </w:r>
      <w:r w:rsidR="00F31945" w:rsidRPr="00F31945">
        <w:t>“</w:t>
      </w:r>
      <w:r w:rsidRPr="00F31945">
        <w:t>Investigational allowance</w:t>
      </w:r>
      <w:r w:rsidR="00F31945" w:rsidRPr="00F31945">
        <w:t>”</w:t>
      </w:r>
      <w:r w:rsidRPr="00F31945">
        <w:t xml:space="preserve"> means an allowance for variations inherent in the taking, preparation, and analysis of an official sample of commercial fertilizer.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(16) </w:t>
      </w:r>
      <w:r w:rsidR="00F31945" w:rsidRPr="00F31945">
        <w:t>“</w:t>
      </w:r>
      <w:r w:rsidRPr="00F31945">
        <w:t>Soil amendment</w:t>
      </w:r>
      <w:r w:rsidR="00F31945" w:rsidRPr="00F31945">
        <w:t>”</w:t>
      </w:r>
      <w:r w:rsidRPr="00F31945">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(17) </w:t>
      </w:r>
      <w:r w:rsidR="00F31945" w:rsidRPr="00F31945">
        <w:t>“</w:t>
      </w:r>
      <w:r w:rsidRPr="00F31945">
        <w:t>Unmanipulated manure</w:t>
      </w:r>
      <w:r w:rsidR="00F31945" w:rsidRPr="00F31945">
        <w:t>”</w:t>
      </w:r>
      <w:r w:rsidRPr="00F31945">
        <w:t xml:space="preserve"> means substances composed primarily of excreta plant remains or mixtures of the substances which have not been processed.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(18) </w:t>
      </w:r>
      <w:r w:rsidR="00F31945" w:rsidRPr="00F31945">
        <w:t>“</w:t>
      </w:r>
      <w:r w:rsidRPr="00F31945">
        <w:t>Manipulated manures</w:t>
      </w:r>
      <w:r w:rsidR="00F31945" w:rsidRPr="00F31945">
        <w:t>”</w:t>
      </w:r>
      <w:r w:rsidRPr="00F31945">
        <w:t xml:space="preserve"> means substances composed primarily of excreta plant remains or mixtures of the substances which have been processed including the addition of plant foods, drying, grinding, and other means.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(19) </w:t>
      </w:r>
      <w:r w:rsidR="00F31945" w:rsidRPr="00F31945">
        <w:t>“</w:t>
      </w:r>
      <w:r w:rsidRPr="00F31945">
        <w:t>Director</w:t>
      </w:r>
      <w:r w:rsidR="00F31945" w:rsidRPr="00F31945">
        <w:t>”</w:t>
      </w:r>
      <w:r w:rsidRPr="00F31945">
        <w:t xml:space="preserve"> means the Director of Regulatory and Public Service Programs, Clemson University.</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 xml:space="preserve">(20) </w:t>
      </w:r>
      <w:r w:rsidR="00F31945" w:rsidRPr="00F31945">
        <w:t>“</w:t>
      </w:r>
      <w:r w:rsidRPr="00F31945">
        <w:t>Division</w:t>
      </w:r>
      <w:r w:rsidR="00F31945" w:rsidRPr="00F31945">
        <w:t>”</w:t>
      </w:r>
      <w:r w:rsidRPr="00F31945">
        <w:t xml:space="preserve"> means the Division of Regulatory and Public Service Programs, Clemson University, and its employees, agents, and officials.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502; 1952 Code </w:t>
      </w:r>
      <w:r w:rsidRPr="00F31945">
        <w:t xml:space="preserve">Section </w:t>
      </w:r>
      <w:r w:rsidR="00CA7F3D" w:rsidRPr="00F31945">
        <w:t>3</w:t>
      </w:r>
      <w:r w:rsidRPr="00F31945">
        <w:noBreakHyphen/>
      </w:r>
      <w:r w:rsidR="00CA7F3D" w:rsidRPr="00F31945">
        <w:t xml:space="preserve">501; 1942 Code </w:t>
      </w:r>
      <w:r w:rsidRPr="00F31945">
        <w:t xml:space="preserve">Section </w:t>
      </w:r>
      <w:r w:rsidR="00CA7F3D" w:rsidRPr="00F31945">
        <w:t xml:space="preserve">6367; 1939 (41) 360; 1954 (48) 1509; 1978 Act No. 578 </w:t>
      </w:r>
      <w:r w:rsidRPr="00F31945">
        <w:t xml:space="preserve">Section </w:t>
      </w:r>
      <w:r w:rsidR="00CA7F3D" w:rsidRPr="00F31945">
        <w:t xml:space="preserve">1; 1988 Act No. 395; 1988 Act No. 595, </w:t>
      </w:r>
      <w:r w:rsidRPr="00F31945">
        <w:t xml:space="preserve">Section </w:t>
      </w:r>
      <w:r w:rsidR="00CA7F3D" w:rsidRPr="00F31945">
        <w:t xml:space="preserve">1, eff June 1, 1988; 1992 Act No. 388, </w:t>
      </w:r>
      <w:r w:rsidRPr="00F31945">
        <w:t xml:space="preserve">Section </w:t>
      </w:r>
      <w:r w:rsidR="00CA7F3D" w:rsidRPr="00F31945">
        <w:t xml:space="preserve">2, eff May 15, 1992; 2002 Act No. 340, </w:t>
      </w:r>
      <w:r w:rsidRPr="00F31945">
        <w:t xml:space="preserve">Section </w:t>
      </w:r>
      <w:r w:rsidR="00CA7F3D" w:rsidRPr="00F31945">
        <w:t xml:space="preserve">2, eff June 30, 2002; 2005 Act No. 107, </w:t>
      </w:r>
      <w:r w:rsidRPr="00F31945">
        <w:t xml:space="preserve">Section </w:t>
      </w:r>
      <w:r w:rsidR="00CA7F3D" w:rsidRPr="00F31945">
        <w:t>1, eff June 1, 2005.</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first 1988 (by Act No. 395) amendment rewrote the definition of </w:t>
      </w:r>
      <w:r w:rsidR="00F31945" w:rsidRPr="00F31945">
        <w:t>“</w:t>
      </w:r>
      <w:r w:rsidRPr="00F31945">
        <w:t>board</w:t>
      </w:r>
      <w:r w:rsidR="00F31945" w:rsidRPr="00F31945">
        <w:t>”</w:t>
      </w:r>
      <w:r w:rsidRPr="00F31945">
        <w:t xml:space="preserve"> in item (1) by limiting the number of board members to five members of the board of trustees of Clemson University, and provided that the board of trustees must designate who will be members of the board.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second 1988 (by Act No. 595) amendment in item (1) deleted </w:t>
      </w:r>
      <w:r w:rsidR="00F31945" w:rsidRPr="00F31945">
        <w:t>“</w:t>
      </w:r>
      <w:r w:rsidRPr="00F31945">
        <w:t>The term</w:t>
      </w:r>
      <w:r w:rsidR="00F31945" w:rsidRPr="00F31945">
        <w:t>”</w:t>
      </w:r>
      <w:r w:rsidRPr="00F31945">
        <w:t xml:space="preserve">, and added at the end of the definition </w:t>
      </w:r>
      <w:r w:rsidR="00F31945" w:rsidRPr="00F31945">
        <w:t>“</w:t>
      </w:r>
      <w:r w:rsidRPr="00F31945">
        <w:t>or its designated agent and authorized representative, the Department of Fertilizer and Pesticide Control, Division of Regulatory and Public Service Programs, Clemson University.</w:t>
      </w:r>
      <w:r w:rsidR="00F31945" w:rsidRPr="00F31945">
        <w: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The 1992 amendment revised this section.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The 2002 amendment added item (2)(e).</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The 2005 amendment rewrote subsection (16).</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30.</w:t>
      </w:r>
      <w:r w:rsidR="00CA7F3D" w:rsidRPr="00F31945">
        <w:t xml:space="preserve"> Guaranteed analysis of certain plant nutrients.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 xml:space="preserve">Until the commission prescribes the alternative form of </w:t>
      </w:r>
      <w:r w:rsidR="00F31945" w:rsidRPr="00F31945">
        <w:t>“</w:t>
      </w:r>
      <w:r w:rsidRPr="00F31945">
        <w:t>guaranteed analysis</w:t>
      </w:r>
      <w:r w:rsidR="00F31945" w:rsidRPr="00F31945">
        <w:t>”</w:t>
      </w:r>
      <w:r w:rsidRPr="00F31945">
        <w:t xml:space="preserve">, the term </w:t>
      </w:r>
      <w:r w:rsidR="00F31945" w:rsidRPr="00F31945">
        <w:t>“</w:t>
      </w:r>
      <w:r w:rsidRPr="00F31945">
        <w:t>guaranteed analysis</w:t>
      </w:r>
      <w:r w:rsidR="00F31945" w:rsidRPr="00F31945">
        <w:t>”</w:t>
      </w:r>
      <w:r w:rsidRPr="00F31945">
        <w:t xml:space="preserve"> shall mean the minimum percentage of plant nutrients claimed in the following order and form:</w:t>
      </w:r>
    </w:p>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6800"/>
        <w:gridCol w:w="1860"/>
      </w:tblGrid>
      <w:tr w:rsidR="00CA7F3D" w:rsidRPr="00F31945" w:rsidTr="006B10A4">
        <w:tc>
          <w:tcPr>
            <w:tcW w:w="64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Total nitrogen (N)</w:t>
            </w:r>
          </w:p>
        </w:tc>
        <w:tc>
          <w:tcPr>
            <w:tcW w:w="186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percent</w:t>
            </w:r>
          </w:p>
        </w:tc>
      </w:tr>
      <w:tr w:rsidR="00CA7F3D" w:rsidRPr="00F31945" w:rsidTr="006B10A4">
        <w:tc>
          <w:tcPr>
            <w:tcW w:w="64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Available phosphoric acid (P(2)O(5))</w:t>
            </w:r>
          </w:p>
        </w:tc>
        <w:tc>
          <w:tcPr>
            <w:tcW w:w="186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percent</w:t>
            </w:r>
          </w:p>
        </w:tc>
      </w:tr>
      <w:tr w:rsidR="00CA7F3D" w:rsidRPr="00F31945" w:rsidTr="006B10A4">
        <w:tc>
          <w:tcPr>
            <w:tcW w:w="64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Soluble potash (K(2)O)</w:t>
            </w:r>
          </w:p>
        </w:tc>
        <w:tc>
          <w:tcPr>
            <w:tcW w:w="186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percent</w:t>
            </w:r>
          </w:p>
        </w:tc>
      </w:tr>
    </w:tbl>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 xml:space="preserve">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w:t>
      </w:r>
      <w:r w:rsidRPr="00F31945">
        <w:lastRenderedPageBreak/>
        <w:t>among the states, it may require by regulation thereafter that the guaranteed analysis shall be in the following form:</w:t>
      </w:r>
    </w:p>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6800"/>
        <w:gridCol w:w="1860"/>
      </w:tblGrid>
      <w:tr w:rsidR="00CA7F3D" w:rsidRPr="00F31945" w:rsidTr="006B10A4">
        <w:tc>
          <w:tcPr>
            <w:tcW w:w="64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Total nitrogen (N)</w:t>
            </w:r>
          </w:p>
        </w:tc>
        <w:tc>
          <w:tcPr>
            <w:tcW w:w="186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percent</w:t>
            </w:r>
          </w:p>
        </w:tc>
      </w:tr>
      <w:tr w:rsidR="00CA7F3D" w:rsidRPr="00F31945" w:rsidTr="006B10A4">
        <w:tc>
          <w:tcPr>
            <w:tcW w:w="64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Available phosphorus (P)</w:t>
            </w:r>
          </w:p>
        </w:tc>
        <w:tc>
          <w:tcPr>
            <w:tcW w:w="186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percent</w:t>
            </w:r>
          </w:p>
        </w:tc>
      </w:tr>
      <w:tr w:rsidR="00CA7F3D" w:rsidRPr="00F31945" w:rsidTr="006B10A4">
        <w:tc>
          <w:tcPr>
            <w:tcW w:w="64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Soluble potassium (K)</w:t>
            </w:r>
          </w:p>
        </w:tc>
        <w:tc>
          <w:tcPr>
            <w:tcW w:w="186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percent</w:t>
            </w:r>
          </w:p>
        </w:tc>
      </w:tr>
    </w:tbl>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For unacidulated mineral phosphatic materials and basic slag, bone, tankage and other organic phosphate materials, the total phosphoric acid and degree of fineness may also be guaranteed.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commission may require proof of claims made for any fertilizer. If no claims are made, proof of usefulness and value of the fertilizer may be required. For evidence of proof, the commission may rely on scientifically</w:t>
      </w:r>
      <w:r w:rsidR="00F31945" w:rsidRPr="00F31945">
        <w:noBreakHyphen/>
      </w:r>
      <w:r w:rsidRPr="00F31945">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503; 1952 Code </w:t>
      </w:r>
      <w:r w:rsidRPr="00F31945">
        <w:t xml:space="preserve">Section </w:t>
      </w:r>
      <w:r w:rsidR="00CA7F3D" w:rsidRPr="00F31945">
        <w:t>3</w:t>
      </w:r>
      <w:r w:rsidRPr="00F31945">
        <w:noBreakHyphen/>
      </w:r>
      <w:r w:rsidR="00CA7F3D" w:rsidRPr="00F31945">
        <w:t xml:space="preserve">503; 1942 Code </w:t>
      </w:r>
      <w:r w:rsidRPr="00F31945">
        <w:t xml:space="preserve">Section </w:t>
      </w:r>
      <w:r w:rsidR="00CA7F3D" w:rsidRPr="00F31945">
        <w:t xml:space="preserve">6385; 1939 (41) 360; 1954 (48) 1509; 1978 Act No. 578 </w:t>
      </w:r>
      <w:r w:rsidRPr="00F31945">
        <w:t xml:space="preserve">Section </w:t>
      </w:r>
      <w:r w:rsidR="00CA7F3D" w:rsidRPr="00F31945">
        <w:t xml:space="preserve">2; 1988 Act No. 595, </w:t>
      </w:r>
      <w:r w:rsidRPr="00F31945">
        <w:t xml:space="preserve">Section </w:t>
      </w:r>
      <w:r w:rsidR="00CA7F3D" w:rsidRPr="00F31945">
        <w:t xml:space="preserve">2, eff June 1, 1988; 1992 Act No. 388, </w:t>
      </w:r>
      <w:r w:rsidRPr="00F31945">
        <w:t xml:space="preserve">Section </w:t>
      </w:r>
      <w:r w:rsidR="00CA7F3D" w:rsidRPr="00F31945">
        <w:t xml:space="preserve">3, eff May 15, 1992; 2005 Act No. 107, </w:t>
      </w:r>
      <w:r w:rsidRPr="00F31945">
        <w:t xml:space="preserve">Section </w:t>
      </w:r>
      <w:r w:rsidR="00CA7F3D" w:rsidRPr="00F31945">
        <w:t>2, eff June 1, 2005.</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1988 amendment in the fifth paragraph replaced </w:t>
      </w:r>
      <w:r w:rsidR="00F31945" w:rsidRPr="00F31945">
        <w:t>“</w:t>
      </w:r>
      <w:r w:rsidRPr="00F31945">
        <w:t>shall</w:t>
      </w:r>
      <w:r w:rsidR="00F31945" w:rsidRPr="00F31945">
        <w:t>”</w:t>
      </w:r>
      <w:r w:rsidRPr="00F31945">
        <w:t xml:space="preserve"> with </w:t>
      </w:r>
      <w:r w:rsidR="00F31945" w:rsidRPr="00F31945">
        <w:t>“</w:t>
      </w:r>
      <w:r w:rsidRPr="00F31945">
        <w:t>must</w:t>
      </w:r>
      <w:r w:rsidR="00F31945" w:rsidRPr="00F31945">
        <w:t>”</w:t>
      </w:r>
      <w:r w:rsidRPr="00F31945">
        <w:t xml:space="preserve">, </w:t>
      </w:r>
      <w:r w:rsidR="00F31945" w:rsidRPr="00F31945">
        <w:t>“</w:t>
      </w:r>
      <w:r w:rsidRPr="00F31945">
        <w:t>may be required to be stated on the application for registration</w:t>
      </w:r>
      <w:r w:rsidR="00F31945" w:rsidRPr="00F31945">
        <w:t>”</w:t>
      </w:r>
      <w:r w:rsidRPr="00F31945">
        <w:t xml:space="preserve"> with </w:t>
      </w:r>
      <w:r w:rsidR="00F31945" w:rsidRPr="00F31945">
        <w:t>“</w:t>
      </w:r>
      <w:r w:rsidRPr="00F31945">
        <w:t>are required upon registration</w:t>
      </w:r>
      <w:r w:rsidR="00F31945" w:rsidRPr="00F31945">
        <w:t>”</w:t>
      </w:r>
      <w:r w:rsidRPr="00F31945">
        <w:t xml:space="preserve">, deleted </w:t>
      </w:r>
      <w:r w:rsidR="00F31945" w:rsidRPr="00F31945">
        <w:t>“</w:t>
      </w:r>
      <w:r w:rsidRPr="00F31945">
        <w:t>and with the advice of the Director of the Agricultural Experiment Station</w:t>
      </w:r>
      <w:r w:rsidR="00F31945" w:rsidRPr="00F31945">
        <w:t>”</w:t>
      </w:r>
      <w:r w:rsidRPr="00F31945">
        <w:t xml:space="preserve"> following </w:t>
      </w:r>
      <w:r w:rsidR="00F31945" w:rsidRPr="00F31945">
        <w:t>“</w:t>
      </w:r>
      <w:r w:rsidRPr="00F31945">
        <w:t>permission of the board</w:t>
      </w:r>
      <w:r w:rsidR="00F31945" w:rsidRPr="00F31945">
        <w:t>”</w:t>
      </w:r>
      <w:r w:rsidRPr="00F31945">
        <w:t xml:space="preserve">, replaced </w:t>
      </w:r>
      <w:r w:rsidR="00F31945" w:rsidRPr="00F31945">
        <w:t>“</w:t>
      </w:r>
      <w:r w:rsidRPr="00F31945">
        <w:t>shall be subject to</w:t>
      </w:r>
      <w:r w:rsidR="00F31945" w:rsidRPr="00F31945">
        <w:t>”</w:t>
      </w:r>
      <w:r w:rsidRPr="00F31945">
        <w:t xml:space="preserve"> with </w:t>
      </w:r>
      <w:r w:rsidR="00F31945" w:rsidRPr="00F31945">
        <w:t>“</w:t>
      </w:r>
      <w:r w:rsidRPr="00F31945">
        <w:t>are subject to</w:t>
      </w:r>
      <w:r w:rsidR="00F31945" w:rsidRPr="00F31945">
        <w:t>”</w:t>
      </w:r>
      <w:r w:rsidRPr="00F31945">
        <w:t>, and rewrote the sixth paragraph deleting a provision dealing with the addition of nonnutritive products to commercial fertilizers.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The 2005 amendment added the undesignated paragraph at the end relating to proof of claims made for any fertilizer.</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40.</w:t>
      </w:r>
      <w:r w:rsidR="00CA7F3D" w:rsidRPr="00F31945">
        <w:t xml:space="preserve"> Rules and regulations.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504; 1952 Code </w:t>
      </w:r>
      <w:r w:rsidRPr="00F31945">
        <w:t xml:space="preserve">Section </w:t>
      </w:r>
      <w:r w:rsidR="00CA7F3D" w:rsidRPr="00F31945">
        <w:t>3</w:t>
      </w:r>
      <w:r w:rsidRPr="00F31945">
        <w:noBreakHyphen/>
      </w:r>
      <w:r w:rsidR="00CA7F3D" w:rsidRPr="00F31945">
        <w:t xml:space="preserve">564; 1942 Code </w:t>
      </w:r>
      <w:r w:rsidRPr="00F31945">
        <w:t xml:space="preserve">Sections </w:t>
      </w:r>
      <w:r w:rsidR="00CA7F3D" w:rsidRPr="00F31945">
        <w:t xml:space="preserve"> 6381, 6384;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45.</w:t>
      </w:r>
      <w:r w:rsidR="00CA7F3D" w:rsidRPr="00F31945">
        <w:t xml:space="preserve"> Commission to delegate duties to director; director to administer and enforce chapter and promulgate regulations.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commission shall delegate the duties provided in this chapter to the director who may administer and enforce this chapter and promulgate related regulations.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7F3D" w:rsidRPr="00F31945">
        <w:t xml:space="preserve">: 1992 Act No. 388, </w:t>
      </w:r>
      <w:r w:rsidRPr="00F31945">
        <w:t xml:space="preserve">Section </w:t>
      </w:r>
      <w:r w:rsidR="00CA7F3D" w:rsidRPr="00F31945">
        <w:t>1, eff May 15, 1992.</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50.</w:t>
      </w:r>
      <w:r w:rsidR="00CA7F3D" w:rsidRPr="00F31945">
        <w:t xml:space="preserve"> Sales between and to importers, registrants and manipulators.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7F3D" w:rsidRPr="00F31945">
        <w:t xml:space="preserve">: 1962 Code </w:t>
      </w:r>
      <w:r w:rsidRPr="00F31945">
        <w:t xml:space="preserve">Section </w:t>
      </w:r>
      <w:r w:rsidR="00CA7F3D" w:rsidRPr="00F31945">
        <w:t>3</w:t>
      </w:r>
      <w:r w:rsidRPr="00F31945">
        <w:noBreakHyphen/>
      </w:r>
      <w:r w:rsidR="00CA7F3D" w:rsidRPr="00F31945">
        <w:t>505; 1954 (48) 1509.</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60.</w:t>
      </w:r>
      <w:r w:rsidR="00CA7F3D" w:rsidRPr="00F31945">
        <w:t xml:space="preserve"> Relief from liability of registrant for distributor</w:t>
      </w:r>
      <w:r w:rsidRPr="00F31945">
        <w:t>’</w:t>
      </w:r>
      <w:r w:rsidR="00CA7F3D" w:rsidRPr="00F31945">
        <w:t>s alteration of content or labeling of fertilizer.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506; 1952 Code </w:t>
      </w:r>
      <w:r w:rsidRPr="00F31945">
        <w:t xml:space="preserve">Section </w:t>
      </w:r>
      <w:r w:rsidR="00CA7F3D" w:rsidRPr="00F31945">
        <w:t>3</w:t>
      </w:r>
      <w:r w:rsidRPr="00F31945">
        <w:noBreakHyphen/>
      </w:r>
      <w:r w:rsidR="00CA7F3D" w:rsidRPr="00F31945">
        <w:t xml:space="preserve">548; 1942 Code </w:t>
      </w:r>
      <w:r w:rsidRPr="00F31945">
        <w:t xml:space="preserve">Section </w:t>
      </w:r>
      <w:r w:rsidR="00CA7F3D" w:rsidRPr="00F31945">
        <w:t xml:space="preserve">6378; 1939 (41) 360; 1954 (48) 1509; 1988 Act No. 595, </w:t>
      </w:r>
      <w:r w:rsidRPr="00F31945">
        <w:t xml:space="preserve">Section </w:t>
      </w:r>
      <w:r w:rsidR="00CA7F3D" w:rsidRPr="00F31945">
        <w:t xml:space="preserve">3, eff June 1, 1988;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The 1988 amendment rewrote this section deleting a provision authorizing registrants to sell fertilizer in bulk provided delivery was made without intermediate storage.</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70.</w:t>
      </w:r>
      <w:r w:rsidR="00CA7F3D" w:rsidRPr="00F31945">
        <w:t xml:space="preserve"> Misbranding.</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507; 1952 Code </w:t>
      </w:r>
      <w:r w:rsidRPr="00F31945">
        <w:t xml:space="preserve">Section </w:t>
      </w:r>
      <w:r w:rsidR="00CA7F3D" w:rsidRPr="00F31945">
        <w:t>3</w:t>
      </w:r>
      <w:r w:rsidRPr="00F31945">
        <w:noBreakHyphen/>
      </w:r>
      <w:r w:rsidR="00CA7F3D" w:rsidRPr="00F31945">
        <w:t xml:space="preserve">586; 1942 Code </w:t>
      </w:r>
      <w:r w:rsidRPr="00F31945">
        <w:t xml:space="preserve">Section </w:t>
      </w:r>
      <w:r w:rsidR="00CA7F3D" w:rsidRPr="00F31945">
        <w:t>6376; 1939 (41) 360; 1954 (48) 1509.</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75.</w:t>
      </w:r>
      <w:r w:rsidR="00CA7F3D" w:rsidRPr="00F31945">
        <w:t xml:space="preserve"> Certain information shall be published.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 xml:space="preserve">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w:t>
      </w:r>
      <w:r w:rsidR="00F31945" w:rsidRPr="00F31945">
        <w:t xml:space="preserve">Sections </w:t>
      </w:r>
      <w:r w:rsidRPr="00F31945">
        <w:t xml:space="preserve"> 46</w:t>
      </w:r>
      <w:r w:rsidR="00F31945" w:rsidRPr="00F31945">
        <w:noBreakHyphen/>
      </w:r>
      <w:r w:rsidRPr="00F31945">
        <w:t>25</w:t>
      </w:r>
      <w:r w:rsidR="00F31945" w:rsidRPr="00F31945">
        <w:noBreakHyphen/>
      </w:r>
      <w:r w:rsidRPr="00F31945">
        <w:t>210 and 46</w:t>
      </w:r>
      <w:r w:rsidR="00F31945" w:rsidRPr="00F31945">
        <w:noBreakHyphen/>
      </w:r>
      <w:r w:rsidRPr="00F31945">
        <w:t>25</w:t>
      </w:r>
      <w:r w:rsidR="00F31945" w:rsidRPr="00F31945">
        <w:noBreakHyphen/>
      </w:r>
      <w:r w:rsidRPr="00F31945">
        <w:t>410.</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1978 Act No. 578 </w:t>
      </w:r>
      <w:r w:rsidRPr="00F31945">
        <w:t xml:space="preserve">Section </w:t>
      </w:r>
      <w:r w:rsidR="00CA7F3D" w:rsidRPr="00F31945">
        <w:t xml:space="preserve">3;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80.</w:t>
      </w:r>
      <w:r w:rsidR="00CA7F3D" w:rsidRPr="00F31945">
        <w:t xml:space="preserve"> Penalties for violations of chapter.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A person or dealer who violates the provisions of this chapter is guilty of a misdemeanor and, upon conviction, must be fined in the discretion of the court or imprisoned not more than three years, or both.</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508; 1952 Code </w:t>
      </w:r>
      <w:r w:rsidRPr="00F31945">
        <w:t xml:space="preserve">Section </w:t>
      </w:r>
      <w:r w:rsidR="00CA7F3D" w:rsidRPr="00F31945">
        <w:t>3</w:t>
      </w:r>
      <w:r w:rsidRPr="00F31945">
        <w:noBreakHyphen/>
      </w:r>
      <w:r w:rsidR="00CA7F3D" w:rsidRPr="00F31945">
        <w:t xml:space="preserve">504; 1942 Code </w:t>
      </w:r>
      <w:r w:rsidRPr="00F31945">
        <w:t xml:space="preserve">Section </w:t>
      </w:r>
      <w:r w:rsidR="00CA7F3D" w:rsidRPr="00F31945">
        <w:t>6385</w:t>
      </w:r>
      <w:r w:rsidRPr="00F31945">
        <w:noBreakHyphen/>
      </w:r>
      <w:r w:rsidR="00CA7F3D" w:rsidRPr="00F31945">
        <w:t xml:space="preserve">1; 1939 (41) 360; 1954 (48) 1509; 1993 Act No. 184, </w:t>
      </w:r>
      <w:r w:rsidRPr="00F31945">
        <w:t xml:space="preserve">Section </w:t>
      </w:r>
      <w:r w:rsidR="00CA7F3D" w:rsidRPr="00F31945">
        <w:t>241, eff January 1, 1994.</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The 1993 amendment rewrote this section so as to change the maximum term of imprisonment to conform to the classification established for each offense.</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7F3D" w:rsidRPr="00F31945">
        <w:t xml:space="preserve"> 3</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945">
        <w:t>Registration; Brand Name or Trademark</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210.</w:t>
      </w:r>
      <w:r w:rsidR="00CA7F3D" w:rsidRPr="00F31945">
        <w:t xml:space="preserve"> Registration of fertilizer; application; fee.</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w:t>
      </w:r>
    </w:p>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00"/>
        <w:gridCol w:w="4700"/>
        <w:gridCol w:w="2600"/>
        <w:gridCol w:w="1100"/>
      </w:tblGrid>
      <w:tr w:rsidR="00CA7F3D" w:rsidRPr="00F31945" w:rsidTr="006B10A4">
        <w:tc>
          <w:tcPr>
            <w:tcW w:w="10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7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Tonnage Volume of Registrant</w:t>
            </w:r>
          </w:p>
        </w:tc>
        <w:tc>
          <w:tcPr>
            <w:tcW w:w="26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License Fee</w:t>
            </w:r>
          </w:p>
        </w:tc>
        <w:tc>
          <w:tcPr>
            <w:tcW w:w="11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A7F3D" w:rsidRPr="00F31945" w:rsidTr="006B10A4">
        <w:tc>
          <w:tcPr>
            <w:tcW w:w="10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7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0</w:t>
            </w:r>
            <w:r w:rsidR="00F31945" w:rsidRPr="00F31945">
              <w:noBreakHyphen/>
            </w:r>
            <w:r w:rsidRPr="00F31945">
              <w:t>5,000 tons</w:t>
            </w:r>
          </w:p>
        </w:tc>
        <w:tc>
          <w:tcPr>
            <w:tcW w:w="26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One hundred dollars</w:t>
            </w:r>
          </w:p>
        </w:tc>
        <w:tc>
          <w:tcPr>
            <w:tcW w:w="11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A7F3D" w:rsidRPr="00F31945" w:rsidTr="006B10A4">
        <w:tc>
          <w:tcPr>
            <w:tcW w:w="10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7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 xml:space="preserve"> 5,001</w:t>
            </w:r>
            <w:r w:rsidR="00F31945" w:rsidRPr="00F31945">
              <w:noBreakHyphen/>
            </w:r>
            <w:r w:rsidRPr="00F31945">
              <w:t>25,000 tons</w:t>
            </w:r>
          </w:p>
        </w:tc>
        <w:tc>
          <w:tcPr>
            <w:tcW w:w="26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Two hundred dollars</w:t>
            </w:r>
          </w:p>
        </w:tc>
        <w:tc>
          <w:tcPr>
            <w:tcW w:w="11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A7F3D" w:rsidRPr="00F31945" w:rsidTr="006B10A4">
        <w:tc>
          <w:tcPr>
            <w:tcW w:w="10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7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 xml:space="preserve"> More than 25,000 tons</w:t>
            </w:r>
          </w:p>
        </w:tc>
        <w:tc>
          <w:tcPr>
            <w:tcW w:w="26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31945">
              <w:t>Four Hundred dollars</w:t>
            </w:r>
          </w:p>
        </w:tc>
        <w:tc>
          <w:tcPr>
            <w:tcW w:w="1100" w:type="dxa"/>
            <w:shd w:val="clear" w:color="auto" w:fill="auto"/>
          </w:tcPr>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CA7F3D"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F31945" w:rsidRPr="00F31945">
        <w:t>’</w:t>
      </w:r>
      <w:r w:rsidRPr="00F31945">
        <w:t>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(5) Notwithstanding another provision of law, the Department of Motor Vehicles must provide to the director access to identifying information and drivers</w:t>
      </w:r>
      <w:r w:rsidR="00F31945" w:rsidRPr="00F31945">
        <w:t>’</w:t>
      </w:r>
      <w:r w:rsidRPr="00F31945">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(C) Except as provided in this section, a person who violates a provision of this section is guilty of a misdemeanor and, upon conviction, is subject to the criminal penalties prescribed in Section 46</w:t>
      </w:r>
      <w:r w:rsidR="00F31945" w:rsidRPr="00F31945">
        <w:noBreakHyphen/>
      </w:r>
      <w:r w:rsidRPr="00F31945">
        <w:t>9</w:t>
      </w:r>
      <w:r w:rsidR="00F31945" w:rsidRPr="00F31945">
        <w:noBreakHyphen/>
      </w:r>
      <w:r w:rsidRPr="00F31945">
        <w:t>90(A) and the civil penalties prescribed by this chapter.</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511; 1952 Code </w:t>
      </w:r>
      <w:r w:rsidRPr="00F31945">
        <w:t xml:space="preserve">Sections </w:t>
      </w:r>
      <w:r w:rsidR="00CA7F3D" w:rsidRPr="00F31945">
        <w:t xml:space="preserve"> 3</w:t>
      </w:r>
      <w:r w:rsidRPr="00F31945">
        <w:noBreakHyphen/>
      </w:r>
      <w:r w:rsidR="00CA7F3D" w:rsidRPr="00F31945">
        <w:t>512, 3</w:t>
      </w:r>
      <w:r w:rsidRPr="00F31945">
        <w:noBreakHyphen/>
      </w:r>
      <w:r w:rsidR="00CA7F3D" w:rsidRPr="00F31945">
        <w:t xml:space="preserve">516; 1942 Code </w:t>
      </w:r>
      <w:r w:rsidRPr="00F31945">
        <w:t xml:space="preserve">Sections </w:t>
      </w:r>
      <w:r w:rsidR="00CA7F3D" w:rsidRPr="00F31945">
        <w:t xml:space="preserve"> 6354, 6360; 1939 (41) 360; 1954 (48) 1509; 1978 Act No. 578 </w:t>
      </w:r>
      <w:r w:rsidRPr="00F31945">
        <w:t xml:space="preserve">Section </w:t>
      </w:r>
      <w:r w:rsidR="00CA7F3D" w:rsidRPr="00F31945">
        <w:t xml:space="preserve">4; 1988 Act No. 595, </w:t>
      </w:r>
      <w:r w:rsidRPr="00F31945">
        <w:t xml:space="preserve">Section </w:t>
      </w:r>
      <w:r w:rsidR="00CA7F3D" w:rsidRPr="00F31945">
        <w:t xml:space="preserve">4, eff June 1, 1988; 1992 Act No. 388, </w:t>
      </w:r>
      <w:r w:rsidRPr="00F31945">
        <w:t xml:space="preserve">Section </w:t>
      </w:r>
      <w:r w:rsidR="00CA7F3D" w:rsidRPr="00F31945">
        <w:t xml:space="preserve">3, eff May 15, 1992; 2002 Act No. 340, </w:t>
      </w:r>
      <w:r w:rsidRPr="00F31945">
        <w:t xml:space="preserve">Section </w:t>
      </w:r>
      <w:r w:rsidR="00CA7F3D" w:rsidRPr="00F31945">
        <w:t xml:space="preserve">3, eff June 30, 2002; 2008 Act No. 353, </w:t>
      </w:r>
      <w:r w:rsidRPr="00F31945">
        <w:t xml:space="preserve">Section </w:t>
      </w:r>
      <w:r w:rsidR="00CA7F3D" w:rsidRPr="00F31945">
        <w:t>2, Pt 30A.1, eff July 1, 2008.</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Code Commissioner</w:t>
      </w:r>
      <w:r w:rsidR="00F31945" w:rsidRPr="00F31945">
        <w:t>’</w:t>
      </w:r>
      <w:r w:rsidRPr="00F31945">
        <w:t>s Note</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Pursuant to the direction to the Code Commissioner in 2003 Act No. 51, </w:t>
      </w:r>
      <w:r w:rsidR="00F31945" w:rsidRPr="00F31945">
        <w:t xml:space="preserve">Section </w:t>
      </w:r>
      <w:r w:rsidRPr="00F31945">
        <w:t xml:space="preserve">18, </w:t>
      </w:r>
      <w:r w:rsidR="00F31945" w:rsidRPr="00F31945">
        <w:t>“</w:t>
      </w:r>
      <w:r w:rsidRPr="00F31945">
        <w:t>Department of Public Safety</w:t>
      </w:r>
      <w:r w:rsidR="00F31945" w:rsidRPr="00F31945">
        <w:t>”</w:t>
      </w:r>
      <w:r w:rsidRPr="00F31945">
        <w:t xml:space="preserve"> was changed to </w:t>
      </w:r>
      <w:r w:rsidR="00F31945" w:rsidRPr="00F31945">
        <w:t>“</w:t>
      </w:r>
      <w:r w:rsidRPr="00F31945">
        <w:t>Department of Motor Vehicles</w:t>
      </w:r>
      <w:r w:rsidR="00F31945" w:rsidRPr="00F31945">
        <w:t>”</w:t>
      </w:r>
      <w:r w:rsidRPr="00F31945">
        <w:t xml:space="preserve"> in paragraph (B)(5).</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The 1988 amendment rewrote this section.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2002 amendment designated subsection (A); in subsection (A), deleted </w:t>
      </w:r>
      <w:r w:rsidR="00F31945" w:rsidRPr="00F31945">
        <w:t>“</w:t>
      </w:r>
      <w:r w:rsidRPr="00F31945">
        <w:t>to nonregistrants</w:t>
      </w:r>
      <w:r w:rsidR="00F31945" w:rsidRPr="00F31945">
        <w:t>”</w:t>
      </w:r>
      <w:r w:rsidRPr="00F31945">
        <w:t xml:space="preserve"> preceding </w:t>
      </w:r>
      <w:r w:rsidR="00F31945" w:rsidRPr="00F31945">
        <w:t>“</w:t>
      </w:r>
      <w:r w:rsidRPr="00F31945">
        <w:t>must be registered</w:t>
      </w:r>
      <w:r w:rsidR="00F31945" w:rsidRPr="00F31945">
        <w:t>”</w:t>
      </w:r>
      <w:r w:rsidRPr="00F31945">
        <w:t>; and added subsections (B) and (C).</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The 2008 amendment, in paragraph (A)(1), doubled the fees.</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240.</w:t>
      </w:r>
      <w:r w:rsidR="00CA7F3D" w:rsidRPr="00F31945">
        <w:t xml:space="preserve"> When registration and sale may be prohibited.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514; 1952 Code </w:t>
      </w:r>
      <w:r w:rsidRPr="00F31945">
        <w:t xml:space="preserve">Section </w:t>
      </w:r>
      <w:r w:rsidR="00CA7F3D" w:rsidRPr="00F31945">
        <w:t>3</w:t>
      </w:r>
      <w:r w:rsidRPr="00F31945">
        <w:noBreakHyphen/>
      </w:r>
      <w:r w:rsidR="00CA7F3D" w:rsidRPr="00F31945">
        <w:t xml:space="preserve">515; 1942 Code </w:t>
      </w:r>
      <w:r w:rsidRPr="00F31945">
        <w:t xml:space="preserve">Section </w:t>
      </w:r>
      <w:r w:rsidR="00CA7F3D" w:rsidRPr="00F31945">
        <w:t xml:space="preserve">6359;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250.</w:t>
      </w:r>
      <w:r w:rsidR="00CA7F3D" w:rsidRPr="00F31945">
        <w:t xml:space="preserve"> Revocation or refusal of registration for fraud.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Where it shall appear to the commission that any registrant has been persistently fraudulent in his dealings, the commission may revoke or refuse to register such registrant.</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515; 1952 Code </w:t>
      </w:r>
      <w:r w:rsidRPr="00F31945">
        <w:t xml:space="preserve">Section </w:t>
      </w:r>
      <w:r w:rsidR="00CA7F3D" w:rsidRPr="00F31945">
        <w:t>3</w:t>
      </w:r>
      <w:r w:rsidRPr="00F31945">
        <w:noBreakHyphen/>
      </w:r>
      <w:r w:rsidR="00CA7F3D" w:rsidRPr="00F31945">
        <w:t xml:space="preserve">520; 1942 Code </w:t>
      </w:r>
      <w:r w:rsidRPr="00F31945">
        <w:t xml:space="preserve">Section </w:t>
      </w:r>
      <w:r w:rsidR="00CA7F3D" w:rsidRPr="00F31945">
        <w:t xml:space="preserve">6382;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260.</w:t>
      </w:r>
      <w:r w:rsidR="00CA7F3D" w:rsidRPr="00F31945">
        <w:t xml:space="preserve"> Exclusive use of brand name or trademark.</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brand name or trademark registered by a person shall not be entitled to registration by another; and the person having first registered and used the brand name or trademark shall be entitled to it, even should the brand name or trademark not be offered for current registration.</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516; 1952 Code </w:t>
      </w:r>
      <w:r w:rsidRPr="00F31945">
        <w:t xml:space="preserve">Section </w:t>
      </w:r>
      <w:r w:rsidR="00CA7F3D" w:rsidRPr="00F31945">
        <w:t>3</w:t>
      </w:r>
      <w:r w:rsidRPr="00F31945">
        <w:noBreakHyphen/>
      </w:r>
      <w:r w:rsidR="00CA7F3D" w:rsidRPr="00F31945">
        <w:t xml:space="preserve">517; 1942 Code </w:t>
      </w:r>
      <w:r w:rsidRPr="00F31945">
        <w:t xml:space="preserve">Section </w:t>
      </w:r>
      <w:r w:rsidR="00CA7F3D" w:rsidRPr="00F31945">
        <w:t>6357; 1939 (41) 360; 1954 (48) 1509.</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7F3D" w:rsidRPr="00F31945">
        <w:t xml:space="preserve"> 5</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945">
        <w:t>Labels, Tags and Permit</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410.</w:t>
      </w:r>
      <w:r w:rsidR="00CA7F3D" w:rsidRPr="00F31945">
        <w:t xml:space="preserve"> Information required on containers or with bulk shipments.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When distributed in bulk, a written or printed statement of the information required by items (a), (b), (c) and (d) of the first paragraph of this section shall accompany delivery and be supplied to the purchaser.</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531; 1952 Code </w:t>
      </w:r>
      <w:r w:rsidRPr="00F31945">
        <w:t xml:space="preserve">Sections </w:t>
      </w:r>
      <w:r w:rsidR="00CA7F3D" w:rsidRPr="00F31945">
        <w:t xml:space="preserve"> 3</w:t>
      </w:r>
      <w:r w:rsidRPr="00F31945">
        <w:noBreakHyphen/>
      </w:r>
      <w:r w:rsidR="00CA7F3D" w:rsidRPr="00F31945">
        <w:t>531, 3</w:t>
      </w:r>
      <w:r w:rsidRPr="00F31945">
        <w:noBreakHyphen/>
      </w:r>
      <w:r w:rsidR="00CA7F3D" w:rsidRPr="00F31945">
        <w:t xml:space="preserve">532; 1942 Code </w:t>
      </w:r>
      <w:r w:rsidRPr="00F31945">
        <w:t xml:space="preserve">Section </w:t>
      </w:r>
      <w:r w:rsidR="00CA7F3D" w:rsidRPr="00F31945">
        <w:t xml:space="preserve">6362; 1939 (41) 360; 1954 (48) 1509; 1978 Act No. 578 </w:t>
      </w:r>
      <w:r w:rsidRPr="00F31945">
        <w:t xml:space="preserve">Section </w:t>
      </w:r>
      <w:r w:rsidR="00CA7F3D" w:rsidRPr="00F31945">
        <w:t>5.</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7F3D" w:rsidRPr="00F31945">
        <w:t xml:space="preserve"> 7</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945">
        <w:t>Standards</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510.</w:t>
      </w:r>
      <w:r w:rsidR="00CA7F3D" w:rsidRPr="00F31945">
        <w:t xml:space="preserve"> Sale or distribution of certain superphosphate prohibited.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Superphosphate containing less than eighteen percent available phosphoric acid may not be offered for sale, sold, or distributed in this State.</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541; 1952 Code </w:t>
      </w:r>
      <w:r w:rsidRPr="00F31945">
        <w:t xml:space="preserve">Section </w:t>
      </w:r>
      <w:r w:rsidR="00CA7F3D" w:rsidRPr="00F31945">
        <w:t>3</w:t>
      </w:r>
      <w:r w:rsidRPr="00F31945">
        <w:noBreakHyphen/>
      </w:r>
      <w:r w:rsidR="00CA7F3D" w:rsidRPr="00F31945">
        <w:t xml:space="preserve">541; 1942 Code </w:t>
      </w:r>
      <w:r w:rsidRPr="00F31945">
        <w:t xml:space="preserve">Section </w:t>
      </w:r>
      <w:r w:rsidR="00CA7F3D" w:rsidRPr="00F31945">
        <w:t xml:space="preserve">6363; 1939 (41) 360; 1945 (44) 97; 1954 (48) 1509; 1978 Act No. 578 </w:t>
      </w:r>
      <w:r w:rsidRPr="00F31945">
        <w:t xml:space="preserve">Section </w:t>
      </w:r>
      <w:r w:rsidR="00CA7F3D" w:rsidRPr="00F31945">
        <w:t xml:space="preserve">6; 1988 Act No. 595, </w:t>
      </w:r>
      <w:r w:rsidRPr="00F31945">
        <w:t xml:space="preserve">Section </w:t>
      </w:r>
      <w:r w:rsidR="00CA7F3D" w:rsidRPr="00F31945">
        <w:t>5, eff June 1, 1988.</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The 1988 amendment rewrote this section deleting provisions establishing the minimum plant nutrient content of certain fertilizers.</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520.</w:t>
      </w:r>
      <w:r w:rsidR="00CA7F3D" w:rsidRPr="00F31945">
        <w:t xml:space="preserve"> Regulations concerning minimum standards for certain fertilizer material.</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Minimum standards of soda, sulfate of ammonia and superphosphate and other fertilizer materials may be established by regulation.</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542; 1952 Code </w:t>
      </w:r>
      <w:r w:rsidRPr="00F31945">
        <w:t xml:space="preserve">Section </w:t>
      </w:r>
      <w:r w:rsidR="00CA7F3D" w:rsidRPr="00F31945">
        <w:t>3</w:t>
      </w:r>
      <w:r w:rsidRPr="00F31945">
        <w:noBreakHyphen/>
      </w:r>
      <w:r w:rsidR="00CA7F3D" w:rsidRPr="00F31945">
        <w:t xml:space="preserve">542; 1942 Code </w:t>
      </w:r>
      <w:r w:rsidRPr="00F31945">
        <w:t xml:space="preserve">Section </w:t>
      </w:r>
      <w:r w:rsidR="00CA7F3D" w:rsidRPr="00F31945">
        <w:t xml:space="preserve">6363; 1939 (41) 360; 1945 (44) 97; 1954 (48) 1509; 1978 Act No. 578 </w:t>
      </w:r>
      <w:r w:rsidRPr="00F31945">
        <w:t xml:space="preserve">Section </w:t>
      </w:r>
      <w:r w:rsidR="00CA7F3D" w:rsidRPr="00F31945">
        <w:t>7.</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540.</w:t>
      </w:r>
      <w:r w:rsidR="00CA7F3D" w:rsidRPr="00F31945">
        <w:t xml:space="preserve"> Filler.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544; 1952 Code </w:t>
      </w:r>
      <w:r w:rsidRPr="00F31945">
        <w:t xml:space="preserve">Section </w:t>
      </w:r>
      <w:r w:rsidR="00CA7F3D" w:rsidRPr="00F31945">
        <w:t>3</w:t>
      </w:r>
      <w:r w:rsidRPr="00F31945">
        <w:noBreakHyphen/>
      </w:r>
      <w:r w:rsidR="00CA7F3D" w:rsidRPr="00F31945">
        <w:t xml:space="preserve">544; 1942 Code </w:t>
      </w:r>
      <w:r w:rsidRPr="00F31945">
        <w:t xml:space="preserve">Section </w:t>
      </w:r>
      <w:r w:rsidR="00CA7F3D" w:rsidRPr="00F31945">
        <w:t xml:space="preserve">6364;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550.</w:t>
      </w:r>
      <w:r w:rsidR="00CA7F3D" w:rsidRPr="00F31945">
        <w:t xml:space="preserve"> Repealed by 1988 Act No. 595 </w:t>
      </w:r>
      <w:r w:rsidRPr="00F31945">
        <w:t xml:space="preserve">Section </w:t>
      </w:r>
      <w:r w:rsidR="00CA7F3D" w:rsidRPr="00F31945">
        <w:t>10, eff June 1, 1988.</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Editor</w:t>
      </w:r>
      <w:r w:rsidR="00F31945" w:rsidRPr="00F31945">
        <w:t>’</w:t>
      </w:r>
      <w:r w:rsidRPr="00F31945">
        <w:t>s Note</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Former </w:t>
      </w:r>
      <w:r w:rsidR="00F31945" w:rsidRPr="00F31945">
        <w:t xml:space="preserve">Section </w:t>
      </w:r>
      <w:r w:rsidRPr="00F31945">
        <w:t>46</w:t>
      </w:r>
      <w:r w:rsidR="00F31945" w:rsidRPr="00F31945">
        <w:noBreakHyphen/>
      </w:r>
      <w:r w:rsidRPr="00F31945">
        <w:t>25</w:t>
      </w:r>
      <w:r w:rsidR="00F31945" w:rsidRPr="00F31945">
        <w:noBreakHyphen/>
      </w:r>
      <w:r w:rsidRPr="00F31945">
        <w:t xml:space="preserve">550 was entitled </w:t>
      </w:r>
      <w:r w:rsidR="00F31945" w:rsidRPr="00F31945">
        <w:t>“</w:t>
      </w:r>
      <w:r w:rsidRPr="00F31945">
        <w:t>Standards for cottonseed meal</w:t>
      </w:r>
      <w:r w:rsidR="00F31945" w:rsidRPr="00F31945">
        <w:t>”</w:t>
      </w:r>
      <w:r w:rsidRPr="00F31945">
        <w:t xml:space="preserve"> and was derived from 1962 Code </w:t>
      </w:r>
      <w:r w:rsidR="00F31945" w:rsidRPr="00F31945">
        <w:t xml:space="preserve">Section </w:t>
      </w:r>
      <w:r w:rsidRPr="00F31945">
        <w:t>3</w:t>
      </w:r>
      <w:r w:rsidR="00F31945" w:rsidRPr="00F31945">
        <w:noBreakHyphen/>
      </w:r>
      <w:r w:rsidRPr="00F31945">
        <w:t xml:space="preserve">545; 1952 Code </w:t>
      </w:r>
      <w:r w:rsidR="00F31945" w:rsidRPr="00F31945">
        <w:t xml:space="preserve">Section </w:t>
      </w:r>
      <w:r w:rsidRPr="00F31945">
        <w:t>3</w:t>
      </w:r>
      <w:r w:rsidR="00F31945" w:rsidRPr="00F31945">
        <w:noBreakHyphen/>
      </w:r>
      <w:r w:rsidRPr="00F31945">
        <w:t xml:space="preserve">545; 1942 Code </w:t>
      </w:r>
      <w:r w:rsidR="00F31945" w:rsidRPr="00F31945">
        <w:t xml:space="preserve">Section </w:t>
      </w:r>
      <w:r w:rsidRPr="00F31945">
        <w:t>6365; 1939 (41) 360.</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560.</w:t>
      </w:r>
      <w:r w:rsidR="00CA7F3D" w:rsidRPr="00F31945">
        <w:t xml:space="preserve"> Repealed by 1988 Act No. 595 </w:t>
      </w:r>
      <w:r w:rsidRPr="00F31945">
        <w:t xml:space="preserve">Section </w:t>
      </w:r>
      <w:r w:rsidR="00CA7F3D" w:rsidRPr="00F31945">
        <w:t>10, eff June 1, 1988.</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Editor</w:t>
      </w:r>
      <w:r w:rsidR="00F31945" w:rsidRPr="00F31945">
        <w:t>’</w:t>
      </w:r>
      <w:r w:rsidRPr="00F31945">
        <w:t>s Note</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Former </w:t>
      </w:r>
      <w:r w:rsidR="00F31945" w:rsidRPr="00F31945">
        <w:t xml:space="preserve">Section </w:t>
      </w:r>
      <w:r w:rsidRPr="00F31945">
        <w:t>46</w:t>
      </w:r>
      <w:r w:rsidR="00F31945" w:rsidRPr="00F31945">
        <w:noBreakHyphen/>
      </w:r>
      <w:r w:rsidRPr="00F31945">
        <w:t>25</w:t>
      </w:r>
      <w:r w:rsidR="00F31945" w:rsidRPr="00F31945">
        <w:noBreakHyphen/>
      </w:r>
      <w:r w:rsidRPr="00F31945">
        <w:t xml:space="preserve">560 was entitled </w:t>
      </w:r>
      <w:r w:rsidR="00F31945" w:rsidRPr="00F31945">
        <w:t>“</w:t>
      </w:r>
      <w:r w:rsidRPr="00F31945">
        <w:t>Nitrogen shall not be added to cottonseed meal</w:t>
      </w:r>
      <w:r w:rsidR="00F31945" w:rsidRPr="00F31945">
        <w:t>”</w:t>
      </w:r>
      <w:r w:rsidRPr="00F31945">
        <w:t xml:space="preserve"> and was derived from 1962 Code </w:t>
      </w:r>
      <w:r w:rsidR="00F31945" w:rsidRPr="00F31945">
        <w:t xml:space="preserve">Section </w:t>
      </w:r>
      <w:r w:rsidRPr="00F31945">
        <w:t>3</w:t>
      </w:r>
      <w:r w:rsidR="00F31945" w:rsidRPr="00F31945">
        <w:noBreakHyphen/>
      </w:r>
      <w:r w:rsidRPr="00F31945">
        <w:t xml:space="preserve">546; 1952 Code </w:t>
      </w:r>
      <w:r w:rsidR="00F31945" w:rsidRPr="00F31945">
        <w:t xml:space="preserve">Section </w:t>
      </w:r>
      <w:r w:rsidRPr="00F31945">
        <w:t>3</w:t>
      </w:r>
      <w:r w:rsidR="00F31945" w:rsidRPr="00F31945">
        <w:noBreakHyphen/>
      </w:r>
      <w:r w:rsidRPr="00F31945">
        <w:t xml:space="preserve">546; 1942 Code </w:t>
      </w:r>
      <w:r w:rsidR="00F31945" w:rsidRPr="00F31945">
        <w:t xml:space="preserve">Section </w:t>
      </w:r>
      <w:r w:rsidRPr="00F31945">
        <w:t>6365; 1939 (41) 360.</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570.</w:t>
      </w:r>
      <w:r w:rsidR="00CA7F3D" w:rsidRPr="00F31945">
        <w:t xml:space="preserve"> Wet or bad mechanical condition.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547; 1952 Code </w:t>
      </w:r>
      <w:r w:rsidRPr="00F31945">
        <w:t xml:space="preserve">Section </w:t>
      </w:r>
      <w:r w:rsidR="00CA7F3D" w:rsidRPr="00F31945">
        <w:t>3</w:t>
      </w:r>
      <w:r w:rsidRPr="00F31945">
        <w:noBreakHyphen/>
      </w:r>
      <w:r w:rsidR="00CA7F3D" w:rsidRPr="00F31945">
        <w:t xml:space="preserve">547; 1942 Code </w:t>
      </w:r>
      <w:r w:rsidRPr="00F31945">
        <w:t xml:space="preserve">Section </w:t>
      </w:r>
      <w:r w:rsidR="00CA7F3D" w:rsidRPr="00F31945">
        <w:t xml:space="preserve">6383;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7F3D" w:rsidRPr="00F31945">
        <w:t xml:space="preserve"> 9</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945">
        <w:t>Analyses and Inspections</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710.</w:t>
      </w:r>
      <w:r w:rsidR="00CA7F3D" w:rsidRPr="00F31945">
        <w:t xml:space="preserve"> Analyses of official samples; inspectors, chemists and other personnel; reports.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561; 1952 Code </w:t>
      </w:r>
      <w:r w:rsidRPr="00F31945">
        <w:t xml:space="preserve">Section </w:t>
      </w:r>
      <w:r w:rsidR="00CA7F3D" w:rsidRPr="00F31945">
        <w:t>3</w:t>
      </w:r>
      <w:r w:rsidRPr="00F31945">
        <w:noBreakHyphen/>
      </w:r>
      <w:r w:rsidR="00CA7F3D" w:rsidRPr="00F31945">
        <w:t xml:space="preserve">561; 1942 Code </w:t>
      </w:r>
      <w:r w:rsidRPr="00F31945">
        <w:t xml:space="preserve">Section </w:t>
      </w:r>
      <w:r w:rsidR="00CA7F3D" w:rsidRPr="00F31945">
        <w:t xml:space="preserve">6368;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720.</w:t>
      </w:r>
      <w:r w:rsidR="00CA7F3D" w:rsidRPr="00F31945">
        <w:t xml:space="preserve"> Entering premises; inspecting and sampling.</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562; 1952 Code </w:t>
      </w:r>
      <w:r w:rsidRPr="00F31945">
        <w:t xml:space="preserve">Section </w:t>
      </w:r>
      <w:r w:rsidR="00CA7F3D" w:rsidRPr="00F31945">
        <w:t>3</w:t>
      </w:r>
      <w:r w:rsidRPr="00F31945">
        <w:noBreakHyphen/>
      </w:r>
      <w:r w:rsidR="00CA7F3D" w:rsidRPr="00F31945">
        <w:t xml:space="preserve">562; 1942 Code </w:t>
      </w:r>
      <w:r w:rsidRPr="00F31945">
        <w:t xml:space="preserve">Section </w:t>
      </w:r>
      <w:r w:rsidR="00CA7F3D" w:rsidRPr="00F31945">
        <w:t xml:space="preserve">6372;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7F3D" w:rsidRPr="00F31945">
        <w:t xml:space="preserve"> 11</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945">
        <w:t>Inspection Tax; Reports and Records</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810.</w:t>
      </w:r>
      <w:r w:rsidR="00CA7F3D" w:rsidRPr="00F31945">
        <w:t xml:space="preserve"> Inspection tax and tonnage reports; collection fee.</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F31945" w:rsidRPr="00F31945">
        <w:noBreakHyphen/>
      </w:r>
      <w:r w:rsidRPr="00F31945">
        <w:t>first, March thirty</w:t>
      </w:r>
      <w:r w:rsidR="00F31945" w:rsidRPr="00F31945">
        <w:noBreakHyphen/>
      </w:r>
      <w:r w:rsidRPr="00F31945">
        <w:t>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571; 1952 Code </w:t>
      </w:r>
      <w:r w:rsidRPr="00F31945">
        <w:t xml:space="preserve">Sections </w:t>
      </w:r>
      <w:r w:rsidR="00CA7F3D" w:rsidRPr="00F31945">
        <w:t xml:space="preserve"> 3</w:t>
      </w:r>
      <w:r w:rsidRPr="00F31945">
        <w:noBreakHyphen/>
      </w:r>
      <w:r w:rsidR="00CA7F3D" w:rsidRPr="00F31945">
        <w:t>502, 3</w:t>
      </w:r>
      <w:r w:rsidRPr="00F31945">
        <w:noBreakHyphen/>
      </w:r>
      <w:r w:rsidR="00CA7F3D" w:rsidRPr="00F31945">
        <w:t xml:space="preserve">566; 1942 Code </w:t>
      </w:r>
      <w:r w:rsidRPr="00F31945">
        <w:t xml:space="preserve">Sections </w:t>
      </w:r>
      <w:r w:rsidR="00CA7F3D" w:rsidRPr="00F31945">
        <w:t xml:space="preserve"> 6366, 6371; 1939 (41) 360; 1954 (48) 1509; 1992 Act No. 388, </w:t>
      </w:r>
      <w:r w:rsidRPr="00F31945">
        <w:t xml:space="preserve">Section </w:t>
      </w:r>
      <w:r w:rsidR="00CA7F3D" w:rsidRPr="00F31945">
        <w:t xml:space="preserve">3, eff May 15, 1992; 2002 Act No. 340, </w:t>
      </w:r>
      <w:r w:rsidRPr="00F31945">
        <w:t xml:space="preserve">Section </w:t>
      </w:r>
      <w:r w:rsidR="00CA7F3D" w:rsidRPr="00F31945">
        <w:t xml:space="preserve">5, eff June 30, 2002; 2005 Act No. 107, </w:t>
      </w:r>
      <w:r w:rsidRPr="00F31945">
        <w:t xml:space="preserve">Section </w:t>
      </w:r>
      <w:r w:rsidR="00CA7F3D" w:rsidRPr="00F31945">
        <w:t>3, eff June 1, 2005.</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2002 amendment, in the first sentence, substituted </w:t>
      </w:r>
      <w:r w:rsidR="00F31945" w:rsidRPr="00F31945">
        <w:t>“</w:t>
      </w:r>
      <w:r w:rsidRPr="00F31945">
        <w:t>division</w:t>
      </w:r>
      <w:r w:rsidR="00F31945" w:rsidRPr="00F31945">
        <w:t>”</w:t>
      </w:r>
      <w:r w:rsidRPr="00F31945">
        <w:t xml:space="preserve"> for </w:t>
      </w:r>
      <w:r w:rsidR="00F31945" w:rsidRPr="00F31945">
        <w:t>“</w:t>
      </w:r>
      <w:r w:rsidRPr="00F31945">
        <w:t>State Treasurer</w:t>
      </w:r>
      <w:r w:rsidR="00F31945" w:rsidRPr="00F31945">
        <w:t>”</w:t>
      </w:r>
      <w:r w:rsidRPr="00F31945">
        <w:t xml:space="preserve"> and made nonsubstantive changes throughout.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The 2005 amendment increased the inspection tax from twenty</w:t>
      </w:r>
      <w:r w:rsidR="00F31945" w:rsidRPr="00F31945">
        <w:noBreakHyphen/>
      </w:r>
      <w:r w:rsidRPr="00F31945">
        <w:t>five cents to fifty cents, changed the reporting periods from monthly to quarterly, and added the clause at the end of the fifth sentence relating to automatic cancellation of registration for failure to file.</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815.</w:t>
      </w:r>
      <w:r w:rsidR="00CA7F3D" w:rsidRPr="00F31945">
        <w:t xml:space="preserve"> fertilizer inspection fee.</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In addition to the inspection tax on the distribution or sale of commercial fertilizer imposed pursuant to Section 46</w:t>
      </w:r>
      <w:r w:rsidR="00F31945" w:rsidRPr="00F31945">
        <w:noBreakHyphen/>
      </w:r>
      <w:r w:rsidRPr="00F31945">
        <w:t>25</w:t>
      </w:r>
      <w:r w:rsidR="00F31945" w:rsidRPr="00F31945">
        <w:noBreakHyphen/>
      </w:r>
      <w:r w:rsidRPr="00F31945">
        <w:t>810, there is imposed an inspection fee equal to one dollar a ton on the distribution or sale of commercial fertilizer in this State.</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provisions of Section 46</w:t>
      </w:r>
      <w:r w:rsidR="00F31945" w:rsidRPr="00F31945">
        <w:noBreakHyphen/>
      </w:r>
      <w:r w:rsidRPr="00F31945">
        <w:t>25</w:t>
      </w:r>
      <w:r w:rsidR="00F31945" w:rsidRPr="00F31945">
        <w:noBreakHyphen/>
      </w:r>
      <w:r w:rsidRPr="00F31945">
        <w:t>810 with respect to the liability for reporting, payment, collection, and enforcement of the fifty cents a ton inspection fee on the distribution or sale of commercial fertilizer in this State are deemed to apply to the additional one dollar a ton inspection fee imposed pursuant to this section. All revenues of the fee imposed pursuant to this section must be retained and expended by the Division of Regulatory and Public Service Programs of Clemson University (Clemson PSA) for Clemson PSA programs. Unexpended revenues of this fee at the end of a fiscal year carry forward to the succeeding fiscal year for Clemson PSA and must be used for the same purposes.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7F3D" w:rsidRPr="00F31945">
        <w:t xml:space="preserve">: 2014 Act No. 140 (S.699), </w:t>
      </w:r>
      <w:r w:rsidRPr="00F31945">
        <w:t xml:space="preserve">Section </w:t>
      </w:r>
      <w:r w:rsidR="00CA7F3D" w:rsidRPr="00F31945">
        <w:t>1, eff July 1, 2014.</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820.</w:t>
      </w:r>
      <w:r w:rsidR="00CA7F3D" w:rsidRPr="00F31945">
        <w:t xml:space="preserve"> Annual registration fee and inspection tax on packages containing ten pounds or less.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F31945" w:rsidRPr="00F31945">
        <w:noBreakHyphen/>
      </w:r>
      <w:r w:rsidRPr="00F31945">
        <w:t>25</w:t>
      </w:r>
      <w:r w:rsidR="00F31945" w:rsidRPr="00F31945">
        <w:noBreakHyphen/>
      </w:r>
      <w:r w:rsidRPr="00F31945">
        <w:t>210 and an inspection tax as provided in Section 46</w:t>
      </w:r>
      <w:r w:rsidR="00F31945" w:rsidRPr="00F31945">
        <w:noBreakHyphen/>
      </w:r>
      <w:r w:rsidRPr="00F31945">
        <w:t>25</w:t>
      </w:r>
      <w:r w:rsidR="00F31945" w:rsidRPr="00F31945">
        <w:noBreakHyphen/>
      </w:r>
      <w:r w:rsidRPr="00F31945">
        <w:t>810.</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572; 1954 (48) 1509; 1988 Act No. 595, </w:t>
      </w:r>
      <w:r w:rsidRPr="00F31945">
        <w:t xml:space="preserve">Section </w:t>
      </w:r>
      <w:r w:rsidR="00CA7F3D" w:rsidRPr="00F31945">
        <w:t xml:space="preserve">6, eff June 1, 1988; 2008 Act No. 353, </w:t>
      </w:r>
      <w:r w:rsidRPr="00F31945">
        <w:t xml:space="preserve">Section </w:t>
      </w:r>
      <w:r w:rsidR="00CA7F3D" w:rsidRPr="00F31945">
        <w:t>2, Pt 30A.2, eff July 1, 2008.</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1988 amendment deleted </w:t>
      </w:r>
      <w:r w:rsidR="00F31945" w:rsidRPr="00F31945">
        <w:t>“</w:t>
      </w:r>
      <w:r w:rsidRPr="00F31945">
        <w:t>the annual registration fee of one dollar per brand and</w:t>
      </w:r>
      <w:r w:rsidR="00F31945" w:rsidRPr="00F31945">
        <w:t>”</w:t>
      </w:r>
      <w:r w:rsidRPr="00F31945">
        <w:t xml:space="preserve"> following </w:t>
      </w:r>
      <w:r w:rsidR="00F31945" w:rsidRPr="00F31945">
        <w:t>“</w:t>
      </w:r>
      <w:r w:rsidRPr="00F31945">
        <w:t>in lieu of</w:t>
      </w:r>
      <w:r w:rsidR="00F31945" w:rsidRPr="00F31945">
        <w:t>”</w:t>
      </w:r>
      <w:r w:rsidRPr="00F31945">
        <w:t xml:space="preserve">, replaced </w:t>
      </w:r>
      <w:r w:rsidR="00F31945" w:rsidRPr="00F31945">
        <w:t>“</w:t>
      </w:r>
      <w:r w:rsidRPr="00F31945">
        <w:t>an</w:t>
      </w:r>
      <w:r w:rsidR="00F31945" w:rsidRPr="00F31945">
        <w:t>”</w:t>
      </w:r>
      <w:r w:rsidRPr="00F31945">
        <w:t xml:space="preserve"> with </w:t>
      </w:r>
      <w:r w:rsidR="00F31945" w:rsidRPr="00F31945">
        <w:t>“</w:t>
      </w:r>
      <w:r w:rsidRPr="00F31945">
        <w:t>a combined</w:t>
      </w:r>
      <w:r w:rsidR="00F31945" w:rsidRPr="00F31945">
        <w:t>”</w:t>
      </w:r>
      <w:r w:rsidRPr="00F31945">
        <w:t xml:space="preserve"> preceding </w:t>
      </w:r>
      <w:r w:rsidR="00F31945" w:rsidRPr="00F31945">
        <w:t>“</w:t>
      </w:r>
      <w:r w:rsidRPr="00F31945">
        <w:t>annual registration fee</w:t>
      </w:r>
      <w:r w:rsidR="00F31945" w:rsidRPr="00F31945">
        <w:t>”</w:t>
      </w:r>
      <w:r w:rsidRPr="00F31945">
        <w:t xml:space="preserve">, raised the fee from ten to thirty dollars, replaced </w:t>
      </w:r>
      <w:r w:rsidR="00F31945" w:rsidRPr="00F31945">
        <w:t>“</w:t>
      </w:r>
      <w:r w:rsidRPr="00F31945">
        <w:t>Where a person sells commercial fertilizer</w:t>
      </w:r>
      <w:r w:rsidR="00F31945" w:rsidRPr="00F31945">
        <w:t>”</w:t>
      </w:r>
      <w:r w:rsidRPr="00F31945">
        <w:t xml:space="preserve"> with </w:t>
      </w:r>
      <w:r w:rsidR="00F31945" w:rsidRPr="00F31945">
        <w:t>“</w:t>
      </w:r>
      <w:r w:rsidRPr="00F31945">
        <w:t>Where fertilizer is sold or distributed</w:t>
      </w:r>
      <w:r w:rsidR="00F31945" w:rsidRPr="00F31945">
        <w:t>”</w:t>
      </w:r>
      <w:r w:rsidRPr="00F31945">
        <w:t>, replaced the reference to an inspection tax of twenty</w:t>
      </w:r>
      <w:r w:rsidR="00F31945" w:rsidRPr="00F31945">
        <w:noBreakHyphen/>
      </w:r>
      <w:r w:rsidRPr="00F31945">
        <w:t>five cents per ton with references to sections 46</w:t>
      </w:r>
      <w:r w:rsidR="00F31945" w:rsidRPr="00F31945">
        <w:noBreakHyphen/>
      </w:r>
      <w:r w:rsidRPr="00F31945">
        <w:t>25</w:t>
      </w:r>
      <w:r w:rsidR="00F31945" w:rsidRPr="00F31945">
        <w:noBreakHyphen/>
      </w:r>
      <w:r w:rsidRPr="00F31945">
        <w:t>210 and 46</w:t>
      </w:r>
      <w:r w:rsidR="00F31945" w:rsidRPr="00F31945">
        <w:noBreakHyphen/>
      </w:r>
      <w:r w:rsidRPr="00F31945">
        <w:t>25</w:t>
      </w:r>
      <w:r w:rsidR="00F31945" w:rsidRPr="00F31945">
        <w:noBreakHyphen/>
      </w:r>
      <w:r w:rsidRPr="00F31945">
        <w:t>810, and made grammatical changes.</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The 2008 amendment doubled the fees.</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825.</w:t>
      </w:r>
      <w:r w:rsidR="00CA7F3D" w:rsidRPr="00F31945">
        <w:t xml:space="preserve"> Registration of separately identified products.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7F3D" w:rsidRPr="00F31945">
        <w:t xml:space="preserve">: 2008 Act No. 353, </w:t>
      </w:r>
      <w:r w:rsidRPr="00F31945">
        <w:t xml:space="preserve">Section </w:t>
      </w:r>
      <w:r w:rsidR="00CA7F3D" w:rsidRPr="00F31945">
        <w:t>2, Pt 30A.5, eff July 1, 2008.</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830.</w:t>
      </w:r>
      <w:r w:rsidR="00CA7F3D" w:rsidRPr="00F31945">
        <w:t xml:space="preserve"> Reports of sales to nonregistrants.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573; 1954 (48) 1509; 1970 (56) 2399; 1988 Act No. 595, </w:t>
      </w:r>
      <w:r w:rsidRPr="00F31945">
        <w:t xml:space="preserve">Section </w:t>
      </w:r>
      <w:r w:rsidR="00CA7F3D" w:rsidRPr="00F31945">
        <w:t xml:space="preserve">7, eff June 1, 1988;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1988 amendment in the first paragraph deleted </w:t>
      </w:r>
      <w:r w:rsidR="00F31945" w:rsidRPr="00F31945">
        <w:t>“</w:t>
      </w:r>
      <w:r w:rsidRPr="00F31945">
        <w:t>within forty</w:t>
      </w:r>
      <w:r w:rsidR="00F31945" w:rsidRPr="00F31945">
        <w:noBreakHyphen/>
      </w:r>
      <w:r w:rsidRPr="00F31945">
        <w:t>eight hours, less legal holidays and Sundays, after shipment is made</w:t>
      </w:r>
      <w:r w:rsidR="00F31945" w:rsidRPr="00F31945">
        <w:t>”</w:t>
      </w:r>
      <w:r w:rsidRPr="00F31945">
        <w:t xml:space="preserve"> following </w:t>
      </w:r>
      <w:r w:rsidR="00F31945" w:rsidRPr="00F31945">
        <w:t>“</w:t>
      </w:r>
      <w:r w:rsidRPr="00F31945">
        <w:t>authorized representative</w:t>
      </w:r>
      <w:r w:rsidR="00F31945" w:rsidRPr="00F31945">
        <w:t>”</w:t>
      </w:r>
      <w:r w:rsidRPr="00F31945">
        <w:t xml:space="preserve">, deleted </w:t>
      </w:r>
      <w:r w:rsidR="00F31945" w:rsidRPr="00F31945">
        <w:t>“</w:t>
      </w:r>
      <w:r w:rsidRPr="00F31945">
        <w:t>, or by submitting a copy of the invoice</w:t>
      </w:r>
      <w:r w:rsidR="00F31945" w:rsidRPr="00F31945">
        <w:t>”</w:t>
      </w:r>
      <w:r w:rsidRPr="00F31945">
        <w:t xml:space="preserve"> at the end of the first paragraph, in the second paragraph deleted </w:t>
      </w:r>
      <w:r w:rsidR="00F31945" w:rsidRPr="00F31945">
        <w:t>“</w:t>
      </w:r>
      <w:r w:rsidRPr="00F31945">
        <w:t>invoice</w:t>
      </w:r>
      <w:r w:rsidR="00F31945" w:rsidRPr="00F31945">
        <w:t>”</w:t>
      </w:r>
      <w:r w:rsidRPr="00F31945">
        <w:t xml:space="preserve"> preceding </w:t>
      </w:r>
      <w:r w:rsidR="00F31945" w:rsidRPr="00F31945">
        <w:t>“</w:t>
      </w:r>
      <w:r w:rsidRPr="00F31945">
        <w:t>reporting system</w:t>
      </w:r>
      <w:r w:rsidR="00F31945" w:rsidRPr="00F31945">
        <w:t>”</w:t>
      </w:r>
      <w:r w:rsidRPr="00F31945">
        <w:t xml:space="preserve">, lowered from twenty to fifteen days the time for reporting, deleted </w:t>
      </w:r>
      <w:r w:rsidR="00F31945" w:rsidRPr="00F31945">
        <w:t>“</w:t>
      </w:r>
      <w:r w:rsidRPr="00F31945">
        <w:t>individual invoices or</w:t>
      </w:r>
      <w:r w:rsidR="00F31945" w:rsidRPr="00F31945">
        <w:t>”</w:t>
      </w:r>
      <w:r w:rsidRPr="00F31945">
        <w:t xml:space="preserve"> following </w:t>
      </w:r>
      <w:r w:rsidR="00F31945" w:rsidRPr="00F31945">
        <w:t>“</w:t>
      </w:r>
      <w:r w:rsidRPr="00F31945">
        <w:t>in lieu of</w:t>
      </w:r>
      <w:r w:rsidR="00F31945" w:rsidRPr="00F31945">
        <w:t>”</w:t>
      </w:r>
      <w:r w:rsidRPr="00F31945">
        <w:t>, and made grammatical changes throughout.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840.</w:t>
      </w:r>
      <w:r w:rsidR="00CA7F3D" w:rsidRPr="00F31945">
        <w:t xml:space="preserve"> Financial statement or bond; records.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574;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850.</w:t>
      </w:r>
      <w:r w:rsidR="00CA7F3D" w:rsidRPr="00F31945">
        <w:t xml:space="preserve"> Examination of registrant</w:t>
      </w:r>
      <w:r w:rsidRPr="00F31945">
        <w:t>’</w:t>
      </w:r>
      <w:r w:rsidR="00CA7F3D" w:rsidRPr="00F31945">
        <w:t>s records.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commission or its authorized representative shall have authority to examine the registrant</w:t>
      </w:r>
      <w:r w:rsidR="00F31945" w:rsidRPr="00F31945">
        <w:t>’</w:t>
      </w:r>
      <w:r w:rsidRPr="00F31945">
        <w:t>s records and verify the tonnages of commercial fertilizer manufactured, stored, handled, or sold.</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575;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860.</w:t>
      </w:r>
      <w:r w:rsidR="00CA7F3D" w:rsidRPr="00F31945">
        <w:t xml:space="preserve"> Information confidential.</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576;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870.</w:t>
      </w:r>
      <w:r w:rsidR="00CA7F3D" w:rsidRPr="00F31945">
        <w:t xml:space="preserve"> Exemptions.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Nothing in this article shall interfere with fertilizer passing through this State in transit; nor shall it apply to the delivery of commercial fertilizer moving between registrants.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577; 1952 Code </w:t>
      </w:r>
      <w:r w:rsidRPr="00F31945">
        <w:t xml:space="preserve">Section </w:t>
      </w:r>
      <w:r w:rsidR="00CA7F3D" w:rsidRPr="00F31945">
        <w:t>3</w:t>
      </w:r>
      <w:r w:rsidRPr="00F31945">
        <w:noBreakHyphen/>
      </w:r>
      <w:r w:rsidR="00CA7F3D" w:rsidRPr="00F31945">
        <w:t xml:space="preserve">566; 1942 Code </w:t>
      </w:r>
      <w:r w:rsidRPr="00F31945">
        <w:t xml:space="preserve">Section </w:t>
      </w:r>
      <w:r w:rsidR="00CA7F3D" w:rsidRPr="00F31945">
        <w:t>6366; 1939 (41) 360; 1954 (48) 1509.</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7F3D" w:rsidRPr="00F31945">
        <w:t xml:space="preserve"> 13</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945">
        <w:t>Penalties, Actions and Orders</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1010.</w:t>
      </w:r>
      <w:r w:rsidR="00CA7F3D" w:rsidRPr="00F31945">
        <w:t xml:space="preserve"> Penalties for plant nutrient deficiencies and other acts; appeals; distribution of penalty sums to consumers.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 xml:space="preserve">(1) If the analysis shall show a commercial fertilizer is deficient (a) in one or more of its primary plant foods (NPK) beyond the </w:t>
      </w:r>
      <w:r w:rsidR="00F31945" w:rsidRPr="00F31945">
        <w:t>“</w:t>
      </w:r>
      <w:r w:rsidRPr="00F31945">
        <w:t>investigational allowances</w:t>
      </w:r>
      <w:r w:rsidR="00F31945" w:rsidRPr="00F31945">
        <w:t>”</w:t>
      </w:r>
      <w:r w:rsidRPr="00F31945">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 xml:space="preserve">(2) Deficiencies beyond the investigational allowances as established by regulation in any other constituent covered under </w:t>
      </w:r>
      <w:r w:rsidR="00F31945" w:rsidRPr="00F31945">
        <w:t xml:space="preserve">Section </w:t>
      </w:r>
      <w:r w:rsidRPr="00F31945">
        <w:t>46</w:t>
      </w:r>
      <w:r w:rsidR="00F31945" w:rsidRPr="00F31945">
        <w:noBreakHyphen/>
      </w:r>
      <w:r w:rsidRPr="00F31945">
        <w:t>25</w:t>
      </w:r>
      <w:r w:rsidR="00F31945" w:rsidRPr="00F31945">
        <w:noBreakHyphen/>
      </w:r>
      <w:r w:rsidRPr="00F31945">
        <w:t>30 which the registrant is required to or may guarantee, shall be evaluated and penalties prescribed therefor by the commission.</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(3) If the chlorine content of any lot branded for tobacco shall exceed the maximum amount guaranteed by more than one</w:t>
      </w:r>
      <w:r w:rsidR="00F31945" w:rsidRPr="00F31945">
        <w:noBreakHyphen/>
      </w:r>
      <w:r w:rsidRPr="00F31945">
        <w:t>half of one percent, the registrant shall be liable for a penalty of ten percent of the value of the fertilizer for each additional one</w:t>
      </w:r>
      <w:r w:rsidR="00F31945" w:rsidRPr="00F31945">
        <w:noBreakHyphen/>
      </w:r>
      <w:r w:rsidRPr="00F31945">
        <w:t>half of one percent of excess or fraction thereof. All penalties assessed under this section shall be paid to the consumer of the lot of fertilizer represented by the sample analyzed.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(4) Nothing contained in this section shall prevent any person from appealing to a court of competent jurisdiction praying for judgment as to the justification of such penalties.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(5) All penalties must be paid within thirty</w:t>
      </w:r>
      <w:r w:rsidR="00F31945" w:rsidRPr="00F31945">
        <w:noBreakHyphen/>
      </w:r>
      <w:r w:rsidRPr="00F31945">
        <w:t>one calendar days after notice of assessment is made. Failure to pay penalties after notice may result in the revocation of the registrant</w:t>
      </w:r>
      <w:r w:rsidR="00F31945" w:rsidRPr="00F31945">
        <w:t>’</w:t>
      </w:r>
      <w:r w:rsidRPr="00F31945">
        <w:t>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581; 1952 Code </w:t>
      </w:r>
      <w:r w:rsidRPr="00F31945">
        <w:t xml:space="preserve">Section </w:t>
      </w:r>
      <w:r w:rsidR="00CA7F3D" w:rsidRPr="00F31945">
        <w:t>3</w:t>
      </w:r>
      <w:r w:rsidRPr="00F31945">
        <w:noBreakHyphen/>
      </w:r>
      <w:r w:rsidR="00CA7F3D" w:rsidRPr="00F31945">
        <w:t xml:space="preserve">577; 1942 Code </w:t>
      </w:r>
      <w:r w:rsidRPr="00F31945">
        <w:t xml:space="preserve">Section </w:t>
      </w:r>
      <w:r w:rsidR="00CA7F3D" w:rsidRPr="00F31945">
        <w:t xml:space="preserve">6373; 1939 (41) 360; 1954 (48) 1509; 1978 Act No. 578 </w:t>
      </w:r>
      <w:r w:rsidRPr="00F31945">
        <w:t xml:space="preserve">Section </w:t>
      </w:r>
      <w:r w:rsidR="00CA7F3D" w:rsidRPr="00F31945">
        <w:t xml:space="preserve">8; 1988 Act No. 595, </w:t>
      </w:r>
      <w:r w:rsidRPr="00F31945">
        <w:t xml:space="preserve">Section </w:t>
      </w:r>
      <w:r w:rsidR="00CA7F3D" w:rsidRPr="00F31945">
        <w:t xml:space="preserve">8, eff June 1, 1988;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The 1988 amendment rewrote subsection (5).</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1060.</w:t>
      </w:r>
      <w:r w:rsidR="00CA7F3D" w:rsidRPr="00F31945">
        <w:t xml:space="preserve"> Determination and publication of commercial values to use in assessing penalties.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586; 1952 Code </w:t>
      </w:r>
      <w:r w:rsidRPr="00F31945">
        <w:t xml:space="preserve">Section </w:t>
      </w:r>
      <w:r w:rsidR="00CA7F3D" w:rsidRPr="00F31945">
        <w:t>3</w:t>
      </w:r>
      <w:r w:rsidRPr="00F31945">
        <w:noBreakHyphen/>
      </w:r>
      <w:r w:rsidR="00CA7F3D" w:rsidRPr="00F31945">
        <w:t xml:space="preserve">576; 1942 Code </w:t>
      </w:r>
      <w:r w:rsidRPr="00F31945">
        <w:t xml:space="preserve">Section </w:t>
      </w:r>
      <w:r w:rsidR="00CA7F3D" w:rsidRPr="00F31945">
        <w:t xml:space="preserve">6373;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1070.</w:t>
      </w:r>
      <w:r w:rsidR="00CA7F3D" w:rsidRPr="00F31945">
        <w:t xml:space="preserve"> Repealed by 1988 Act No. 595 </w:t>
      </w:r>
      <w:r w:rsidRPr="00F31945">
        <w:t xml:space="preserve">Section </w:t>
      </w:r>
      <w:r w:rsidR="00CA7F3D" w:rsidRPr="00F31945">
        <w:t>10, eff June 1, 1988.</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Editor</w:t>
      </w:r>
      <w:r w:rsidR="00F31945" w:rsidRPr="00F31945">
        <w:t>’</w:t>
      </w:r>
      <w:r w:rsidRPr="00F31945">
        <w:t>s Note</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Former </w:t>
      </w:r>
      <w:r w:rsidR="00F31945" w:rsidRPr="00F31945">
        <w:t xml:space="preserve">Section </w:t>
      </w:r>
      <w:r w:rsidRPr="00F31945">
        <w:t>46</w:t>
      </w:r>
      <w:r w:rsidR="00F31945" w:rsidRPr="00F31945">
        <w:noBreakHyphen/>
      </w:r>
      <w:r w:rsidRPr="00F31945">
        <w:t>25</w:t>
      </w:r>
      <w:r w:rsidR="00F31945" w:rsidRPr="00F31945">
        <w:noBreakHyphen/>
      </w:r>
      <w:r w:rsidRPr="00F31945">
        <w:t xml:space="preserve">1070 was entitled </w:t>
      </w:r>
      <w:r w:rsidR="00F31945" w:rsidRPr="00F31945">
        <w:t>“</w:t>
      </w:r>
      <w:r w:rsidRPr="00F31945">
        <w:t>Penalty for adding nitrogen to cottonseed meal</w:t>
      </w:r>
      <w:r w:rsidR="00F31945" w:rsidRPr="00F31945">
        <w:t>”</w:t>
      </w:r>
      <w:r w:rsidRPr="00F31945">
        <w:t xml:space="preserve"> and was derived from 1962 Code </w:t>
      </w:r>
      <w:r w:rsidR="00F31945" w:rsidRPr="00F31945">
        <w:t xml:space="preserve">Section </w:t>
      </w:r>
      <w:r w:rsidRPr="00F31945">
        <w:t>3</w:t>
      </w:r>
      <w:r w:rsidR="00F31945" w:rsidRPr="00F31945">
        <w:noBreakHyphen/>
      </w:r>
      <w:r w:rsidRPr="00F31945">
        <w:t xml:space="preserve">587; 1952 Code </w:t>
      </w:r>
      <w:r w:rsidR="00F31945" w:rsidRPr="00F31945">
        <w:t xml:space="preserve">Section </w:t>
      </w:r>
      <w:r w:rsidRPr="00F31945">
        <w:t>3</w:t>
      </w:r>
      <w:r w:rsidR="00F31945" w:rsidRPr="00F31945">
        <w:noBreakHyphen/>
      </w:r>
      <w:r w:rsidRPr="00F31945">
        <w:t xml:space="preserve">546; 1942 Code </w:t>
      </w:r>
      <w:r w:rsidR="00F31945" w:rsidRPr="00F31945">
        <w:t xml:space="preserve">Section </w:t>
      </w:r>
      <w:r w:rsidRPr="00F31945">
        <w:t>6365; 1939 (41) 360.</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1080.</w:t>
      </w:r>
      <w:r w:rsidR="00CA7F3D" w:rsidRPr="00F31945">
        <w:t xml:space="preserve"> Penalty for shortage in weight.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588; 1952 Code </w:t>
      </w:r>
      <w:r w:rsidRPr="00F31945">
        <w:t xml:space="preserve">Section </w:t>
      </w:r>
      <w:r w:rsidR="00CA7F3D" w:rsidRPr="00F31945">
        <w:t>3</w:t>
      </w:r>
      <w:r w:rsidRPr="00F31945">
        <w:noBreakHyphen/>
      </w:r>
      <w:r w:rsidR="00CA7F3D" w:rsidRPr="00F31945">
        <w:t xml:space="preserve">575; 1942 Code </w:t>
      </w:r>
      <w:r w:rsidRPr="00F31945">
        <w:t xml:space="preserve">Section </w:t>
      </w:r>
      <w:r w:rsidR="00CA7F3D" w:rsidRPr="00F31945">
        <w:t xml:space="preserve">6375;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1090.</w:t>
      </w:r>
      <w:r w:rsidR="00CA7F3D" w:rsidRPr="00F31945">
        <w:t xml:space="preserve"> Forfeiture for selling, transporting or receiving improperly branded, tagged or misbranded fertilizer.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589; 1952 Code </w:t>
      </w:r>
      <w:r w:rsidRPr="00F31945">
        <w:t xml:space="preserve">Section </w:t>
      </w:r>
      <w:r w:rsidR="00CA7F3D" w:rsidRPr="00F31945">
        <w:t>3</w:t>
      </w:r>
      <w:r w:rsidRPr="00F31945">
        <w:noBreakHyphen/>
      </w:r>
      <w:r w:rsidR="00CA7F3D" w:rsidRPr="00F31945">
        <w:t xml:space="preserve">586; 1942 Code </w:t>
      </w:r>
      <w:r w:rsidRPr="00F31945">
        <w:t xml:space="preserve">Section </w:t>
      </w:r>
      <w:r w:rsidR="00CA7F3D" w:rsidRPr="00F31945">
        <w:t xml:space="preserve">6376;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1100.</w:t>
      </w:r>
      <w:r w:rsidR="00CA7F3D" w:rsidRPr="00F31945">
        <w:t xml:space="preserve"> Actions by State to recover fines and penalties; lien therefor.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 xml:space="preserve">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w:t>
      </w:r>
      <w:r w:rsidR="00F31945" w:rsidRPr="00F31945">
        <w:t xml:space="preserve">Sections </w:t>
      </w:r>
      <w:r w:rsidRPr="00F31945">
        <w:t xml:space="preserve"> 15</w:t>
      </w:r>
      <w:r w:rsidR="00F31945" w:rsidRPr="00F31945">
        <w:noBreakHyphen/>
      </w:r>
      <w:r w:rsidRPr="00F31945">
        <w:t>19</w:t>
      </w:r>
      <w:r w:rsidR="00F31945" w:rsidRPr="00F31945">
        <w:noBreakHyphen/>
      </w:r>
      <w:r w:rsidRPr="00F31945">
        <w:t>10 to 15</w:t>
      </w:r>
      <w:r w:rsidR="00F31945" w:rsidRPr="00F31945">
        <w:noBreakHyphen/>
      </w:r>
      <w:r w:rsidRPr="00F31945">
        <w:t>19</w:t>
      </w:r>
      <w:r w:rsidR="00F31945" w:rsidRPr="00F31945">
        <w:noBreakHyphen/>
      </w:r>
      <w:r w:rsidRPr="00F31945">
        <w:t xml:space="preserve">560, except that no security as required of other plaintiffs by </w:t>
      </w:r>
      <w:r w:rsidR="00F31945" w:rsidRPr="00F31945">
        <w:t xml:space="preserve">Section </w:t>
      </w:r>
      <w:r w:rsidRPr="00F31945">
        <w:t>15</w:t>
      </w:r>
      <w:r w:rsidR="00F31945" w:rsidRPr="00F31945">
        <w:noBreakHyphen/>
      </w:r>
      <w:r w:rsidRPr="00F31945">
        <w:t>19</w:t>
      </w:r>
      <w:r w:rsidR="00F31945" w:rsidRPr="00F31945">
        <w:noBreakHyphen/>
      </w:r>
      <w:r w:rsidRPr="00F31945">
        <w:t>80, need be given by the State in such action.</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590; 1952 Code </w:t>
      </w:r>
      <w:r w:rsidRPr="00F31945">
        <w:t xml:space="preserve">Section </w:t>
      </w:r>
      <w:r w:rsidR="00CA7F3D" w:rsidRPr="00F31945">
        <w:t>3</w:t>
      </w:r>
      <w:r w:rsidRPr="00F31945">
        <w:noBreakHyphen/>
      </w:r>
      <w:r w:rsidR="00CA7F3D" w:rsidRPr="00F31945">
        <w:t xml:space="preserve">582; 1942 Code </w:t>
      </w:r>
      <w:r w:rsidRPr="00F31945">
        <w:t xml:space="preserve">Section </w:t>
      </w:r>
      <w:r w:rsidR="00CA7F3D" w:rsidRPr="00F31945">
        <w:t>6377; 1939 (41) 360; 1954 (48) 1509.</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1110.</w:t>
      </w:r>
      <w:r w:rsidR="00CA7F3D" w:rsidRPr="00F31945">
        <w:t xml:space="preserve"> Seller deemed agent for service of process on out</w:t>
      </w:r>
      <w:r w:rsidRPr="00F31945">
        <w:noBreakHyphen/>
      </w:r>
      <w:r w:rsidR="00CA7F3D" w:rsidRPr="00F31945">
        <w:t>of</w:t>
      </w:r>
      <w:r w:rsidRPr="00F31945">
        <w:noBreakHyphen/>
      </w:r>
      <w:r w:rsidR="00CA7F3D" w:rsidRPr="00F31945">
        <w:t>State manufacturer.</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591; 1952 Code </w:t>
      </w:r>
      <w:r w:rsidRPr="00F31945">
        <w:t xml:space="preserve">Section </w:t>
      </w:r>
      <w:r w:rsidR="00CA7F3D" w:rsidRPr="00F31945">
        <w:t>3</w:t>
      </w:r>
      <w:r w:rsidRPr="00F31945">
        <w:noBreakHyphen/>
      </w:r>
      <w:r w:rsidR="00CA7F3D" w:rsidRPr="00F31945">
        <w:t xml:space="preserve">582; 1942 Code </w:t>
      </w:r>
      <w:r w:rsidRPr="00F31945">
        <w:t xml:space="preserve">Section </w:t>
      </w:r>
      <w:r w:rsidR="00CA7F3D" w:rsidRPr="00F31945">
        <w:t>6377; 1939 (41) 360; 1954 (48) 1509.</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1120.</w:t>
      </w:r>
      <w:r w:rsidR="00CA7F3D" w:rsidRPr="00F31945">
        <w:t xml:space="preserve"> Analysis of fertilizer ordered sold.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 xml:space="preserve">If there be judgment in favor of this State, as plaintiff, in an action brought under </w:t>
      </w:r>
      <w:r w:rsidR="00F31945" w:rsidRPr="00F31945">
        <w:t xml:space="preserve">Section </w:t>
      </w:r>
      <w:r w:rsidRPr="00F31945">
        <w:t>46</w:t>
      </w:r>
      <w:r w:rsidR="00F31945" w:rsidRPr="00F31945">
        <w:noBreakHyphen/>
      </w:r>
      <w:r w:rsidRPr="00F31945">
        <w:t>25</w:t>
      </w:r>
      <w:r w:rsidR="00F31945" w:rsidRPr="00F31945">
        <w:noBreakHyphen/>
      </w:r>
      <w:r w:rsidRPr="00F31945">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F31945" w:rsidRPr="00F31945">
        <w:t>’</w:t>
      </w:r>
      <w:r w:rsidRPr="00F31945">
        <w:t>s or constable</w:t>
      </w:r>
      <w:r w:rsidR="00F31945" w:rsidRPr="00F31945">
        <w:t>’</w:t>
      </w:r>
      <w:r w:rsidRPr="00F31945">
        <w:t>s sale may purchase such commercial fertilizer under a full guaranteed analysis as provided by law.</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592; 1952 Code </w:t>
      </w:r>
      <w:r w:rsidRPr="00F31945">
        <w:t xml:space="preserve">Section </w:t>
      </w:r>
      <w:r w:rsidR="00CA7F3D" w:rsidRPr="00F31945">
        <w:t>3</w:t>
      </w:r>
      <w:r w:rsidRPr="00F31945">
        <w:noBreakHyphen/>
      </w:r>
      <w:r w:rsidR="00CA7F3D" w:rsidRPr="00F31945">
        <w:t xml:space="preserve">584; 1942 Code </w:t>
      </w:r>
      <w:r w:rsidRPr="00F31945">
        <w:t xml:space="preserve">Section </w:t>
      </w:r>
      <w:r w:rsidR="00CA7F3D" w:rsidRPr="00F31945">
        <w:t xml:space="preserve">6377;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1130.</w:t>
      </w:r>
      <w:r w:rsidR="00CA7F3D" w:rsidRPr="00F31945">
        <w:t xml:space="preserve"> Remission of certain penalties.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593; 1952 Code </w:t>
      </w:r>
      <w:r w:rsidRPr="00F31945">
        <w:t xml:space="preserve">Section </w:t>
      </w:r>
      <w:r w:rsidR="00CA7F3D" w:rsidRPr="00F31945">
        <w:t>3</w:t>
      </w:r>
      <w:r w:rsidRPr="00F31945">
        <w:noBreakHyphen/>
      </w:r>
      <w:r w:rsidR="00CA7F3D" w:rsidRPr="00F31945">
        <w:t xml:space="preserve">585; 1942 Code </w:t>
      </w:r>
      <w:r w:rsidRPr="00F31945">
        <w:t xml:space="preserve">Section </w:t>
      </w:r>
      <w:r w:rsidR="00CA7F3D" w:rsidRPr="00F31945">
        <w:t xml:space="preserve">6377; 1939 (41) 360;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1140.</w:t>
      </w:r>
      <w:r w:rsidR="00CA7F3D" w:rsidRPr="00F31945">
        <w:t xml:space="preserve"> </w:t>
      </w:r>
      <w:r w:rsidRPr="00F31945">
        <w:t>“</w:t>
      </w:r>
      <w:r w:rsidR="00CA7F3D" w:rsidRPr="00F31945">
        <w:t>Stop sale, use or removal</w:t>
      </w:r>
      <w:r w:rsidRPr="00F31945">
        <w:t>”</w:t>
      </w:r>
      <w:r w:rsidR="00CA7F3D" w:rsidRPr="00F31945">
        <w:t xml:space="preserve"> orders.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 xml:space="preserve">The commission or its authorized representative may issue and enforce a written or printed </w:t>
      </w:r>
      <w:r w:rsidR="00F31945" w:rsidRPr="00F31945">
        <w:t>“</w:t>
      </w:r>
      <w:r w:rsidRPr="00F31945">
        <w:t>stop sale, use or removal order</w:t>
      </w:r>
      <w:r w:rsidR="00F31945" w:rsidRPr="00F31945">
        <w:t>”</w:t>
      </w:r>
      <w:r w:rsidRPr="00F31945">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1962 Code </w:t>
      </w:r>
      <w:r w:rsidRPr="00F31945">
        <w:t xml:space="preserve">Section </w:t>
      </w:r>
      <w:r w:rsidR="00CA7F3D" w:rsidRPr="00F31945">
        <w:t>3</w:t>
      </w:r>
      <w:r w:rsidRPr="00F31945">
        <w:noBreakHyphen/>
      </w:r>
      <w:r w:rsidR="00CA7F3D" w:rsidRPr="00F31945">
        <w:t xml:space="preserve">594; 1954 (48) 1509;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1150.</w:t>
      </w:r>
      <w:r w:rsidR="00CA7F3D" w:rsidRPr="00F31945">
        <w:t xml:space="preserve"> Distribution of adulterated fertilizer prohibited.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No person shall distribute an adulterated fertilizer product. A commercial fertilizer shall be deemed to be adulterated if:</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(2) Its composition falls below or differs from that which it is purported to possess by its labeling.</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r>
      <w:r w:rsidRPr="00F31945">
        <w:tab/>
        <w:t>(3) It contains unwanted crop seed or weed seed.</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The provisions of this section shall not be construed to limit, waive or in any manner modify the common law right of any person to sue for and collect damages resulting from the use of a defective or adulterated fertilizer product.</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1978 Act No. 578 </w:t>
      </w:r>
      <w:r w:rsidRPr="00F31945">
        <w:t xml:space="preserve">Section </w:t>
      </w:r>
      <w:r w:rsidR="00CA7F3D" w:rsidRPr="00F31945">
        <w:t xml:space="preserve">9;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1160.</w:t>
      </w:r>
      <w:r w:rsidR="00CA7F3D" w:rsidRPr="00F31945">
        <w:t xml:space="preserve"> Use of regulated materials not meeting requirements prohibited; penalties.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1988 Act No. 595, </w:t>
      </w:r>
      <w:r w:rsidRPr="00F31945">
        <w:t xml:space="preserve">Section </w:t>
      </w:r>
      <w:r w:rsidR="00CA7F3D" w:rsidRPr="00F31945">
        <w:t xml:space="preserve">9, eff June 1, 1988; 1992 Act No. 388, </w:t>
      </w:r>
      <w:r w:rsidRPr="00F31945">
        <w:t xml:space="preserve">Section </w:t>
      </w:r>
      <w:r w:rsidR="00CA7F3D" w:rsidRPr="00F31945">
        <w:t>3, eff May 15, 1992.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P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945">
        <w:t xml:space="preserve">The 1992 amendment substituted </w:t>
      </w:r>
      <w:r w:rsidR="00F31945" w:rsidRPr="00F31945">
        <w:t>“</w:t>
      </w:r>
      <w:r w:rsidRPr="00F31945">
        <w:t>commission</w:t>
      </w:r>
      <w:r w:rsidR="00F31945" w:rsidRPr="00F31945">
        <w:t>”</w:t>
      </w:r>
      <w:r w:rsidRPr="00F31945">
        <w:t xml:space="preserve"> for </w:t>
      </w:r>
      <w:r w:rsidR="00F31945" w:rsidRPr="00F31945">
        <w:t>“</w:t>
      </w:r>
      <w:r w:rsidRPr="00F31945">
        <w:t>board</w:t>
      </w:r>
      <w:r w:rsidR="00F31945" w:rsidRPr="00F31945">
        <w:t>”</w:t>
      </w:r>
      <w:r w:rsidRPr="00F31945">
        <w:t xml:space="preserve"> wherever appearing.</w:t>
      </w:r>
    </w:p>
    <w:p w:rsidR="00F31945" w:rsidRP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rPr>
          <w:b/>
        </w:rPr>
        <w:t xml:space="preserve">SECTION </w:t>
      </w:r>
      <w:r w:rsidR="00CA7F3D" w:rsidRPr="00F31945">
        <w:rPr>
          <w:b/>
        </w:rPr>
        <w:t>46</w:t>
      </w:r>
      <w:r w:rsidRPr="00F31945">
        <w:rPr>
          <w:b/>
        </w:rPr>
        <w:noBreakHyphen/>
      </w:r>
      <w:r w:rsidR="00CA7F3D" w:rsidRPr="00F31945">
        <w:rPr>
          <w:b/>
        </w:rPr>
        <w:t>25</w:t>
      </w:r>
      <w:r w:rsidRPr="00F31945">
        <w:rPr>
          <w:b/>
        </w:rPr>
        <w:noBreakHyphen/>
      </w:r>
      <w:r w:rsidR="00CA7F3D" w:rsidRPr="00F31945">
        <w:rPr>
          <w:b/>
        </w:rPr>
        <w:t>1170.</w:t>
      </w:r>
      <w:r w:rsidR="00CA7F3D" w:rsidRPr="00F31945">
        <w:t xml:space="preserve"> Civil penalty in addition to other penalties.</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ab/>
        <w:t>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w:t>
      </w: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45" w:rsidRDefault="00F3194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7F3D" w:rsidRPr="00F31945">
        <w:t xml:space="preserve">: 1988 Act No. 595, </w:t>
      </w:r>
      <w:r w:rsidRPr="00F31945">
        <w:t xml:space="preserve">Section </w:t>
      </w:r>
      <w:r w:rsidR="00CA7F3D" w:rsidRPr="00F31945">
        <w:t xml:space="preserve">9, eff June 1, 1988; 2002 Act No. 340, </w:t>
      </w:r>
      <w:r w:rsidRPr="00F31945">
        <w:t xml:space="preserve">Section </w:t>
      </w:r>
      <w:r w:rsidR="00CA7F3D" w:rsidRPr="00F31945">
        <w:t>4, eff June 30, 2002.</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Effect of Amendment</w:t>
      </w:r>
    </w:p>
    <w:p w:rsidR="00F31945" w:rsidRDefault="00CA7F3D"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945">
        <w:t xml:space="preserve">The 2002 amendment inserted </w:t>
      </w:r>
      <w:r w:rsidR="00F31945" w:rsidRPr="00F31945">
        <w:t>“</w:t>
      </w:r>
      <w:r w:rsidRPr="00F31945">
        <w:t>, permit,</w:t>
      </w:r>
      <w:r w:rsidR="00F31945" w:rsidRPr="00F31945">
        <w:t>”</w:t>
      </w:r>
      <w:r w:rsidRPr="00F31945">
        <w:t>.</w:t>
      </w:r>
    </w:p>
    <w:p w:rsidR="00184435" w:rsidRPr="00F31945" w:rsidRDefault="00184435" w:rsidP="00F319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1945" w:rsidSect="00F319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45" w:rsidRDefault="00F31945" w:rsidP="00F31945">
      <w:r>
        <w:separator/>
      </w:r>
    </w:p>
  </w:endnote>
  <w:endnote w:type="continuationSeparator" w:id="0">
    <w:p w:rsidR="00F31945" w:rsidRDefault="00F31945" w:rsidP="00F3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45" w:rsidRPr="00F31945" w:rsidRDefault="00F31945" w:rsidP="00F31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45" w:rsidRPr="00F31945" w:rsidRDefault="00F31945" w:rsidP="00F31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45" w:rsidRPr="00F31945" w:rsidRDefault="00F31945" w:rsidP="00F31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45" w:rsidRDefault="00F31945" w:rsidP="00F31945">
      <w:r>
        <w:separator/>
      </w:r>
    </w:p>
  </w:footnote>
  <w:footnote w:type="continuationSeparator" w:id="0">
    <w:p w:rsidR="00F31945" w:rsidRDefault="00F31945" w:rsidP="00F3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45" w:rsidRPr="00F31945" w:rsidRDefault="00F31945" w:rsidP="00F31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45" w:rsidRPr="00F31945" w:rsidRDefault="00F31945" w:rsidP="00F31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45" w:rsidRPr="00F31945" w:rsidRDefault="00F31945" w:rsidP="00F31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3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56F4"/>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7F3D"/>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194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40ADD-FF1F-435E-9D0A-ED038A33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945"/>
    <w:pPr>
      <w:tabs>
        <w:tab w:val="clear" w:pos="720"/>
        <w:tab w:val="center" w:pos="4680"/>
        <w:tab w:val="right" w:pos="9360"/>
      </w:tabs>
    </w:pPr>
  </w:style>
  <w:style w:type="character" w:customStyle="1" w:styleId="HeaderChar">
    <w:name w:val="Header Char"/>
    <w:basedOn w:val="DefaultParagraphFont"/>
    <w:link w:val="Header"/>
    <w:uiPriority w:val="99"/>
    <w:rsid w:val="00F31945"/>
    <w:rPr>
      <w:rFonts w:cs="Times New Roman"/>
    </w:rPr>
  </w:style>
  <w:style w:type="paragraph" w:styleId="Footer">
    <w:name w:val="footer"/>
    <w:basedOn w:val="Normal"/>
    <w:link w:val="FooterChar"/>
    <w:uiPriority w:val="99"/>
    <w:unhideWhenUsed/>
    <w:rsid w:val="00F31945"/>
    <w:pPr>
      <w:tabs>
        <w:tab w:val="clear" w:pos="720"/>
        <w:tab w:val="center" w:pos="4680"/>
        <w:tab w:val="right" w:pos="9360"/>
      </w:tabs>
    </w:pPr>
  </w:style>
  <w:style w:type="character" w:customStyle="1" w:styleId="FooterChar">
    <w:name w:val="Footer Char"/>
    <w:basedOn w:val="DefaultParagraphFont"/>
    <w:link w:val="Footer"/>
    <w:uiPriority w:val="99"/>
    <w:rsid w:val="00F31945"/>
    <w:rPr>
      <w:rFonts w:cs="Times New Roman"/>
    </w:rPr>
  </w:style>
  <w:style w:type="character" w:styleId="Hyperlink">
    <w:name w:val="Hyperlink"/>
    <w:basedOn w:val="DefaultParagraphFont"/>
    <w:uiPriority w:val="99"/>
    <w:semiHidden/>
    <w:rsid w:val="001A5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7968</Words>
  <Characters>45418</Characters>
  <Application>Microsoft Office Word</Application>
  <DocSecurity>0</DocSecurity>
  <Lines>378</Lines>
  <Paragraphs>106</Paragraphs>
  <ScaleCrop>false</ScaleCrop>
  <Company>Legislative Services Agency (LSA)</Company>
  <LinksUpToDate>false</LinksUpToDate>
  <CharactersWithSpaces>53280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