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53" w:rsidRPr="002974FF" w:rsidRDefault="00E63353">
      <w:pPr>
        <w:jc w:val="center"/>
      </w:pPr>
      <w:r w:rsidRPr="002974FF">
        <w:t>DISCLAIMER</w:t>
      </w:r>
    </w:p>
    <w:p w:rsidR="00E63353" w:rsidRPr="002974FF" w:rsidRDefault="00E63353"/>
    <w:p w:rsidR="00E63353" w:rsidRDefault="00E633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3353" w:rsidRDefault="00E63353" w:rsidP="00D86E37"/>
    <w:p w:rsidR="00E63353" w:rsidRDefault="00E633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353" w:rsidRDefault="00E63353" w:rsidP="00D86E37"/>
    <w:p w:rsidR="00E63353" w:rsidRDefault="00E633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353" w:rsidRDefault="00E63353" w:rsidP="00D86E37"/>
    <w:p w:rsidR="00E63353" w:rsidRDefault="00E633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3353" w:rsidRDefault="00E63353">
      <w:pPr>
        <w:widowControl/>
        <w:tabs>
          <w:tab w:val="clear" w:pos="720"/>
        </w:tabs>
      </w:pPr>
      <w:r>
        <w:br w:type="page"/>
      </w:r>
    </w:p>
    <w:p w:rsidR="0052440E" w:rsidRDefault="00862C8C"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440E">
        <w:t>CHAPTER 29</w:t>
      </w:r>
    </w:p>
    <w:p w:rsidR="0052440E" w:rsidRPr="0052440E" w:rsidRDefault="00862C8C"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440E">
        <w:t>Cotton</w:t>
      </w:r>
    </w:p>
    <w:p w:rsidR="0052440E" w:rsidRP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rPr>
          <w:b/>
        </w:rPr>
        <w:t xml:space="preserve">SECTION </w:t>
      </w:r>
      <w:r w:rsidR="00862C8C" w:rsidRPr="0052440E">
        <w:rPr>
          <w:b/>
        </w:rPr>
        <w:t>46</w:t>
      </w:r>
      <w:r w:rsidRPr="0052440E">
        <w:rPr>
          <w:b/>
        </w:rPr>
        <w:noBreakHyphen/>
      </w:r>
      <w:r w:rsidR="00862C8C" w:rsidRPr="0052440E">
        <w:rPr>
          <w:b/>
        </w:rPr>
        <w:t>29</w:t>
      </w:r>
      <w:r w:rsidRPr="0052440E">
        <w:rPr>
          <w:b/>
        </w:rPr>
        <w:noBreakHyphen/>
      </w:r>
      <w:r w:rsidR="00862C8C" w:rsidRPr="0052440E">
        <w:rPr>
          <w:b/>
        </w:rPr>
        <w:t>10.</w:t>
      </w:r>
      <w:r w:rsidR="00862C8C" w:rsidRPr="0052440E">
        <w:t xml:space="preserve"> United States cotton standards adopted.</w:t>
      </w:r>
    </w:p>
    <w:p w:rsidR="0052440E" w:rsidRDefault="00862C8C"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tab/>
        <w:t>The official cotton standards of the United States, as established and promulgated from time to time by the Secretary of Agriculture of the United States, shall, while they are in effect, be the official cotton standards of this State.</w:t>
      </w: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40E" w:rsidRP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C8C" w:rsidRPr="0052440E">
        <w:t xml:space="preserve">: 1962 Code </w:t>
      </w:r>
      <w:r w:rsidRPr="0052440E">
        <w:t xml:space="preserve">Section </w:t>
      </w:r>
      <w:r w:rsidR="00862C8C" w:rsidRPr="0052440E">
        <w:t>13</w:t>
      </w:r>
      <w:r w:rsidRPr="0052440E">
        <w:noBreakHyphen/>
      </w:r>
      <w:r w:rsidR="00862C8C" w:rsidRPr="0052440E">
        <w:t xml:space="preserve">1; 1952 Code </w:t>
      </w:r>
      <w:r w:rsidRPr="0052440E">
        <w:t xml:space="preserve">Section </w:t>
      </w:r>
      <w:r w:rsidR="00862C8C" w:rsidRPr="0052440E">
        <w:t>13</w:t>
      </w:r>
      <w:r w:rsidRPr="0052440E">
        <w:noBreakHyphen/>
      </w:r>
      <w:r w:rsidR="00862C8C" w:rsidRPr="0052440E">
        <w:t xml:space="preserve">1; 1942 Code </w:t>
      </w:r>
      <w:r w:rsidRPr="0052440E">
        <w:t xml:space="preserve">Section </w:t>
      </w:r>
      <w:r w:rsidR="00862C8C" w:rsidRPr="0052440E">
        <w:t xml:space="preserve">6388; 1932 Code </w:t>
      </w:r>
      <w:r w:rsidRPr="0052440E">
        <w:t xml:space="preserve">Section </w:t>
      </w:r>
      <w:r w:rsidR="00862C8C" w:rsidRPr="0052440E">
        <w:t>6388; 1922 (32) 840.</w:t>
      </w:r>
    </w:p>
    <w:p w:rsidR="0052440E" w:rsidRP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rPr>
          <w:b/>
        </w:rPr>
        <w:t xml:space="preserve">SECTION </w:t>
      </w:r>
      <w:r w:rsidR="00862C8C" w:rsidRPr="0052440E">
        <w:rPr>
          <w:b/>
        </w:rPr>
        <w:t>46</w:t>
      </w:r>
      <w:r w:rsidRPr="0052440E">
        <w:rPr>
          <w:b/>
        </w:rPr>
        <w:noBreakHyphen/>
      </w:r>
      <w:r w:rsidR="00862C8C" w:rsidRPr="0052440E">
        <w:rPr>
          <w:b/>
        </w:rPr>
        <w:t>29</w:t>
      </w:r>
      <w:r w:rsidRPr="0052440E">
        <w:rPr>
          <w:b/>
        </w:rPr>
        <w:noBreakHyphen/>
      </w:r>
      <w:r w:rsidR="00862C8C" w:rsidRPr="0052440E">
        <w:rPr>
          <w:b/>
        </w:rPr>
        <w:t>20.</w:t>
      </w:r>
      <w:r w:rsidR="00862C8C" w:rsidRPr="0052440E">
        <w:t xml:space="preserve"> Fraudulent packing.</w:t>
      </w:r>
    </w:p>
    <w:p w:rsidR="0052440E" w:rsidRDefault="00862C8C"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40E" w:rsidRP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C8C" w:rsidRPr="0052440E">
        <w:t xml:space="preserve">: 1962 Code </w:t>
      </w:r>
      <w:r w:rsidRPr="0052440E">
        <w:t xml:space="preserve">Section </w:t>
      </w:r>
      <w:r w:rsidR="00862C8C" w:rsidRPr="0052440E">
        <w:t>13</w:t>
      </w:r>
      <w:r w:rsidRPr="0052440E">
        <w:noBreakHyphen/>
      </w:r>
      <w:r w:rsidR="00862C8C" w:rsidRPr="0052440E">
        <w:t xml:space="preserve">2; 1952 Code </w:t>
      </w:r>
      <w:r w:rsidRPr="0052440E">
        <w:t xml:space="preserve">Section </w:t>
      </w:r>
      <w:r w:rsidR="00862C8C" w:rsidRPr="0052440E">
        <w:t>13</w:t>
      </w:r>
      <w:r w:rsidRPr="0052440E">
        <w:noBreakHyphen/>
      </w:r>
      <w:r w:rsidR="00862C8C" w:rsidRPr="0052440E">
        <w:t xml:space="preserve">2; 1942 Code </w:t>
      </w:r>
      <w:r w:rsidRPr="0052440E">
        <w:t xml:space="preserve">Section </w:t>
      </w:r>
      <w:r w:rsidR="00862C8C" w:rsidRPr="0052440E">
        <w:t xml:space="preserve">1280; 1932 Code </w:t>
      </w:r>
      <w:r w:rsidRPr="0052440E">
        <w:t xml:space="preserve">Section </w:t>
      </w:r>
      <w:r w:rsidR="00862C8C" w:rsidRPr="0052440E">
        <w:t xml:space="preserve">1280; Cr. C. </w:t>
      </w:r>
      <w:r w:rsidRPr="0052440E">
        <w:t>‘</w:t>
      </w:r>
      <w:r w:rsidR="00862C8C" w:rsidRPr="0052440E">
        <w:t xml:space="preserve">22 </w:t>
      </w:r>
      <w:r w:rsidRPr="0052440E">
        <w:t xml:space="preserve">Section </w:t>
      </w:r>
      <w:r w:rsidR="00862C8C" w:rsidRPr="0052440E">
        <w:t xml:space="preserve">175; Cr. C. </w:t>
      </w:r>
      <w:r w:rsidRPr="0052440E">
        <w:t>‘</w:t>
      </w:r>
      <w:r w:rsidR="00862C8C" w:rsidRPr="0052440E">
        <w:t xml:space="preserve">12 </w:t>
      </w:r>
      <w:r w:rsidRPr="0052440E">
        <w:t xml:space="preserve">Section </w:t>
      </w:r>
      <w:r w:rsidR="00862C8C" w:rsidRPr="0052440E">
        <w:t xml:space="preserve">453; Cr. C. </w:t>
      </w:r>
      <w:r w:rsidRPr="0052440E">
        <w:t>‘</w:t>
      </w:r>
      <w:r w:rsidR="00862C8C" w:rsidRPr="0052440E">
        <w:t xml:space="preserve">02 </w:t>
      </w:r>
      <w:r w:rsidRPr="0052440E">
        <w:t xml:space="preserve">Section </w:t>
      </w:r>
      <w:r w:rsidR="00862C8C" w:rsidRPr="0052440E">
        <w:t>340; G. S. 2517; R. S. 279; 1875 (15) 976.</w:t>
      </w:r>
    </w:p>
    <w:p w:rsidR="0052440E" w:rsidRP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rPr>
          <w:b/>
        </w:rPr>
        <w:t xml:space="preserve">SECTION </w:t>
      </w:r>
      <w:r w:rsidR="00862C8C" w:rsidRPr="0052440E">
        <w:rPr>
          <w:b/>
        </w:rPr>
        <w:t>46</w:t>
      </w:r>
      <w:r w:rsidRPr="0052440E">
        <w:rPr>
          <w:b/>
        </w:rPr>
        <w:noBreakHyphen/>
      </w:r>
      <w:r w:rsidR="00862C8C" w:rsidRPr="0052440E">
        <w:rPr>
          <w:b/>
        </w:rPr>
        <w:t>29</w:t>
      </w:r>
      <w:r w:rsidRPr="0052440E">
        <w:rPr>
          <w:b/>
        </w:rPr>
        <w:noBreakHyphen/>
      </w:r>
      <w:r w:rsidR="00862C8C" w:rsidRPr="0052440E">
        <w:rPr>
          <w:b/>
        </w:rPr>
        <w:t>30.</w:t>
      </w:r>
      <w:r w:rsidR="00862C8C" w:rsidRPr="0052440E">
        <w:t xml:space="preserve"> Public ginners shall keep books for inspection; numbering bales.</w:t>
      </w:r>
    </w:p>
    <w:p w:rsidR="0052440E" w:rsidRDefault="00862C8C"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40E">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52440E" w:rsidRPr="0052440E">
        <w:t>’</w:t>
      </w:r>
      <w:r w:rsidRPr="0052440E">
        <w:t>s book of records.</w:t>
      </w: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40E" w:rsidRDefault="0052440E"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2C8C" w:rsidRPr="0052440E">
        <w:t xml:space="preserve">: 1962 Code </w:t>
      </w:r>
      <w:r w:rsidRPr="0052440E">
        <w:t xml:space="preserve">Section </w:t>
      </w:r>
      <w:r w:rsidR="00862C8C" w:rsidRPr="0052440E">
        <w:t>13</w:t>
      </w:r>
      <w:r w:rsidRPr="0052440E">
        <w:noBreakHyphen/>
      </w:r>
      <w:r w:rsidR="00862C8C" w:rsidRPr="0052440E">
        <w:t xml:space="preserve">4; 1952 Code </w:t>
      </w:r>
      <w:r w:rsidRPr="0052440E">
        <w:t xml:space="preserve">Section </w:t>
      </w:r>
      <w:r w:rsidR="00862C8C" w:rsidRPr="0052440E">
        <w:t>13</w:t>
      </w:r>
      <w:r w:rsidRPr="0052440E">
        <w:noBreakHyphen/>
      </w:r>
      <w:r w:rsidR="00862C8C" w:rsidRPr="0052440E">
        <w:t xml:space="preserve">4; 1942 Code </w:t>
      </w:r>
      <w:r w:rsidRPr="0052440E">
        <w:t xml:space="preserve">Section </w:t>
      </w:r>
      <w:r w:rsidR="00862C8C" w:rsidRPr="0052440E">
        <w:t xml:space="preserve">6398; 1932 Code </w:t>
      </w:r>
      <w:r w:rsidRPr="0052440E">
        <w:t xml:space="preserve">Section </w:t>
      </w:r>
      <w:r w:rsidR="00862C8C" w:rsidRPr="0052440E">
        <w:t xml:space="preserve">6398; Civ. C. </w:t>
      </w:r>
      <w:r w:rsidRPr="0052440E">
        <w:t>‘</w:t>
      </w:r>
      <w:r w:rsidR="00862C8C" w:rsidRPr="0052440E">
        <w:t xml:space="preserve">22 </w:t>
      </w:r>
      <w:r w:rsidRPr="0052440E">
        <w:t xml:space="preserve">Section </w:t>
      </w:r>
      <w:r w:rsidR="00862C8C" w:rsidRPr="0052440E">
        <w:t xml:space="preserve">3313; Civ. C. </w:t>
      </w:r>
      <w:r w:rsidRPr="0052440E">
        <w:t>‘</w:t>
      </w:r>
      <w:r w:rsidR="00862C8C" w:rsidRPr="0052440E">
        <w:t xml:space="preserve">12 </w:t>
      </w:r>
      <w:r w:rsidRPr="0052440E">
        <w:t xml:space="preserve">Section </w:t>
      </w:r>
      <w:r w:rsidR="00862C8C" w:rsidRPr="0052440E">
        <w:t>2339; 1902 (23) 1021; 1929 (36) 153.</w:t>
      </w:r>
    </w:p>
    <w:p w:rsidR="00184435" w:rsidRPr="0052440E" w:rsidRDefault="00184435" w:rsidP="005244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440E" w:rsidSect="00524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0E" w:rsidRDefault="0052440E" w:rsidP="0052440E">
      <w:r>
        <w:separator/>
      </w:r>
    </w:p>
  </w:endnote>
  <w:endnote w:type="continuationSeparator" w:id="0">
    <w:p w:rsidR="0052440E" w:rsidRDefault="0052440E" w:rsidP="0052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0E" w:rsidRDefault="0052440E" w:rsidP="0052440E">
      <w:r>
        <w:separator/>
      </w:r>
    </w:p>
  </w:footnote>
  <w:footnote w:type="continuationSeparator" w:id="0">
    <w:p w:rsidR="0052440E" w:rsidRDefault="0052440E" w:rsidP="0052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0E" w:rsidRPr="0052440E" w:rsidRDefault="0052440E" w:rsidP="00524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440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2C8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335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0A458-566A-43D4-B50B-8BDB338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0E"/>
    <w:pPr>
      <w:tabs>
        <w:tab w:val="clear" w:pos="720"/>
        <w:tab w:val="center" w:pos="4680"/>
        <w:tab w:val="right" w:pos="9360"/>
      </w:tabs>
    </w:pPr>
  </w:style>
  <w:style w:type="character" w:customStyle="1" w:styleId="HeaderChar">
    <w:name w:val="Header Char"/>
    <w:basedOn w:val="DefaultParagraphFont"/>
    <w:link w:val="Header"/>
    <w:uiPriority w:val="99"/>
    <w:rsid w:val="0052440E"/>
    <w:rPr>
      <w:rFonts w:cs="Times New Roman"/>
    </w:rPr>
  </w:style>
  <w:style w:type="paragraph" w:styleId="Footer">
    <w:name w:val="footer"/>
    <w:basedOn w:val="Normal"/>
    <w:link w:val="FooterChar"/>
    <w:uiPriority w:val="99"/>
    <w:unhideWhenUsed/>
    <w:rsid w:val="0052440E"/>
    <w:pPr>
      <w:tabs>
        <w:tab w:val="clear" w:pos="720"/>
        <w:tab w:val="center" w:pos="4680"/>
        <w:tab w:val="right" w:pos="9360"/>
      </w:tabs>
    </w:pPr>
  </w:style>
  <w:style w:type="character" w:customStyle="1" w:styleId="FooterChar">
    <w:name w:val="Footer Char"/>
    <w:basedOn w:val="DefaultParagraphFont"/>
    <w:link w:val="Footer"/>
    <w:uiPriority w:val="99"/>
    <w:rsid w:val="0052440E"/>
    <w:rPr>
      <w:rFonts w:cs="Times New Roman"/>
    </w:rPr>
  </w:style>
  <w:style w:type="character" w:styleId="Hyperlink">
    <w:name w:val="Hyperlink"/>
    <w:basedOn w:val="DefaultParagraphFont"/>
    <w:uiPriority w:val="99"/>
    <w:semiHidden/>
    <w:rsid w:val="00E6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622</Words>
  <Characters>3551</Characters>
  <Application>Microsoft Office Word</Application>
  <DocSecurity>0</DocSecurity>
  <Lines>29</Lines>
  <Paragraphs>8</Paragraphs>
  <ScaleCrop>false</ScaleCrop>
  <Company>Legislative Services Agency (LSA)</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