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D8" w:rsidRPr="002974FF" w:rsidRDefault="00D50CD8">
      <w:pPr>
        <w:jc w:val="center"/>
      </w:pPr>
      <w:r w:rsidRPr="002974FF">
        <w:t>DISCLAIMER</w:t>
      </w:r>
    </w:p>
    <w:p w:rsidR="00D50CD8" w:rsidRPr="002974FF" w:rsidRDefault="00D50CD8"/>
    <w:p w:rsidR="00D50CD8" w:rsidRDefault="00D50C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50CD8" w:rsidRDefault="00D50CD8" w:rsidP="00D86E37"/>
    <w:p w:rsidR="00D50CD8" w:rsidRDefault="00D50C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0CD8" w:rsidRDefault="00D50CD8" w:rsidP="00D86E37"/>
    <w:p w:rsidR="00D50CD8" w:rsidRDefault="00D50C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0CD8" w:rsidRDefault="00D50CD8" w:rsidP="00D86E37"/>
    <w:p w:rsidR="00D50CD8" w:rsidRDefault="00D50C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50CD8" w:rsidRDefault="00D50CD8">
      <w:pPr>
        <w:widowControl/>
        <w:tabs>
          <w:tab w:val="clear" w:pos="720"/>
        </w:tabs>
      </w:pPr>
      <w:r>
        <w:br w:type="page"/>
      </w:r>
    </w:p>
    <w:p w:rsidR="00836845" w:rsidRDefault="003C22F9"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6845">
        <w:t>CHAPTER 31</w:t>
      </w:r>
    </w:p>
    <w:p w:rsidR="00836845" w:rsidRPr="00836845" w:rsidRDefault="003C22F9"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845">
        <w:t>Emergency Powers of Governor to Protect Forests</w:t>
      </w: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rPr>
          <w:b/>
        </w:rPr>
        <w:t xml:space="preserve">SECTION </w:t>
      </w:r>
      <w:r w:rsidR="003C22F9" w:rsidRPr="00836845">
        <w:rPr>
          <w:b/>
        </w:rPr>
        <w:t>48</w:t>
      </w:r>
      <w:r w:rsidRPr="00836845">
        <w:rPr>
          <w:b/>
        </w:rPr>
        <w:noBreakHyphen/>
      </w:r>
      <w:r w:rsidR="003C22F9" w:rsidRPr="00836845">
        <w:rPr>
          <w:b/>
        </w:rPr>
        <w:t>31</w:t>
      </w:r>
      <w:r w:rsidRPr="00836845">
        <w:rPr>
          <w:b/>
        </w:rPr>
        <w:noBreakHyphen/>
      </w:r>
      <w:r w:rsidR="003C22F9" w:rsidRPr="00836845">
        <w:rPr>
          <w:b/>
        </w:rPr>
        <w:t>10.</w:t>
      </w:r>
      <w:r w:rsidR="003C22F9" w:rsidRPr="00836845">
        <w:t xml:space="preserve"> Proclamation forbidding use of fire in forests or woodlands when conditions are abnormal; annulment of proclamation.</w:t>
      </w:r>
    </w:p>
    <w:p w:rsidR="00836845" w:rsidRDefault="003C22F9"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22F9" w:rsidRPr="00836845">
        <w:t xml:space="preserve">: 1962 Code </w:t>
      </w:r>
      <w:r w:rsidRPr="00836845">
        <w:t xml:space="preserve">Section </w:t>
      </w:r>
      <w:r w:rsidR="003C22F9" w:rsidRPr="00836845">
        <w:t>29</w:t>
      </w:r>
      <w:r w:rsidRPr="00836845">
        <w:noBreakHyphen/>
      </w:r>
      <w:r w:rsidR="003C22F9" w:rsidRPr="00836845">
        <w:t>41; 1955 (49) 178.</w:t>
      </w: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rPr>
          <w:b/>
        </w:rPr>
        <w:t xml:space="preserve">SECTION </w:t>
      </w:r>
      <w:r w:rsidR="003C22F9" w:rsidRPr="00836845">
        <w:rPr>
          <w:b/>
        </w:rPr>
        <w:t>48</w:t>
      </w:r>
      <w:r w:rsidRPr="00836845">
        <w:rPr>
          <w:b/>
        </w:rPr>
        <w:noBreakHyphen/>
      </w:r>
      <w:r w:rsidR="003C22F9" w:rsidRPr="00836845">
        <w:rPr>
          <w:b/>
        </w:rPr>
        <w:t>31</w:t>
      </w:r>
      <w:r w:rsidRPr="00836845">
        <w:rPr>
          <w:b/>
        </w:rPr>
        <w:noBreakHyphen/>
      </w:r>
      <w:r w:rsidR="003C22F9" w:rsidRPr="00836845">
        <w:rPr>
          <w:b/>
        </w:rPr>
        <w:t>20.</w:t>
      </w:r>
      <w:r w:rsidR="003C22F9" w:rsidRPr="00836845">
        <w:t xml:space="preserve"> Unlawful to start fires or throw burning materials in protected areas.</w:t>
      </w:r>
    </w:p>
    <w:p w:rsidR="00836845" w:rsidRDefault="003C22F9"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22F9" w:rsidRPr="00836845">
        <w:t xml:space="preserve">: 1962 Code </w:t>
      </w:r>
      <w:r w:rsidRPr="00836845">
        <w:t xml:space="preserve">Section </w:t>
      </w:r>
      <w:r w:rsidR="003C22F9" w:rsidRPr="00836845">
        <w:t>29</w:t>
      </w:r>
      <w:r w:rsidRPr="00836845">
        <w:noBreakHyphen/>
      </w:r>
      <w:r w:rsidR="003C22F9" w:rsidRPr="00836845">
        <w:t>42; 1955 (49) 178.</w:t>
      </w: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rPr>
          <w:b/>
        </w:rPr>
        <w:t xml:space="preserve">SECTION </w:t>
      </w:r>
      <w:r w:rsidR="003C22F9" w:rsidRPr="00836845">
        <w:rPr>
          <w:b/>
        </w:rPr>
        <w:t>48</w:t>
      </w:r>
      <w:r w:rsidRPr="00836845">
        <w:rPr>
          <w:b/>
        </w:rPr>
        <w:noBreakHyphen/>
      </w:r>
      <w:r w:rsidR="003C22F9" w:rsidRPr="00836845">
        <w:rPr>
          <w:b/>
        </w:rPr>
        <w:t>31</w:t>
      </w:r>
      <w:r w:rsidRPr="00836845">
        <w:rPr>
          <w:b/>
        </w:rPr>
        <w:noBreakHyphen/>
      </w:r>
      <w:r w:rsidR="003C22F9" w:rsidRPr="00836845">
        <w:rPr>
          <w:b/>
        </w:rPr>
        <w:t>30.</w:t>
      </w:r>
      <w:r w:rsidR="003C22F9" w:rsidRPr="00836845">
        <w:t xml:space="preserve"> Exception for fires in municipalities and cultivated lands enclosed by firebreaks.</w:t>
      </w:r>
    </w:p>
    <w:p w:rsidR="00836845" w:rsidRDefault="003C22F9"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22F9" w:rsidRPr="00836845">
        <w:t xml:space="preserve">: 1962 Code </w:t>
      </w:r>
      <w:r w:rsidRPr="00836845">
        <w:t xml:space="preserve">Section </w:t>
      </w:r>
      <w:r w:rsidR="003C22F9" w:rsidRPr="00836845">
        <w:t>29</w:t>
      </w:r>
      <w:r w:rsidRPr="00836845">
        <w:noBreakHyphen/>
      </w:r>
      <w:r w:rsidR="003C22F9" w:rsidRPr="00836845">
        <w:t>43; 1955 (49) 178.</w:t>
      </w:r>
    </w:p>
    <w:p w:rsidR="00836845" w:rsidRP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rPr>
          <w:b/>
        </w:rPr>
        <w:t xml:space="preserve">SECTION </w:t>
      </w:r>
      <w:r w:rsidR="003C22F9" w:rsidRPr="00836845">
        <w:rPr>
          <w:b/>
        </w:rPr>
        <w:t>48</w:t>
      </w:r>
      <w:r w:rsidRPr="00836845">
        <w:rPr>
          <w:b/>
        </w:rPr>
        <w:noBreakHyphen/>
      </w:r>
      <w:r w:rsidR="003C22F9" w:rsidRPr="00836845">
        <w:rPr>
          <w:b/>
        </w:rPr>
        <w:t>31</w:t>
      </w:r>
      <w:r w:rsidRPr="00836845">
        <w:rPr>
          <w:b/>
        </w:rPr>
        <w:noBreakHyphen/>
      </w:r>
      <w:r w:rsidR="003C22F9" w:rsidRPr="00836845">
        <w:rPr>
          <w:b/>
        </w:rPr>
        <w:t>40.</w:t>
      </w:r>
      <w:r w:rsidR="003C22F9" w:rsidRPr="00836845">
        <w:t xml:space="preserve"> Penalties.</w:t>
      </w:r>
    </w:p>
    <w:p w:rsidR="00836845" w:rsidRDefault="003C22F9"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845">
        <w:tab/>
        <w:t>Any person violating any provision of this chapter shall be guilty of a misdemeanor and, upon conviction, shall be fined not less than twenty</w:t>
      </w:r>
      <w:r w:rsidR="00836845" w:rsidRPr="00836845">
        <w:noBreakHyphen/>
      </w:r>
      <w:r w:rsidRPr="00836845">
        <w:t>five dollars nor more than one hundred dollars, or imprisoned for not more than thirty days.</w:t>
      </w: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845" w:rsidRDefault="0083684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22F9" w:rsidRPr="00836845">
        <w:t xml:space="preserve">: 1962 Code </w:t>
      </w:r>
      <w:r w:rsidRPr="00836845">
        <w:t xml:space="preserve">Section </w:t>
      </w:r>
      <w:r w:rsidR="003C22F9" w:rsidRPr="00836845">
        <w:t>29</w:t>
      </w:r>
      <w:r w:rsidRPr="00836845">
        <w:noBreakHyphen/>
      </w:r>
      <w:r w:rsidR="003C22F9" w:rsidRPr="00836845">
        <w:t>44; 1955 (49) 178.</w:t>
      </w:r>
    </w:p>
    <w:p w:rsidR="00184435" w:rsidRPr="00836845" w:rsidRDefault="00184435" w:rsidP="008368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6845" w:rsidSect="008368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45" w:rsidRDefault="00836845" w:rsidP="00836845">
      <w:r>
        <w:separator/>
      </w:r>
    </w:p>
  </w:endnote>
  <w:endnote w:type="continuationSeparator" w:id="0">
    <w:p w:rsidR="00836845" w:rsidRDefault="00836845" w:rsidP="0083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45" w:rsidRPr="00836845" w:rsidRDefault="00836845" w:rsidP="00836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45" w:rsidRPr="00836845" w:rsidRDefault="00836845" w:rsidP="00836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45" w:rsidRPr="00836845" w:rsidRDefault="00836845" w:rsidP="0083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45" w:rsidRDefault="00836845" w:rsidP="00836845">
      <w:r>
        <w:separator/>
      </w:r>
    </w:p>
  </w:footnote>
  <w:footnote w:type="continuationSeparator" w:id="0">
    <w:p w:rsidR="00836845" w:rsidRDefault="00836845" w:rsidP="0083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45" w:rsidRPr="00836845" w:rsidRDefault="00836845" w:rsidP="00836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45" w:rsidRPr="00836845" w:rsidRDefault="00836845" w:rsidP="00836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45" w:rsidRPr="00836845" w:rsidRDefault="00836845" w:rsidP="00836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22F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684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0CD8"/>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B9FF-8A4A-4878-8233-BFC12E66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45"/>
    <w:pPr>
      <w:tabs>
        <w:tab w:val="clear" w:pos="720"/>
        <w:tab w:val="center" w:pos="4680"/>
        <w:tab w:val="right" w:pos="9360"/>
      </w:tabs>
    </w:pPr>
  </w:style>
  <w:style w:type="character" w:customStyle="1" w:styleId="HeaderChar">
    <w:name w:val="Header Char"/>
    <w:basedOn w:val="DefaultParagraphFont"/>
    <w:link w:val="Header"/>
    <w:uiPriority w:val="99"/>
    <w:rsid w:val="00836845"/>
    <w:rPr>
      <w:rFonts w:cs="Times New Roman"/>
    </w:rPr>
  </w:style>
  <w:style w:type="paragraph" w:styleId="Footer">
    <w:name w:val="footer"/>
    <w:basedOn w:val="Normal"/>
    <w:link w:val="FooterChar"/>
    <w:uiPriority w:val="99"/>
    <w:unhideWhenUsed/>
    <w:rsid w:val="00836845"/>
    <w:pPr>
      <w:tabs>
        <w:tab w:val="clear" w:pos="720"/>
        <w:tab w:val="center" w:pos="4680"/>
        <w:tab w:val="right" w:pos="9360"/>
      </w:tabs>
    </w:pPr>
  </w:style>
  <w:style w:type="character" w:customStyle="1" w:styleId="FooterChar">
    <w:name w:val="Footer Char"/>
    <w:basedOn w:val="DefaultParagraphFont"/>
    <w:link w:val="Footer"/>
    <w:uiPriority w:val="99"/>
    <w:rsid w:val="00836845"/>
    <w:rPr>
      <w:rFonts w:cs="Times New Roman"/>
    </w:rPr>
  </w:style>
  <w:style w:type="character" w:styleId="Hyperlink">
    <w:name w:val="Hyperlink"/>
    <w:basedOn w:val="DefaultParagraphFont"/>
    <w:uiPriority w:val="99"/>
    <w:semiHidden/>
    <w:rsid w:val="00D50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581</Words>
  <Characters>3316</Characters>
  <Application>Microsoft Office Word</Application>
  <DocSecurity>0</DocSecurity>
  <Lines>27</Lines>
  <Paragraphs>7</Paragraphs>
  <ScaleCrop>false</ScaleCrop>
  <Company>Legislative Services Agency (LSA)</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