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D3" w:rsidRPr="002974FF" w:rsidRDefault="009D3AD3">
      <w:pPr>
        <w:jc w:val="center"/>
      </w:pPr>
      <w:r w:rsidRPr="002974FF">
        <w:t>DISCLAIMER</w:t>
      </w:r>
    </w:p>
    <w:p w:rsidR="009D3AD3" w:rsidRPr="002974FF" w:rsidRDefault="009D3AD3"/>
    <w:p w:rsidR="009D3AD3" w:rsidRDefault="009D3AD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3AD3" w:rsidRDefault="009D3AD3" w:rsidP="00D86E37"/>
    <w:p w:rsidR="009D3AD3" w:rsidRDefault="009D3AD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AD3" w:rsidRDefault="009D3AD3" w:rsidP="00D86E37"/>
    <w:p w:rsidR="009D3AD3" w:rsidRDefault="009D3AD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AD3" w:rsidRDefault="009D3AD3" w:rsidP="00D86E37"/>
    <w:p w:rsidR="009D3AD3" w:rsidRDefault="009D3AD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3AD3" w:rsidRDefault="009D3AD3">
      <w:pPr>
        <w:widowControl/>
        <w:tabs>
          <w:tab w:val="clear" w:pos="720"/>
        </w:tabs>
      </w:pPr>
      <w:r>
        <w:br w:type="page"/>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2FBF">
        <w:t>CHAPTER 59</w:t>
      </w:r>
    </w:p>
    <w:p w:rsidR="008A2FBF" w:rsidRP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FBF">
        <w:t>The South Carolina Conservation Bank Act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10.</w:t>
      </w:r>
      <w:r w:rsidR="00A943FE" w:rsidRPr="008A2FBF">
        <w:t xml:space="preserve"> Short title.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This chapter may be cited as the </w:t>
      </w:r>
      <w:r w:rsidR="008A2FBF" w:rsidRPr="008A2FBF">
        <w:t>“</w:t>
      </w:r>
      <w:r w:rsidRPr="008A2FBF">
        <w:t>South Carolina Conservation Bank Act</w:t>
      </w:r>
      <w:r w:rsidR="008A2FBF" w:rsidRPr="008A2FBF">
        <w:t>”</w:t>
      </w:r>
      <w:r w:rsidRPr="008A2FBF">
        <w:t>.</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20.</w:t>
      </w:r>
      <w:r w:rsidR="00A943FE" w:rsidRPr="008A2FBF">
        <w:t xml:space="preserve"> Purpose.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The General Assembly finds that: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(1) South Carolina is experiencing rapid land development and economic growth which has benefited the state</w:t>
      </w:r>
      <w:r w:rsidR="008A2FBF" w:rsidRPr="008A2FBF">
        <w:t>’</w:t>
      </w:r>
      <w:r w:rsidRPr="008A2FBF">
        <w:t>s people and economy, but has also led to the loss of forestlands, farmlands, wildlife habitats, outstanding natural areas, beaches and public areas for outdoor recreation; and has impacted the health of the state</w:t>
      </w:r>
      <w:r w:rsidR="008A2FBF" w:rsidRPr="008A2FBF">
        <w:t>’</w:t>
      </w:r>
      <w:r w:rsidRPr="008A2FBF">
        <w:t>s streams, rivers, wetlands, estuaries, and bays, all of which impacts the quality of life of the state</w:t>
      </w:r>
      <w:r w:rsidR="008A2FBF" w:rsidRPr="008A2FBF">
        <w:t>’</w:t>
      </w:r>
      <w:r w:rsidRPr="008A2FBF">
        <w:t>s current and future citizens and may jeopardize the well</w:t>
      </w:r>
      <w:r w:rsidR="008A2FBF" w:rsidRPr="008A2FBF">
        <w:noBreakHyphen/>
      </w:r>
      <w:r w:rsidRPr="008A2FBF">
        <w:t>being of the state</w:t>
      </w:r>
      <w:r w:rsidR="008A2FBF" w:rsidRPr="008A2FBF">
        <w:t>’</w:t>
      </w:r>
      <w:r w:rsidRPr="008A2FBF">
        <w:t>s environment and economy if not addressed appropriately.</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(2) This same rapid land development has also led to the loss of historical and archaeological sites that embody the heritage of human habitation in the State.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(3) Additionally, as urban areas expand and the separation of urban residents from open lands increases, there is a need to preserve greenways, open space, and parks in urban areas in order to promote balanced growth and promote the well</w:t>
      </w:r>
      <w:r w:rsidR="008A2FBF" w:rsidRPr="008A2FBF">
        <w:noBreakHyphen/>
      </w:r>
      <w:r w:rsidRPr="008A2FBF">
        <w:t>being and quality of life of our state</w:t>
      </w:r>
      <w:r w:rsidR="008A2FBF" w:rsidRPr="008A2FBF">
        <w:t>’</w:t>
      </w:r>
      <w:r w:rsidRPr="008A2FBF">
        <w:t>s citizens.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8A2FBF" w:rsidRPr="008A2FBF">
        <w:t>’</w:t>
      </w:r>
      <w:r w:rsidRPr="008A2FBF">
        <w:t>s position as an attractive location for visitors and new industry, and to preserve the opportunities of future generations to access and benefit from the existence of the state</w:t>
      </w:r>
      <w:r w:rsidR="008A2FBF" w:rsidRPr="008A2FBF">
        <w:t>’</w:t>
      </w:r>
      <w:r w:rsidRPr="008A2FBF">
        <w:t>s outstanding natural and historical sites.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(6) It is critical to encourage cooperation and innovative partnerships among landowners, state agencies, municipalities, and nonprofit organizations, which must work together in order to meet these objectives.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8A2FBF" w:rsidRPr="008A2FBF">
        <w:t>“</w:t>
      </w:r>
      <w:r w:rsidRPr="008A2FBF">
        <w:t>South Carolina Conservation Bank Act</w:t>
      </w:r>
      <w:r w:rsidR="008A2FBF" w:rsidRPr="008A2FBF">
        <w:t>”</w:t>
      </w:r>
      <w:r w:rsidRPr="008A2FBF">
        <w:t>.</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30.</w:t>
      </w:r>
      <w:r w:rsidR="00A943FE" w:rsidRPr="008A2FBF">
        <w:t xml:space="preserve"> Definitions.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As used in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(1) </w:t>
      </w:r>
      <w:r w:rsidR="008A2FBF" w:rsidRPr="008A2FBF">
        <w:t>“</w:t>
      </w:r>
      <w:r w:rsidRPr="008A2FBF">
        <w:t>Bank</w:t>
      </w:r>
      <w:r w:rsidR="008A2FBF" w:rsidRPr="008A2FBF">
        <w:t>”</w:t>
      </w:r>
      <w:r w:rsidRPr="008A2FBF">
        <w:t xml:space="preserve"> means the South Carolina Conservation Bank.</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(2) </w:t>
      </w:r>
      <w:r w:rsidR="008A2FBF" w:rsidRPr="008A2FBF">
        <w:t>“</w:t>
      </w:r>
      <w:r w:rsidRPr="008A2FBF">
        <w:t>Board</w:t>
      </w:r>
      <w:r w:rsidR="008A2FBF" w:rsidRPr="008A2FBF">
        <w:t>”</w:t>
      </w:r>
      <w:r w:rsidRPr="008A2FBF">
        <w:t xml:space="preserve"> means the governing board of the bank.</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(3) </w:t>
      </w:r>
      <w:r w:rsidR="008A2FBF" w:rsidRPr="008A2FBF">
        <w:t>“</w:t>
      </w:r>
      <w:r w:rsidRPr="008A2FBF">
        <w:t>Trust fund</w:t>
      </w:r>
      <w:r w:rsidR="008A2FBF" w:rsidRPr="008A2FBF">
        <w:t>”</w:t>
      </w:r>
      <w:r w:rsidRPr="008A2FBF">
        <w:t xml:space="preserve"> means the South Carolina Conservation Bank Trust Fund established pursuant to Section 48</w:t>
      </w:r>
      <w:r w:rsidR="008A2FBF" w:rsidRPr="008A2FBF">
        <w:noBreakHyphen/>
      </w:r>
      <w:r w:rsidRPr="008A2FBF">
        <w:t>59</w:t>
      </w:r>
      <w:r w:rsidR="008A2FBF" w:rsidRPr="008A2FBF">
        <w:noBreakHyphen/>
      </w:r>
      <w:r w:rsidRPr="008A2FBF">
        <w:t>60.</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(4) </w:t>
      </w:r>
      <w:r w:rsidR="008A2FBF" w:rsidRPr="008A2FBF">
        <w:t>“</w:t>
      </w:r>
      <w:r w:rsidRPr="008A2FBF">
        <w:t>Eligible trust fund recipient</w:t>
      </w:r>
      <w:r w:rsidR="008A2FBF" w:rsidRPr="008A2FBF">
        <w:t>”</w:t>
      </w:r>
      <w:r w:rsidRPr="008A2FBF">
        <w:t xml:space="preserve"> means: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(a) the following state agencies, which own and manage land for the land</w:t>
      </w:r>
      <w:r w:rsidR="008A2FBF" w:rsidRPr="008A2FBF">
        <w:t>’</w:t>
      </w:r>
      <w:r w:rsidRPr="008A2FBF">
        <w:t>s natural resource, historical, and outdoor recreation values: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(i) South Carolina Department of Natural Resources,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(ii) South Carolina Forestry Commission,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(iii) South Carolina Department of Parks, Recreation and Tourism.</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(b) a municipality of this State and any agency, commission, or instrumentality of such a municipality; or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(c) a not</w:t>
      </w:r>
      <w:r w:rsidR="008A2FBF" w:rsidRPr="008A2FBF">
        <w:noBreakHyphen/>
      </w:r>
      <w:r w:rsidRPr="008A2FBF">
        <w:t>for</w:t>
      </w:r>
      <w:r w:rsidR="008A2FBF" w:rsidRPr="008A2FBF">
        <w:noBreakHyphen/>
      </w:r>
      <w:r w:rsidRPr="008A2FBF">
        <w:t>profit charitable corporation or trust authorized to do business in this State whose principal activity is the acquisition and management of interests in land for conservation or historic preservation purposes and which has tax</w:t>
      </w:r>
      <w:r w:rsidR="008A2FBF" w:rsidRPr="008A2FBF">
        <w:noBreakHyphen/>
      </w:r>
      <w:r w:rsidRPr="008A2FBF">
        <w:t>exempt status as a public charity under the Internal Revenue Code of 1986.</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(5) </w:t>
      </w:r>
      <w:r w:rsidR="008A2FBF" w:rsidRPr="008A2FBF">
        <w:t>“</w:t>
      </w:r>
      <w:r w:rsidRPr="008A2FBF">
        <w:t>Farmland</w:t>
      </w:r>
      <w:r w:rsidR="008A2FBF" w:rsidRPr="008A2FBF">
        <w:t>”</w:t>
      </w:r>
      <w:r w:rsidRPr="008A2FBF">
        <w:t xml:space="preserve"> means land used for the production of food, fiber, or other agricultural products.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(6) </w:t>
      </w:r>
      <w:r w:rsidR="008A2FBF" w:rsidRPr="008A2FBF">
        <w:t>“</w:t>
      </w:r>
      <w:r w:rsidRPr="008A2FBF">
        <w:t>Land</w:t>
      </w:r>
      <w:r w:rsidR="008A2FBF" w:rsidRPr="008A2FBF">
        <w:t>”</w:t>
      </w:r>
      <w:r w:rsidRPr="008A2FBF">
        <w:t xml:space="preserve"> means real property, including highlands and wetlands of any description.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(7) </w:t>
      </w:r>
      <w:r w:rsidR="008A2FBF" w:rsidRPr="008A2FBF">
        <w:t>“</w:t>
      </w:r>
      <w:r w:rsidRPr="008A2FBF">
        <w:t>Conservation easement</w:t>
      </w:r>
      <w:r w:rsidR="008A2FBF" w:rsidRPr="008A2FBF">
        <w:t>”</w:t>
      </w:r>
      <w:r w:rsidRPr="008A2FBF">
        <w:t xml:space="preserve"> means an interest in real property as defined in Chapter 8 of Title 27, the South Carolina Conservation Easement Act of 1991.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 xml:space="preserve">(8) </w:t>
      </w:r>
      <w:r w:rsidR="008A2FBF" w:rsidRPr="008A2FBF">
        <w:t>“</w:t>
      </w:r>
      <w:r w:rsidRPr="008A2FBF">
        <w:t>Interests in lands</w:t>
      </w:r>
      <w:r w:rsidR="008A2FBF" w:rsidRPr="008A2FBF">
        <w:t>”</w:t>
      </w:r>
      <w:r w:rsidRPr="008A2FBF">
        <w:t xml:space="preserve"> means fee simple titles to lands or conservation easements.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 xml:space="preserve">s termination, the State Budget and Control Board </w:t>
      </w:r>
      <w:r w:rsidR="00A943FE" w:rsidRPr="008A2FBF">
        <w:lastRenderedPageBreak/>
        <w:t>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40.</w:t>
      </w:r>
      <w:r w:rsidR="00A943FE" w:rsidRPr="008A2FBF">
        <w:t xml:space="preserve"> South Carolina Conservation Bank; board members and meetings; terms, recusal, and personal liability of members.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(A) There is established the South Carolina Conservation Bank. The bank is governed by a fourteen</w:t>
      </w:r>
      <w:r w:rsidR="008A2FBF" w:rsidRPr="008A2FBF">
        <w:noBreakHyphen/>
      </w:r>
      <w:r w:rsidRPr="008A2FBF">
        <w:t>member board selected as follows: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three members appointed by the Governor from the State at large;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four members appointed by the Speaker of the House of Representatives, one each from the Third, Fourth, and Sixth Congressional Districts and one member from the State at large;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four members appointed by the President Pro Tempore of the Senate, one each from the First, Second, Fifth, and Seventh Congressional Districts.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(B) Terms of board members are for four years and until their successors are appointed and qualify, except that the initial terms of each appointing official</w:t>
      </w:r>
      <w:r w:rsidR="008A2FBF" w:rsidRPr="008A2FBF">
        <w:t>’</w:t>
      </w:r>
      <w:r w:rsidRPr="008A2FBF">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(C) Board members must recuse themselves from any vote in which they have a conflict of interest including, but not limited to, any vote affecting or providing funding for the acquisition of interests in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on land owned or controlled by the board member, the board member</w:t>
      </w:r>
      <w:r w:rsidR="008A2FBF" w:rsidRPr="008A2FBF">
        <w:t>’</w:t>
      </w:r>
      <w:r w:rsidRPr="008A2FBF">
        <w:t>s immediate family, or an entity the board member represents, works for, or in which the member has a voting or ownership interest;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on land contiguous to land described in item (1) of this subsection;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by an eligible trust fund recipient that the board member represents, works for, or in which the member has a voting or ownership interest.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The provisions of this subsection are cumulative to and not in lieu of provisions of law or applicable rule relating to the ethics of public officers.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(E) Board members shall have no personal liability for any actions or refusals to act in their official capacity as long as such actions or refusals to act do not involve wilful or intentional malfeasance or recklessness.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 xml:space="preserve">1; 2012 Act No. 279, </w:t>
      </w:r>
      <w:r w:rsidRPr="008A2FBF">
        <w:t xml:space="preserve">Section </w:t>
      </w:r>
      <w:r w:rsidR="00A943FE" w:rsidRPr="008A2FBF">
        <w:t>20, eff June 26, 2012.</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279, </w:t>
      </w:r>
      <w:r w:rsidR="008A2FBF" w:rsidRPr="008A2FBF">
        <w:t xml:space="preserve">Section </w:t>
      </w:r>
      <w:r w:rsidRPr="008A2FBF">
        <w:t>33,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w:t>
      </w:r>
      <w:r w:rsidR="00A943FE" w:rsidRPr="008A2FBF">
        <w:lastRenderedPageBreak/>
        <w:t>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8A2FBF">
        <w: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Effect of Amendment</w:t>
      </w:r>
    </w:p>
    <w:p w:rsidR="008A2FBF" w:rsidRP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 xml:space="preserve">The 2012 amendment in subsection (A), substituted </w:t>
      </w:r>
      <w:r w:rsidR="008A2FBF" w:rsidRPr="008A2FBF">
        <w:t>“</w:t>
      </w:r>
      <w:r w:rsidRPr="008A2FBF">
        <w:t>fourteen</w:t>
      </w:r>
      <w:r w:rsidR="008A2FBF" w:rsidRPr="008A2FBF">
        <w:noBreakHyphen/>
      </w:r>
      <w:r w:rsidRPr="008A2FBF">
        <w:t>member</w:t>
      </w:r>
      <w:r w:rsidR="008A2FBF" w:rsidRPr="008A2FBF">
        <w:t>”</w:t>
      </w:r>
      <w:r w:rsidRPr="008A2FBF">
        <w:t xml:space="preserve"> for </w:t>
      </w:r>
      <w:r w:rsidR="008A2FBF" w:rsidRPr="008A2FBF">
        <w:t>“</w:t>
      </w:r>
      <w:r w:rsidRPr="008A2FBF">
        <w:t>twelve</w:t>
      </w:r>
      <w:r w:rsidR="008A2FBF" w:rsidRPr="008A2FBF">
        <w:noBreakHyphen/>
      </w:r>
      <w:r w:rsidRPr="008A2FBF">
        <w:t>member</w:t>
      </w:r>
      <w:r w:rsidR="008A2FBF" w:rsidRPr="008A2FBF">
        <w:t>”</w:t>
      </w:r>
      <w:r w:rsidRPr="008A2FBF">
        <w:t xml:space="preserve">; in item (3), substituted </w:t>
      </w:r>
      <w:r w:rsidR="008A2FBF" w:rsidRPr="008A2FBF">
        <w:t>“</w:t>
      </w:r>
      <w:r w:rsidRPr="008A2FBF">
        <w:t>four</w:t>
      </w:r>
      <w:r w:rsidR="008A2FBF" w:rsidRPr="008A2FBF">
        <w:t>”</w:t>
      </w:r>
      <w:r w:rsidRPr="008A2FBF">
        <w:t xml:space="preserve"> for </w:t>
      </w:r>
      <w:r w:rsidR="008A2FBF" w:rsidRPr="008A2FBF">
        <w:t>“</w:t>
      </w:r>
      <w:r w:rsidRPr="008A2FBF">
        <w:t>three</w:t>
      </w:r>
      <w:r w:rsidR="008A2FBF" w:rsidRPr="008A2FBF">
        <w:t>”</w:t>
      </w:r>
      <w:r w:rsidRPr="008A2FBF">
        <w:t xml:space="preserve"> and added </w:t>
      </w:r>
      <w:r w:rsidR="008A2FBF" w:rsidRPr="008A2FBF">
        <w:t>“</w:t>
      </w:r>
      <w:r w:rsidRPr="008A2FBF">
        <w:t>and one member from the State at large</w:t>
      </w:r>
      <w:r w:rsidR="008A2FBF" w:rsidRPr="008A2FBF">
        <w:t>”</w:t>
      </w:r>
      <w:r w:rsidRPr="008A2FBF">
        <w:t xml:space="preserve">; in item (4), substituted </w:t>
      </w:r>
      <w:r w:rsidR="008A2FBF" w:rsidRPr="008A2FBF">
        <w:t>“</w:t>
      </w:r>
      <w:r w:rsidRPr="008A2FBF">
        <w:t>four</w:t>
      </w:r>
      <w:r w:rsidR="008A2FBF" w:rsidRPr="008A2FBF">
        <w:t>”</w:t>
      </w:r>
      <w:r w:rsidRPr="008A2FBF">
        <w:t xml:space="preserve"> for </w:t>
      </w:r>
      <w:r w:rsidR="008A2FBF" w:rsidRPr="008A2FBF">
        <w:t>“</w:t>
      </w:r>
      <w:r w:rsidRPr="008A2FBF">
        <w:t>three</w:t>
      </w:r>
      <w:r w:rsidR="008A2FBF" w:rsidRPr="008A2FBF">
        <w:t>”</w:t>
      </w:r>
      <w:r w:rsidRPr="008A2FBF">
        <w:t xml:space="preserve"> and added </w:t>
      </w:r>
      <w:r w:rsidR="008A2FBF" w:rsidRPr="008A2FBF">
        <w:t>“</w:t>
      </w:r>
      <w:r w:rsidRPr="008A2FBF">
        <w:t>, and seventh</w:t>
      </w:r>
      <w:r w:rsidR="008A2FBF" w:rsidRPr="008A2FBF">
        <w:t>”</w:t>
      </w:r>
      <w:r w:rsidRPr="008A2FBF">
        <w:t>; and made other nonsubstantive changes.</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50.</w:t>
      </w:r>
      <w:r w:rsidR="00A943FE" w:rsidRPr="008A2FBF">
        <w:t xml:space="preserve"> Bank powers and duties; executive director.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(A) The bank is established and authorized to:</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award grants to eligible trust fund recipients for the purchase of interests in land, so long as the grants advance the purposes of this chapter and meet criteria contained in Section 48</w:t>
      </w:r>
      <w:r w:rsidR="008A2FBF" w:rsidRPr="008A2FBF">
        <w:noBreakHyphen/>
      </w:r>
      <w:r w:rsidRPr="008A2FBF">
        <w:t>59</w:t>
      </w:r>
      <w:r w:rsidR="008A2FBF" w:rsidRPr="008A2FBF">
        <w:noBreakHyphen/>
      </w:r>
      <w:r w:rsidRPr="008A2FBF">
        <w:t>60;</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8A2FBF" w:rsidRPr="008A2FBF">
        <w:noBreakHyphen/>
      </w:r>
      <w:r w:rsidRPr="008A2FBF">
        <w:t>59</w:t>
      </w:r>
      <w:r w:rsidR="008A2FBF" w:rsidRPr="008A2FBF">
        <w:noBreakHyphen/>
      </w:r>
      <w:r w:rsidRPr="008A2FBF">
        <w:t>60;</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apply for and receive additional funding for the trust fund from federal, private, and other sources, to be used as provided in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receive charitable contributions and donations to the trust fund, to be used as provided in this chapter;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8A2FBF" w:rsidRPr="008A2FBF">
        <w:noBreakHyphen/>
      </w:r>
      <w:r w:rsidRPr="008A2FBF">
        <w:t>bearing instruments or accounts, with the interest accruing and credited to the fund.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(B) To carry out its functions, the bank shall:</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operate a program in order to implement the purposes of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develop additional guidelines and prescribe procedures, consistent with the criteria and purposes of this chapter, as necessary to implement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submit an annual report to the Governor, Lieutenant Governor, and General Assembly that: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(a) accounts for trust fund receipts and dispersals;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(b) briefly describes applications submitted to the bank, and in greater detail describes grants and loans that were approved or funded during the current year, and the public benefits, including public access, resulting from such grants and loans;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(c) describes recipients of trust fund grants and loans;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r>
      <w:r w:rsidRPr="008A2FBF">
        <w:tab/>
        <w:t>(d) sets forth a list and description of all grants and loans approved, and all acquisitions of land or interests in land obtained with trust funds since the bank</w:t>
      </w:r>
      <w:r w:rsidR="008A2FBF" w:rsidRPr="008A2FBF">
        <w:t>’</w:t>
      </w:r>
      <w:r w:rsidRPr="008A2FBF">
        <w:t>s inception. The report shall include a map setting forth the location and size of all such protected lands.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(D) Operating expenses of the bank must be paid out of the trust fund.</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2002 Act No. 200, </w:t>
      </w:r>
      <w:r w:rsidR="008A2FBF" w:rsidRPr="008A2FBF">
        <w:t xml:space="preserve">Section </w:t>
      </w:r>
      <w:r w:rsidRPr="008A2FBF">
        <w:t>8,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The Board of the Conservation Bank shall perform a biennial review of the plight of land loss by small landowners and holders of heirs</w:t>
      </w:r>
      <w:r w:rsidRPr="008A2FBF">
        <w:t>’</w:t>
      </w:r>
      <w:r w:rsidR="00A943FE" w:rsidRPr="008A2FBF">
        <w:t xml:space="preserve"> property. The results of this review, upon completion, must be published in an official board report and submitted to the South Carolina General Assembly for its use.</w:t>
      </w:r>
      <w:r w:rsidRPr="008A2FBF">
        <w: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60.</w:t>
      </w:r>
      <w:r w:rsidR="00A943FE" w:rsidRPr="008A2FBF">
        <w:t xml:space="preserve"> South Carolina Conservation Bank Trust Fund.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70.</w:t>
      </w:r>
      <w:r w:rsidR="00A943FE" w:rsidRPr="008A2FBF">
        <w:t xml:space="preserve"> Trust fund grants or loans for land interests; application; conservation criteria.</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(B) Before applying for trust funds for the purchase of an interest in land, the eligible trust fund recipient receiving the funds must notify the owner of the land that is the subject of the trust fund grant or loan of the following in writing:</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that interests in land purchased with trust funds result in a permanent conveyance of such interests in land from the landowner to the eligible trust fund recipient or its assigns;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that it may be in the landowner</w:t>
      </w:r>
      <w:r w:rsidR="008A2FBF" w:rsidRPr="008A2FBF">
        <w:t>’</w:t>
      </w:r>
      <w:r w:rsidRPr="008A2FBF">
        <w:t>s interest to retain independent legal counsel, appraisals, and other professional advice.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The application must contain an affirmation that the notice requirement of this subsection has been met.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(D) For purposes of this chapter, conservation criteria include: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the value of the proposal for the conservation of unique or important wildlife habitat;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the value of the proposal for the conservation of any rare or endangered species;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the value of the proposal for the conservation of a relatively undisturbed or outstanding example of an ecosystem indigenous to South Carolina;</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the value of the proposal for the conservation of riparian habitats, wetlands, water quality, watersheds of significant ecological value, critical aquifer recharge areas, estuaries, bays or beaches;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(5) the value of the proposal for the conservation of outstanding geologic features;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(6) the value of the proposal for the conservation of a site of unique historical or archaeological significance;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(7) the value of the proposal for the conservation of an area of critical, forestlands, farmlands, or wetlands;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(8) the value of the proposal for the conservation of an area of forestlands or farmlands which are located on prime soils, in microclimates or have strategic geographical significances;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(9) the value of the proposal for the conservation of an area for public outdoor recreation, greenways, or parkland;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(10) the value of the proposal for the conservation of a larger area or ecosystem already containing protected lands, or as a connection between natural habitats or open space that are already protected;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(11) the value of the proposal for the amount of land protected;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(12) the value of the proposal for the unique opportunity it presents to accomplish one or more of the criteria contained in this subsection, where the same or a similar opportunity is unlikely to present itself in the future.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(E) For purposes of this chapter, financial criteria include: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the degree to which the proposal presents a unique value opportunity in that it protects land at a reasonable cost;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the degree to which the proposal leverages trust funds by including funding or in</w:t>
      </w:r>
      <w:r w:rsidR="008A2FBF" w:rsidRPr="008A2FBF">
        <w:noBreakHyphen/>
      </w:r>
      <w:r w:rsidRPr="008A2FBF">
        <w:t>kind assets or services from other governmental sources;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the degree to which the proposal leverages trust funds by including funding or in</w:t>
      </w:r>
      <w:r w:rsidR="008A2FBF" w:rsidRPr="008A2FBF">
        <w:noBreakHyphen/>
      </w:r>
      <w:r w:rsidRPr="008A2FBF">
        <w:t>kind assets or services from private or nonprofit sources, or charitable donations of land or conservation easements;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the degree to which the proposal leverages trust funds by purchasing conservation easements that preserve land at a cost that is low relative to the fair market value of the fee simple title of the land preserved;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(5) the degree to which other conservation incentives and means of conservation, such as donated conservation easements or participation in other governmental programs, have been explored, applied for, secured, or exhausted.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(G) For each grant or loan application the applicant shall specify:</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the purpose of the application;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how the application satisfies criteria listed in subsections (D), (E), and (F);</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the uses to which the land will be put;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the extent to which hunting, fishing, or other forms of outdoor recreation will be conducted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(5) the extent to which farming, forestry, timber management, or wildlife habitat management will be conducted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(6) the party responsible for managing and maintaining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(7) the parties responsible for enforcing any conservation easements or other restrictions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(8) the extent to which the public is afforded access 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(I) An eligible trust fund recipient seeking a grant or loan from the trust fund must: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demonstrate that it is able to complete the project and acquire the interests in land proposed;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indicate the total number of acres of land it has preserved in the State;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briefly describe the lands it has preserved in the State, including their size, location, and method of preservation. The reporting requirement of this subsection need not be complied with for specific preserved lands when in the grant or loan applicant</w:t>
      </w:r>
      <w:r w:rsidR="008A2FBF" w:rsidRPr="008A2FBF">
        <w:t>’</w:t>
      </w:r>
      <w:r w:rsidRPr="008A2FBF">
        <w:t>s discretion, or in the discretion of the owners of such preserved lands, the privacy or proprietary interests of the owners of such preserved lands would be violated.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(N) In awarding a grant or loan from the trust fund the board shall set forth findings that indicate: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how the application satisfies the purposes of this chapter, and the criteria and other considerations set forth in this section;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the purpose of the award and the use to which the land will be put;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(3) the extent to which public access, hunting, fishing, or other forms of outdoor recreation will be conducted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(4) the extent to which farming, forestry, timber management, or wildlife habitat management will be conducted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(5) the party responsible for managing and maintaining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(6) the party responsible for enforcing any easements or other restrictions upon the land;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(7) the parties designated in items (5) and (6) possess the expertise and financial resources to fulfill their obligations;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(8) any other findings or information relevant to the award.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75.</w:t>
      </w:r>
      <w:r w:rsidR="00A943FE" w:rsidRPr="008A2FBF">
        <w:t xml:space="preserve"> Restriction on transfer of deed recording fees to trust fund.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In a fiscal year when the General Assembly in the annual general appropriations act provides less appropriations than what was provided for the previous year to at least one</w:t>
      </w:r>
      <w:r w:rsidR="008A2FBF" w:rsidRPr="008A2FBF">
        <w:noBreakHyphen/>
      </w:r>
      <w:r w:rsidRPr="008A2FBF">
        <w:t>half of the state agencies or departments contained therein the act or in any year when the Executive Budget Office or the General Assembly, as applicable,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5.</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Code Commissioner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FBF" w:rsidRPr="008A2FBF">
        <w:t xml:space="preserve">Section </w:t>
      </w:r>
      <w:r w:rsidRPr="008A2FBF">
        <w:t>5(D)(1), effective July 1, 2015.</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80.</w:t>
      </w:r>
      <w:r w:rsidR="00A943FE" w:rsidRPr="008A2FBF">
        <w:t xml:space="preserve"> Interests in lands to be held by eligible trust fund recipients; mortgages; insurance; rights of fee simple title owners.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(A) The interests in lands acquired with funds from the trust fund must be held by an eligible trust fund recipient.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8A2FBF" w:rsidRPr="008A2FBF">
        <w:noBreakHyphen/>
      </w:r>
      <w:r w:rsidRPr="008A2FBF">
        <w:t>59</w:t>
      </w:r>
      <w:r w:rsidR="008A2FBF" w:rsidRPr="008A2FBF">
        <w:noBreakHyphen/>
      </w:r>
      <w:r w:rsidRPr="008A2FBF">
        <w:t>70, and the cost of the interest in land acquired reflects the lack of insurable title.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(G)(1) The owner of the fee simple title to property upon which a conservation easement was purchased with trust funds, whether the original owner that conveyed the conservation easement or a successor</w:t>
      </w:r>
      <w:r w:rsidR="008A2FBF" w:rsidRPr="008A2FBF">
        <w:noBreakHyphen/>
      </w:r>
      <w:r w:rsidRPr="008A2FBF">
        <w:t>in</w:t>
      </w:r>
      <w:r w:rsidR="008A2FBF" w:rsidRPr="008A2FBF">
        <w:noBreakHyphen/>
      </w:r>
      <w:r w:rsidRPr="008A2FBF">
        <w:t>interest, may reacquire and thereby extinguish the conservation easement if that owner or successor</w:t>
      </w:r>
      <w:r w:rsidR="008A2FBF" w:rsidRPr="008A2FBF">
        <w:noBreakHyphen/>
      </w:r>
      <w:r w:rsidRPr="008A2FBF">
        <w:t>in</w:t>
      </w:r>
      <w:r w:rsidR="008A2FBF" w:rsidRPr="008A2FBF">
        <w:noBreakHyphen/>
      </w:r>
      <w:r w:rsidRPr="008A2FBF">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(1) two</w:t>
      </w:r>
      <w:r w:rsidR="008A2FBF" w:rsidRPr="008A2FBF">
        <w:noBreakHyphen/>
      </w:r>
      <w:r w:rsidRPr="008A2FBF">
        <w:t>thirds vote of the board, following a finding of fact that the land no longer exhibits the characteristics that qualified it for acquisition with funds from the fund; and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r>
      <w:r w:rsidRPr="008A2FBF">
        <w:tab/>
        <w:t>(2) majority vote of the State Fiscal Accountability Authority.</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Code Commissioner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A2FBF" w:rsidRPr="008A2FBF">
        <w:t xml:space="preserve">Section </w:t>
      </w:r>
      <w:r w:rsidRPr="008A2FBF">
        <w:t>5(D)(1), effective July 1, 2015.</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90.</w:t>
      </w:r>
      <w:r w:rsidR="00A943FE" w:rsidRPr="008A2FBF">
        <w:t xml:space="preserve"> Eminent domain or condemnation proceedings.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Funds from the trust fund may not be used to acquire interests in lands or other interests in real property through the exercise of any power of eminent domain or condemnation proceeding.</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100.</w:t>
      </w:r>
      <w:r w:rsidR="00A943FE" w:rsidRPr="008A2FBF">
        <w:t xml:space="preserve"> Public access requirement.</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Notwithstanding any other provision of this chapter, an easement acquired in whole or in part with trust funds must provide for public access consistent with the uses permitted by the terms of the easement.</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110.</w:t>
      </w:r>
      <w:r w:rsidR="00A943FE" w:rsidRPr="008A2FBF">
        <w:t xml:space="preserve"> Trust fund use restriction.</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120.</w:t>
      </w:r>
      <w:r w:rsidR="00A943FE" w:rsidRPr="008A2FBF">
        <w:t xml:space="preserve"> Repeal or amendment requirements applicable to </w:t>
      </w:r>
      <w:r w:rsidRPr="008A2FBF">
        <w:t xml:space="preserve">Section </w:t>
      </w:r>
      <w:r w:rsidR="00A943FE" w:rsidRPr="008A2FBF">
        <w:t>48</w:t>
      </w:r>
      <w:r w:rsidRPr="008A2FBF">
        <w:noBreakHyphen/>
      </w:r>
      <w:r w:rsidR="00A943FE" w:rsidRPr="008A2FBF">
        <w:t>59</w:t>
      </w:r>
      <w:r w:rsidRPr="008A2FBF">
        <w:noBreakHyphen/>
      </w:r>
      <w:r w:rsidR="00A943FE" w:rsidRPr="008A2FBF">
        <w:t>90.</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Neither this section nor Section 48</w:t>
      </w:r>
      <w:r w:rsidR="008A2FBF" w:rsidRPr="008A2FBF">
        <w:noBreakHyphen/>
      </w:r>
      <w:r w:rsidRPr="008A2FBF">
        <w:t>59</w:t>
      </w:r>
      <w:r w:rsidR="008A2FBF" w:rsidRPr="008A2FBF">
        <w:noBreakHyphen/>
      </w:r>
      <w:r w:rsidRPr="008A2FBF">
        <w:t>90 may be repealed, amended, or otherwise modified except by an affirmative two</w:t>
      </w:r>
      <w:r w:rsidR="008A2FBF" w:rsidRPr="008A2FBF">
        <w:noBreakHyphen/>
      </w:r>
      <w:r w:rsidRPr="008A2FBF">
        <w:t>thirds vote of the total membership of both the House of Representatives and the Senate.</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130.</w:t>
      </w:r>
      <w:r w:rsidR="00A943FE" w:rsidRPr="008A2FBF">
        <w:t xml:space="preserve"> Recreational and economic use.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8A2FBF" w:rsidRP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rPr>
          <w:b/>
        </w:rPr>
        <w:t xml:space="preserve">SECTION </w:t>
      </w:r>
      <w:r w:rsidR="00A943FE" w:rsidRPr="008A2FBF">
        <w:rPr>
          <w:b/>
        </w:rPr>
        <w:t>48</w:t>
      </w:r>
      <w:r w:rsidRPr="008A2FBF">
        <w:rPr>
          <w:b/>
        </w:rPr>
        <w:noBreakHyphen/>
      </w:r>
      <w:r w:rsidR="00A943FE" w:rsidRPr="008A2FBF">
        <w:rPr>
          <w:b/>
        </w:rPr>
        <w:t>59</w:t>
      </w:r>
      <w:r w:rsidRPr="008A2FBF">
        <w:rPr>
          <w:b/>
        </w:rPr>
        <w:noBreakHyphen/>
      </w:r>
      <w:r w:rsidR="00A943FE" w:rsidRPr="008A2FBF">
        <w:rPr>
          <w:b/>
        </w:rPr>
        <w:t>140.</w:t>
      </w:r>
      <w:r w:rsidR="00A943FE" w:rsidRPr="008A2FBF">
        <w:t xml:space="preserve"> Conservation easements.</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943FE" w:rsidRPr="008A2FBF">
        <w:t xml:space="preserve">: 2002 Act No. 200, </w:t>
      </w:r>
      <w:r w:rsidRPr="008A2FBF">
        <w:t xml:space="preserve">Section </w:t>
      </w:r>
      <w:r w:rsidR="00A943FE" w:rsidRPr="008A2FBF">
        <w:t>1.</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Editor</w:t>
      </w:r>
      <w:r w:rsidR="008A2FBF" w:rsidRPr="008A2FBF">
        <w:t>’</w:t>
      </w:r>
      <w:r w:rsidRPr="008A2FBF">
        <w:t>s Note</w:t>
      </w:r>
    </w:p>
    <w:p w:rsidR="008A2FBF" w:rsidRDefault="00A943FE"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 xml:space="preserve">2012 Act No. 162, </w:t>
      </w:r>
      <w:r w:rsidR="008A2FBF" w:rsidRPr="008A2FBF">
        <w:t xml:space="preserve">Section </w:t>
      </w:r>
      <w:r w:rsidRPr="008A2FBF">
        <w:t>1, provides as follows:</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SECTION 1. SECTION 7 of Act 200 of 2002 is amended to read:</w:t>
      </w:r>
    </w:p>
    <w:p w:rsidR="008A2FBF" w:rsidRDefault="008A2FBF"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FBF">
        <w:t>“</w:t>
      </w:r>
      <w:r w:rsidR="00A943FE" w:rsidRPr="008A2FBF">
        <w:t xml:space="preserve"> </w:t>
      </w:r>
      <w:r w:rsidRPr="008A2FBF">
        <w:t>‘</w:t>
      </w:r>
      <w:r w:rsidR="00A943FE" w:rsidRPr="008A2FBF">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8A2FBF">
        <w:t>’</w:t>
      </w:r>
      <w:r w:rsidR="00A943FE" w:rsidRPr="008A2FBF">
        <w:t>s termination, the State Budget and Control Board is the bank</w:t>
      </w:r>
      <w:r w:rsidRPr="008A2FBF">
        <w:t>’</w:t>
      </w:r>
      <w:r w:rsidR="00A943FE" w:rsidRPr="008A2FBF">
        <w:t>s successor, except that, after the bank</w:t>
      </w:r>
      <w:r w:rsidRPr="008A2FBF">
        <w:t>’</w:t>
      </w:r>
      <w:r w:rsidR="00A943FE" w:rsidRPr="008A2FBF">
        <w:t>s termination, the board</w:t>
      </w:r>
      <w:r w:rsidRPr="008A2FBF">
        <w:t>’</w:t>
      </w:r>
      <w:r w:rsidR="00A943FE" w:rsidRPr="008A2FBF">
        <w:t>s voting rights provided in the former provisions of Section 48</w:t>
      </w:r>
      <w:r w:rsidRPr="008A2FBF">
        <w:noBreakHyphen/>
      </w:r>
      <w:r w:rsidR="00A943FE" w:rsidRPr="008A2FBF">
        <w:t>59</w:t>
      </w:r>
      <w:r w:rsidRPr="008A2FBF">
        <w:noBreakHyphen/>
      </w:r>
      <w:r w:rsidR="00A943FE" w:rsidRPr="008A2FBF">
        <w:t>80(F), (G), (H), and (I) of the 1976 Code are devolved upon the Department of Natural Resources Board, and any contribution to the trust fund required pursuant to the former provisions of Section 48</w:t>
      </w:r>
      <w:r w:rsidRPr="008A2FBF">
        <w:noBreakHyphen/>
      </w:r>
      <w:r w:rsidR="00A943FE" w:rsidRPr="008A2FBF">
        <w:t>59</w:t>
      </w:r>
      <w:r w:rsidRPr="008A2FBF">
        <w:noBreakHyphen/>
      </w:r>
      <w:r w:rsidR="00A943FE" w:rsidRPr="008A2FBF">
        <w:t>80(H) of the 1976 Code must be made to the Heritage Trust Program.</w:t>
      </w:r>
      <w:r w:rsidRPr="008A2FBF">
        <w:t>’</w:t>
      </w:r>
      <w:r w:rsidR="00A943FE" w:rsidRPr="008A2FBF">
        <w:t xml:space="preserve"> </w:t>
      </w:r>
      <w:r w:rsidRPr="008A2FBF">
        <w:t>“</w:t>
      </w:r>
    </w:p>
    <w:p w:rsidR="00184435" w:rsidRPr="008A2FBF" w:rsidRDefault="00184435" w:rsidP="008A2FB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2FBF" w:rsidSect="008A2F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BF" w:rsidRDefault="008A2FBF" w:rsidP="008A2FBF">
      <w:r>
        <w:separator/>
      </w:r>
    </w:p>
  </w:endnote>
  <w:endnote w:type="continuationSeparator" w:id="0">
    <w:p w:rsidR="008A2FBF" w:rsidRDefault="008A2FBF" w:rsidP="008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BF" w:rsidRDefault="008A2FBF" w:rsidP="008A2FBF">
      <w:r>
        <w:separator/>
      </w:r>
    </w:p>
  </w:footnote>
  <w:footnote w:type="continuationSeparator" w:id="0">
    <w:p w:rsidR="008A2FBF" w:rsidRDefault="008A2FBF" w:rsidP="008A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BF" w:rsidRPr="008A2FBF" w:rsidRDefault="008A2FBF" w:rsidP="008A2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2FBF"/>
    <w:rsid w:val="008B024A"/>
    <w:rsid w:val="008C7A37"/>
    <w:rsid w:val="008D1273"/>
    <w:rsid w:val="008E559A"/>
    <w:rsid w:val="0090298D"/>
    <w:rsid w:val="00903FD2"/>
    <w:rsid w:val="009149AF"/>
    <w:rsid w:val="00916042"/>
    <w:rsid w:val="0091662D"/>
    <w:rsid w:val="009532AC"/>
    <w:rsid w:val="00992AD2"/>
    <w:rsid w:val="009C1AED"/>
    <w:rsid w:val="009D3AD3"/>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3F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A5AA-FE01-45CD-87BB-34B739D1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FBF"/>
    <w:pPr>
      <w:tabs>
        <w:tab w:val="clear" w:pos="720"/>
        <w:tab w:val="center" w:pos="4680"/>
        <w:tab w:val="right" w:pos="9360"/>
      </w:tabs>
    </w:pPr>
  </w:style>
  <w:style w:type="character" w:customStyle="1" w:styleId="HeaderChar">
    <w:name w:val="Header Char"/>
    <w:basedOn w:val="DefaultParagraphFont"/>
    <w:link w:val="Header"/>
    <w:uiPriority w:val="99"/>
    <w:rsid w:val="008A2FBF"/>
    <w:rPr>
      <w:rFonts w:cs="Times New Roman"/>
    </w:rPr>
  </w:style>
  <w:style w:type="paragraph" w:styleId="Footer">
    <w:name w:val="footer"/>
    <w:basedOn w:val="Normal"/>
    <w:link w:val="FooterChar"/>
    <w:uiPriority w:val="99"/>
    <w:unhideWhenUsed/>
    <w:rsid w:val="008A2FBF"/>
    <w:pPr>
      <w:tabs>
        <w:tab w:val="clear" w:pos="720"/>
        <w:tab w:val="center" w:pos="4680"/>
        <w:tab w:val="right" w:pos="9360"/>
      </w:tabs>
    </w:pPr>
  </w:style>
  <w:style w:type="character" w:customStyle="1" w:styleId="FooterChar">
    <w:name w:val="Footer Char"/>
    <w:basedOn w:val="DefaultParagraphFont"/>
    <w:link w:val="Footer"/>
    <w:uiPriority w:val="99"/>
    <w:rsid w:val="008A2FBF"/>
    <w:rPr>
      <w:rFonts w:cs="Times New Roman"/>
    </w:rPr>
  </w:style>
  <w:style w:type="character" w:styleId="Hyperlink">
    <w:name w:val="Hyperlink"/>
    <w:basedOn w:val="DefaultParagraphFont"/>
    <w:uiPriority w:val="99"/>
    <w:semiHidden/>
    <w:rsid w:val="009D3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8867</Words>
  <Characters>50546</Characters>
  <Application>Microsoft Office Word</Application>
  <DocSecurity>0</DocSecurity>
  <Lines>421</Lines>
  <Paragraphs>118</Paragraphs>
  <ScaleCrop>false</ScaleCrop>
  <Company>Legislative Services Agency (LSA)</Company>
  <LinksUpToDate>false</LinksUpToDate>
  <CharactersWithSpaces>59295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