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FD" w:rsidRPr="002974FF" w:rsidRDefault="00F60BFD">
      <w:pPr>
        <w:jc w:val="center"/>
        <w:rPr>
          <w:szCs w:val="22"/>
        </w:rPr>
      </w:pPr>
      <w:r w:rsidRPr="002974FF">
        <w:rPr>
          <w:szCs w:val="22"/>
        </w:rPr>
        <w:t>DISCLAIMER</w:t>
      </w:r>
    </w:p>
    <w:p w:rsidR="00F60BFD" w:rsidRPr="002974FF" w:rsidRDefault="00F60BFD">
      <w:pPr>
        <w:rPr>
          <w:szCs w:val="22"/>
        </w:rPr>
      </w:pPr>
    </w:p>
    <w:p w:rsidR="00F60BFD" w:rsidRDefault="00F60BFD"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60BFD" w:rsidRDefault="00F60BFD" w:rsidP="00D86E37"/>
    <w:p w:rsidR="00F60BFD" w:rsidRDefault="00F60BFD"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0BFD" w:rsidRDefault="00F60BFD" w:rsidP="00D86E37"/>
    <w:p w:rsidR="00F60BFD" w:rsidRDefault="00F60BFD"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0BFD" w:rsidRDefault="00F60BFD" w:rsidP="00D86E37"/>
    <w:p w:rsidR="00F60BFD" w:rsidRDefault="00F60BFD"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60BFD" w:rsidRDefault="00F60BFD">
      <w:r>
        <w:br w:type="page"/>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2C3E">
        <w:t>CHAPTER 23</w:t>
      </w:r>
    </w:p>
    <w:p w:rsidR="00BB2C3E" w:rsidRP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2C3E">
        <w:t>Grants for Parks and Recreation</w:t>
      </w:r>
    </w:p>
    <w:p w:rsidR="00BB2C3E" w:rsidRP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rPr>
          <w:b/>
        </w:rPr>
        <w:t xml:space="preserve">SECTION </w:t>
      </w:r>
      <w:r w:rsidR="0083185D" w:rsidRPr="00BB2C3E">
        <w:rPr>
          <w:b/>
        </w:rPr>
        <w:t>51</w:t>
      </w:r>
      <w:r w:rsidRPr="00BB2C3E">
        <w:rPr>
          <w:b/>
        </w:rPr>
        <w:noBreakHyphen/>
      </w:r>
      <w:r w:rsidR="0083185D" w:rsidRPr="00BB2C3E">
        <w:rPr>
          <w:b/>
        </w:rPr>
        <w:t>23</w:t>
      </w:r>
      <w:r w:rsidRPr="00BB2C3E">
        <w:rPr>
          <w:b/>
        </w:rPr>
        <w:noBreakHyphen/>
      </w:r>
      <w:r w:rsidR="0083185D" w:rsidRPr="00BB2C3E">
        <w:rPr>
          <w:b/>
        </w:rPr>
        <w:t>10.</w:t>
      </w:r>
      <w:r w:rsidR="0083185D" w:rsidRPr="00BB2C3E">
        <w:t xml:space="preserve"> Definitions.</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t>For purposes of this chapter:</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r>
      <w:r w:rsidRPr="00BB2C3E">
        <w:tab/>
        <w:t xml:space="preserve">(1) </w:t>
      </w:r>
      <w:r w:rsidR="00BB2C3E" w:rsidRPr="00BB2C3E">
        <w:t>“</w:t>
      </w:r>
      <w:r w:rsidRPr="00BB2C3E">
        <w:t>County area</w:t>
      </w:r>
      <w:r w:rsidR="00BB2C3E" w:rsidRPr="00BB2C3E">
        <w:t>”</w:t>
      </w:r>
      <w:r w:rsidRPr="00BB2C3E">
        <w:t xml:space="preserve"> means the area included within the geographical boundaries of a county.</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r>
      <w:r w:rsidRPr="00BB2C3E">
        <w:tab/>
        <w:t xml:space="preserve">(2) </w:t>
      </w:r>
      <w:r w:rsidR="00BB2C3E" w:rsidRPr="00BB2C3E">
        <w:t>“</w:t>
      </w:r>
      <w:r w:rsidRPr="00BB2C3E">
        <w:t>Eligible entity</w:t>
      </w:r>
      <w:r w:rsidR="00BB2C3E" w:rsidRPr="00BB2C3E">
        <w:t>”</w:t>
      </w:r>
      <w:r w:rsidRPr="00BB2C3E">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BB2C3E" w:rsidRPr="00BB2C3E">
        <w:t>“</w:t>
      </w:r>
      <w:r w:rsidRPr="00BB2C3E">
        <w:t>eligible entities</w:t>
      </w:r>
      <w:r w:rsidR="00BB2C3E" w:rsidRPr="00BB2C3E">
        <w:t>”</w:t>
      </w:r>
      <w:r w:rsidRPr="00BB2C3E">
        <w:t>.</w:t>
      </w: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3E" w:rsidRP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85D" w:rsidRPr="00BB2C3E">
        <w:t xml:space="preserve">: 1987 Act No. 202 </w:t>
      </w:r>
      <w:r w:rsidRPr="00BB2C3E">
        <w:t xml:space="preserve">Section </w:t>
      </w:r>
      <w:r w:rsidR="0083185D" w:rsidRPr="00BB2C3E">
        <w:t>3.</w:t>
      </w:r>
    </w:p>
    <w:p w:rsidR="00BB2C3E" w:rsidRP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rPr>
          <w:b/>
        </w:rPr>
        <w:t xml:space="preserve">SECTION </w:t>
      </w:r>
      <w:r w:rsidR="0083185D" w:rsidRPr="00BB2C3E">
        <w:rPr>
          <w:b/>
        </w:rPr>
        <w:t>51</w:t>
      </w:r>
      <w:r w:rsidRPr="00BB2C3E">
        <w:rPr>
          <w:b/>
        </w:rPr>
        <w:noBreakHyphen/>
      </w:r>
      <w:r w:rsidR="0083185D" w:rsidRPr="00BB2C3E">
        <w:rPr>
          <w:b/>
        </w:rPr>
        <w:t>23</w:t>
      </w:r>
      <w:r w:rsidRPr="00BB2C3E">
        <w:rPr>
          <w:b/>
        </w:rPr>
        <w:noBreakHyphen/>
      </w:r>
      <w:r w:rsidR="0083185D" w:rsidRPr="00BB2C3E">
        <w:rPr>
          <w:b/>
        </w:rPr>
        <w:t>20.</w:t>
      </w:r>
      <w:r w:rsidR="0083185D" w:rsidRPr="00BB2C3E">
        <w:t xml:space="preserve"> Allocation of proceeds of Parks and Recreation Fund.</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t xml:space="preserve">The proceeds of the Parks and Recreation Development Fund (Fund) established pursuant to </w:t>
      </w:r>
      <w:r w:rsidR="00BB2C3E" w:rsidRPr="00BB2C3E">
        <w:t xml:space="preserve">Section </w:t>
      </w:r>
      <w:r w:rsidRPr="00BB2C3E">
        <w:t>12</w:t>
      </w:r>
      <w:r w:rsidR="00BB2C3E" w:rsidRPr="00BB2C3E">
        <w:noBreakHyphen/>
      </w:r>
      <w:r w:rsidRPr="00BB2C3E">
        <w:t>21</w:t>
      </w:r>
      <w:r w:rsidR="00BB2C3E" w:rsidRPr="00BB2C3E">
        <w:noBreakHyphen/>
      </w:r>
      <w:r w:rsidRPr="00BB2C3E">
        <w:t>4200 must be allocated annually as follows:</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r>
      <w:r w:rsidRPr="00BB2C3E">
        <w:tab/>
        <w:t>(1) Twenty thousand dollars must be credited to the account of each county area.</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r>
      <w:r w:rsidRPr="00BB2C3E">
        <w:tab/>
        <w:t>(2) Seventy</w:t>
      </w:r>
      <w:r w:rsidR="00BB2C3E" w:rsidRPr="00BB2C3E">
        <w:noBreakHyphen/>
      </w:r>
      <w:r w:rsidRPr="00BB2C3E">
        <w:t xml:space="preserve">five percent of the remainder of the Fund must be credited to the account of each county area on a per capita basis according to the population estimates for counties prepared annually by the Bureau of the Census and published in </w:t>
      </w:r>
      <w:r w:rsidR="00BB2C3E" w:rsidRPr="00BB2C3E">
        <w:t>“</w:t>
      </w:r>
      <w:r w:rsidRPr="00BB2C3E">
        <w:t>Current Population Reports</w:t>
      </w:r>
      <w:r w:rsidR="00BB2C3E" w:rsidRPr="00BB2C3E">
        <w:t>”</w:t>
      </w:r>
      <w:r w:rsidRPr="00BB2C3E">
        <w:t>.</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r>
      <w:r w:rsidRPr="00BB2C3E">
        <w:tab/>
        <w:t xml:space="preserve">(3) The remainder of the Fund must be allocated to the account of the Department of Parks, Recreation and Tourism. Amounts allocated to individual accounts in the Fund must be distributed as provided in </w:t>
      </w:r>
      <w:r w:rsidR="00BB2C3E" w:rsidRPr="00BB2C3E">
        <w:t xml:space="preserve">Sections </w:t>
      </w:r>
      <w:r w:rsidRPr="00BB2C3E">
        <w:t xml:space="preserve"> 51</w:t>
      </w:r>
      <w:r w:rsidR="00BB2C3E" w:rsidRPr="00BB2C3E">
        <w:noBreakHyphen/>
      </w:r>
      <w:r w:rsidRPr="00BB2C3E">
        <w:t>23</w:t>
      </w:r>
      <w:r w:rsidR="00BB2C3E" w:rsidRPr="00BB2C3E">
        <w:noBreakHyphen/>
      </w:r>
      <w:r w:rsidRPr="00BB2C3E">
        <w:t>30 and 51</w:t>
      </w:r>
      <w:r w:rsidR="00BB2C3E" w:rsidRPr="00BB2C3E">
        <w:noBreakHyphen/>
      </w:r>
      <w:r w:rsidRPr="00BB2C3E">
        <w:t>23</w:t>
      </w:r>
      <w:r w:rsidR="00BB2C3E" w:rsidRPr="00BB2C3E">
        <w:noBreakHyphen/>
      </w:r>
      <w:r w:rsidRPr="00BB2C3E">
        <w:t>40.</w:t>
      </w: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185D" w:rsidRPr="00BB2C3E">
        <w:t xml:space="preserve">: 1987 Act No. 202 </w:t>
      </w:r>
      <w:r w:rsidRPr="00BB2C3E">
        <w:t xml:space="preserve">Section </w:t>
      </w:r>
      <w:r w:rsidR="0083185D" w:rsidRPr="00BB2C3E">
        <w:t>3.</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Code Commissioner</w:t>
      </w:r>
      <w:r w:rsidR="00BB2C3E" w:rsidRPr="00BB2C3E">
        <w:t>’</w:t>
      </w:r>
      <w:r w:rsidRPr="00BB2C3E">
        <w:t>s Note</w:t>
      </w:r>
    </w:p>
    <w:p w:rsidR="00BB2C3E" w:rsidRP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2C3E">
        <w:t xml:space="preserve">The reference in the first paragraph was changed from </w:t>
      </w:r>
      <w:r w:rsidR="00BB2C3E" w:rsidRPr="00BB2C3E">
        <w:t xml:space="preserve">Section </w:t>
      </w:r>
      <w:r w:rsidRPr="00BB2C3E">
        <w:t>12</w:t>
      </w:r>
      <w:r w:rsidR="00BB2C3E" w:rsidRPr="00BB2C3E">
        <w:noBreakHyphen/>
      </w:r>
      <w:r w:rsidRPr="00BB2C3E">
        <w:t>21</w:t>
      </w:r>
      <w:r w:rsidR="00BB2C3E" w:rsidRPr="00BB2C3E">
        <w:noBreakHyphen/>
      </w:r>
      <w:r w:rsidRPr="00BB2C3E">
        <w:t xml:space="preserve">2620 to </w:t>
      </w:r>
      <w:r w:rsidR="00BB2C3E" w:rsidRPr="00BB2C3E">
        <w:t xml:space="preserve">Section </w:t>
      </w:r>
      <w:r w:rsidRPr="00BB2C3E">
        <w:t>12</w:t>
      </w:r>
      <w:r w:rsidR="00BB2C3E" w:rsidRPr="00BB2C3E">
        <w:noBreakHyphen/>
      </w:r>
      <w:r w:rsidRPr="00BB2C3E">
        <w:t>21</w:t>
      </w:r>
      <w:r w:rsidR="00BB2C3E" w:rsidRPr="00BB2C3E">
        <w:noBreakHyphen/>
      </w:r>
      <w:r w:rsidRPr="00BB2C3E">
        <w:t>4200 at the direction of the Code Commissioner due to an obsolete reference.</w:t>
      </w:r>
    </w:p>
    <w:p w:rsidR="00BB2C3E" w:rsidRP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rPr>
          <w:b/>
        </w:rPr>
        <w:t xml:space="preserve">SECTION </w:t>
      </w:r>
      <w:r w:rsidR="0083185D" w:rsidRPr="00BB2C3E">
        <w:rPr>
          <w:b/>
        </w:rPr>
        <w:t>51</w:t>
      </w:r>
      <w:r w:rsidRPr="00BB2C3E">
        <w:rPr>
          <w:b/>
        </w:rPr>
        <w:noBreakHyphen/>
      </w:r>
      <w:r w:rsidR="0083185D" w:rsidRPr="00BB2C3E">
        <w:rPr>
          <w:b/>
        </w:rPr>
        <w:t>23</w:t>
      </w:r>
      <w:r w:rsidRPr="00BB2C3E">
        <w:rPr>
          <w:b/>
        </w:rPr>
        <w:noBreakHyphen/>
      </w:r>
      <w:r w:rsidR="0083185D" w:rsidRPr="00BB2C3E">
        <w:rPr>
          <w:b/>
        </w:rPr>
        <w:t>30.</w:t>
      </w:r>
      <w:r w:rsidR="0083185D" w:rsidRPr="00BB2C3E">
        <w:t xml:space="preserve"> Grant program for planning, developing, and renovating park and recreation facilities.</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t>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w:t>
      </w: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3E" w:rsidRP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3185D" w:rsidRPr="00BB2C3E">
        <w:t xml:space="preserve">: 1987 Act No. 202, </w:t>
      </w:r>
      <w:r w:rsidRPr="00BB2C3E">
        <w:t xml:space="preserve">Section </w:t>
      </w:r>
      <w:r w:rsidR="0083185D" w:rsidRPr="00BB2C3E">
        <w:t>3.</w:t>
      </w:r>
    </w:p>
    <w:p w:rsidR="00BB2C3E" w:rsidRP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rPr>
          <w:b/>
        </w:rPr>
        <w:t xml:space="preserve">SECTION </w:t>
      </w:r>
      <w:r w:rsidR="0083185D" w:rsidRPr="00BB2C3E">
        <w:rPr>
          <w:b/>
        </w:rPr>
        <w:t>51</w:t>
      </w:r>
      <w:r w:rsidRPr="00BB2C3E">
        <w:rPr>
          <w:b/>
        </w:rPr>
        <w:noBreakHyphen/>
      </w:r>
      <w:r w:rsidR="0083185D" w:rsidRPr="00BB2C3E">
        <w:rPr>
          <w:b/>
        </w:rPr>
        <w:t>23</w:t>
      </w:r>
      <w:r w:rsidRPr="00BB2C3E">
        <w:rPr>
          <w:b/>
        </w:rPr>
        <w:noBreakHyphen/>
      </w:r>
      <w:r w:rsidR="0083185D" w:rsidRPr="00BB2C3E">
        <w:rPr>
          <w:b/>
        </w:rPr>
        <w:t>40.</w:t>
      </w:r>
      <w:r w:rsidR="0083185D" w:rsidRPr="00BB2C3E">
        <w:t xml:space="preserve"> Use of funds for administrative expenses.</w:t>
      </w:r>
    </w:p>
    <w:p w:rsidR="00BB2C3E" w:rsidRDefault="0083185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C3E">
        <w:tab/>
        <w:t>Funds allocated to the account of the department pursuant to this chapter must be used by it for planning, development, and renovation of new state parks and recreation facilities located therein except that the department may expend an amount not to exceed five percent of its annual allotment for the expenses of administering this chapter.</w:t>
      </w: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C3E" w:rsidRDefault="00BB2C3E"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185D" w:rsidRPr="00BB2C3E">
        <w:t xml:space="preserve">: 1987 Act No. 202. </w:t>
      </w:r>
      <w:r w:rsidRPr="00BB2C3E">
        <w:t xml:space="preserve">Section </w:t>
      </w:r>
      <w:r w:rsidR="0083185D" w:rsidRPr="00BB2C3E">
        <w:t>3.</w:t>
      </w:r>
    </w:p>
    <w:p w:rsidR="003D17DD" w:rsidRPr="00BB2C3E" w:rsidRDefault="003D17DD" w:rsidP="00BB2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BB2C3E" w:rsidSect="00BB2C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C3E" w:rsidRDefault="00BB2C3E" w:rsidP="00BB2C3E">
      <w:r>
        <w:separator/>
      </w:r>
    </w:p>
  </w:endnote>
  <w:endnote w:type="continuationSeparator" w:id="0">
    <w:p w:rsidR="00BB2C3E" w:rsidRDefault="00BB2C3E" w:rsidP="00BB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3E" w:rsidRPr="00BB2C3E" w:rsidRDefault="00BB2C3E" w:rsidP="00BB2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3E" w:rsidRPr="00BB2C3E" w:rsidRDefault="00BB2C3E" w:rsidP="00BB2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3E" w:rsidRPr="00BB2C3E" w:rsidRDefault="00BB2C3E" w:rsidP="00BB2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C3E" w:rsidRDefault="00BB2C3E" w:rsidP="00BB2C3E">
      <w:r>
        <w:separator/>
      </w:r>
    </w:p>
  </w:footnote>
  <w:footnote w:type="continuationSeparator" w:id="0">
    <w:p w:rsidR="00BB2C3E" w:rsidRDefault="00BB2C3E" w:rsidP="00BB2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3E" w:rsidRPr="00BB2C3E" w:rsidRDefault="00BB2C3E" w:rsidP="00BB2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3E" w:rsidRPr="00BB2C3E" w:rsidRDefault="00BB2C3E" w:rsidP="00BB2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3E" w:rsidRPr="00BB2C3E" w:rsidRDefault="00BB2C3E" w:rsidP="00BB2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7460"/>
    <w:rsid w:val="003D17DD"/>
    <w:rsid w:val="0040386B"/>
    <w:rsid w:val="00437100"/>
    <w:rsid w:val="00503F08"/>
    <w:rsid w:val="00711958"/>
    <w:rsid w:val="00747955"/>
    <w:rsid w:val="007745ED"/>
    <w:rsid w:val="0083185D"/>
    <w:rsid w:val="008A3DE0"/>
    <w:rsid w:val="008E349A"/>
    <w:rsid w:val="008E6BD0"/>
    <w:rsid w:val="00A72CAC"/>
    <w:rsid w:val="00A95D48"/>
    <w:rsid w:val="00B301A4"/>
    <w:rsid w:val="00BB2C3E"/>
    <w:rsid w:val="00BD3861"/>
    <w:rsid w:val="00C378FB"/>
    <w:rsid w:val="00CC4EDD"/>
    <w:rsid w:val="00DF496F"/>
    <w:rsid w:val="00E721F1"/>
    <w:rsid w:val="00EA3693"/>
    <w:rsid w:val="00F6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4F52E-CB12-45A4-81F9-07F7E1E5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2C3E"/>
    <w:pPr>
      <w:tabs>
        <w:tab w:val="center" w:pos="4680"/>
        <w:tab w:val="right" w:pos="9360"/>
      </w:tabs>
    </w:pPr>
  </w:style>
  <w:style w:type="character" w:customStyle="1" w:styleId="HeaderChar">
    <w:name w:val="Header Char"/>
    <w:basedOn w:val="DefaultParagraphFont"/>
    <w:link w:val="Header"/>
    <w:rsid w:val="00BB2C3E"/>
    <w:rPr>
      <w:sz w:val="22"/>
      <w:szCs w:val="24"/>
    </w:rPr>
  </w:style>
  <w:style w:type="paragraph" w:styleId="Footer">
    <w:name w:val="footer"/>
    <w:basedOn w:val="Normal"/>
    <w:link w:val="FooterChar"/>
    <w:unhideWhenUsed/>
    <w:rsid w:val="00BB2C3E"/>
    <w:pPr>
      <w:tabs>
        <w:tab w:val="center" w:pos="4680"/>
        <w:tab w:val="right" w:pos="9360"/>
      </w:tabs>
    </w:pPr>
  </w:style>
  <w:style w:type="character" w:customStyle="1" w:styleId="FooterChar">
    <w:name w:val="Footer Char"/>
    <w:basedOn w:val="DefaultParagraphFont"/>
    <w:link w:val="Footer"/>
    <w:rsid w:val="00BB2C3E"/>
    <w:rPr>
      <w:sz w:val="22"/>
      <w:szCs w:val="24"/>
    </w:rPr>
  </w:style>
  <w:style w:type="character" w:styleId="Hyperlink">
    <w:name w:val="Hyperlink"/>
    <w:basedOn w:val="DefaultParagraphFont"/>
    <w:uiPriority w:val="99"/>
    <w:semiHidden/>
    <w:rsid w:val="00F60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11458">
      <w:bodyDiv w:val="1"/>
      <w:marLeft w:val="0"/>
      <w:marRight w:val="0"/>
      <w:marTop w:val="0"/>
      <w:marBottom w:val="0"/>
      <w:divBdr>
        <w:top w:val="none" w:sz="0" w:space="0" w:color="auto"/>
        <w:left w:val="none" w:sz="0" w:space="0" w:color="auto"/>
        <w:bottom w:val="none" w:sz="0" w:space="0" w:color="auto"/>
        <w:right w:val="none" w:sz="0" w:space="0" w:color="auto"/>
      </w:divBdr>
      <w:divsChild>
        <w:div w:id="1375959430">
          <w:marLeft w:val="0"/>
          <w:marRight w:val="0"/>
          <w:marTop w:val="240"/>
          <w:marBottom w:val="0"/>
          <w:divBdr>
            <w:top w:val="none" w:sz="0" w:space="0" w:color="auto"/>
            <w:left w:val="none" w:sz="0" w:space="0" w:color="auto"/>
            <w:bottom w:val="none" w:sz="0" w:space="0" w:color="auto"/>
            <w:right w:val="none" w:sz="0" w:space="0" w:color="auto"/>
          </w:divBdr>
        </w:div>
        <w:div w:id="614991218">
          <w:marLeft w:val="0"/>
          <w:marRight w:val="0"/>
          <w:marTop w:val="0"/>
          <w:marBottom w:val="0"/>
          <w:divBdr>
            <w:top w:val="none" w:sz="0" w:space="0" w:color="auto"/>
            <w:left w:val="none" w:sz="0" w:space="0" w:color="auto"/>
            <w:bottom w:val="none" w:sz="0" w:space="0" w:color="auto"/>
            <w:right w:val="none" w:sz="0" w:space="0" w:color="auto"/>
          </w:divBdr>
          <w:divsChild>
            <w:div w:id="11327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2015-12-21T15:20:00Z</dcterms:created>
  <dcterms:modified xsi:type="dcterms:W3CDTF">2015-12-21T15:20:00Z</dcterms:modified>
</cp:coreProperties>
</file>