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B2" w:rsidRPr="002974FF" w:rsidRDefault="00237DB2">
      <w:pPr>
        <w:jc w:val="center"/>
      </w:pPr>
      <w:r w:rsidRPr="002974FF">
        <w:t>DISCLAIMER</w:t>
      </w:r>
    </w:p>
    <w:p w:rsidR="00237DB2" w:rsidRPr="002974FF" w:rsidRDefault="00237DB2"/>
    <w:p w:rsidR="00237DB2" w:rsidRDefault="00237DB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7DB2" w:rsidRDefault="00237DB2" w:rsidP="00D86E37"/>
    <w:p w:rsidR="00237DB2" w:rsidRDefault="00237DB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7DB2" w:rsidRDefault="00237DB2" w:rsidP="00D86E37"/>
    <w:p w:rsidR="00237DB2" w:rsidRDefault="00237DB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7DB2" w:rsidRDefault="00237DB2" w:rsidP="00D86E37"/>
    <w:p w:rsidR="00237DB2" w:rsidRDefault="00237DB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7DB2" w:rsidRDefault="00237DB2">
      <w:pPr>
        <w:widowControl/>
        <w:tabs>
          <w:tab w:val="clear" w:pos="720"/>
        </w:tabs>
      </w:pPr>
      <w:r>
        <w:br w:type="page"/>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5D90">
        <w:t>CHAPTER 11</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5D90">
        <w:t>Pool and Billiards [Repealed]</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SECTIONS </w:t>
      </w:r>
      <w:r w:rsidR="00C14CC0" w:rsidRPr="00015D90">
        <w:rPr>
          <w:b/>
        </w:rPr>
        <w:t>52</w:t>
      </w:r>
      <w:r w:rsidRPr="00015D90">
        <w:rPr>
          <w:b/>
        </w:rPr>
        <w:noBreakHyphen/>
      </w:r>
      <w:r w:rsidR="00C14CC0" w:rsidRPr="00015D90">
        <w:rPr>
          <w:b/>
        </w:rPr>
        <w:t>11</w:t>
      </w:r>
      <w:r w:rsidRPr="00015D90">
        <w:rPr>
          <w:b/>
        </w:rPr>
        <w:noBreakHyphen/>
      </w:r>
      <w:r w:rsidR="00C14CC0" w:rsidRPr="00015D90">
        <w:rPr>
          <w:b/>
        </w:rPr>
        <w:t>10, 52</w:t>
      </w:r>
      <w:r w:rsidRPr="00015D90">
        <w:rPr>
          <w:b/>
        </w:rPr>
        <w:noBreakHyphen/>
      </w:r>
      <w:r w:rsidR="00C14CC0" w:rsidRPr="00015D90">
        <w:rPr>
          <w:b/>
        </w:rPr>
        <w:t>11</w:t>
      </w:r>
      <w:r w:rsidRPr="00015D90">
        <w:rPr>
          <w:b/>
        </w:rPr>
        <w:noBreakHyphen/>
      </w:r>
      <w:r w:rsidR="00C14CC0" w:rsidRPr="00015D90">
        <w:rPr>
          <w:b/>
        </w:rPr>
        <w:t>20.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10 to 52</w:t>
      </w:r>
      <w:r w:rsidR="00015D90" w:rsidRPr="00015D90">
        <w:noBreakHyphen/>
      </w:r>
      <w:r w:rsidRPr="00015D90">
        <w:t>11</w:t>
      </w:r>
      <w:r w:rsidR="00015D90" w:rsidRPr="00015D90">
        <w:noBreakHyphen/>
      </w:r>
      <w:r w:rsidRPr="00015D90">
        <w:t xml:space="preserve">20 were derived from 1962 Code </w:t>
      </w:r>
      <w:r w:rsidR="00015D90" w:rsidRPr="00015D90">
        <w:t xml:space="preserve">Sections </w:t>
      </w:r>
      <w:r w:rsidRPr="00015D90">
        <w:t xml:space="preserve"> 5</w:t>
      </w:r>
      <w:r w:rsidR="00015D90" w:rsidRPr="00015D90">
        <w:noBreakHyphen/>
      </w:r>
      <w:r w:rsidRPr="00015D90">
        <w:t>501, 5</w:t>
      </w:r>
      <w:r w:rsidR="00015D90" w:rsidRPr="00015D90">
        <w:noBreakHyphen/>
      </w:r>
      <w:r w:rsidRPr="00015D90">
        <w:t xml:space="preserve">502; 1952 Code </w:t>
      </w:r>
      <w:r w:rsidR="00015D90" w:rsidRPr="00015D90">
        <w:t xml:space="preserve">Sections </w:t>
      </w:r>
      <w:r w:rsidRPr="00015D90">
        <w:t xml:space="preserve"> 5</w:t>
      </w:r>
      <w:r w:rsidR="00015D90" w:rsidRPr="00015D90">
        <w:noBreakHyphen/>
      </w:r>
      <w:r w:rsidRPr="00015D90">
        <w:t>501, 5</w:t>
      </w:r>
      <w:r w:rsidR="00015D90" w:rsidRPr="00015D90">
        <w:noBreakHyphen/>
      </w:r>
      <w:r w:rsidRPr="00015D90">
        <w:t xml:space="preserve">502; 1942 Code </w:t>
      </w:r>
      <w:r w:rsidR="00015D90" w:rsidRPr="00015D90">
        <w:t xml:space="preserve">Sections </w:t>
      </w:r>
      <w:r w:rsidRPr="00015D90">
        <w:t xml:space="preserve"> 6337, 6338, 6340; 1932 Code </w:t>
      </w:r>
      <w:r w:rsidR="00015D90" w:rsidRPr="00015D90">
        <w:t xml:space="preserve">Sections </w:t>
      </w:r>
      <w:r w:rsidRPr="00015D90">
        <w:t xml:space="preserve"> 6337, 6338, 6340; 1924 (33) 895.</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10 set forth definitions relating to pool and billiards and the regulation thereof. Current provisions requiring a license to operate any billiard or pocket billiard table for profit may be found in </w:t>
      </w:r>
      <w:r w:rsidR="00015D90" w:rsidRPr="00015D90">
        <w:t xml:space="preserve">Section </w:t>
      </w:r>
      <w:r w:rsidRPr="00015D90">
        <w:t>12</w:t>
      </w:r>
      <w:r w:rsidR="00015D90" w:rsidRPr="00015D90">
        <w:noBreakHyphen/>
      </w:r>
      <w:r w:rsidRPr="00015D90">
        <w:t>21</w:t>
      </w:r>
      <w:r w:rsidR="00015D90" w:rsidRPr="00015D90">
        <w:noBreakHyphen/>
      </w:r>
      <w:r w:rsidRPr="00015D90">
        <w:t xml:space="preserve">2730. Former </w:t>
      </w:r>
      <w:r w:rsidR="00015D90" w:rsidRPr="00015D90">
        <w:t xml:space="preserve">Section </w:t>
      </w:r>
      <w:r w:rsidRPr="00015D90">
        <w:t>52</w:t>
      </w:r>
      <w:r w:rsidR="00015D90" w:rsidRPr="00015D90">
        <w:noBreakHyphen/>
      </w:r>
      <w:r w:rsidRPr="00015D90">
        <w:t>11</w:t>
      </w:r>
      <w:r w:rsidR="00015D90" w:rsidRPr="00015D90">
        <w:noBreakHyphen/>
      </w:r>
      <w:r w:rsidRPr="00015D90">
        <w:t>20 pertained to applications for licenses to operate billiard rooms.</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 </w:t>
      </w:r>
      <w:r w:rsidR="00C14CC0" w:rsidRPr="00015D90">
        <w:rPr>
          <w:b/>
        </w:rPr>
        <w:t>52</w:t>
      </w:r>
      <w:r w:rsidRPr="00015D90">
        <w:rPr>
          <w:b/>
        </w:rPr>
        <w:noBreakHyphen/>
      </w:r>
      <w:r w:rsidR="00C14CC0" w:rsidRPr="00015D90">
        <w:rPr>
          <w:b/>
        </w:rPr>
        <w:t>11</w:t>
      </w:r>
      <w:r w:rsidRPr="00015D90">
        <w:rPr>
          <w:b/>
        </w:rPr>
        <w:noBreakHyphen/>
      </w:r>
      <w:r w:rsidR="00C14CC0" w:rsidRPr="00015D90">
        <w:rPr>
          <w:b/>
        </w:rPr>
        <w:t>30.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30, which was derived from 1962 Code </w:t>
      </w:r>
      <w:r w:rsidR="00015D90" w:rsidRPr="00015D90">
        <w:t xml:space="preserve">Section </w:t>
      </w:r>
      <w:r w:rsidRPr="00015D90">
        <w:t>5</w:t>
      </w:r>
      <w:r w:rsidR="00015D90" w:rsidRPr="00015D90">
        <w:noBreakHyphen/>
      </w:r>
      <w:r w:rsidRPr="00015D90">
        <w:t xml:space="preserve">503; 1952 Code </w:t>
      </w:r>
      <w:r w:rsidR="00015D90" w:rsidRPr="00015D90">
        <w:t xml:space="preserve">Section </w:t>
      </w:r>
      <w:r w:rsidRPr="00015D90">
        <w:t>5</w:t>
      </w:r>
      <w:r w:rsidR="00015D90" w:rsidRPr="00015D90">
        <w:noBreakHyphen/>
      </w:r>
      <w:r w:rsidRPr="00015D90">
        <w:t xml:space="preserve">503; 1942 Code </w:t>
      </w:r>
      <w:r w:rsidR="00015D90" w:rsidRPr="00015D90">
        <w:t xml:space="preserve">Section </w:t>
      </w:r>
      <w:r w:rsidRPr="00015D90">
        <w:t xml:space="preserve">6338; 1932 Code </w:t>
      </w:r>
      <w:r w:rsidR="00015D90" w:rsidRPr="00015D90">
        <w:t xml:space="preserve">Section </w:t>
      </w:r>
      <w:r w:rsidRPr="00015D90">
        <w:t xml:space="preserve">6338; 1924 (33) 895; 1968 (55) 2826; 1976 Act No. 695, </w:t>
      </w:r>
      <w:r w:rsidR="00015D90" w:rsidRPr="00015D90">
        <w:t xml:space="preserve">Section </w:t>
      </w:r>
      <w:r w:rsidRPr="00015D90">
        <w:t>1, set forth the qualifications required of applicants for licenses to operate billiard rooms.</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SECTIONS </w:t>
      </w:r>
      <w:r w:rsidR="00C14CC0" w:rsidRPr="00015D90">
        <w:rPr>
          <w:b/>
        </w:rPr>
        <w:t>52</w:t>
      </w:r>
      <w:r w:rsidRPr="00015D90">
        <w:rPr>
          <w:b/>
        </w:rPr>
        <w:noBreakHyphen/>
      </w:r>
      <w:r w:rsidR="00C14CC0" w:rsidRPr="00015D90">
        <w:rPr>
          <w:b/>
        </w:rPr>
        <w:t>11</w:t>
      </w:r>
      <w:r w:rsidRPr="00015D90">
        <w:rPr>
          <w:b/>
        </w:rPr>
        <w:noBreakHyphen/>
      </w:r>
      <w:r w:rsidR="00C14CC0" w:rsidRPr="00015D90">
        <w:rPr>
          <w:b/>
        </w:rPr>
        <w:t>40 to 52</w:t>
      </w:r>
      <w:r w:rsidRPr="00015D90">
        <w:rPr>
          <w:b/>
        </w:rPr>
        <w:noBreakHyphen/>
      </w:r>
      <w:r w:rsidR="00C14CC0" w:rsidRPr="00015D90">
        <w:rPr>
          <w:b/>
        </w:rPr>
        <w:t>11</w:t>
      </w:r>
      <w:r w:rsidRPr="00015D90">
        <w:rPr>
          <w:b/>
        </w:rPr>
        <w:noBreakHyphen/>
      </w:r>
      <w:r w:rsidR="00C14CC0" w:rsidRPr="00015D90">
        <w:rPr>
          <w:b/>
        </w:rPr>
        <w:t>90.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40 to 52</w:t>
      </w:r>
      <w:r w:rsidR="00015D90" w:rsidRPr="00015D90">
        <w:noBreakHyphen/>
      </w:r>
      <w:r w:rsidRPr="00015D90">
        <w:t>11</w:t>
      </w:r>
      <w:r w:rsidR="00015D90" w:rsidRPr="00015D90">
        <w:noBreakHyphen/>
      </w:r>
      <w:r w:rsidRPr="00015D90">
        <w:t xml:space="preserve">90 were derived from 1962 Code </w:t>
      </w:r>
      <w:r w:rsidR="00015D90" w:rsidRPr="00015D90">
        <w:t xml:space="preserve">Sections </w:t>
      </w:r>
      <w:r w:rsidRPr="00015D90">
        <w:t xml:space="preserve"> 5</w:t>
      </w:r>
      <w:r w:rsidR="00015D90" w:rsidRPr="00015D90">
        <w:noBreakHyphen/>
      </w:r>
      <w:r w:rsidRPr="00015D90">
        <w:t>504</w:t>
      </w:r>
      <w:r w:rsidR="00015D90" w:rsidRPr="00015D90">
        <w:noBreakHyphen/>
      </w:r>
      <w:r w:rsidRPr="00015D90">
        <w:t>5</w:t>
      </w:r>
      <w:r w:rsidR="00015D90" w:rsidRPr="00015D90">
        <w:noBreakHyphen/>
      </w:r>
      <w:r w:rsidRPr="00015D90">
        <w:t xml:space="preserve">509; 1952 Code </w:t>
      </w:r>
      <w:r w:rsidR="00015D90" w:rsidRPr="00015D90">
        <w:t xml:space="preserve">Sections </w:t>
      </w:r>
      <w:r w:rsidRPr="00015D90">
        <w:t xml:space="preserve"> 5</w:t>
      </w:r>
      <w:r w:rsidR="00015D90" w:rsidRPr="00015D90">
        <w:noBreakHyphen/>
      </w:r>
      <w:r w:rsidRPr="00015D90">
        <w:t>504</w:t>
      </w:r>
      <w:r w:rsidR="00015D90" w:rsidRPr="00015D90">
        <w:noBreakHyphen/>
      </w:r>
      <w:r w:rsidRPr="00015D90">
        <w:t>5</w:t>
      </w:r>
      <w:r w:rsidR="00015D90" w:rsidRPr="00015D90">
        <w:noBreakHyphen/>
      </w:r>
      <w:r w:rsidRPr="00015D90">
        <w:t xml:space="preserve">509; 1942 Code </w:t>
      </w:r>
      <w:r w:rsidR="00015D90" w:rsidRPr="00015D90">
        <w:t xml:space="preserve">Sections </w:t>
      </w:r>
      <w:r w:rsidRPr="00015D90">
        <w:t xml:space="preserve"> 6339</w:t>
      </w:r>
      <w:r w:rsidR="00015D90" w:rsidRPr="00015D90">
        <w:noBreakHyphen/>
      </w:r>
      <w:r w:rsidRPr="00015D90">
        <w:t xml:space="preserve">6341, 6346; 1932 Code </w:t>
      </w:r>
      <w:r w:rsidR="00015D90" w:rsidRPr="00015D90">
        <w:t xml:space="preserve">Sections </w:t>
      </w:r>
      <w:r w:rsidRPr="00015D90">
        <w:t xml:space="preserve"> 6339</w:t>
      </w:r>
      <w:r w:rsidR="00015D90" w:rsidRPr="00015D90">
        <w:noBreakHyphen/>
      </w:r>
      <w:r w:rsidRPr="00015D90">
        <w:t>6341, 6346; 1924 (33) 895.</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40 provided for issuance of licenses to operate billiard rooms.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50 prescribed the form of licenses to operate billiard rooms.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60 provided for the filing of a bond by the applicant for a license to operate a billiard room.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70 pertained to actions on bonds filed by applicants for licenses to operate billiard rooms.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80 provided for the filing of a new bond in the amount of $500 by a person operating a billiard room whose bond had been reduced to two hundred fifty dollars. Former </w:t>
      </w:r>
      <w:r w:rsidR="00015D90" w:rsidRPr="00015D90">
        <w:t xml:space="preserve">Section </w:t>
      </w:r>
      <w:r w:rsidRPr="00015D90">
        <w:t>52</w:t>
      </w:r>
      <w:r w:rsidR="00015D90" w:rsidRPr="00015D90">
        <w:noBreakHyphen/>
      </w:r>
      <w:r w:rsidRPr="00015D90">
        <w:t>11</w:t>
      </w:r>
      <w:r w:rsidR="00015D90" w:rsidRPr="00015D90">
        <w:noBreakHyphen/>
      </w:r>
      <w:r w:rsidRPr="00015D90">
        <w:t>90 prohibited certain activities in billiard rooms.</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SECTIONS </w:t>
      </w:r>
      <w:r w:rsidR="00C14CC0" w:rsidRPr="00015D90">
        <w:rPr>
          <w:b/>
        </w:rPr>
        <w:t>52</w:t>
      </w:r>
      <w:r w:rsidRPr="00015D90">
        <w:rPr>
          <w:b/>
        </w:rPr>
        <w:noBreakHyphen/>
      </w:r>
      <w:r w:rsidR="00C14CC0" w:rsidRPr="00015D90">
        <w:rPr>
          <w:b/>
        </w:rPr>
        <w:t>11</w:t>
      </w:r>
      <w:r w:rsidRPr="00015D90">
        <w:rPr>
          <w:b/>
        </w:rPr>
        <w:noBreakHyphen/>
      </w:r>
      <w:r w:rsidR="00C14CC0" w:rsidRPr="00015D90">
        <w:rPr>
          <w:b/>
        </w:rPr>
        <w:t>100 to 52</w:t>
      </w:r>
      <w:r w:rsidRPr="00015D90">
        <w:rPr>
          <w:b/>
        </w:rPr>
        <w:noBreakHyphen/>
      </w:r>
      <w:r w:rsidR="00C14CC0" w:rsidRPr="00015D90">
        <w:rPr>
          <w:b/>
        </w:rPr>
        <w:t>11</w:t>
      </w:r>
      <w:r w:rsidRPr="00015D90">
        <w:rPr>
          <w:b/>
        </w:rPr>
        <w:noBreakHyphen/>
      </w:r>
      <w:r w:rsidR="00C14CC0" w:rsidRPr="00015D90">
        <w:rPr>
          <w:b/>
        </w:rPr>
        <w:t>120.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100 to 52</w:t>
      </w:r>
      <w:r w:rsidR="00015D90" w:rsidRPr="00015D90">
        <w:noBreakHyphen/>
      </w:r>
      <w:r w:rsidRPr="00015D90">
        <w:t>11</w:t>
      </w:r>
      <w:r w:rsidR="00015D90" w:rsidRPr="00015D90">
        <w:noBreakHyphen/>
      </w:r>
      <w:r w:rsidRPr="00015D90">
        <w:t xml:space="preserve">120 were derived from 1962 Code </w:t>
      </w:r>
      <w:r w:rsidR="00015D90" w:rsidRPr="00015D90">
        <w:t xml:space="preserve">Sections </w:t>
      </w:r>
      <w:r w:rsidRPr="00015D90">
        <w:t xml:space="preserve"> 5</w:t>
      </w:r>
      <w:r w:rsidR="00015D90" w:rsidRPr="00015D90">
        <w:noBreakHyphen/>
      </w:r>
      <w:r w:rsidRPr="00015D90">
        <w:t>510</w:t>
      </w:r>
      <w:r w:rsidR="00015D90" w:rsidRPr="00015D90">
        <w:noBreakHyphen/>
      </w:r>
      <w:r w:rsidRPr="00015D90">
        <w:t>5</w:t>
      </w:r>
      <w:r w:rsidR="00015D90" w:rsidRPr="00015D90">
        <w:noBreakHyphen/>
      </w:r>
      <w:r w:rsidRPr="00015D90">
        <w:t xml:space="preserve">512; 1952 Code </w:t>
      </w:r>
      <w:r w:rsidR="00015D90" w:rsidRPr="00015D90">
        <w:t xml:space="preserve">Sections </w:t>
      </w:r>
      <w:r w:rsidRPr="00015D90">
        <w:t xml:space="preserve"> 5</w:t>
      </w:r>
      <w:r w:rsidR="00015D90" w:rsidRPr="00015D90">
        <w:noBreakHyphen/>
      </w:r>
      <w:r w:rsidRPr="00015D90">
        <w:t>510</w:t>
      </w:r>
      <w:r w:rsidR="00015D90" w:rsidRPr="00015D90">
        <w:noBreakHyphen/>
      </w:r>
      <w:r w:rsidRPr="00015D90">
        <w:t>5</w:t>
      </w:r>
      <w:r w:rsidR="00015D90" w:rsidRPr="00015D90">
        <w:noBreakHyphen/>
      </w:r>
      <w:r w:rsidRPr="00015D90">
        <w:t xml:space="preserve">512; 1942 Code </w:t>
      </w:r>
      <w:r w:rsidR="00015D90" w:rsidRPr="00015D90">
        <w:t xml:space="preserve">Section </w:t>
      </w:r>
      <w:r w:rsidRPr="00015D90">
        <w:t>6341</w:t>
      </w:r>
      <w:r w:rsidR="00015D90" w:rsidRPr="00015D90">
        <w:noBreakHyphen/>
      </w:r>
      <w:r w:rsidRPr="00015D90">
        <w:t xml:space="preserve">6343; 1932 Code </w:t>
      </w:r>
      <w:r w:rsidR="00015D90" w:rsidRPr="00015D90">
        <w:t xml:space="preserve">Section </w:t>
      </w:r>
      <w:r w:rsidRPr="00015D90">
        <w:t>6341</w:t>
      </w:r>
      <w:r w:rsidR="00015D90" w:rsidRPr="00015D90">
        <w:noBreakHyphen/>
      </w:r>
      <w:r w:rsidRPr="00015D90">
        <w:t>6343; 1924 (33) 895.</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100 provided for the forfeiture of a billiard license for subletting a billiard business.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110 prohibited obstructions between the entrance to a billiard room and the rear of the billiard room. Former </w:t>
      </w:r>
      <w:r w:rsidR="00015D90" w:rsidRPr="00015D90">
        <w:t xml:space="preserve">Section </w:t>
      </w:r>
      <w:r w:rsidRPr="00015D90">
        <w:t>52</w:t>
      </w:r>
      <w:r w:rsidR="00015D90" w:rsidRPr="00015D90">
        <w:noBreakHyphen/>
      </w:r>
      <w:r w:rsidRPr="00015D90">
        <w:t>11</w:t>
      </w:r>
      <w:r w:rsidR="00015D90" w:rsidRPr="00015D90">
        <w:noBreakHyphen/>
      </w:r>
      <w:r w:rsidRPr="00015D90">
        <w:t>120 prohibited billiard rooms from being physically connected with gambling areas or places where persons congregate for immoral purposes.</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 </w:t>
      </w:r>
      <w:r w:rsidR="00C14CC0" w:rsidRPr="00015D90">
        <w:rPr>
          <w:b/>
        </w:rPr>
        <w:t>52</w:t>
      </w:r>
      <w:r w:rsidRPr="00015D90">
        <w:rPr>
          <w:b/>
        </w:rPr>
        <w:noBreakHyphen/>
      </w:r>
      <w:r w:rsidR="00C14CC0" w:rsidRPr="00015D90">
        <w:rPr>
          <w:b/>
        </w:rPr>
        <w:t>11</w:t>
      </w:r>
      <w:r w:rsidRPr="00015D90">
        <w:rPr>
          <w:b/>
        </w:rPr>
        <w:noBreakHyphen/>
      </w:r>
      <w:r w:rsidR="00C14CC0" w:rsidRPr="00015D90">
        <w:rPr>
          <w:b/>
        </w:rPr>
        <w:t>130.</w:t>
      </w:r>
      <w:r w:rsidR="00C14CC0" w:rsidRPr="00015D90">
        <w:t xml:space="preserve"> Repealed by 1981 Act No. 71, </w:t>
      </w:r>
      <w:r w:rsidRPr="00015D90">
        <w:t xml:space="preserve">Section </w:t>
      </w:r>
      <w:r w:rsidR="00C14CC0" w:rsidRPr="00015D90">
        <w:t>3.</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130 was derived from 1962 Code </w:t>
      </w:r>
      <w:r w:rsidR="00015D90" w:rsidRPr="00015D90">
        <w:t xml:space="preserve">Section </w:t>
      </w:r>
      <w:r w:rsidRPr="00015D90">
        <w:t>5</w:t>
      </w:r>
      <w:r w:rsidR="00015D90" w:rsidRPr="00015D90">
        <w:noBreakHyphen/>
      </w:r>
      <w:r w:rsidRPr="00015D90">
        <w:t xml:space="preserve">513; 1952 Code </w:t>
      </w:r>
      <w:r w:rsidR="00015D90" w:rsidRPr="00015D90">
        <w:t xml:space="preserve">Section </w:t>
      </w:r>
      <w:r w:rsidRPr="00015D90">
        <w:t>5</w:t>
      </w:r>
      <w:r w:rsidR="00015D90" w:rsidRPr="00015D90">
        <w:noBreakHyphen/>
      </w:r>
      <w:r w:rsidRPr="00015D90">
        <w:t xml:space="preserve">513; 1942 Code </w:t>
      </w:r>
      <w:r w:rsidR="00015D90" w:rsidRPr="00015D90">
        <w:t xml:space="preserve">Section </w:t>
      </w:r>
      <w:r w:rsidRPr="00015D90">
        <w:t xml:space="preserve">6349; 1932 Code </w:t>
      </w:r>
      <w:r w:rsidR="00015D90" w:rsidRPr="00015D90">
        <w:t xml:space="preserve">Section </w:t>
      </w:r>
      <w:r w:rsidRPr="00015D90">
        <w:t>6349; 1924 (33) 895; 1974 (58) 1925.</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This section, which pertained to the playing of billiards by minors, was repealed as part of a comprehensive reorganization of provisions dealing with juvenile, domestic and family matters. A similar provision now appears as </w:t>
      </w:r>
      <w:r w:rsidR="00015D90" w:rsidRPr="00015D90">
        <w:t xml:space="preserve">Section </w:t>
      </w:r>
      <w:r w:rsidRPr="00015D90">
        <w:t>20</w:t>
      </w:r>
      <w:r w:rsidR="00015D90" w:rsidRPr="00015D90">
        <w:noBreakHyphen/>
      </w:r>
      <w:r w:rsidRPr="00015D90">
        <w:t>7</w:t>
      </w:r>
      <w:r w:rsidR="00015D90" w:rsidRPr="00015D90">
        <w:noBreakHyphen/>
      </w:r>
      <w:r w:rsidRPr="00015D90">
        <w:t>350.</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SECTIONS </w:t>
      </w:r>
      <w:r w:rsidR="00C14CC0" w:rsidRPr="00015D90">
        <w:rPr>
          <w:b/>
        </w:rPr>
        <w:t>52</w:t>
      </w:r>
      <w:r w:rsidRPr="00015D90">
        <w:rPr>
          <w:b/>
        </w:rPr>
        <w:noBreakHyphen/>
      </w:r>
      <w:r w:rsidR="00C14CC0" w:rsidRPr="00015D90">
        <w:rPr>
          <w:b/>
        </w:rPr>
        <w:t>11</w:t>
      </w:r>
      <w:r w:rsidRPr="00015D90">
        <w:rPr>
          <w:b/>
        </w:rPr>
        <w:noBreakHyphen/>
      </w:r>
      <w:r w:rsidR="00C14CC0" w:rsidRPr="00015D90">
        <w:rPr>
          <w:b/>
        </w:rPr>
        <w:t>140 to 52</w:t>
      </w:r>
      <w:r w:rsidRPr="00015D90">
        <w:rPr>
          <w:b/>
        </w:rPr>
        <w:noBreakHyphen/>
      </w:r>
      <w:r w:rsidR="00C14CC0" w:rsidRPr="00015D90">
        <w:rPr>
          <w:b/>
        </w:rPr>
        <w:t>11</w:t>
      </w:r>
      <w:r w:rsidRPr="00015D90">
        <w:rPr>
          <w:b/>
        </w:rPr>
        <w:noBreakHyphen/>
      </w:r>
      <w:r w:rsidR="00C14CC0" w:rsidRPr="00015D90">
        <w:rPr>
          <w:b/>
        </w:rPr>
        <w:t>180.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lastRenderedPageBreak/>
        <w:t xml:space="preserve">Former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140 to 52</w:t>
      </w:r>
      <w:r w:rsidR="00015D90" w:rsidRPr="00015D90">
        <w:noBreakHyphen/>
      </w:r>
      <w:r w:rsidRPr="00015D90">
        <w:t>11</w:t>
      </w:r>
      <w:r w:rsidR="00015D90" w:rsidRPr="00015D90">
        <w:noBreakHyphen/>
      </w:r>
      <w:r w:rsidRPr="00015D90">
        <w:t xml:space="preserve">180 were derived from 1962 Code </w:t>
      </w:r>
      <w:r w:rsidR="00015D90" w:rsidRPr="00015D90">
        <w:t xml:space="preserve">Sections </w:t>
      </w:r>
      <w:r w:rsidRPr="00015D90">
        <w:t xml:space="preserve"> 5</w:t>
      </w:r>
      <w:r w:rsidR="00015D90" w:rsidRPr="00015D90">
        <w:noBreakHyphen/>
      </w:r>
      <w:r w:rsidRPr="00015D90">
        <w:t>514 to 5</w:t>
      </w:r>
      <w:r w:rsidR="00015D90" w:rsidRPr="00015D90">
        <w:noBreakHyphen/>
      </w:r>
      <w:r w:rsidRPr="00015D90">
        <w:t xml:space="preserve">518; 1952 Code </w:t>
      </w:r>
      <w:r w:rsidR="00015D90" w:rsidRPr="00015D90">
        <w:t xml:space="preserve">Sections </w:t>
      </w:r>
      <w:r w:rsidRPr="00015D90">
        <w:t xml:space="preserve"> 5</w:t>
      </w:r>
      <w:r w:rsidR="00015D90" w:rsidRPr="00015D90">
        <w:noBreakHyphen/>
      </w:r>
      <w:r w:rsidRPr="00015D90">
        <w:t>514 to 5</w:t>
      </w:r>
      <w:r w:rsidR="00015D90" w:rsidRPr="00015D90">
        <w:noBreakHyphen/>
      </w:r>
      <w:r w:rsidRPr="00015D90">
        <w:t xml:space="preserve">518; 1942 Code </w:t>
      </w:r>
      <w:r w:rsidR="00015D90" w:rsidRPr="00015D90">
        <w:t xml:space="preserve">Sections </w:t>
      </w:r>
      <w:r w:rsidRPr="00015D90">
        <w:t xml:space="preserve"> 6344, 6348, 6352; 1932 Code </w:t>
      </w:r>
      <w:r w:rsidR="00015D90" w:rsidRPr="00015D90">
        <w:t xml:space="preserve">Sections </w:t>
      </w:r>
      <w:r w:rsidRPr="00015D90">
        <w:t xml:space="preserve"> 6344, 6345, 6348, 6352; 1924 (33) 895.</w:t>
      </w:r>
    </w:p>
    <w:p w:rsidR="00015D90" w:rsidRP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140 required the posting, in every licensed billiard room, of a placard bearing the provisions of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130, which prohibited persons under 18 years of age from playing or loitering in billiard rooms without a parent or guardian.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150 required persons in charge of billiard rooms to use reasonable diligence to see that the provisions of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 xml:space="preserve">10 et seq. were observed.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160 provided penalties for operating a billiard room without a license.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170 provided penalties for violations of the provisions governing the operation of billiard rooms. Former </w:t>
      </w:r>
      <w:r w:rsidR="00015D90" w:rsidRPr="00015D90">
        <w:t xml:space="preserve">Section </w:t>
      </w:r>
      <w:r w:rsidRPr="00015D90">
        <w:t>52</w:t>
      </w:r>
      <w:r w:rsidR="00015D90" w:rsidRPr="00015D90">
        <w:noBreakHyphen/>
      </w:r>
      <w:r w:rsidRPr="00015D90">
        <w:t>11</w:t>
      </w:r>
      <w:r w:rsidR="00015D90" w:rsidRPr="00015D90">
        <w:noBreakHyphen/>
      </w:r>
      <w:r w:rsidRPr="00015D90">
        <w:t>180 provided for the forfeiture of a license to operate a billiard room for certain violations of the law.</w:t>
      </w:r>
    </w:p>
    <w:p w:rsidR="00015D90" w:rsidRP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5D90" w:rsidRDefault="00015D9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rPr>
          <w:b/>
        </w:rPr>
        <w:t xml:space="preserve">SECTIONS </w:t>
      </w:r>
      <w:r w:rsidR="00C14CC0" w:rsidRPr="00015D90">
        <w:rPr>
          <w:b/>
        </w:rPr>
        <w:t>52</w:t>
      </w:r>
      <w:r w:rsidRPr="00015D90">
        <w:rPr>
          <w:b/>
        </w:rPr>
        <w:noBreakHyphen/>
      </w:r>
      <w:r w:rsidR="00C14CC0" w:rsidRPr="00015D90">
        <w:rPr>
          <w:b/>
        </w:rPr>
        <w:t>11</w:t>
      </w:r>
      <w:r w:rsidRPr="00015D90">
        <w:rPr>
          <w:b/>
        </w:rPr>
        <w:noBreakHyphen/>
      </w:r>
      <w:r w:rsidR="00C14CC0" w:rsidRPr="00015D90">
        <w:rPr>
          <w:b/>
        </w:rPr>
        <w:t>190 to 52</w:t>
      </w:r>
      <w:r w:rsidRPr="00015D90">
        <w:rPr>
          <w:b/>
        </w:rPr>
        <w:noBreakHyphen/>
      </w:r>
      <w:r w:rsidR="00C14CC0" w:rsidRPr="00015D90">
        <w:rPr>
          <w:b/>
        </w:rPr>
        <w:t>11</w:t>
      </w:r>
      <w:r w:rsidRPr="00015D90">
        <w:rPr>
          <w:b/>
        </w:rPr>
        <w:noBreakHyphen/>
      </w:r>
      <w:r w:rsidR="00C14CC0" w:rsidRPr="00015D90">
        <w:rPr>
          <w:b/>
        </w:rPr>
        <w:t>210.</w:t>
      </w:r>
      <w:r w:rsidR="00C14CC0" w:rsidRPr="00015D90">
        <w:t xml:space="preserve"> Repealed by 1986 Act No. 308, </w:t>
      </w:r>
      <w:r w:rsidRPr="00015D90">
        <w:t xml:space="preserve">Section </w:t>
      </w:r>
      <w:r w:rsidR="00C14CC0" w:rsidRPr="00015D90">
        <w:t>6.</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Editor</w:t>
      </w:r>
      <w:r w:rsidR="00015D90" w:rsidRPr="00015D90">
        <w:t>’</w:t>
      </w:r>
      <w:r w:rsidRPr="00015D90">
        <w:t>s Note</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190 to 52</w:t>
      </w:r>
      <w:r w:rsidR="00015D90" w:rsidRPr="00015D90">
        <w:noBreakHyphen/>
      </w:r>
      <w:r w:rsidRPr="00015D90">
        <w:t>11</w:t>
      </w:r>
      <w:r w:rsidR="00015D90" w:rsidRPr="00015D90">
        <w:noBreakHyphen/>
      </w:r>
      <w:r w:rsidRPr="00015D90">
        <w:t xml:space="preserve">210 were derived from 1962 Code </w:t>
      </w:r>
      <w:r w:rsidR="00015D90" w:rsidRPr="00015D90">
        <w:t xml:space="preserve">Sections </w:t>
      </w:r>
      <w:r w:rsidRPr="00015D90">
        <w:t xml:space="preserve"> 5</w:t>
      </w:r>
      <w:r w:rsidR="00015D90" w:rsidRPr="00015D90">
        <w:noBreakHyphen/>
      </w:r>
      <w:r w:rsidRPr="00015D90">
        <w:t>519</w:t>
      </w:r>
      <w:r w:rsidR="00015D90" w:rsidRPr="00015D90">
        <w:noBreakHyphen/>
      </w:r>
      <w:r w:rsidRPr="00015D90">
        <w:t>5</w:t>
      </w:r>
      <w:r w:rsidR="00015D90" w:rsidRPr="00015D90">
        <w:noBreakHyphen/>
      </w:r>
      <w:r w:rsidRPr="00015D90">
        <w:t xml:space="preserve">521; 1952 Code </w:t>
      </w:r>
      <w:r w:rsidR="00015D90" w:rsidRPr="00015D90">
        <w:t xml:space="preserve">Sections </w:t>
      </w:r>
      <w:r w:rsidRPr="00015D90">
        <w:t xml:space="preserve"> 5</w:t>
      </w:r>
      <w:r w:rsidR="00015D90" w:rsidRPr="00015D90">
        <w:noBreakHyphen/>
      </w:r>
      <w:r w:rsidRPr="00015D90">
        <w:t>519</w:t>
      </w:r>
      <w:r w:rsidR="00015D90" w:rsidRPr="00015D90">
        <w:noBreakHyphen/>
      </w:r>
      <w:r w:rsidRPr="00015D90">
        <w:t>5</w:t>
      </w:r>
      <w:r w:rsidR="00015D90" w:rsidRPr="00015D90">
        <w:noBreakHyphen/>
      </w:r>
      <w:r w:rsidRPr="00015D90">
        <w:t xml:space="preserve">521; 1942 Code </w:t>
      </w:r>
      <w:r w:rsidR="00015D90" w:rsidRPr="00015D90">
        <w:t xml:space="preserve">Sections </w:t>
      </w:r>
      <w:r w:rsidRPr="00015D90">
        <w:t xml:space="preserve"> 6347, 6350, 6351; 1932 Code </w:t>
      </w:r>
      <w:r w:rsidR="00015D90" w:rsidRPr="00015D90">
        <w:t xml:space="preserve">Sections </w:t>
      </w:r>
      <w:r w:rsidRPr="00015D90">
        <w:t xml:space="preserve"> 6347, 6350, 6351; 1924 (33) 895; 1933 (38) 223; 1967 (55) 560.</w:t>
      </w:r>
    </w:p>
    <w:p w:rsidR="00015D90" w:rsidRDefault="00C14CC0"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D90">
        <w:t xml:space="preserve">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190 established a license tax for operators of billiard rooms. Former </w:t>
      </w:r>
      <w:r w:rsidR="00015D90" w:rsidRPr="00015D90">
        <w:t xml:space="preserve">Section </w:t>
      </w:r>
      <w:r w:rsidRPr="00015D90">
        <w:t>52</w:t>
      </w:r>
      <w:r w:rsidR="00015D90" w:rsidRPr="00015D90">
        <w:noBreakHyphen/>
      </w:r>
      <w:r w:rsidRPr="00015D90">
        <w:t>11</w:t>
      </w:r>
      <w:r w:rsidR="00015D90" w:rsidRPr="00015D90">
        <w:noBreakHyphen/>
      </w:r>
      <w:r w:rsidRPr="00015D90">
        <w:t xml:space="preserve">200 exempted certain billiard room operators from the provisions of </w:t>
      </w:r>
      <w:r w:rsidR="00015D90" w:rsidRPr="00015D90">
        <w:t xml:space="preserve">Sections </w:t>
      </w:r>
      <w:r w:rsidRPr="00015D90">
        <w:t xml:space="preserve"> 52</w:t>
      </w:r>
      <w:r w:rsidR="00015D90" w:rsidRPr="00015D90">
        <w:noBreakHyphen/>
      </w:r>
      <w:r w:rsidRPr="00015D90">
        <w:t>11</w:t>
      </w:r>
      <w:r w:rsidR="00015D90" w:rsidRPr="00015D90">
        <w:noBreakHyphen/>
      </w:r>
      <w:r w:rsidRPr="00015D90">
        <w:t xml:space="preserve">10 et seq. when no fees were charged for the use of the billiard tables. Former </w:t>
      </w:r>
      <w:r w:rsidR="00015D90" w:rsidRPr="00015D90">
        <w:t xml:space="preserve">Section </w:t>
      </w:r>
      <w:r w:rsidRPr="00015D90">
        <w:t>52</w:t>
      </w:r>
      <w:r w:rsidR="00015D90" w:rsidRPr="00015D90">
        <w:noBreakHyphen/>
      </w:r>
      <w:r w:rsidRPr="00015D90">
        <w:t>11</w:t>
      </w:r>
      <w:r w:rsidR="00015D90" w:rsidRPr="00015D90">
        <w:noBreakHyphen/>
      </w:r>
      <w:r w:rsidRPr="00015D90">
        <w:t>210 specified the duties of the South Carolina Tax Commission with regard to the operation of billiard rooms.</w:t>
      </w:r>
    </w:p>
    <w:p w:rsidR="00184435" w:rsidRPr="00015D90" w:rsidRDefault="00184435" w:rsidP="00015D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5D90" w:rsidSect="00015D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90" w:rsidRDefault="00015D90" w:rsidP="00015D90">
      <w:r>
        <w:separator/>
      </w:r>
    </w:p>
  </w:endnote>
  <w:endnote w:type="continuationSeparator" w:id="0">
    <w:p w:rsidR="00015D90" w:rsidRDefault="00015D90" w:rsidP="0001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90" w:rsidRDefault="00015D90" w:rsidP="00015D90">
      <w:r>
        <w:separator/>
      </w:r>
    </w:p>
  </w:footnote>
  <w:footnote w:type="continuationSeparator" w:id="0">
    <w:p w:rsidR="00015D90" w:rsidRDefault="00015D90" w:rsidP="0001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90" w:rsidRPr="00015D90" w:rsidRDefault="00015D90" w:rsidP="00015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C0"/>
    <w:rsid w:val="000065F4"/>
    <w:rsid w:val="00013F41"/>
    <w:rsid w:val="00015D90"/>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DB2"/>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CC0"/>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9FF9-47B4-4257-B172-A3CA7F3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90"/>
    <w:pPr>
      <w:tabs>
        <w:tab w:val="clear" w:pos="720"/>
        <w:tab w:val="center" w:pos="4680"/>
        <w:tab w:val="right" w:pos="9360"/>
      </w:tabs>
    </w:pPr>
  </w:style>
  <w:style w:type="character" w:customStyle="1" w:styleId="HeaderChar">
    <w:name w:val="Header Char"/>
    <w:basedOn w:val="DefaultParagraphFont"/>
    <w:link w:val="Header"/>
    <w:uiPriority w:val="99"/>
    <w:rsid w:val="00015D90"/>
    <w:rPr>
      <w:rFonts w:cs="Times New Roman"/>
    </w:rPr>
  </w:style>
  <w:style w:type="paragraph" w:styleId="Footer">
    <w:name w:val="footer"/>
    <w:basedOn w:val="Normal"/>
    <w:link w:val="FooterChar"/>
    <w:uiPriority w:val="99"/>
    <w:unhideWhenUsed/>
    <w:rsid w:val="00015D90"/>
    <w:pPr>
      <w:tabs>
        <w:tab w:val="clear" w:pos="720"/>
        <w:tab w:val="center" w:pos="4680"/>
        <w:tab w:val="right" w:pos="9360"/>
      </w:tabs>
    </w:pPr>
  </w:style>
  <w:style w:type="character" w:customStyle="1" w:styleId="FooterChar">
    <w:name w:val="Footer Char"/>
    <w:basedOn w:val="DefaultParagraphFont"/>
    <w:link w:val="Footer"/>
    <w:uiPriority w:val="99"/>
    <w:rsid w:val="00015D90"/>
    <w:rPr>
      <w:rFonts w:cs="Times New Roman"/>
    </w:rPr>
  </w:style>
  <w:style w:type="character" w:styleId="Hyperlink">
    <w:name w:val="Hyperlink"/>
    <w:basedOn w:val="DefaultParagraphFont"/>
    <w:uiPriority w:val="99"/>
    <w:semiHidden/>
    <w:rsid w:val="00237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1019</Words>
  <Characters>5813</Characters>
  <Application>Microsoft Office Word</Application>
  <DocSecurity>0</DocSecurity>
  <Lines>48</Lines>
  <Paragraphs>13</Paragraphs>
  <ScaleCrop>false</ScaleCrop>
  <Company>Legislative Services Agency (LSA)</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