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F5" w:rsidRPr="002974FF" w:rsidRDefault="004534F5">
      <w:pPr>
        <w:jc w:val="center"/>
      </w:pPr>
      <w:r w:rsidRPr="002974FF">
        <w:t>DISCLAIMER</w:t>
      </w:r>
    </w:p>
    <w:p w:rsidR="004534F5" w:rsidRPr="002974FF" w:rsidRDefault="004534F5"/>
    <w:p w:rsidR="004534F5" w:rsidRDefault="004534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534F5" w:rsidRDefault="004534F5" w:rsidP="00D86E37"/>
    <w:p w:rsidR="004534F5" w:rsidRDefault="004534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4F5" w:rsidRDefault="004534F5" w:rsidP="00D86E37"/>
    <w:p w:rsidR="004534F5" w:rsidRDefault="004534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4F5" w:rsidRDefault="004534F5" w:rsidP="00D86E37"/>
    <w:p w:rsidR="004534F5" w:rsidRDefault="004534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534F5" w:rsidRDefault="004534F5">
      <w:pPr>
        <w:widowControl/>
        <w:tabs>
          <w:tab w:val="clear" w:pos="720"/>
        </w:tabs>
      </w:pPr>
      <w:r>
        <w:br w:type="page"/>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5EB2">
        <w:t>CHAPTER 11</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5EB2">
        <w:t>Radio Common Carriers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48D" w:rsidRPr="007F5EB2">
        <w:t xml:space="preserve"> 1</w:t>
      </w:r>
    </w:p>
    <w:p w:rsidR="007F5EB2" w:rsidRP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B2">
        <w:t>Duties, Restrictions, Rights and Changes in Rates</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10.</w:t>
      </w:r>
      <w:r w:rsidR="003B148D" w:rsidRPr="007F5EB2">
        <w:t xml:space="preserve"> Definitions.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 used in this chapter: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(a) The term </w:t>
      </w:r>
      <w:r w:rsidR="007F5EB2" w:rsidRPr="007F5EB2">
        <w:t>“</w:t>
      </w:r>
      <w:r w:rsidRPr="007F5EB2">
        <w:t>commission</w:t>
      </w:r>
      <w:r w:rsidR="007F5EB2" w:rsidRPr="007F5EB2">
        <w:t>”</w:t>
      </w:r>
      <w:r w:rsidRPr="007F5EB2">
        <w:t xml:space="preserve"> means the Public Service Commission of the State of South Carolina.</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(b) The term </w:t>
      </w:r>
      <w:r w:rsidR="007F5EB2" w:rsidRPr="007F5EB2">
        <w:t>“</w:t>
      </w:r>
      <w:r w:rsidRPr="007F5EB2">
        <w:t>commissioner</w:t>
      </w:r>
      <w:r w:rsidR="007F5EB2" w:rsidRPr="007F5EB2">
        <w:t>”</w:t>
      </w:r>
      <w:r w:rsidRPr="007F5EB2">
        <w:t xml:space="preserve"> means one of the members of the Public Service Commission.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(c) The term </w:t>
      </w:r>
      <w:r w:rsidR="007F5EB2" w:rsidRPr="007F5EB2">
        <w:t>“</w:t>
      </w:r>
      <w:r w:rsidRPr="007F5EB2">
        <w:t>corporation</w:t>
      </w:r>
      <w:r w:rsidR="007F5EB2" w:rsidRPr="007F5EB2">
        <w:t>”</w:t>
      </w:r>
      <w:r w:rsidRPr="007F5EB2">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(d) The term </w:t>
      </w:r>
      <w:r w:rsidR="007F5EB2" w:rsidRPr="007F5EB2">
        <w:t>“</w:t>
      </w:r>
      <w:r w:rsidRPr="007F5EB2">
        <w:t>person</w:t>
      </w:r>
      <w:r w:rsidR="007F5EB2" w:rsidRPr="007F5EB2">
        <w:t>”</w:t>
      </w:r>
      <w:r w:rsidRPr="007F5EB2">
        <w:t xml:space="preserve"> includes all individuals, partnerships or associations other than corporations.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(e) The term </w:t>
      </w:r>
      <w:r w:rsidR="007F5EB2" w:rsidRPr="007F5EB2">
        <w:t>“</w:t>
      </w:r>
      <w:r w:rsidRPr="007F5EB2">
        <w:t>public</w:t>
      </w:r>
      <w:r w:rsidR="007F5EB2" w:rsidRPr="007F5EB2">
        <w:t>”</w:t>
      </w:r>
      <w:r w:rsidRPr="007F5EB2">
        <w:t xml:space="preserve"> means the public generally, or any limited portion of the public, including a person or corporation.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(f) The term </w:t>
      </w:r>
      <w:r w:rsidR="007F5EB2" w:rsidRPr="007F5EB2">
        <w:t>“</w:t>
      </w:r>
      <w:r w:rsidRPr="007F5EB2">
        <w:t>radio common carrier</w:t>
      </w:r>
      <w:r w:rsidR="007F5EB2" w:rsidRPr="007F5EB2">
        <w:t>”</w:t>
      </w:r>
      <w:r w:rsidRPr="007F5EB2">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(g) The term </w:t>
      </w:r>
      <w:r w:rsidR="007F5EB2" w:rsidRPr="007F5EB2">
        <w:t>“</w:t>
      </w:r>
      <w:r w:rsidRPr="007F5EB2">
        <w:t>intelligence</w:t>
      </w:r>
      <w:r w:rsidR="007F5EB2" w:rsidRPr="007F5EB2">
        <w:t>”</w:t>
      </w:r>
      <w:r w:rsidRPr="007F5EB2">
        <w:t xml:space="preserve"> means the transfer of information either one way, or two way, by tone, data bit, voice, or other means as may be used to convey information to a person, persons, or machine.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(h) The term </w:t>
      </w:r>
      <w:r w:rsidR="007F5EB2" w:rsidRPr="007F5EB2">
        <w:t>“</w:t>
      </w:r>
      <w:r w:rsidRPr="007F5EB2">
        <w:t>rate</w:t>
      </w:r>
      <w:r w:rsidR="007F5EB2" w:rsidRPr="007F5EB2">
        <w:t>”</w:t>
      </w:r>
      <w:r w:rsidRPr="007F5EB2">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(i) The term </w:t>
      </w:r>
      <w:r w:rsidR="007F5EB2" w:rsidRPr="007F5EB2">
        <w:t>“</w:t>
      </w:r>
      <w:r w:rsidRPr="007F5EB2">
        <w:t>securities</w:t>
      </w:r>
      <w:r w:rsidR="007F5EB2" w:rsidRPr="007F5EB2">
        <w:t>”</w:t>
      </w:r>
      <w:r w:rsidRPr="007F5EB2">
        <w:t xml:space="preserve"> means and includes stock, stock certificates, bonds, notes, debentures, or other evidences of indebtedness, and any assumption or guaranty thereof.</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(j) The term </w:t>
      </w:r>
      <w:r w:rsidR="007F5EB2" w:rsidRPr="007F5EB2">
        <w:t>“</w:t>
      </w:r>
      <w:r w:rsidRPr="007F5EB2">
        <w:t>service area</w:t>
      </w:r>
      <w:r w:rsidR="007F5EB2" w:rsidRPr="007F5EB2">
        <w:t>”</w:t>
      </w:r>
      <w:r w:rsidRPr="007F5EB2">
        <w:t xml:space="preserve"> shall include that geographical area covered by a radio common carrier system by county unless otherwise specified by the Public Service Commission.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(k) The term </w:t>
      </w:r>
      <w:r w:rsidR="007F5EB2" w:rsidRPr="007F5EB2">
        <w:t>“</w:t>
      </w:r>
      <w:r w:rsidRPr="007F5EB2">
        <w:t>communication service</w:t>
      </w:r>
      <w:r w:rsidR="007F5EB2" w:rsidRPr="007F5EB2">
        <w:t>”</w:t>
      </w:r>
      <w:r w:rsidRPr="007F5EB2">
        <w:t xml:space="preserve"> shall mean a service to transmit audio intelligence by means of a modulated radio frequency signal and shall not include telephone answering services.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(l) The term </w:t>
      </w:r>
      <w:r w:rsidR="007F5EB2" w:rsidRPr="007F5EB2">
        <w:t>“</w:t>
      </w:r>
      <w:r w:rsidRPr="007F5EB2">
        <w:t>regulatory staff</w:t>
      </w:r>
      <w:r w:rsidR="007F5EB2" w:rsidRPr="007F5EB2">
        <w:t>”</w:t>
      </w:r>
      <w:r w:rsidRPr="007F5EB2">
        <w:t xml:space="preserve"> means the executive director or the executive director and the employees of the Office of Regulatory Staff.</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 xml:space="preserve">73, eff May 24, 2006; 2006 Act No. 318, </w:t>
      </w:r>
      <w:r w:rsidRPr="007F5EB2">
        <w:t xml:space="preserve">Section </w:t>
      </w:r>
      <w:r w:rsidR="003B148D" w:rsidRPr="007F5EB2">
        <w:t>74,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20.</w:t>
      </w:r>
      <w:r w:rsidR="003B148D" w:rsidRPr="007F5EB2">
        <w:t xml:space="preserve"> Rates shall be just and reasonable.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Every rate made, demanded, or received by any radio common carrier, or by any two or more radio common carriers jointly, shall be just and reasonable.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30.</w:t>
      </w:r>
      <w:r w:rsidR="003B148D" w:rsidRPr="007F5EB2">
        <w:t xml:space="preserve"> Filing schedules of rates, rules and regulations.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7F5EB2">
        <w:lastRenderedPageBreak/>
        <w:t>common carrier shall keep copies of such schedules open to public inspection upon request at reasonable intervals during business hours under such rules and regulations as the commission may prescribe.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75,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40.</w:t>
      </w:r>
      <w:r w:rsidR="003B148D" w:rsidRPr="007F5EB2">
        <w:t xml:space="preserve"> Compensation different from that in schedule shall not be charged or received.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50.</w:t>
      </w:r>
      <w:r w:rsidR="003B148D" w:rsidRPr="007F5EB2">
        <w:t xml:space="preserve"> Unreasonable preferences and differences in rates shall not be made; reasonable classifications may be established.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60.</w:t>
      </w:r>
      <w:r w:rsidR="003B148D" w:rsidRPr="007F5EB2">
        <w:t xml:space="preserve"> Procedure for changes in rates initiated by radio common carrier.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Whenever a radio common carrier desires to put into operation a new rate which affects the radio common carrier</w:t>
      </w:r>
      <w:r w:rsidR="007F5EB2" w:rsidRPr="007F5EB2">
        <w:t>’</w:t>
      </w:r>
      <w:r w:rsidRPr="007F5EB2">
        <w:t>s general body of subscribers, the radio common carrier shall give the commission and the Office of Regulatory Staff not less than thirty days</w:t>
      </w:r>
      <w:r w:rsidR="007F5EB2" w:rsidRPr="007F5EB2">
        <w:t>’</w:t>
      </w:r>
      <w:r w:rsidRPr="007F5EB2">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7F5EB2" w:rsidRPr="007F5EB2">
        <w:t>’</w:t>
      </w:r>
      <w:r w:rsidRPr="007F5EB2">
        <w:t>s general body of subscribers. Subject to the provisions of subsections (B) and (C) of Section 58</w:t>
      </w:r>
      <w:r w:rsidR="007F5EB2" w:rsidRPr="007F5EB2">
        <w:noBreakHyphen/>
      </w:r>
      <w:r w:rsidRPr="007F5EB2">
        <w:t>11</w:t>
      </w:r>
      <w:r w:rsidR="007F5EB2" w:rsidRPr="007F5EB2">
        <w:noBreakHyphen/>
      </w:r>
      <w:r w:rsidRPr="007F5EB2">
        <w:t>70, the proposed changes must not be put into effect in full or in part until approved by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1983 Act No. 138 </w:t>
      </w:r>
      <w:r w:rsidRPr="007F5EB2">
        <w:t xml:space="preserve">Section </w:t>
      </w:r>
      <w:r w:rsidR="003B148D" w:rsidRPr="007F5EB2">
        <w:t xml:space="preserve">24, eff June 15, 1983; 2006 Act No. 318, </w:t>
      </w:r>
      <w:r w:rsidRPr="007F5EB2">
        <w:t xml:space="preserve">Section </w:t>
      </w:r>
      <w:r w:rsidR="003B148D" w:rsidRPr="007F5EB2">
        <w:t>76,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70.</w:t>
      </w:r>
      <w:r w:rsidR="003B148D" w:rsidRPr="007F5EB2">
        <w:t xml:space="preserve"> Hearing on new schedule of rates; suspension of new rates pending such hearing; putting new rates into effect despite suspension by filing of bond.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 Whenever there is filed with the commission by any radio common carrier, a schedule stating a new rate or rates which affects the radio common carrier</w:t>
      </w:r>
      <w:r w:rsidR="007F5EB2" w:rsidRPr="007F5EB2">
        <w:t>’</w:t>
      </w:r>
      <w:r w:rsidRPr="007F5EB2">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7F5EB2" w:rsidRPr="007F5EB2">
        <w:t>’</w:t>
      </w:r>
      <w:r w:rsidRPr="007F5EB2">
        <w:t>s general body of subscribers, the commission may approve such filing with a hearing.</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In all cases in which a refund is due, the commission shall order a total refund of the difference between the amount collected under bond and the amount finally approved.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(D) After the date the schedule, which affects the radio common carrier</w:t>
      </w:r>
      <w:r w:rsidR="007F5EB2" w:rsidRPr="007F5EB2">
        <w:t>’</w:t>
      </w:r>
      <w:r w:rsidRPr="007F5EB2">
        <w:t>s general body of subscribers, is filed with the commission and the Office of Regulatory Staff, no further rate change request which affects the radio common carrier</w:t>
      </w:r>
      <w:r w:rsidR="007F5EB2" w:rsidRPr="007F5EB2">
        <w:t>’</w:t>
      </w:r>
      <w:r w:rsidRPr="007F5EB2">
        <w:t>s general body of subscribers may be filed until twelve months have elapsed from the date of the filing of the schedule; provided, however, this section shall not apply to a request for a rate reduction.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1983 Act No. 138 </w:t>
      </w:r>
      <w:r w:rsidRPr="007F5EB2">
        <w:t xml:space="preserve">Section </w:t>
      </w:r>
      <w:r w:rsidR="003B148D" w:rsidRPr="007F5EB2">
        <w:t xml:space="preserve">25, eff June 15, 1983; 2006 Act No. 318, </w:t>
      </w:r>
      <w:r w:rsidRPr="007F5EB2">
        <w:t xml:space="preserve">Section </w:t>
      </w:r>
      <w:r w:rsidR="003B148D" w:rsidRPr="007F5EB2">
        <w:t>77,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80.</w:t>
      </w:r>
      <w:r w:rsidR="003B148D" w:rsidRPr="007F5EB2">
        <w:t xml:space="preserve"> Service shall be adequate and efficient.</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Every radio common carrier shall provide and maintain facilities and equipment to furnish reasonably adequate and efficient service to its customers in this State.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90.</w:t>
      </w:r>
      <w:r w:rsidR="003B148D" w:rsidRPr="007F5EB2">
        <w:t xml:space="preserve"> Commission may permit interconnection of facilities of radio common carriers and telephone utilities; determination of compensation and terms when parties fail to agree.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100.</w:t>
      </w:r>
      <w:r w:rsidR="003B148D" w:rsidRPr="007F5EB2">
        <w:t xml:space="preserve"> Certificate of public convenience as prerequisite to construction or operation of system; applicability to commercial mobile service providers.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lastRenderedPageBreak/>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7F5EB2" w:rsidRPr="007F5EB2">
        <w:t>“</w:t>
      </w:r>
      <w:r w:rsidRPr="007F5EB2">
        <w:t>commercial mobile service</w:t>
      </w:r>
      <w:r w:rsidR="007F5EB2" w:rsidRPr="007F5EB2">
        <w:t>”</w:t>
      </w:r>
      <w:r w:rsidRPr="007F5EB2">
        <w:t xml:space="preserve"> as that term is presently defined in 47 U.S.C.A. Section 332(d)(1) for as long as Section 332 of 47 U.S.C. or similar federal legislation remains in effect.</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(C) Nothing in this section affects any jurisdiction conferred upon the commission by Section 58</w:t>
      </w:r>
      <w:r w:rsidR="007F5EB2" w:rsidRPr="007F5EB2">
        <w:noBreakHyphen/>
      </w:r>
      <w:r w:rsidRPr="007F5EB2">
        <w:t>9</w:t>
      </w:r>
      <w:r w:rsidR="007F5EB2" w:rsidRPr="007F5EB2">
        <w:noBreakHyphen/>
      </w:r>
      <w:r w:rsidRPr="007F5EB2">
        <w:t>280(E)(3).</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(D) Nothing in this section affects the commission</w:t>
      </w:r>
      <w:r w:rsidR="007F5EB2" w:rsidRPr="007F5EB2">
        <w:t>’</w:t>
      </w:r>
      <w:r w:rsidRPr="007F5EB2">
        <w:t>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7F5EB2" w:rsidRPr="007F5EB2">
        <w:noBreakHyphen/>
      </w:r>
      <w:r w:rsidRPr="007F5EB2">
        <w:t>9</w:t>
      </w:r>
      <w:r w:rsidR="007F5EB2" w:rsidRPr="007F5EB2">
        <w:noBreakHyphen/>
      </w:r>
      <w:r w:rsidRPr="007F5EB2">
        <w:t>10(10), the same rules, requirements, or standards that are generally applicable to carriers that are subject to alternative regulation under Section 58</w:t>
      </w:r>
      <w:r w:rsidR="007F5EB2" w:rsidRPr="007F5EB2">
        <w:noBreakHyphen/>
      </w:r>
      <w:r w:rsidRPr="007F5EB2">
        <w:t>9</w:t>
      </w:r>
      <w:r w:rsidR="007F5EB2" w:rsidRPr="007F5EB2">
        <w:noBreakHyphen/>
      </w:r>
      <w:r w:rsidRPr="007F5EB2">
        <w:t>576 and that operate as eligible telecommunications carriers or as carriers of last resort.</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2005 Act No. 40, </w:t>
      </w:r>
      <w:r w:rsidRPr="007F5EB2">
        <w:t xml:space="preserve">Section </w:t>
      </w:r>
      <w:r w:rsidR="003B148D" w:rsidRPr="007F5EB2">
        <w:t xml:space="preserve">1, eff April 15, 2005; 2006 Act No. 318, </w:t>
      </w:r>
      <w:r w:rsidRPr="007F5EB2">
        <w:t xml:space="preserve">Section </w:t>
      </w:r>
      <w:r w:rsidR="003B148D" w:rsidRPr="007F5EB2">
        <w:t>78,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110.</w:t>
      </w:r>
      <w:r w:rsidR="003B148D" w:rsidRPr="007F5EB2">
        <w:t xml:space="preserve"> Carrier shall file application with Federal Communications Commission.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120.</w:t>
      </w:r>
      <w:r w:rsidR="003B148D" w:rsidRPr="007F5EB2">
        <w:t xml:space="preserve"> Extension of existing facilities.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79,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130.</w:t>
      </w:r>
      <w:r w:rsidR="003B148D" w:rsidRPr="007F5EB2">
        <w:t xml:space="preserve"> Abandonment of service.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140.</w:t>
      </w:r>
      <w:r w:rsidR="003B148D" w:rsidRPr="007F5EB2">
        <w:t xml:space="preserve"> Sale or other disposition of property, powers, franchises or privileges.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150.</w:t>
      </w:r>
      <w:r w:rsidR="003B148D" w:rsidRPr="007F5EB2">
        <w:t xml:space="preserve"> Restrictions on capitalization for rate</w:t>
      </w:r>
      <w:r w:rsidRPr="007F5EB2">
        <w:noBreakHyphen/>
      </w:r>
      <w:r w:rsidR="003B148D" w:rsidRPr="007F5EB2">
        <w:t>making purposes.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for rate</w:t>
      </w:r>
      <w:r w:rsidR="007F5EB2" w:rsidRPr="007F5EB2">
        <w:noBreakHyphen/>
      </w:r>
      <w:r w:rsidRPr="007F5EB2">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160.</w:t>
      </w:r>
      <w:r w:rsidR="003B148D" w:rsidRPr="007F5EB2">
        <w:t xml:space="preserve"> Systems of accounts.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80,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170.</w:t>
      </w:r>
      <w:r w:rsidR="003B148D" w:rsidRPr="007F5EB2">
        <w:t xml:space="preserve"> Depreciation and retirement charges.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180.</w:t>
      </w:r>
      <w:r w:rsidR="003B148D" w:rsidRPr="007F5EB2">
        <w:t xml:space="preserve"> Transactions with affiliates.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7F5EB2" w:rsidRPr="007F5EB2">
        <w:noBreakHyphen/>
      </w:r>
      <w:r w:rsidRPr="007F5EB2">
        <w:t>making purposes.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shall not allow for rate</w:t>
      </w:r>
      <w:r w:rsidR="007F5EB2" w:rsidRPr="007F5EB2">
        <w:noBreakHyphen/>
      </w:r>
      <w:r w:rsidRPr="007F5EB2">
        <w:t>making purposes any fees or expenses included in any contract or agreement with an affiliate representing charges that the Commission has directly disallowed in its rate</w:t>
      </w:r>
      <w:r w:rsidR="007F5EB2" w:rsidRPr="007F5EB2">
        <w:noBreakHyphen/>
      </w:r>
      <w:r w:rsidRPr="007F5EB2">
        <w:t>making orders.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1983 Act No. 138 </w:t>
      </w:r>
      <w:r w:rsidRPr="007F5EB2">
        <w:t xml:space="preserve">Section </w:t>
      </w:r>
      <w:r w:rsidR="003B148D" w:rsidRPr="007F5EB2">
        <w:t>15, eff June 15, 1983.</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190.</w:t>
      </w:r>
      <w:r w:rsidR="003B148D" w:rsidRPr="007F5EB2">
        <w:t xml:space="preserve"> Participation in profits from efficiency.</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200.</w:t>
      </w:r>
      <w:r w:rsidR="003B148D" w:rsidRPr="007F5EB2">
        <w:t xml:space="preserve"> Annual and special reports.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81,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210.</w:t>
      </w:r>
      <w:r w:rsidR="003B148D" w:rsidRPr="007F5EB2">
        <w:t xml:space="preserve"> Companies subject to chapter even before commencing operations.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220.</w:t>
      </w:r>
      <w:r w:rsidR="003B148D" w:rsidRPr="007F5EB2">
        <w:t xml:space="preserve"> Office in State.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82,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230.</w:t>
      </w:r>
      <w:r w:rsidR="003B148D" w:rsidRPr="007F5EB2">
        <w:t xml:space="preserve"> Compliance with orders and regulations.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83,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240.</w:t>
      </w:r>
      <w:r w:rsidR="003B148D" w:rsidRPr="007F5EB2">
        <w:t xml:space="preserve"> Procedure for issuance of securities by nonmunicipal radio common carriers.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(1) the amount and character of securities proposed to be issued;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(2) the purpose for which they are to be issued;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(3) the consideration for which they are to be issued;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(4) the description and estimated value of any property, if any, to be acquired through the proposed issue;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(5) the terms and conditions of their issuance;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r>
      <w:r w:rsidRPr="007F5EB2">
        <w:tab/>
        <w:t>[1] the amount of such securities reasonably necessary for the purpose for which they are to be issued, and the character of such securities; and</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r>
      <w:r w:rsidRPr="007F5EB2">
        <w:tab/>
        <w:t>[2] the value of any property or services, if any, to be acquired thereby.</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84,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250.</w:t>
      </w:r>
      <w:r w:rsidR="003B148D" w:rsidRPr="007F5EB2">
        <w:t xml:space="preserve"> Radio common carriers shall not permit employees to sell securities of others during employment nor require them to purchase any securities.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260.</w:t>
      </w:r>
      <w:r w:rsidR="003B148D" w:rsidRPr="007F5EB2">
        <w:t xml:space="preserve"> Revocation of certificate of authorization upon revocation of articles of incorporation.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85,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270.</w:t>
      </w:r>
      <w:r w:rsidR="003B148D" w:rsidRPr="007F5EB2">
        <w:t xml:space="preserve"> Commission shall furnish forms and information so as to permit orderly compliance by carriers.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48D" w:rsidRPr="007F5EB2">
        <w:t>: 1975 (59) 598.</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48D" w:rsidRPr="007F5EB2">
        <w:t xml:space="preserve"> 3</w:t>
      </w:r>
    </w:p>
    <w:p w:rsidR="007F5EB2" w:rsidRP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EB2">
        <w:t>Powers of Commission</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410.</w:t>
      </w:r>
      <w:r w:rsidR="003B148D" w:rsidRPr="007F5EB2">
        <w:t xml:space="preserve"> Changes of rates; factors considered in determining reasonable rates.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7F5EB2" w:rsidRPr="007F5EB2">
        <w:t>’</w:t>
      </w:r>
      <w:r w:rsidRPr="007F5EB2">
        <w:t>s property devoted to the public service; the revenues received for the service; the reasonable operating expenses and other costs necessary to provide the service; the total earnings required for the proper discharge of the radio common carrier</w:t>
      </w:r>
      <w:r w:rsidR="007F5EB2" w:rsidRPr="007F5EB2">
        <w:t>’</w:t>
      </w:r>
      <w:r w:rsidRPr="007F5EB2">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86,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420.</w:t>
      </w:r>
      <w:r w:rsidR="003B148D" w:rsidRPr="007F5EB2">
        <w:t xml:space="preserve"> Orders for more reasonably adequate and efficient service.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87,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430.</w:t>
      </w:r>
      <w:r w:rsidR="003B148D" w:rsidRPr="007F5EB2">
        <w:t xml:space="preserve"> Miscellaneous regulations.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88,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440.</w:t>
      </w:r>
      <w:r w:rsidR="003B148D" w:rsidRPr="007F5EB2">
        <w:t xml:space="preserve"> Fixing value of carrier.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may after hearing ascertain and fix the value of the whole or any part of the property of any radio common carrier insofar as such property is material to the exercise of the jurisdiction of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450.</w:t>
      </w:r>
      <w:r w:rsidR="003B148D" w:rsidRPr="007F5EB2">
        <w:t xml:space="preserve"> Investigations.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Office of Regulatory Staff may investigate and examine the condition and operation of radio common carriers or any particular radio common carrier.</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89,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460.</w:t>
      </w:r>
      <w:r w:rsidR="003B148D" w:rsidRPr="007F5EB2">
        <w:t xml:space="preserve"> Reparation orders; suit to enforce order.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90,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470.</w:t>
      </w:r>
      <w:r w:rsidR="003B148D" w:rsidRPr="007F5EB2">
        <w:t xml:space="preserve"> Commission shall not grant certificate for operation or extension into established service area unless necessary for public convenience and necessity.</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480.</w:t>
      </w:r>
      <w:r w:rsidR="003B148D" w:rsidRPr="007F5EB2">
        <w:t xml:space="preserve"> Applicant for certificate for operation or extension into established service area shall notify carrier in that area.</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91,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490.</w:t>
      </w:r>
      <w:r w:rsidR="003B148D" w:rsidRPr="007F5EB2">
        <w:t xml:space="preserve"> Inspections of property; audits of records; examinations of officers and employees.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92,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500.</w:t>
      </w:r>
      <w:r w:rsidR="003B148D" w:rsidRPr="007F5EB2">
        <w:t xml:space="preserve"> Inspection and copying of tax returns, reports and other information.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93,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510.</w:t>
      </w:r>
      <w:r w:rsidR="003B148D" w:rsidRPr="007F5EB2">
        <w:t xml:space="preserve"> Joint investigations, hearings and orders with other state or Federal boards or commissions.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94,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520.</w:t>
      </w:r>
      <w:r w:rsidR="003B148D" w:rsidRPr="007F5EB2">
        <w:t xml:space="preserve"> Actions to discontinue or prevent violation of law or order.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95,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530.</w:t>
      </w:r>
      <w:r w:rsidR="003B148D" w:rsidRPr="007F5EB2">
        <w:t xml:space="preserve"> Hearing before one or more commissioners; approval and filing.</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96,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540.</w:t>
      </w:r>
      <w:r w:rsidR="003B148D" w:rsidRPr="007F5EB2">
        <w:t xml:space="preserve"> Promulgation of rules and regulations.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may make such rules and regulations not inconsistent with law as may be proper in the exercise of its powers or for the performance of its duties under this chapter, all of which shall have the force of law.</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550.</w:t>
      </w:r>
      <w:r w:rsidR="003B148D" w:rsidRPr="007F5EB2">
        <w:t xml:space="preserve"> Rules governing pleadings, practice and procedure.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560.</w:t>
      </w:r>
      <w:r w:rsidR="003B148D" w:rsidRPr="007F5EB2">
        <w:t xml:space="preserve"> Enforcement powers generally.</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570.</w:t>
      </w:r>
      <w:r w:rsidR="003B148D" w:rsidRPr="007F5EB2">
        <w:t xml:space="preserve"> Employment of technical, administrative and clerical staff.</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Commission shall have power to employ such technical, administrative and clerical staff as it may deem necessary to carry out the provisions of this chapter and to perform the duties and exercise the powers conferred upon it by law.</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580.</w:t>
      </w:r>
      <w:r w:rsidR="003B148D" w:rsidRPr="007F5EB2">
        <w:t xml:space="preserve"> Enumeration of powers not exclusive.</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48D" w:rsidRPr="007F5EB2">
        <w:t xml:space="preserve">: 1975 (59) 598; 2006 Act No. 318, </w:t>
      </w:r>
      <w:r w:rsidRPr="007F5EB2">
        <w:t xml:space="preserve">Section </w:t>
      </w:r>
      <w:r w:rsidR="003B148D" w:rsidRPr="007F5EB2">
        <w:t>97, eff May 24, 2006.</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590.</w:t>
      </w:r>
      <w:r w:rsidR="003B148D" w:rsidRPr="007F5EB2">
        <w:t xml:space="preserve"> Repealed by 2006 Act No. 318, </w:t>
      </w:r>
      <w:r w:rsidRPr="007F5EB2">
        <w:t xml:space="preserve">Section </w:t>
      </w:r>
      <w:r w:rsidR="003B148D" w:rsidRPr="007F5EB2">
        <w:t>233, eff May 24, 2006.</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Editor</w:t>
      </w:r>
      <w:r w:rsidR="007F5EB2" w:rsidRPr="007F5EB2">
        <w:t>’</w:t>
      </w:r>
      <w:r w:rsidRPr="007F5EB2">
        <w:t>s Note</w:t>
      </w:r>
    </w:p>
    <w:p w:rsidR="007F5EB2" w:rsidRP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EB2">
        <w:t xml:space="preserve">Former </w:t>
      </w:r>
      <w:r w:rsidR="007F5EB2" w:rsidRPr="007F5EB2">
        <w:t xml:space="preserve">Section </w:t>
      </w:r>
      <w:r w:rsidRPr="007F5EB2">
        <w:t>58</w:t>
      </w:r>
      <w:r w:rsidR="007F5EB2" w:rsidRPr="007F5EB2">
        <w:noBreakHyphen/>
      </w:r>
      <w:r w:rsidRPr="007F5EB2">
        <w:t>11</w:t>
      </w:r>
      <w:r w:rsidR="007F5EB2" w:rsidRPr="007F5EB2">
        <w:noBreakHyphen/>
      </w:r>
      <w:r w:rsidRPr="007F5EB2">
        <w:t xml:space="preserve">590 was entitled </w:t>
      </w:r>
      <w:r w:rsidR="007F5EB2" w:rsidRPr="007F5EB2">
        <w:t>“</w:t>
      </w:r>
      <w:r w:rsidRPr="007F5EB2">
        <w:t>Other powers not affected</w:t>
      </w:r>
      <w:r w:rsidR="007F5EB2" w:rsidRPr="007F5EB2">
        <w:t>”</w:t>
      </w:r>
      <w:r w:rsidRPr="007F5EB2">
        <w:t xml:space="preserve"> and derived from 1975 (59) 598.</w:t>
      </w:r>
    </w:p>
    <w:p w:rsidR="007F5EB2" w:rsidRP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rPr>
          <w:b/>
        </w:rPr>
        <w:t xml:space="preserve">SECTION </w:t>
      </w:r>
      <w:r w:rsidR="003B148D" w:rsidRPr="007F5EB2">
        <w:rPr>
          <w:b/>
        </w:rPr>
        <w:t>58</w:t>
      </w:r>
      <w:r w:rsidRPr="007F5EB2">
        <w:rPr>
          <w:b/>
        </w:rPr>
        <w:noBreakHyphen/>
      </w:r>
      <w:r w:rsidR="003B148D" w:rsidRPr="007F5EB2">
        <w:rPr>
          <w:b/>
        </w:rPr>
        <w:t>11</w:t>
      </w:r>
      <w:r w:rsidRPr="007F5EB2">
        <w:rPr>
          <w:b/>
        </w:rPr>
        <w:noBreakHyphen/>
      </w:r>
      <w:r w:rsidR="003B148D" w:rsidRPr="007F5EB2">
        <w:rPr>
          <w:b/>
        </w:rPr>
        <w:t>600.</w:t>
      </w:r>
      <w:r w:rsidR="003B148D" w:rsidRPr="007F5EB2">
        <w:t xml:space="preserve"> Chapter shall not affect municipalities, interstate commerce or private or cost</w:t>
      </w:r>
      <w:r w:rsidRPr="007F5EB2">
        <w:noBreakHyphen/>
      </w:r>
      <w:r w:rsidR="003B148D" w:rsidRPr="007F5EB2">
        <w:t>shared systems; certain restrictions on cost</w:t>
      </w:r>
      <w:r w:rsidRPr="007F5EB2">
        <w:noBreakHyphen/>
      </w:r>
      <w:r w:rsidR="003B148D" w:rsidRPr="007F5EB2">
        <w:t>shared systems.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(d) The provisions of this chapter shall not be construed to limit or restrict the rights or operations of private or cost</w:t>
      </w:r>
      <w:r w:rsidR="007F5EB2" w:rsidRPr="007F5EB2">
        <w:noBreakHyphen/>
      </w:r>
      <w:r w:rsidRPr="007F5EB2">
        <w:t xml:space="preserve">shared systems as herein defined. </w:t>
      </w:r>
      <w:r w:rsidR="007F5EB2" w:rsidRPr="007F5EB2">
        <w:t>“</w:t>
      </w:r>
      <w:r w:rsidRPr="007F5EB2">
        <w:t>Private system</w:t>
      </w:r>
      <w:r w:rsidR="007F5EB2" w:rsidRPr="007F5EB2">
        <w:t>”</w:t>
      </w:r>
      <w:r w:rsidRPr="007F5EB2">
        <w:t xml:space="preserve"> means a system used by a single licensee. </w:t>
      </w:r>
      <w:r w:rsidR="007F5EB2" w:rsidRPr="007F5EB2">
        <w:t>“</w:t>
      </w:r>
      <w:r w:rsidRPr="007F5EB2">
        <w:t>Cost</w:t>
      </w:r>
      <w:r w:rsidR="007F5EB2" w:rsidRPr="007F5EB2">
        <w:noBreakHyphen/>
      </w:r>
      <w:r w:rsidRPr="007F5EB2">
        <w:t>shared system</w:t>
      </w:r>
      <w:r w:rsidR="007F5EB2" w:rsidRPr="007F5EB2">
        <w:t>”</w:t>
      </w:r>
      <w:r w:rsidRPr="007F5EB2">
        <w:t xml:space="preserve"> means a system for which more than one person is licensed to operate on the same frequencies and who use the same common facilities. </w:t>
      </w:r>
      <w:r w:rsidR="007F5EB2" w:rsidRPr="007F5EB2">
        <w:t>“</w:t>
      </w:r>
      <w:r w:rsidRPr="007F5EB2">
        <w:t>Licensee</w:t>
      </w:r>
      <w:r w:rsidR="007F5EB2" w:rsidRPr="007F5EB2">
        <w:t>”</w:t>
      </w:r>
      <w:r w:rsidRPr="007F5EB2">
        <w:t xml:space="preserve"> as used herein means a person licensed to operate a system by the Federal Communications Commission.</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No cost</w:t>
      </w:r>
      <w:r w:rsidR="007F5EB2" w:rsidRPr="007F5EB2">
        <w:noBreakHyphen/>
      </w:r>
      <w:r w:rsidRPr="007F5EB2">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7F5EB2" w:rsidRDefault="003B148D"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EB2">
        <w:tab/>
        <w:t>All cost</w:t>
      </w:r>
      <w:r w:rsidR="007F5EB2" w:rsidRPr="007F5EB2">
        <w:noBreakHyphen/>
      </w:r>
      <w:r w:rsidRPr="007F5EB2">
        <w:t>shared systems shall annually report to the Public Service Commission and the Office of Regulatory Staff a record of all compensation received from or charged to users of the system.</w:t>
      </w: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EB2" w:rsidRDefault="007F5EB2"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48D" w:rsidRPr="007F5EB2">
        <w:t xml:space="preserve">: 1975 (59) 598; 2006 Act No. 318, </w:t>
      </w:r>
      <w:r w:rsidRPr="007F5EB2">
        <w:t xml:space="preserve">Section </w:t>
      </w:r>
      <w:r w:rsidR="003B148D" w:rsidRPr="007F5EB2">
        <w:t>98, eff May 24, 2006.</w:t>
      </w:r>
    </w:p>
    <w:p w:rsidR="00184435" w:rsidRPr="007F5EB2" w:rsidRDefault="00184435" w:rsidP="007F5EB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5EB2" w:rsidSect="007F5E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B2" w:rsidRDefault="007F5EB2" w:rsidP="007F5EB2">
      <w:r>
        <w:separator/>
      </w:r>
    </w:p>
  </w:endnote>
  <w:endnote w:type="continuationSeparator" w:id="0">
    <w:p w:rsidR="007F5EB2" w:rsidRDefault="007F5EB2" w:rsidP="007F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B2" w:rsidRDefault="007F5EB2" w:rsidP="007F5EB2">
      <w:r>
        <w:separator/>
      </w:r>
    </w:p>
  </w:footnote>
  <w:footnote w:type="continuationSeparator" w:id="0">
    <w:p w:rsidR="007F5EB2" w:rsidRDefault="007F5EB2" w:rsidP="007F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B2" w:rsidRPr="007F5EB2" w:rsidRDefault="007F5EB2" w:rsidP="007F5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48D"/>
    <w:rsid w:val="003B269D"/>
    <w:rsid w:val="003C0EFB"/>
    <w:rsid w:val="003D782E"/>
    <w:rsid w:val="003E76CF"/>
    <w:rsid w:val="004257FE"/>
    <w:rsid w:val="00433340"/>
    <w:rsid w:val="004408AA"/>
    <w:rsid w:val="004534F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5EB2"/>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D3B8F-2C9C-43D7-8372-BC42A0FE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B2"/>
    <w:pPr>
      <w:tabs>
        <w:tab w:val="clear" w:pos="720"/>
        <w:tab w:val="center" w:pos="4680"/>
        <w:tab w:val="right" w:pos="9360"/>
      </w:tabs>
    </w:pPr>
  </w:style>
  <w:style w:type="character" w:customStyle="1" w:styleId="HeaderChar">
    <w:name w:val="Header Char"/>
    <w:basedOn w:val="DefaultParagraphFont"/>
    <w:link w:val="Header"/>
    <w:uiPriority w:val="99"/>
    <w:rsid w:val="007F5EB2"/>
    <w:rPr>
      <w:rFonts w:cs="Times New Roman"/>
    </w:rPr>
  </w:style>
  <w:style w:type="paragraph" w:styleId="Footer">
    <w:name w:val="footer"/>
    <w:basedOn w:val="Normal"/>
    <w:link w:val="FooterChar"/>
    <w:uiPriority w:val="99"/>
    <w:unhideWhenUsed/>
    <w:rsid w:val="007F5EB2"/>
    <w:pPr>
      <w:tabs>
        <w:tab w:val="clear" w:pos="720"/>
        <w:tab w:val="center" w:pos="4680"/>
        <w:tab w:val="right" w:pos="9360"/>
      </w:tabs>
    </w:pPr>
  </w:style>
  <w:style w:type="character" w:customStyle="1" w:styleId="FooterChar">
    <w:name w:val="Footer Char"/>
    <w:basedOn w:val="DefaultParagraphFont"/>
    <w:link w:val="Footer"/>
    <w:uiPriority w:val="99"/>
    <w:rsid w:val="007F5EB2"/>
    <w:rPr>
      <w:rFonts w:cs="Times New Roman"/>
    </w:rPr>
  </w:style>
  <w:style w:type="character" w:styleId="Hyperlink">
    <w:name w:val="Hyperlink"/>
    <w:basedOn w:val="DefaultParagraphFont"/>
    <w:uiPriority w:val="99"/>
    <w:semiHidden/>
    <w:rsid w:val="00453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6773</Words>
  <Characters>38609</Characters>
  <Application>Microsoft Office Word</Application>
  <DocSecurity>0</DocSecurity>
  <Lines>321</Lines>
  <Paragraphs>90</Paragraphs>
  <ScaleCrop>false</ScaleCrop>
  <Company>Legislative Services Agency (LSA)</Company>
  <LinksUpToDate>false</LinksUpToDate>
  <CharactersWithSpaces>45292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