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EA" w:rsidRPr="002974FF" w:rsidRDefault="002834EA">
      <w:pPr>
        <w:jc w:val="center"/>
      </w:pPr>
      <w:r w:rsidRPr="002974FF">
        <w:t>DISCLAIMER</w:t>
      </w:r>
    </w:p>
    <w:p w:rsidR="002834EA" w:rsidRPr="002974FF" w:rsidRDefault="002834EA"/>
    <w:p w:rsidR="002834EA" w:rsidRDefault="002834E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34EA" w:rsidRDefault="002834EA" w:rsidP="00D86E37"/>
    <w:p w:rsidR="002834EA" w:rsidRDefault="002834E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4EA" w:rsidRDefault="002834EA" w:rsidP="00D86E37"/>
    <w:p w:rsidR="002834EA" w:rsidRDefault="002834E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4EA" w:rsidRDefault="002834EA" w:rsidP="00D86E37"/>
    <w:p w:rsidR="002834EA" w:rsidRDefault="002834E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34EA" w:rsidRDefault="002834EA">
      <w:pPr>
        <w:widowControl/>
        <w:tabs>
          <w:tab w:val="clear" w:pos="720"/>
        </w:tabs>
      </w:pPr>
      <w:r>
        <w:br w:type="page"/>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284F">
        <w:t>CHAPTER 15</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84F">
        <w:t>Railroad, Street Railway, Steamboat and Canal Companies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Incorporation and Organization Generally</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10.</w:t>
      </w:r>
      <w:r w:rsidR="00DA3755" w:rsidRPr="009A284F">
        <w:t xml:space="preserve"> Petition for incorporation of railroad, street railway, steamboat or canal company.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(1) The names and residences of the declarants;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(2) The name of the proposed corporation;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(3) The place at which it proposes to have its principal place of business;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(4) The general nature of the business it proposes to do, giving in detail all the powers and privileges which it proposes to assume or claim under the provisions of the Constitution and laws of the State and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(b) in case of steamboat companies, the termini of the line; the nature of the proposed equipment and whether it is proposed to operate a passenger or freight line or both,</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(c) in case of a street railway, the city or town it proposes to do business in and the motive power and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(6) That it is proposed to organize such corporation under the provisions of this chapter, naming it by its title.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651; 1952 Code </w:t>
      </w:r>
      <w:r w:rsidRPr="009A284F">
        <w:t xml:space="preserve">Section </w:t>
      </w:r>
      <w:r w:rsidR="00DA3755" w:rsidRPr="009A284F">
        <w:t>58</w:t>
      </w:r>
      <w:r w:rsidRPr="009A284F">
        <w:noBreakHyphen/>
      </w:r>
      <w:r w:rsidR="00DA3755" w:rsidRPr="009A284F">
        <w:t xml:space="preserve">651;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20.</w:t>
      </w:r>
      <w:r w:rsidR="00DA3755" w:rsidRPr="009A284F">
        <w:t xml:space="preserve"> Publication of notice of application.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If the corporation will have the power to condemn lands for rights</w:t>
      </w:r>
      <w:r w:rsidR="009A284F" w:rsidRPr="009A284F">
        <w:noBreakHyphen/>
      </w:r>
      <w:r w:rsidRPr="009A284F">
        <w:t>of</w:t>
      </w:r>
      <w:r w:rsidR="009A284F" w:rsidRPr="009A284F">
        <w:noBreakHyphen/>
      </w:r>
      <w:r w:rsidRPr="009A284F">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653; 1952 Code </w:t>
      </w:r>
      <w:r w:rsidRPr="009A284F">
        <w:t xml:space="preserve">Section </w:t>
      </w:r>
      <w:r w:rsidR="00DA3755" w:rsidRPr="009A284F">
        <w:t>58</w:t>
      </w:r>
      <w:r w:rsidRPr="009A284F">
        <w:noBreakHyphen/>
      </w:r>
      <w:r w:rsidR="00DA3755" w:rsidRPr="009A284F">
        <w:t xml:space="preserve">653;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lastRenderedPageBreak/>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30.</w:t>
      </w:r>
      <w:r w:rsidR="00DA3755" w:rsidRPr="009A284F">
        <w:t xml:space="preserve"> Opponents of application may appear; action on application.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654; 1952 Code </w:t>
      </w:r>
      <w:r w:rsidRPr="009A284F">
        <w:t xml:space="preserve">Section </w:t>
      </w:r>
      <w:r w:rsidR="00DA3755" w:rsidRPr="009A284F">
        <w:t>58</w:t>
      </w:r>
      <w:r w:rsidRPr="009A284F">
        <w:noBreakHyphen/>
      </w:r>
      <w:r w:rsidR="00DA3755" w:rsidRPr="009A284F">
        <w:t xml:space="preserve">654;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40.</w:t>
      </w:r>
      <w:r w:rsidR="00DA3755" w:rsidRPr="009A284F">
        <w:t xml:space="preserve"> Issuance of commission to incorporators; authorization for opening books of subscription after giving of notice.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655; 1952 Code </w:t>
      </w:r>
      <w:r w:rsidRPr="009A284F">
        <w:t xml:space="preserve">Section </w:t>
      </w:r>
      <w:r w:rsidR="00DA3755" w:rsidRPr="009A284F">
        <w:t>58</w:t>
      </w:r>
      <w:r w:rsidRPr="009A284F">
        <w:noBreakHyphen/>
      </w:r>
      <w:r w:rsidR="00DA3755" w:rsidRPr="009A284F">
        <w:t xml:space="preserve">655; 1942 Code </w:t>
      </w:r>
      <w:r w:rsidRPr="009A284F">
        <w:t xml:space="preserve">Section </w:t>
      </w:r>
      <w:r w:rsidR="00DA3755" w:rsidRPr="009A284F">
        <w:t xml:space="preserve">8180; 1932 Code </w:t>
      </w:r>
      <w:r w:rsidRPr="009A284F">
        <w:t xml:space="preserve">Section </w:t>
      </w:r>
      <w:r w:rsidR="00DA3755" w:rsidRPr="009A284F">
        <w:t xml:space="preserve">8180; Civ. C. </w:t>
      </w:r>
      <w:r w:rsidRPr="009A284F">
        <w:t>‘</w:t>
      </w:r>
      <w:r w:rsidR="00DA3755" w:rsidRPr="009A284F">
        <w:t xml:space="preserve">22 </w:t>
      </w:r>
      <w:r w:rsidRPr="009A284F">
        <w:t xml:space="preserve">Section </w:t>
      </w:r>
      <w:r w:rsidR="00DA3755" w:rsidRPr="009A284F">
        <w:t xml:space="preserve">4360; Civ. C. </w:t>
      </w:r>
      <w:r w:rsidRPr="009A284F">
        <w:t>‘</w:t>
      </w:r>
      <w:r w:rsidR="00DA3755" w:rsidRPr="009A284F">
        <w:t xml:space="preserve">12 </w:t>
      </w:r>
      <w:r w:rsidRPr="009A284F">
        <w:t xml:space="preserve">Section </w:t>
      </w:r>
      <w:r w:rsidR="00DA3755" w:rsidRPr="009A284F">
        <w:t xml:space="preserve">2874; Civ. C. </w:t>
      </w:r>
      <w:r w:rsidRPr="009A284F">
        <w:t>‘</w:t>
      </w:r>
      <w:r w:rsidR="00DA3755" w:rsidRPr="009A284F">
        <w:t xml:space="preserve">02 </w:t>
      </w:r>
      <w:r w:rsidRPr="009A284F">
        <w:t xml:space="preserve">Section </w:t>
      </w:r>
      <w:r w:rsidR="00DA3755" w:rsidRPr="009A284F">
        <w:t>1918;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50.</w:t>
      </w:r>
      <w:r w:rsidR="00DA3755" w:rsidRPr="009A284F">
        <w:t xml:space="preserve"> Manner in which subscriptions shall be payable; action against subscriber for failure to perform.</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656; 1952 Code </w:t>
      </w:r>
      <w:r w:rsidRPr="009A284F">
        <w:t xml:space="preserve">Section </w:t>
      </w:r>
      <w:r w:rsidR="00DA3755" w:rsidRPr="009A284F">
        <w:t>58</w:t>
      </w:r>
      <w:r w:rsidRPr="009A284F">
        <w:noBreakHyphen/>
      </w:r>
      <w:r w:rsidR="00DA3755" w:rsidRPr="009A284F">
        <w:t xml:space="preserve">656; 1942 Code </w:t>
      </w:r>
      <w:r w:rsidRPr="009A284F">
        <w:t xml:space="preserve">Section </w:t>
      </w:r>
      <w:r w:rsidR="00DA3755" w:rsidRPr="009A284F">
        <w:t xml:space="preserve">8181; 1932 Code </w:t>
      </w:r>
      <w:r w:rsidRPr="009A284F">
        <w:t xml:space="preserve">Section </w:t>
      </w:r>
      <w:r w:rsidR="00DA3755" w:rsidRPr="009A284F">
        <w:t xml:space="preserve">8181; Civ. C. </w:t>
      </w:r>
      <w:r w:rsidRPr="009A284F">
        <w:t>‘</w:t>
      </w:r>
      <w:r w:rsidR="00DA3755" w:rsidRPr="009A284F">
        <w:t xml:space="preserve">22 </w:t>
      </w:r>
      <w:r w:rsidRPr="009A284F">
        <w:t xml:space="preserve">Section </w:t>
      </w:r>
      <w:r w:rsidR="00DA3755" w:rsidRPr="009A284F">
        <w:t xml:space="preserve">4361; Civ. C. </w:t>
      </w:r>
      <w:r w:rsidRPr="009A284F">
        <w:t>‘</w:t>
      </w:r>
      <w:r w:rsidR="00DA3755" w:rsidRPr="009A284F">
        <w:t xml:space="preserve">12 </w:t>
      </w:r>
      <w:r w:rsidRPr="009A284F">
        <w:t xml:space="preserve">Section </w:t>
      </w:r>
      <w:r w:rsidR="00DA3755" w:rsidRPr="009A284F">
        <w:t xml:space="preserve">2875; Civ. C. </w:t>
      </w:r>
      <w:r w:rsidRPr="009A284F">
        <w:t>‘</w:t>
      </w:r>
      <w:r w:rsidR="00DA3755" w:rsidRPr="009A284F">
        <w:t xml:space="preserve">02 </w:t>
      </w:r>
      <w:r w:rsidRPr="009A284F">
        <w:t xml:space="preserve">Section </w:t>
      </w:r>
      <w:r w:rsidR="00DA3755" w:rsidRPr="009A284F">
        <w:t>1919;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60.</w:t>
      </w:r>
      <w:r w:rsidR="00DA3755" w:rsidRPr="009A284F">
        <w:t xml:space="preserve"> Organization of company.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9A284F" w:rsidRPr="009A284F">
        <w:noBreakHyphen/>
      </w:r>
      <w:r w:rsidRPr="009A284F">
        <w:t>11</w:t>
      </w:r>
      <w:r w:rsidR="009A284F" w:rsidRPr="009A284F">
        <w:noBreakHyphen/>
      </w:r>
      <w:r w:rsidRPr="009A284F">
        <w:t>30, 33</w:t>
      </w:r>
      <w:r w:rsidR="009A284F" w:rsidRPr="009A284F">
        <w:noBreakHyphen/>
      </w:r>
      <w:r w:rsidRPr="009A284F">
        <w:t>11</w:t>
      </w:r>
      <w:r w:rsidR="009A284F" w:rsidRPr="009A284F">
        <w:noBreakHyphen/>
      </w:r>
      <w:r w:rsidRPr="009A284F">
        <w:t>40, and 33</w:t>
      </w:r>
      <w:r w:rsidR="009A284F" w:rsidRPr="009A284F">
        <w:noBreakHyphen/>
      </w:r>
      <w:r w:rsidRPr="009A284F">
        <w:t>11</w:t>
      </w:r>
      <w:r w:rsidR="009A284F" w:rsidRPr="009A284F">
        <w:noBreakHyphen/>
      </w:r>
      <w:r w:rsidRPr="009A284F">
        <w:t>200.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657; 1952 Code </w:t>
      </w:r>
      <w:r w:rsidRPr="009A284F">
        <w:t xml:space="preserve">Section </w:t>
      </w:r>
      <w:r w:rsidR="00DA3755" w:rsidRPr="009A284F">
        <w:t>58</w:t>
      </w:r>
      <w:r w:rsidRPr="009A284F">
        <w:noBreakHyphen/>
      </w:r>
      <w:r w:rsidR="00DA3755" w:rsidRPr="009A284F">
        <w:t xml:space="preserve">657; 1942 Code </w:t>
      </w:r>
      <w:r w:rsidRPr="009A284F">
        <w:t xml:space="preserve">Section </w:t>
      </w:r>
      <w:r w:rsidR="00DA3755" w:rsidRPr="009A284F">
        <w:t xml:space="preserve">8182; 1932 Code </w:t>
      </w:r>
      <w:r w:rsidRPr="009A284F">
        <w:t xml:space="preserve">Section </w:t>
      </w:r>
      <w:r w:rsidR="00DA3755" w:rsidRPr="009A284F">
        <w:t xml:space="preserve">8182; Civ. C. </w:t>
      </w:r>
      <w:r w:rsidRPr="009A284F">
        <w:t>‘</w:t>
      </w:r>
      <w:r w:rsidR="00DA3755" w:rsidRPr="009A284F">
        <w:t xml:space="preserve">22 </w:t>
      </w:r>
      <w:r w:rsidRPr="009A284F">
        <w:t xml:space="preserve">Section </w:t>
      </w:r>
      <w:r w:rsidR="00DA3755" w:rsidRPr="009A284F">
        <w:t xml:space="preserve">4362; Civ. C. </w:t>
      </w:r>
      <w:r w:rsidRPr="009A284F">
        <w:t>‘</w:t>
      </w:r>
      <w:r w:rsidR="00DA3755" w:rsidRPr="009A284F">
        <w:t xml:space="preserve">12 </w:t>
      </w:r>
      <w:r w:rsidRPr="009A284F">
        <w:t xml:space="preserve">Section </w:t>
      </w:r>
      <w:r w:rsidR="00DA3755" w:rsidRPr="009A284F">
        <w:t xml:space="preserve">2876; Civ. C. </w:t>
      </w:r>
      <w:r w:rsidRPr="009A284F">
        <w:t>‘</w:t>
      </w:r>
      <w:r w:rsidR="00DA3755" w:rsidRPr="009A284F">
        <w:t xml:space="preserve">02 </w:t>
      </w:r>
      <w:r w:rsidRPr="009A284F">
        <w:t xml:space="preserve">Section </w:t>
      </w:r>
      <w:r w:rsidR="00DA3755" w:rsidRPr="009A284F">
        <w:t>1920; 1899 (23) 64; 1927 (35) 29.</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70.</w:t>
      </w:r>
      <w:r w:rsidR="00DA3755" w:rsidRPr="009A284F">
        <w:t xml:space="preserve"> Filing and contents of incorporators</w:t>
      </w:r>
      <w:r w:rsidRPr="009A284F">
        <w:t>’</w:t>
      </w:r>
      <w:r w:rsidR="00DA3755" w:rsidRPr="009A284F">
        <w:t xml:space="preserve"> return.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9A284F">
        <w:lastRenderedPageBreak/>
        <w:t>58</w:t>
      </w:r>
      <w:r w:rsidR="009A284F" w:rsidRPr="009A284F">
        <w:noBreakHyphen/>
      </w:r>
      <w:r w:rsidRPr="009A284F">
        <w:t>15</w:t>
      </w:r>
      <w:r w:rsidR="009A284F" w:rsidRPr="009A284F">
        <w:noBreakHyphen/>
      </w:r>
      <w:r w:rsidRPr="009A284F">
        <w:t>10 to 58</w:t>
      </w:r>
      <w:r w:rsidR="009A284F" w:rsidRPr="009A284F">
        <w:noBreakHyphen/>
      </w:r>
      <w:r w:rsidRPr="009A284F">
        <w:t>15</w:t>
      </w:r>
      <w:r w:rsidR="009A284F" w:rsidRPr="009A284F">
        <w:noBreakHyphen/>
      </w:r>
      <w:r w:rsidRPr="009A284F">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658; 1952 Code </w:t>
      </w:r>
      <w:r w:rsidRPr="009A284F">
        <w:t xml:space="preserve">Section </w:t>
      </w:r>
      <w:r w:rsidR="00DA3755" w:rsidRPr="009A284F">
        <w:t>58</w:t>
      </w:r>
      <w:r w:rsidRPr="009A284F">
        <w:noBreakHyphen/>
      </w:r>
      <w:r w:rsidR="00DA3755" w:rsidRPr="009A284F">
        <w:t xml:space="preserve">658; 1942 Code </w:t>
      </w:r>
      <w:r w:rsidRPr="009A284F">
        <w:t xml:space="preserve">Section </w:t>
      </w:r>
      <w:r w:rsidR="00DA3755" w:rsidRPr="009A284F">
        <w:t xml:space="preserve">8183; 1932 Code </w:t>
      </w:r>
      <w:r w:rsidRPr="009A284F">
        <w:t xml:space="preserve">Section </w:t>
      </w:r>
      <w:r w:rsidR="00DA3755" w:rsidRPr="009A284F">
        <w:t xml:space="preserve">8183; Civ. C. </w:t>
      </w:r>
      <w:r w:rsidRPr="009A284F">
        <w:t>‘</w:t>
      </w:r>
      <w:r w:rsidR="00DA3755" w:rsidRPr="009A284F">
        <w:t xml:space="preserve">22 </w:t>
      </w:r>
      <w:r w:rsidRPr="009A284F">
        <w:t xml:space="preserve">Section </w:t>
      </w:r>
      <w:r w:rsidR="00DA3755" w:rsidRPr="009A284F">
        <w:t xml:space="preserve">4363; Civ. C. </w:t>
      </w:r>
      <w:r w:rsidRPr="009A284F">
        <w:t>‘</w:t>
      </w:r>
      <w:r w:rsidR="00DA3755" w:rsidRPr="009A284F">
        <w:t xml:space="preserve">12 </w:t>
      </w:r>
      <w:r w:rsidRPr="009A284F">
        <w:t xml:space="preserve">Section </w:t>
      </w:r>
      <w:r w:rsidR="00DA3755" w:rsidRPr="009A284F">
        <w:t xml:space="preserve">2877; Civ. C. </w:t>
      </w:r>
      <w:r w:rsidRPr="009A284F">
        <w:t>‘</w:t>
      </w:r>
      <w:r w:rsidR="00DA3755" w:rsidRPr="009A284F">
        <w:t xml:space="preserve">02 </w:t>
      </w:r>
      <w:r w:rsidRPr="009A284F">
        <w:t xml:space="preserve">Section </w:t>
      </w:r>
      <w:r w:rsidR="00DA3755" w:rsidRPr="009A284F">
        <w:t>1921;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80.</w:t>
      </w:r>
      <w:r w:rsidR="00DA3755" w:rsidRPr="009A284F">
        <w:t xml:space="preserve"> Effect of failure to file return within twelve months.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Should no return as herein provided be made to the Secretary of State within twelve months from the granting of the incorporators</w:t>
      </w:r>
      <w:r w:rsidR="009A284F" w:rsidRPr="009A284F">
        <w:t>’</w:t>
      </w:r>
      <w:r w:rsidRPr="009A284F">
        <w:t xml:space="preserve"> commission, all proceedings hereunder shall be void and the incorporators shall be deemed to have waived all rights acquired under their declaration and such commission.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659; 1952 Code </w:t>
      </w:r>
      <w:r w:rsidRPr="009A284F">
        <w:t xml:space="preserve">Section </w:t>
      </w:r>
      <w:r w:rsidR="00DA3755" w:rsidRPr="009A284F">
        <w:t>58</w:t>
      </w:r>
      <w:r w:rsidRPr="009A284F">
        <w:noBreakHyphen/>
      </w:r>
      <w:r w:rsidR="00DA3755" w:rsidRPr="009A284F">
        <w:t xml:space="preserve">659; 1942 Code </w:t>
      </w:r>
      <w:r w:rsidRPr="009A284F">
        <w:t xml:space="preserve">Section </w:t>
      </w:r>
      <w:r w:rsidR="00DA3755" w:rsidRPr="009A284F">
        <w:t xml:space="preserve">8183; 1932 Code </w:t>
      </w:r>
      <w:r w:rsidRPr="009A284F">
        <w:t xml:space="preserve">Section </w:t>
      </w:r>
      <w:r w:rsidR="00DA3755" w:rsidRPr="009A284F">
        <w:t xml:space="preserve">8183; Civ. C. </w:t>
      </w:r>
      <w:r w:rsidRPr="009A284F">
        <w:t>‘</w:t>
      </w:r>
      <w:r w:rsidR="00DA3755" w:rsidRPr="009A284F">
        <w:t xml:space="preserve">22 </w:t>
      </w:r>
      <w:r w:rsidRPr="009A284F">
        <w:t xml:space="preserve">Section </w:t>
      </w:r>
      <w:r w:rsidR="00DA3755" w:rsidRPr="009A284F">
        <w:t xml:space="preserve">4363; Civ. C. </w:t>
      </w:r>
      <w:r w:rsidRPr="009A284F">
        <w:t>‘</w:t>
      </w:r>
      <w:r w:rsidR="00DA3755" w:rsidRPr="009A284F">
        <w:t xml:space="preserve">12 </w:t>
      </w:r>
      <w:r w:rsidRPr="009A284F">
        <w:t xml:space="preserve">Section </w:t>
      </w:r>
      <w:r w:rsidR="00DA3755" w:rsidRPr="009A284F">
        <w:t xml:space="preserve">2877; Civ. C. </w:t>
      </w:r>
      <w:r w:rsidRPr="009A284F">
        <w:t>‘</w:t>
      </w:r>
      <w:r w:rsidR="00DA3755" w:rsidRPr="009A284F">
        <w:t xml:space="preserve">02 </w:t>
      </w:r>
      <w:r w:rsidRPr="009A284F">
        <w:t xml:space="preserve">Section </w:t>
      </w:r>
      <w:r w:rsidR="00DA3755" w:rsidRPr="009A284F">
        <w:t>1921;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90.</w:t>
      </w:r>
      <w:r w:rsidR="00DA3755" w:rsidRPr="009A284F">
        <w:t xml:space="preserve"> Issuance of charter.</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660; 1952 Code </w:t>
      </w:r>
      <w:r w:rsidRPr="009A284F">
        <w:t xml:space="preserve">Section </w:t>
      </w:r>
      <w:r w:rsidR="00DA3755" w:rsidRPr="009A284F">
        <w:t>58</w:t>
      </w:r>
      <w:r w:rsidRPr="009A284F">
        <w:noBreakHyphen/>
      </w:r>
      <w:r w:rsidR="00DA3755" w:rsidRPr="009A284F">
        <w:t xml:space="preserve">660; 1942 Code </w:t>
      </w:r>
      <w:r w:rsidRPr="009A284F">
        <w:t xml:space="preserve">Section </w:t>
      </w:r>
      <w:r w:rsidR="00DA3755" w:rsidRPr="009A284F">
        <w:t xml:space="preserve">8183; 1932 Code </w:t>
      </w:r>
      <w:r w:rsidRPr="009A284F">
        <w:t xml:space="preserve">Section </w:t>
      </w:r>
      <w:r w:rsidR="00DA3755" w:rsidRPr="009A284F">
        <w:t xml:space="preserve">8183; Civ. C. </w:t>
      </w:r>
      <w:r w:rsidRPr="009A284F">
        <w:t>‘</w:t>
      </w:r>
      <w:r w:rsidR="00DA3755" w:rsidRPr="009A284F">
        <w:t xml:space="preserve">22 </w:t>
      </w:r>
      <w:r w:rsidRPr="009A284F">
        <w:t xml:space="preserve">Section </w:t>
      </w:r>
      <w:r w:rsidR="00DA3755" w:rsidRPr="009A284F">
        <w:t xml:space="preserve">4363; Civ. C. </w:t>
      </w:r>
      <w:r w:rsidRPr="009A284F">
        <w:t>‘</w:t>
      </w:r>
      <w:r w:rsidR="00DA3755" w:rsidRPr="009A284F">
        <w:t xml:space="preserve">12 </w:t>
      </w:r>
      <w:r w:rsidRPr="009A284F">
        <w:t xml:space="preserve">Section </w:t>
      </w:r>
      <w:r w:rsidR="00DA3755" w:rsidRPr="009A284F">
        <w:t xml:space="preserve">2877; Civ. C. </w:t>
      </w:r>
      <w:r w:rsidRPr="009A284F">
        <w:t>‘</w:t>
      </w:r>
      <w:r w:rsidR="00DA3755" w:rsidRPr="009A284F">
        <w:t xml:space="preserve">02 </w:t>
      </w:r>
      <w:r w:rsidRPr="009A284F">
        <w:t xml:space="preserve">Section </w:t>
      </w:r>
      <w:r w:rsidR="00DA3755" w:rsidRPr="009A284F">
        <w:t>1921;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100.</w:t>
      </w:r>
      <w:r w:rsidR="00DA3755" w:rsidRPr="009A284F">
        <w:t xml:space="preserve"> Recordation and filing of charter and other documents.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9A284F" w:rsidRPr="009A284F">
        <w:t>’</w:t>
      </w:r>
      <w:r w:rsidRPr="009A284F">
        <w:t xml:space="preserve"> return and charter shall be filed or recorded by the Secretary of State and properly indexed in books kept by him for that purpose as required by law with respect to the organization of business corporations.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661; 1952 Code </w:t>
      </w:r>
      <w:r w:rsidRPr="009A284F">
        <w:t xml:space="preserve">Section </w:t>
      </w:r>
      <w:r w:rsidR="00DA3755" w:rsidRPr="009A284F">
        <w:t>58</w:t>
      </w:r>
      <w:r w:rsidRPr="009A284F">
        <w:noBreakHyphen/>
      </w:r>
      <w:r w:rsidR="00DA3755" w:rsidRPr="009A284F">
        <w:t xml:space="preserve">661; 1942 Code </w:t>
      </w:r>
      <w:r w:rsidRPr="009A284F">
        <w:t xml:space="preserve">Section </w:t>
      </w:r>
      <w:r w:rsidR="00DA3755" w:rsidRPr="009A284F">
        <w:t xml:space="preserve">8183; 1932 Code </w:t>
      </w:r>
      <w:r w:rsidRPr="009A284F">
        <w:t xml:space="preserve">Section </w:t>
      </w:r>
      <w:r w:rsidR="00DA3755" w:rsidRPr="009A284F">
        <w:t xml:space="preserve">8183; Civ. C. </w:t>
      </w:r>
      <w:r w:rsidRPr="009A284F">
        <w:t>‘</w:t>
      </w:r>
      <w:r w:rsidR="00DA3755" w:rsidRPr="009A284F">
        <w:t xml:space="preserve">22 </w:t>
      </w:r>
      <w:r w:rsidRPr="009A284F">
        <w:t xml:space="preserve">Section </w:t>
      </w:r>
      <w:r w:rsidR="00DA3755" w:rsidRPr="009A284F">
        <w:t xml:space="preserve">4364; Civ. C. </w:t>
      </w:r>
      <w:r w:rsidRPr="009A284F">
        <w:t>‘</w:t>
      </w:r>
      <w:r w:rsidR="00DA3755" w:rsidRPr="009A284F">
        <w:t xml:space="preserve">12 </w:t>
      </w:r>
      <w:r w:rsidRPr="009A284F">
        <w:t xml:space="preserve">Section </w:t>
      </w:r>
      <w:r w:rsidR="00DA3755" w:rsidRPr="009A284F">
        <w:t xml:space="preserve">2877; Civ. C. </w:t>
      </w:r>
      <w:r w:rsidRPr="009A284F">
        <w:t>‘</w:t>
      </w:r>
      <w:r w:rsidR="00DA3755" w:rsidRPr="009A284F">
        <w:t xml:space="preserve">02 </w:t>
      </w:r>
      <w:r w:rsidRPr="009A284F">
        <w:t xml:space="preserve">Section </w:t>
      </w:r>
      <w:r w:rsidR="00DA3755" w:rsidRPr="009A284F">
        <w:t xml:space="preserve">1921; 1899 (23) 64; 1997 Act No. 34, </w:t>
      </w:r>
      <w:r w:rsidRPr="009A284F">
        <w:t xml:space="preserve">Section </w:t>
      </w:r>
      <w:r w:rsidR="00DA3755" w:rsidRPr="009A284F">
        <w:t>1, eff January 1, 1998.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110.</w:t>
      </w:r>
      <w:r w:rsidR="00DA3755" w:rsidRPr="009A284F">
        <w:t xml:space="preserve"> Effect of irregularity in incorporation.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 irregularity in complying with the provisions of Sections 58</w:t>
      </w:r>
      <w:r w:rsidR="009A284F" w:rsidRPr="009A284F">
        <w:noBreakHyphen/>
      </w:r>
      <w:r w:rsidRPr="009A284F">
        <w:t>15</w:t>
      </w:r>
      <w:r w:rsidR="009A284F" w:rsidRPr="009A284F">
        <w:noBreakHyphen/>
      </w:r>
      <w:r w:rsidRPr="009A284F">
        <w:t>10 to 58</w:t>
      </w:r>
      <w:r w:rsidR="009A284F" w:rsidRPr="009A284F">
        <w:noBreakHyphen/>
      </w:r>
      <w:r w:rsidRPr="009A284F">
        <w:t>15</w:t>
      </w:r>
      <w:r w:rsidR="009A284F" w:rsidRPr="009A284F">
        <w:noBreakHyphen/>
      </w:r>
      <w:r w:rsidRPr="009A284F">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662; 1952 Code </w:t>
      </w:r>
      <w:r w:rsidRPr="009A284F">
        <w:t xml:space="preserve">Section </w:t>
      </w:r>
      <w:r w:rsidR="00DA3755" w:rsidRPr="009A284F">
        <w:t>58</w:t>
      </w:r>
      <w:r w:rsidRPr="009A284F">
        <w:noBreakHyphen/>
      </w:r>
      <w:r w:rsidR="00DA3755" w:rsidRPr="009A284F">
        <w:t xml:space="preserve">662; 1942 Code </w:t>
      </w:r>
      <w:r w:rsidRPr="009A284F">
        <w:t xml:space="preserve">Section </w:t>
      </w:r>
      <w:r w:rsidR="00DA3755" w:rsidRPr="009A284F">
        <w:t xml:space="preserve">8184; 1932 Code </w:t>
      </w:r>
      <w:r w:rsidRPr="009A284F">
        <w:t xml:space="preserve">Section </w:t>
      </w:r>
      <w:r w:rsidR="00DA3755" w:rsidRPr="009A284F">
        <w:t xml:space="preserve">8184; Civ. C. </w:t>
      </w:r>
      <w:r w:rsidRPr="009A284F">
        <w:t>‘</w:t>
      </w:r>
      <w:r w:rsidR="00DA3755" w:rsidRPr="009A284F">
        <w:t xml:space="preserve">22 </w:t>
      </w:r>
      <w:r w:rsidRPr="009A284F">
        <w:t xml:space="preserve">Section </w:t>
      </w:r>
      <w:r w:rsidR="00DA3755" w:rsidRPr="009A284F">
        <w:t xml:space="preserve">4364; Civ. C. </w:t>
      </w:r>
      <w:r w:rsidRPr="009A284F">
        <w:t>‘</w:t>
      </w:r>
      <w:r w:rsidR="00DA3755" w:rsidRPr="009A284F">
        <w:t xml:space="preserve">12 </w:t>
      </w:r>
      <w:r w:rsidRPr="009A284F">
        <w:t xml:space="preserve">Section </w:t>
      </w:r>
      <w:r w:rsidR="00DA3755" w:rsidRPr="009A284F">
        <w:t xml:space="preserve">2878; Civ. C. </w:t>
      </w:r>
      <w:r w:rsidRPr="009A284F">
        <w:t>‘</w:t>
      </w:r>
      <w:r w:rsidR="00DA3755" w:rsidRPr="009A284F">
        <w:t xml:space="preserve">02 </w:t>
      </w:r>
      <w:r w:rsidRPr="009A284F">
        <w:t xml:space="preserve">Section </w:t>
      </w:r>
      <w:r w:rsidR="00DA3755" w:rsidRPr="009A284F">
        <w:t>1922; 1899 (23) 64.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120.</w:t>
      </w:r>
      <w:r w:rsidR="00DA3755" w:rsidRPr="009A284F">
        <w:t xml:space="preserve"> Incorporators shall turn over subscription lists and other papers to corporation.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663; 1952 Code </w:t>
      </w:r>
      <w:r w:rsidRPr="009A284F">
        <w:t xml:space="preserve">Section </w:t>
      </w:r>
      <w:r w:rsidR="00DA3755" w:rsidRPr="009A284F">
        <w:t>58</w:t>
      </w:r>
      <w:r w:rsidRPr="009A284F">
        <w:noBreakHyphen/>
      </w:r>
      <w:r w:rsidR="00DA3755" w:rsidRPr="009A284F">
        <w:t xml:space="preserve">663; 1942 Code </w:t>
      </w:r>
      <w:r w:rsidRPr="009A284F">
        <w:t xml:space="preserve">Section </w:t>
      </w:r>
      <w:r w:rsidR="00DA3755" w:rsidRPr="009A284F">
        <w:t xml:space="preserve">8185; 1932 Code </w:t>
      </w:r>
      <w:r w:rsidRPr="009A284F">
        <w:t xml:space="preserve">Section </w:t>
      </w:r>
      <w:r w:rsidR="00DA3755" w:rsidRPr="009A284F">
        <w:t xml:space="preserve">8185; Civ. C. </w:t>
      </w:r>
      <w:r w:rsidRPr="009A284F">
        <w:t>‘</w:t>
      </w:r>
      <w:r w:rsidR="00DA3755" w:rsidRPr="009A284F">
        <w:t xml:space="preserve">22 </w:t>
      </w:r>
      <w:r w:rsidRPr="009A284F">
        <w:t xml:space="preserve">Section </w:t>
      </w:r>
      <w:r w:rsidR="00DA3755" w:rsidRPr="009A284F">
        <w:t xml:space="preserve">4365; Civ. C. </w:t>
      </w:r>
      <w:r w:rsidRPr="009A284F">
        <w:t>‘</w:t>
      </w:r>
      <w:r w:rsidR="00DA3755" w:rsidRPr="009A284F">
        <w:t xml:space="preserve">12 </w:t>
      </w:r>
      <w:r w:rsidRPr="009A284F">
        <w:t xml:space="preserve">Section </w:t>
      </w:r>
      <w:r w:rsidR="00DA3755" w:rsidRPr="009A284F">
        <w:t xml:space="preserve">2879; Civ. C. </w:t>
      </w:r>
      <w:r w:rsidRPr="009A284F">
        <w:t>‘</w:t>
      </w:r>
      <w:r w:rsidR="00DA3755" w:rsidRPr="009A284F">
        <w:t xml:space="preserve">02 </w:t>
      </w:r>
      <w:r w:rsidRPr="009A284F">
        <w:t xml:space="preserve">Section </w:t>
      </w:r>
      <w:r w:rsidR="00DA3755" w:rsidRPr="009A284F">
        <w:t>1923; 1899 (23) 64; 1900 (23) 387.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130.</w:t>
      </w:r>
      <w:r w:rsidR="00DA3755" w:rsidRPr="009A284F">
        <w:t xml:space="preserve"> Forfeiture of charter for failure to commence or complete construction or operation within certain time.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664; 1952 Code </w:t>
      </w:r>
      <w:r w:rsidRPr="009A284F">
        <w:t xml:space="preserve">Section </w:t>
      </w:r>
      <w:r w:rsidR="00DA3755" w:rsidRPr="009A284F">
        <w:t>58</w:t>
      </w:r>
      <w:r w:rsidRPr="009A284F">
        <w:noBreakHyphen/>
      </w:r>
      <w:r w:rsidR="00DA3755" w:rsidRPr="009A284F">
        <w:t xml:space="preserve">664; 1942 Code </w:t>
      </w:r>
      <w:r w:rsidRPr="009A284F">
        <w:t xml:space="preserve">Section </w:t>
      </w:r>
      <w:r w:rsidR="00DA3755" w:rsidRPr="009A284F">
        <w:t xml:space="preserve">8191; 1932 Code </w:t>
      </w:r>
      <w:r w:rsidRPr="009A284F">
        <w:t xml:space="preserve">Section </w:t>
      </w:r>
      <w:r w:rsidR="00DA3755" w:rsidRPr="009A284F">
        <w:t xml:space="preserve">8191; Civ. C. </w:t>
      </w:r>
      <w:r w:rsidRPr="009A284F">
        <w:t>‘</w:t>
      </w:r>
      <w:r w:rsidR="00DA3755" w:rsidRPr="009A284F">
        <w:t xml:space="preserve">22 </w:t>
      </w:r>
      <w:r w:rsidRPr="009A284F">
        <w:t xml:space="preserve">Section </w:t>
      </w:r>
      <w:r w:rsidR="00DA3755" w:rsidRPr="009A284F">
        <w:t xml:space="preserve">4371; Civ. C. </w:t>
      </w:r>
      <w:r w:rsidRPr="009A284F">
        <w:t>‘</w:t>
      </w:r>
      <w:r w:rsidR="00DA3755" w:rsidRPr="009A284F">
        <w:t xml:space="preserve">12 </w:t>
      </w:r>
      <w:r w:rsidRPr="009A284F">
        <w:t xml:space="preserve">Section </w:t>
      </w:r>
      <w:r w:rsidR="00DA3755" w:rsidRPr="009A284F">
        <w:t xml:space="preserve">2885; Civ. C. </w:t>
      </w:r>
      <w:r w:rsidRPr="009A284F">
        <w:t>‘</w:t>
      </w:r>
      <w:r w:rsidR="00DA3755" w:rsidRPr="009A284F">
        <w:t xml:space="preserve">02 </w:t>
      </w:r>
      <w:r w:rsidRPr="009A284F">
        <w:t xml:space="preserve">Section </w:t>
      </w:r>
      <w:r w:rsidR="00DA3755" w:rsidRPr="009A284F">
        <w:t>1928;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140.</w:t>
      </w:r>
      <w:r w:rsidR="00DA3755" w:rsidRPr="009A284F">
        <w:t xml:space="preserve"> Capital stock shall not be issued until price paid; exception.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665; 1952 Code </w:t>
      </w:r>
      <w:r w:rsidRPr="009A284F">
        <w:t xml:space="preserve">Section </w:t>
      </w:r>
      <w:r w:rsidR="00DA3755" w:rsidRPr="009A284F">
        <w:t>58</w:t>
      </w:r>
      <w:r w:rsidRPr="009A284F">
        <w:noBreakHyphen/>
      </w:r>
      <w:r w:rsidR="00DA3755" w:rsidRPr="009A284F">
        <w:t xml:space="preserve">665; 1942 Code </w:t>
      </w:r>
      <w:r w:rsidRPr="009A284F">
        <w:t xml:space="preserve">Section </w:t>
      </w:r>
      <w:r w:rsidR="00DA3755" w:rsidRPr="009A284F">
        <w:t xml:space="preserve">8193; 1932 Code </w:t>
      </w:r>
      <w:r w:rsidRPr="009A284F">
        <w:t xml:space="preserve">Section </w:t>
      </w:r>
      <w:r w:rsidR="00DA3755" w:rsidRPr="009A284F">
        <w:t xml:space="preserve">8193; Civ. C. </w:t>
      </w:r>
      <w:r w:rsidRPr="009A284F">
        <w:t>‘</w:t>
      </w:r>
      <w:r w:rsidR="00DA3755" w:rsidRPr="009A284F">
        <w:t xml:space="preserve">22 </w:t>
      </w:r>
      <w:r w:rsidRPr="009A284F">
        <w:t xml:space="preserve">Section </w:t>
      </w:r>
      <w:r w:rsidR="00DA3755" w:rsidRPr="009A284F">
        <w:t xml:space="preserve">4373; Civ. C. </w:t>
      </w:r>
      <w:r w:rsidRPr="009A284F">
        <w:t>‘</w:t>
      </w:r>
      <w:r w:rsidR="00DA3755" w:rsidRPr="009A284F">
        <w:t xml:space="preserve">12 </w:t>
      </w:r>
      <w:r w:rsidRPr="009A284F">
        <w:t xml:space="preserve">Section </w:t>
      </w:r>
      <w:r w:rsidR="00DA3755" w:rsidRPr="009A284F">
        <w:t xml:space="preserve">2887; Civ. C. </w:t>
      </w:r>
      <w:r w:rsidRPr="009A284F">
        <w:t>‘</w:t>
      </w:r>
      <w:r w:rsidR="00DA3755" w:rsidRPr="009A284F">
        <w:t xml:space="preserve">02 </w:t>
      </w:r>
      <w:r w:rsidRPr="009A284F">
        <w:t xml:space="preserve">Section </w:t>
      </w:r>
      <w:r w:rsidR="00DA3755" w:rsidRPr="009A284F">
        <w:t>1930;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150.</w:t>
      </w:r>
      <w:r w:rsidR="00DA3755" w:rsidRPr="009A284F">
        <w:t xml:space="preserve"> Railroads may issue no par common stock.</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railroad corporation may issue common stock in shares having no par value on stating in its declaration and petition the number of such shares to be issued in lieu of the par value thereof and the minimum and maximum amount thereof.</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666; 1952 Code </w:t>
      </w:r>
      <w:r w:rsidRPr="009A284F">
        <w:t xml:space="preserve">Section </w:t>
      </w:r>
      <w:r w:rsidR="00DA3755" w:rsidRPr="009A284F">
        <w:t>58</w:t>
      </w:r>
      <w:r w:rsidRPr="009A284F">
        <w:noBreakHyphen/>
      </w:r>
      <w:r w:rsidR="00DA3755" w:rsidRPr="009A284F">
        <w:t xml:space="preserve">666;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160.</w:t>
      </w:r>
      <w:r w:rsidR="00DA3755" w:rsidRPr="009A284F">
        <w:t xml:space="preserve"> Manner in which charters may be amended.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9A284F" w:rsidRPr="009A284F">
        <w:noBreakHyphen/>
      </w:r>
      <w:r w:rsidRPr="009A284F">
        <w:t>15</w:t>
      </w:r>
      <w:r w:rsidR="009A284F" w:rsidRPr="009A284F">
        <w:noBreakHyphen/>
      </w:r>
      <w:r w:rsidRPr="009A284F">
        <w:t>100 and shall embody the changes, additions or alterations sought.</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667; 1952 Code </w:t>
      </w:r>
      <w:r w:rsidRPr="009A284F">
        <w:t xml:space="preserve">Section </w:t>
      </w:r>
      <w:r w:rsidR="00DA3755" w:rsidRPr="009A284F">
        <w:t>58</w:t>
      </w:r>
      <w:r w:rsidRPr="009A284F">
        <w:noBreakHyphen/>
      </w:r>
      <w:r w:rsidR="00DA3755" w:rsidRPr="009A284F">
        <w:t xml:space="preserve">667; 1942 Code </w:t>
      </w:r>
      <w:r w:rsidRPr="009A284F">
        <w:t xml:space="preserve">Section </w:t>
      </w:r>
      <w:r w:rsidR="00DA3755" w:rsidRPr="009A284F">
        <w:t xml:space="preserve">8188; 1932 Code </w:t>
      </w:r>
      <w:r w:rsidRPr="009A284F">
        <w:t xml:space="preserve">Section </w:t>
      </w:r>
      <w:r w:rsidR="00DA3755" w:rsidRPr="009A284F">
        <w:t xml:space="preserve">8188; Civ. C. </w:t>
      </w:r>
      <w:r w:rsidRPr="009A284F">
        <w:t>‘</w:t>
      </w:r>
      <w:r w:rsidR="00DA3755" w:rsidRPr="009A284F">
        <w:t xml:space="preserve">22 </w:t>
      </w:r>
      <w:r w:rsidRPr="009A284F">
        <w:t xml:space="preserve">Section </w:t>
      </w:r>
      <w:r w:rsidR="00DA3755" w:rsidRPr="009A284F">
        <w:t xml:space="preserve">4368; Civ. C. </w:t>
      </w:r>
      <w:r w:rsidRPr="009A284F">
        <w:t>‘</w:t>
      </w:r>
      <w:r w:rsidR="00DA3755" w:rsidRPr="009A284F">
        <w:t xml:space="preserve">12 </w:t>
      </w:r>
      <w:r w:rsidRPr="009A284F">
        <w:t xml:space="preserve">Section </w:t>
      </w:r>
      <w:r w:rsidR="00DA3755" w:rsidRPr="009A284F">
        <w:t xml:space="preserve">2882; Civ. C. </w:t>
      </w:r>
      <w:r w:rsidRPr="009A284F">
        <w:t>‘</w:t>
      </w:r>
      <w:r w:rsidR="00DA3755" w:rsidRPr="009A284F">
        <w:t xml:space="preserve">02 </w:t>
      </w:r>
      <w:r w:rsidRPr="009A284F">
        <w:t xml:space="preserve">Section </w:t>
      </w:r>
      <w:r w:rsidR="00DA3755" w:rsidRPr="009A284F">
        <w:t>1925;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170.</w:t>
      </w:r>
      <w:r w:rsidR="00DA3755" w:rsidRPr="009A284F">
        <w:t xml:space="preserve"> Stockholders</w:t>
      </w:r>
      <w:r w:rsidRPr="009A284F">
        <w:t>’</w:t>
      </w:r>
      <w:r w:rsidR="00DA3755" w:rsidRPr="009A284F">
        <w:t xml:space="preserve"> meeting shall authorize amendment.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railroad, steamboat, street railway or canal company in this State desiring to increase or decrease its capital stock, have its name changed or have its charter otherwise amended shall call a stockholders</w:t>
      </w:r>
      <w:r w:rsidR="009A284F" w:rsidRPr="009A284F">
        <w:t>’</w:t>
      </w:r>
      <w:r w:rsidRPr="009A284F">
        <w:t xml:space="preserve"> meeting, giving at least thirty days</w:t>
      </w:r>
      <w:r w:rsidR="009A284F" w:rsidRPr="009A284F">
        <w:t>’</w:t>
      </w:r>
      <w:r w:rsidRPr="009A284F">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9A284F" w:rsidRPr="009A284F">
        <w:noBreakHyphen/>
      </w:r>
      <w:r w:rsidRPr="009A284F">
        <w:t>15</w:t>
      </w:r>
      <w:r w:rsidR="009A284F" w:rsidRPr="009A284F">
        <w:noBreakHyphen/>
      </w:r>
      <w:r w:rsidRPr="009A284F">
        <w:t>160.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668; 1952 Code </w:t>
      </w:r>
      <w:r w:rsidRPr="009A284F">
        <w:t xml:space="preserve">Section </w:t>
      </w:r>
      <w:r w:rsidR="00DA3755" w:rsidRPr="009A284F">
        <w:t>58</w:t>
      </w:r>
      <w:r w:rsidRPr="009A284F">
        <w:noBreakHyphen/>
      </w:r>
      <w:r w:rsidR="00DA3755" w:rsidRPr="009A284F">
        <w:t xml:space="preserve">668; 1942 Code </w:t>
      </w:r>
      <w:r w:rsidRPr="009A284F">
        <w:t xml:space="preserve">Section </w:t>
      </w:r>
      <w:r w:rsidR="00DA3755" w:rsidRPr="009A284F">
        <w:t xml:space="preserve">8189; 1932 Code </w:t>
      </w:r>
      <w:r w:rsidRPr="009A284F">
        <w:t xml:space="preserve">Section </w:t>
      </w:r>
      <w:r w:rsidR="00DA3755" w:rsidRPr="009A284F">
        <w:t xml:space="preserve">8189; Civ. C. </w:t>
      </w:r>
      <w:r w:rsidRPr="009A284F">
        <w:t>‘</w:t>
      </w:r>
      <w:r w:rsidR="00DA3755" w:rsidRPr="009A284F">
        <w:t xml:space="preserve">22 </w:t>
      </w:r>
      <w:r w:rsidRPr="009A284F">
        <w:t xml:space="preserve">Section </w:t>
      </w:r>
      <w:r w:rsidR="00DA3755" w:rsidRPr="009A284F">
        <w:t xml:space="preserve">4369; Civ. C. </w:t>
      </w:r>
      <w:r w:rsidRPr="009A284F">
        <w:t>‘</w:t>
      </w:r>
      <w:r w:rsidR="00DA3755" w:rsidRPr="009A284F">
        <w:t xml:space="preserve">12 </w:t>
      </w:r>
      <w:r w:rsidRPr="009A284F">
        <w:t xml:space="preserve">Section </w:t>
      </w:r>
      <w:r w:rsidR="00DA3755" w:rsidRPr="009A284F">
        <w:t xml:space="preserve">2883; Civ. C. </w:t>
      </w:r>
      <w:r w:rsidRPr="009A284F">
        <w:t>‘</w:t>
      </w:r>
      <w:r w:rsidR="00DA3755" w:rsidRPr="009A284F">
        <w:t xml:space="preserve">02 </w:t>
      </w:r>
      <w:r w:rsidRPr="009A284F">
        <w:t xml:space="preserve">Section </w:t>
      </w:r>
      <w:r w:rsidR="00DA3755" w:rsidRPr="009A284F">
        <w:t>1926; 1899 (23) 68; 1933 (38) 526.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180.</w:t>
      </w:r>
      <w:r w:rsidR="00DA3755" w:rsidRPr="009A284F">
        <w:t xml:space="preserve"> Stockholders</w:t>
      </w:r>
      <w:r w:rsidRPr="009A284F">
        <w:t>’</w:t>
      </w:r>
      <w:r w:rsidR="00DA3755" w:rsidRPr="009A284F">
        <w:t xml:space="preserve"> preemptive right.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669; 1952 Code </w:t>
      </w:r>
      <w:r w:rsidRPr="009A284F">
        <w:t xml:space="preserve">Section </w:t>
      </w:r>
      <w:r w:rsidR="00DA3755" w:rsidRPr="009A284F">
        <w:t>58</w:t>
      </w:r>
      <w:r w:rsidRPr="009A284F">
        <w:noBreakHyphen/>
      </w:r>
      <w:r w:rsidR="00DA3755" w:rsidRPr="009A284F">
        <w:t xml:space="preserve">669; 1942 Code </w:t>
      </w:r>
      <w:r w:rsidRPr="009A284F">
        <w:t xml:space="preserve">Section </w:t>
      </w:r>
      <w:r w:rsidR="00DA3755" w:rsidRPr="009A284F">
        <w:t xml:space="preserve">8190; 1932 Code </w:t>
      </w:r>
      <w:r w:rsidRPr="009A284F">
        <w:t xml:space="preserve">Section </w:t>
      </w:r>
      <w:r w:rsidR="00DA3755" w:rsidRPr="009A284F">
        <w:t xml:space="preserve">8190; Civ. C. </w:t>
      </w:r>
      <w:r w:rsidRPr="009A284F">
        <w:t>‘</w:t>
      </w:r>
      <w:r w:rsidR="00DA3755" w:rsidRPr="009A284F">
        <w:t xml:space="preserve">22 </w:t>
      </w:r>
      <w:r w:rsidRPr="009A284F">
        <w:t xml:space="preserve">Section </w:t>
      </w:r>
      <w:r w:rsidR="00DA3755" w:rsidRPr="009A284F">
        <w:t xml:space="preserve">4370; Civ. C. </w:t>
      </w:r>
      <w:r w:rsidRPr="009A284F">
        <w:t>‘</w:t>
      </w:r>
      <w:r w:rsidR="00DA3755" w:rsidRPr="009A284F">
        <w:t xml:space="preserve">12 </w:t>
      </w:r>
      <w:r w:rsidRPr="009A284F">
        <w:t xml:space="preserve">Section </w:t>
      </w:r>
      <w:r w:rsidR="00DA3755" w:rsidRPr="009A284F">
        <w:t xml:space="preserve">2884; Civ. C. </w:t>
      </w:r>
      <w:r w:rsidRPr="009A284F">
        <w:t>‘</w:t>
      </w:r>
      <w:r w:rsidR="00DA3755" w:rsidRPr="009A284F">
        <w:t xml:space="preserve">02 </w:t>
      </w:r>
      <w:r w:rsidRPr="009A284F">
        <w:t xml:space="preserve">Section </w:t>
      </w:r>
      <w:r w:rsidR="00DA3755" w:rsidRPr="009A284F">
        <w:t>1927;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190.</w:t>
      </w:r>
      <w:r w:rsidR="00DA3755" w:rsidRPr="009A284F">
        <w:t xml:space="preserve"> Duration of charters.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charters granted under the provisions of this article shall continue in force perpetually, unless limited by the terms of the declaration or unless forfeited by failure to comply with the conditions of the charter or of this article.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670; 1952 Code </w:t>
      </w:r>
      <w:r w:rsidRPr="009A284F">
        <w:t xml:space="preserve">Section </w:t>
      </w:r>
      <w:r w:rsidR="00DA3755" w:rsidRPr="009A284F">
        <w:t>58</w:t>
      </w:r>
      <w:r w:rsidRPr="009A284F">
        <w:noBreakHyphen/>
      </w:r>
      <w:r w:rsidR="00DA3755" w:rsidRPr="009A284F">
        <w:t xml:space="preserve">670; 1942 Code </w:t>
      </w:r>
      <w:r w:rsidRPr="009A284F">
        <w:t xml:space="preserve">Section </w:t>
      </w:r>
      <w:r w:rsidR="00DA3755" w:rsidRPr="009A284F">
        <w:t xml:space="preserve">8191; 1932 Code </w:t>
      </w:r>
      <w:r w:rsidRPr="009A284F">
        <w:t xml:space="preserve">Section </w:t>
      </w:r>
      <w:r w:rsidR="00DA3755" w:rsidRPr="009A284F">
        <w:t xml:space="preserve">8191; Civ. C. </w:t>
      </w:r>
      <w:r w:rsidRPr="009A284F">
        <w:t>‘</w:t>
      </w:r>
      <w:r w:rsidR="00DA3755" w:rsidRPr="009A284F">
        <w:t xml:space="preserve">22 </w:t>
      </w:r>
      <w:r w:rsidRPr="009A284F">
        <w:t xml:space="preserve">Section </w:t>
      </w:r>
      <w:r w:rsidR="00DA3755" w:rsidRPr="009A284F">
        <w:t xml:space="preserve">4371; Civ. C. </w:t>
      </w:r>
      <w:r w:rsidRPr="009A284F">
        <w:t>‘</w:t>
      </w:r>
      <w:r w:rsidR="00DA3755" w:rsidRPr="009A284F">
        <w:t xml:space="preserve">12 </w:t>
      </w:r>
      <w:r w:rsidRPr="009A284F">
        <w:t xml:space="preserve">Section </w:t>
      </w:r>
      <w:r w:rsidR="00DA3755" w:rsidRPr="009A284F">
        <w:t xml:space="preserve">2885; Civ. C. </w:t>
      </w:r>
      <w:r w:rsidRPr="009A284F">
        <w:t>‘</w:t>
      </w:r>
      <w:r w:rsidR="00DA3755" w:rsidRPr="009A284F">
        <w:t xml:space="preserve">02 </w:t>
      </w:r>
      <w:r w:rsidRPr="009A284F">
        <w:t xml:space="preserve">Section </w:t>
      </w:r>
      <w:r w:rsidR="00DA3755" w:rsidRPr="009A284F">
        <w:t>1928;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200.</w:t>
      </w:r>
      <w:r w:rsidR="00DA3755" w:rsidRPr="009A284F">
        <w:t xml:space="preserve"> Fees shall be paid into State Treasury.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fees collected by the Secretary of State in accordance with the provisions of this article shall be paid into the State Treasury.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671; 1952 Code </w:t>
      </w:r>
      <w:r w:rsidRPr="009A284F">
        <w:t xml:space="preserve">Section </w:t>
      </w:r>
      <w:r w:rsidR="00DA3755" w:rsidRPr="009A284F">
        <w:t>58</w:t>
      </w:r>
      <w:r w:rsidRPr="009A284F">
        <w:noBreakHyphen/>
      </w:r>
      <w:r w:rsidR="00DA3755" w:rsidRPr="009A284F">
        <w:t xml:space="preserve">671; 1942 Code </w:t>
      </w:r>
      <w:r w:rsidRPr="009A284F">
        <w:t xml:space="preserve">Section </w:t>
      </w:r>
      <w:r w:rsidR="00DA3755" w:rsidRPr="009A284F">
        <w:t xml:space="preserve">8197; 1932 Code </w:t>
      </w:r>
      <w:r w:rsidRPr="009A284F">
        <w:t xml:space="preserve">Section </w:t>
      </w:r>
      <w:r w:rsidR="00DA3755" w:rsidRPr="009A284F">
        <w:t xml:space="preserve">8198; Civ. C. </w:t>
      </w:r>
      <w:r w:rsidRPr="009A284F">
        <w:t>‘</w:t>
      </w:r>
      <w:r w:rsidR="00DA3755" w:rsidRPr="009A284F">
        <w:t xml:space="preserve">22 </w:t>
      </w:r>
      <w:r w:rsidRPr="009A284F">
        <w:t xml:space="preserve">Section </w:t>
      </w:r>
      <w:r w:rsidR="00DA3755" w:rsidRPr="009A284F">
        <w:t xml:space="preserve">4378; Civ. C. </w:t>
      </w:r>
      <w:r w:rsidRPr="009A284F">
        <w:t>‘</w:t>
      </w:r>
      <w:r w:rsidR="00DA3755" w:rsidRPr="009A284F">
        <w:t xml:space="preserve">12 </w:t>
      </w:r>
      <w:r w:rsidRPr="009A284F">
        <w:t xml:space="preserve">Section </w:t>
      </w:r>
      <w:r w:rsidR="00DA3755" w:rsidRPr="009A284F">
        <w:t xml:space="preserve">2892; Civ. C. </w:t>
      </w:r>
      <w:r w:rsidRPr="009A284F">
        <w:t>‘</w:t>
      </w:r>
      <w:r w:rsidR="00DA3755" w:rsidRPr="009A284F">
        <w:t xml:space="preserve">02 </w:t>
      </w:r>
      <w:r w:rsidRPr="009A284F">
        <w:t xml:space="preserve">Section </w:t>
      </w:r>
      <w:r w:rsidR="00DA3755" w:rsidRPr="009A284F">
        <w:t>1934;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210.</w:t>
      </w:r>
      <w:r w:rsidR="00DA3755" w:rsidRPr="009A284F">
        <w:t xml:space="preserve"> Charters subject to repeal, alteration or amendment.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such charter shall be subject to repeal, alteration or amendment by the General Assembly.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672; 1952 Code </w:t>
      </w:r>
      <w:r w:rsidRPr="009A284F">
        <w:t xml:space="preserve">Section </w:t>
      </w:r>
      <w:r w:rsidR="00DA3755" w:rsidRPr="009A284F">
        <w:t>58</w:t>
      </w:r>
      <w:r w:rsidRPr="009A284F">
        <w:noBreakHyphen/>
      </w:r>
      <w:r w:rsidR="00DA3755" w:rsidRPr="009A284F">
        <w:t xml:space="preserve">672;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220.</w:t>
      </w:r>
      <w:r w:rsidR="00DA3755" w:rsidRPr="009A284F">
        <w:t xml:space="preserve"> Reserved right of taxation.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673; 1952 Code </w:t>
      </w:r>
      <w:r w:rsidRPr="009A284F">
        <w:t xml:space="preserve">Section </w:t>
      </w:r>
      <w:r w:rsidR="00DA3755" w:rsidRPr="009A284F">
        <w:t>58</w:t>
      </w:r>
      <w:r w:rsidRPr="009A284F">
        <w:noBreakHyphen/>
      </w:r>
      <w:r w:rsidR="00DA3755" w:rsidRPr="009A284F">
        <w:t xml:space="preserve">673;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230.</w:t>
      </w:r>
      <w:r w:rsidR="00DA3755" w:rsidRPr="009A284F">
        <w:t xml:space="preserve"> Repealed by 1981 Act No. 114, </w:t>
      </w:r>
      <w:r w:rsidRPr="009A284F">
        <w:t xml:space="preserve">Section </w:t>
      </w:r>
      <w:r w:rsidR="00DA3755" w:rsidRPr="009A284F">
        <w:t>1, eff June 16, 1981.</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Editor</w:t>
      </w:r>
      <w:r w:rsidR="009A284F" w:rsidRPr="009A284F">
        <w:t>’</w:t>
      </w:r>
      <w:r w:rsidRPr="009A284F">
        <w:t>s Note</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230 was entitled </w:t>
      </w:r>
      <w:r w:rsidR="009A284F" w:rsidRPr="009A284F">
        <w:t>“</w:t>
      </w:r>
      <w:r w:rsidRPr="009A284F">
        <w:t>Directors must be stockholders</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681; 1952 Code </w:t>
      </w:r>
      <w:r w:rsidR="009A284F" w:rsidRPr="009A284F">
        <w:t xml:space="preserve">Section </w:t>
      </w:r>
      <w:r w:rsidRPr="009A284F">
        <w:t>58</w:t>
      </w:r>
      <w:r w:rsidR="009A284F" w:rsidRPr="009A284F">
        <w:noBreakHyphen/>
      </w:r>
      <w:r w:rsidRPr="009A284F">
        <w:t xml:space="preserve">681; 1942 Code </w:t>
      </w:r>
      <w:r w:rsidR="009A284F" w:rsidRPr="009A284F">
        <w:t xml:space="preserve">Section </w:t>
      </w:r>
      <w:r w:rsidRPr="009A284F">
        <w:t xml:space="preserve">8194; 1932 Code </w:t>
      </w:r>
      <w:r w:rsidR="009A284F" w:rsidRPr="009A284F">
        <w:t xml:space="preserve">Section </w:t>
      </w:r>
      <w:r w:rsidRPr="009A284F">
        <w:t xml:space="preserve">8194; Civ. C. </w:t>
      </w:r>
      <w:r w:rsidR="009A284F" w:rsidRPr="009A284F">
        <w:t>‘</w:t>
      </w:r>
      <w:r w:rsidRPr="009A284F">
        <w:t xml:space="preserve">22 </w:t>
      </w:r>
      <w:r w:rsidR="009A284F" w:rsidRPr="009A284F">
        <w:t xml:space="preserve">Section </w:t>
      </w:r>
      <w:r w:rsidRPr="009A284F">
        <w:t xml:space="preserve">4374; Civ. C. </w:t>
      </w:r>
      <w:r w:rsidR="009A284F" w:rsidRPr="009A284F">
        <w:t>‘</w:t>
      </w:r>
      <w:r w:rsidRPr="009A284F">
        <w:t xml:space="preserve">12 </w:t>
      </w:r>
      <w:r w:rsidR="009A284F" w:rsidRPr="009A284F">
        <w:t xml:space="preserve">Section </w:t>
      </w:r>
      <w:r w:rsidRPr="009A284F">
        <w:t xml:space="preserve">2888; Civ. C. </w:t>
      </w:r>
      <w:r w:rsidR="009A284F" w:rsidRPr="009A284F">
        <w:t>‘</w:t>
      </w:r>
      <w:r w:rsidRPr="009A284F">
        <w:t xml:space="preserve">02 </w:t>
      </w:r>
      <w:r w:rsidR="009A284F" w:rsidRPr="009A284F">
        <w:t xml:space="preserve">Section </w:t>
      </w:r>
      <w:r w:rsidRPr="009A284F">
        <w:t>1931;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240.</w:t>
      </w:r>
      <w:r w:rsidR="00DA3755" w:rsidRPr="009A284F">
        <w:t xml:space="preserve"> Fictitious increase of stock or indebtedness shall be void.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Neither stocks nor bonds shall be issued by any corporation organized under this chapter except for money paid, property delivered or labor done and all fictitious increase of stock or indebtedness shall be void.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682; 1952 Code </w:t>
      </w:r>
      <w:r w:rsidRPr="009A284F">
        <w:t xml:space="preserve">Section </w:t>
      </w:r>
      <w:r w:rsidR="00DA3755" w:rsidRPr="009A284F">
        <w:t>58</w:t>
      </w:r>
      <w:r w:rsidRPr="009A284F">
        <w:noBreakHyphen/>
      </w:r>
      <w:r w:rsidR="00DA3755" w:rsidRPr="009A284F">
        <w:t xml:space="preserve">682; 1942 Code </w:t>
      </w:r>
      <w:r w:rsidRPr="009A284F">
        <w:t xml:space="preserve">Section </w:t>
      </w:r>
      <w:r w:rsidR="00DA3755" w:rsidRPr="009A284F">
        <w:t xml:space="preserve">8195; 1932 Code </w:t>
      </w:r>
      <w:r w:rsidRPr="009A284F">
        <w:t xml:space="preserve">Section </w:t>
      </w:r>
      <w:r w:rsidR="00DA3755" w:rsidRPr="009A284F">
        <w:t xml:space="preserve">8195; Civ. C. </w:t>
      </w:r>
      <w:r w:rsidRPr="009A284F">
        <w:t>‘</w:t>
      </w:r>
      <w:r w:rsidR="00DA3755" w:rsidRPr="009A284F">
        <w:t xml:space="preserve">22 </w:t>
      </w:r>
      <w:r w:rsidRPr="009A284F">
        <w:t xml:space="preserve">Section </w:t>
      </w:r>
      <w:r w:rsidR="00DA3755" w:rsidRPr="009A284F">
        <w:t xml:space="preserve">4375; Civ. C. </w:t>
      </w:r>
      <w:r w:rsidRPr="009A284F">
        <w:t>‘</w:t>
      </w:r>
      <w:r w:rsidR="00DA3755" w:rsidRPr="009A284F">
        <w:t xml:space="preserve">12 </w:t>
      </w:r>
      <w:r w:rsidRPr="009A284F">
        <w:t xml:space="preserve">Section </w:t>
      </w:r>
      <w:r w:rsidR="00DA3755" w:rsidRPr="009A284F">
        <w:t xml:space="preserve">2889; Civ. C. </w:t>
      </w:r>
      <w:r w:rsidRPr="009A284F">
        <w:t>‘</w:t>
      </w:r>
      <w:r w:rsidR="00DA3755" w:rsidRPr="009A284F">
        <w:t xml:space="preserve">02 </w:t>
      </w:r>
      <w:r w:rsidRPr="009A284F">
        <w:t xml:space="preserve">Section </w:t>
      </w:r>
      <w:r w:rsidR="00DA3755" w:rsidRPr="009A284F">
        <w:t>1932;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250.</w:t>
      </w:r>
      <w:r w:rsidR="00DA3755" w:rsidRPr="009A284F">
        <w:t xml:space="preserve"> Stockholder entitled to one vote for each share of stock held or owned by him.</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At all stockholders</w:t>
      </w:r>
      <w:r w:rsidR="009A284F" w:rsidRPr="009A284F">
        <w:t>’</w:t>
      </w:r>
      <w:r w:rsidRPr="009A284F">
        <w:t xml:space="preserve"> meetings each stockholder shall be entitled to one vote for each share of stock held or owned by him and shall be entitled to vote for directors, trustees or managers as provided in Section 33</w:t>
      </w:r>
      <w:r w:rsidR="009A284F" w:rsidRPr="009A284F">
        <w:noBreakHyphen/>
      </w:r>
      <w:r w:rsidRPr="009A284F">
        <w:t>11</w:t>
      </w:r>
      <w:r w:rsidR="009A284F" w:rsidRPr="009A284F">
        <w:noBreakHyphen/>
      </w:r>
      <w:r w:rsidRPr="009A284F">
        <w:t>200.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683; 1952 Code </w:t>
      </w:r>
      <w:r w:rsidRPr="009A284F">
        <w:t xml:space="preserve">Section </w:t>
      </w:r>
      <w:r w:rsidR="00DA3755" w:rsidRPr="009A284F">
        <w:t>58</w:t>
      </w:r>
      <w:r w:rsidRPr="009A284F">
        <w:noBreakHyphen/>
      </w:r>
      <w:r w:rsidR="00DA3755" w:rsidRPr="009A284F">
        <w:t xml:space="preserve">683; 1942 Code </w:t>
      </w:r>
      <w:r w:rsidRPr="009A284F">
        <w:t xml:space="preserve">Section </w:t>
      </w:r>
      <w:r w:rsidR="00DA3755" w:rsidRPr="009A284F">
        <w:t xml:space="preserve">8192; 1932 Code </w:t>
      </w:r>
      <w:r w:rsidRPr="009A284F">
        <w:t xml:space="preserve">Section </w:t>
      </w:r>
      <w:r w:rsidR="00DA3755" w:rsidRPr="009A284F">
        <w:t xml:space="preserve">8192; Civ. C. </w:t>
      </w:r>
      <w:r w:rsidRPr="009A284F">
        <w:t>‘</w:t>
      </w:r>
      <w:r w:rsidR="00DA3755" w:rsidRPr="009A284F">
        <w:t xml:space="preserve">22 </w:t>
      </w:r>
      <w:r w:rsidRPr="009A284F">
        <w:t xml:space="preserve">Section </w:t>
      </w:r>
      <w:r w:rsidR="00DA3755" w:rsidRPr="009A284F">
        <w:t xml:space="preserve">4372; Civ. C. </w:t>
      </w:r>
      <w:r w:rsidRPr="009A284F">
        <w:t>‘</w:t>
      </w:r>
      <w:r w:rsidR="00DA3755" w:rsidRPr="009A284F">
        <w:t xml:space="preserve">12 </w:t>
      </w:r>
      <w:r w:rsidRPr="009A284F">
        <w:t xml:space="preserve">Section </w:t>
      </w:r>
      <w:r w:rsidR="00DA3755" w:rsidRPr="009A284F">
        <w:t xml:space="preserve">2889; Civ. C. </w:t>
      </w:r>
      <w:r w:rsidRPr="009A284F">
        <w:t>‘</w:t>
      </w:r>
      <w:r w:rsidR="00DA3755" w:rsidRPr="009A284F">
        <w:t xml:space="preserve">02 </w:t>
      </w:r>
      <w:r w:rsidRPr="009A284F">
        <w:t xml:space="preserve">Section </w:t>
      </w:r>
      <w:r w:rsidR="00DA3755" w:rsidRPr="009A284F">
        <w:t xml:space="preserve">1932; 1899 (23) 68; 1981 Act No. 113, </w:t>
      </w:r>
      <w:r w:rsidRPr="009A284F">
        <w:t xml:space="preserve">Section </w:t>
      </w:r>
      <w:r w:rsidR="00DA3755" w:rsidRPr="009A284F">
        <w:t>1, eff June 16, 1981.</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260.</w:t>
      </w:r>
      <w:r w:rsidR="00DA3755" w:rsidRPr="009A284F">
        <w:t xml:space="preserve"> Stock transfer shall be valid, except between parties, only if entered on corporation</w:t>
      </w:r>
      <w:r w:rsidRPr="009A284F">
        <w:t>’</w:t>
      </w:r>
      <w:r w:rsidR="00DA3755" w:rsidRPr="009A284F">
        <w:t>s books.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 transfer of stock of a corporation organized under this chapter shall be valid, except as between the parties, until it shall have been regularly entered upon the books of the corporation.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684; 1952 Code </w:t>
      </w:r>
      <w:r w:rsidRPr="009A284F">
        <w:t xml:space="preserve">Section </w:t>
      </w:r>
      <w:r w:rsidR="00DA3755" w:rsidRPr="009A284F">
        <w:t>58</w:t>
      </w:r>
      <w:r w:rsidRPr="009A284F">
        <w:noBreakHyphen/>
      </w:r>
      <w:r w:rsidR="00DA3755" w:rsidRPr="009A284F">
        <w:t xml:space="preserve">684; 1942 Code </w:t>
      </w:r>
      <w:r w:rsidRPr="009A284F">
        <w:t xml:space="preserve">Section </w:t>
      </w:r>
      <w:r w:rsidR="00DA3755" w:rsidRPr="009A284F">
        <w:t xml:space="preserve">8193; 1932 Code </w:t>
      </w:r>
      <w:r w:rsidRPr="009A284F">
        <w:t xml:space="preserve">Section </w:t>
      </w:r>
      <w:r w:rsidR="00DA3755" w:rsidRPr="009A284F">
        <w:t xml:space="preserve">8193; Civ. C. </w:t>
      </w:r>
      <w:r w:rsidRPr="009A284F">
        <w:t>‘</w:t>
      </w:r>
      <w:r w:rsidR="00DA3755" w:rsidRPr="009A284F">
        <w:t xml:space="preserve">22 </w:t>
      </w:r>
      <w:r w:rsidRPr="009A284F">
        <w:t xml:space="preserve">Section </w:t>
      </w:r>
      <w:r w:rsidR="00DA3755" w:rsidRPr="009A284F">
        <w:t xml:space="preserve">4373; Civ. C. </w:t>
      </w:r>
      <w:r w:rsidRPr="009A284F">
        <w:t>‘</w:t>
      </w:r>
      <w:r w:rsidR="00DA3755" w:rsidRPr="009A284F">
        <w:t xml:space="preserve">12 </w:t>
      </w:r>
      <w:r w:rsidRPr="009A284F">
        <w:t xml:space="preserve">Section </w:t>
      </w:r>
      <w:r w:rsidR="00DA3755" w:rsidRPr="009A284F">
        <w:t xml:space="preserve">2887; Civ. C. </w:t>
      </w:r>
      <w:r w:rsidRPr="009A284F">
        <w:t>‘</w:t>
      </w:r>
      <w:r w:rsidR="00DA3755" w:rsidRPr="009A284F">
        <w:t xml:space="preserve">02 </w:t>
      </w:r>
      <w:r w:rsidRPr="009A284F">
        <w:t xml:space="preserve">Section </w:t>
      </w:r>
      <w:r w:rsidR="00DA3755" w:rsidRPr="009A284F">
        <w:t>1930; 1899 (23) 68.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270.</w:t>
      </w:r>
      <w:r w:rsidR="00DA3755" w:rsidRPr="009A284F">
        <w:t xml:space="preserve"> Stockholder</w:t>
      </w:r>
      <w:r w:rsidRPr="009A284F">
        <w:t>’</w:t>
      </w:r>
      <w:r w:rsidR="00DA3755" w:rsidRPr="009A284F">
        <w:t>s right to inspect books.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books of any corporation organized under this chapter shall be at all times open to the inspection of any stockholder.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685; 1952 Code </w:t>
      </w:r>
      <w:r w:rsidRPr="009A284F">
        <w:t xml:space="preserve">Section </w:t>
      </w:r>
      <w:r w:rsidR="00DA3755" w:rsidRPr="009A284F">
        <w:t>58</w:t>
      </w:r>
      <w:r w:rsidRPr="009A284F">
        <w:noBreakHyphen/>
      </w:r>
      <w:r w:rsidR="00DA3755" w:rsidRPr="009A284F">
        <w:t xml:space="preserve">685; 1942 Code </w:t>
      </w:r>
      <w:r w:rsidRPr="009A284F">
        <w:t xml:space="preserve">Section </w:t>
      </w:r>
      <w:r w:rsidR="00DA3755" w:rsidRPr="009A284F">
        <w:t xml:space="preserve">8193; 1932 Code </w:t>
      </w:r>
      <w:r w:rsidRPr="009A284F">
        <w:t xml:space="preserve">Section </w:t>
      </w:r>
      <w:r w:rsidR="00DA3755" w:rsidRPr="009A284F">
        <w:t xml:space="preserve">8193; Civ. C. </w:t>
      </w:r>
      <w:r w:rsidRPr="009A284F">
        <w:t>‘</w:t>
      </w:r>
      <w:r w:rsidR="00DA3755" w:rsidRPr="009A284F">
        <w:t xml:space="preserve">22 </w:t>
      </w:r>
      <w:r w:rsidRPr="009A284F">
        <w:t xml:space="preserve">Section </w:t>
      </w:r>
      <w:r w:rsidR="00DA3755" w:rsidRPr="009A284F">
        <w:t xml:space="preserve">4373; Civ. C. </w:t>
      </w:r>
      <w:r w:rsidRPr="009A284F">
        <w:t>‘</w:t>
      </w:r>
      <w:r w:rsidR="00DA3755" w:rsidRPr="009A284F">
        <w:t xml:space="preserve">12 </w:t>
      </w:r>
      <w:r w:rsidRPr="009A284F">
        <w:t xml:space="preserve">Section </w:t>
      </w:r>
      <w:r w:rsidR="00DA3755" w:rsidRPr="009A284F">
        <w:t xml:space="preserve">2887; Civ. C. </w:t>
      </w:r>
      <w:r w:rsidRPr="009A284F">
        <w:t>‘</w:t>
      </w:r>
      <w:r w:rsidR="00DA3755" w:rsidRPr="009A284F">
        <w:t xml:space="preserve">02 </w:t>
      </w:r>
      <w:r w:rsidRPr="009A284F">
        <w:t xml:space="preserve">Section </w:t>
      </w:r>
      <w:r w:rsidR="00DA3755" w:rsidRPr="009A284F">
        <w:t>1930; 1899 (23) 68.</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3</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Provisions Affecting Canal Companies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410.</w:t>
      </w:r>
      <w:r w:rsidR="00DA3755" w:rsidRPr="009A284F">
        <w:t xml:space="preserve"> Powers of canal companies.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691; 1952 Code </w:t>
      </w:r>
      <w:r w:rsidRPr="009A284F">
        <w:t xml:space="preserve">Section </w:t>
      </w:r>
      <w:r w:rsidR="00DA3755" w:rsidRPr="009A284F">
        <w:t>58</w:t>
      </w:r>
      <w:r w:rsidRPr="009A284F">
        <w:noBreakHyphen/>
      </w:r>
      <w:r w:rsidR="00DA3755" w:rsidRPr="009A284F">
        <w:t xml:space="preserve">691;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 xml:space="preserve">1917; 1899 (23) 64; 1921 (32) 146; 1927 (35) 30; 1987 Act No. 173 </w:t>
      </w:r>
      <w:r w:rsidRPr="009A284F">
        <w:t xml:space="preserve">Section </w:t>
      </w:r>
      <w:r w:rsidR="00DA3755" w:rsidRPr="009A284F">
        <w:t>46, eff nine months from approval by Governor (approved by Governor on June 30, 1987).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420.</w:t>
      </w:r>
      <w:r w:rsidR="00DA3755" w:rsidRPr="009A284F">
        <w:t xml:space="preserve"> Rights to compensation for damages not affected.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692; 1952 Code </w:t>
      </w:r>
      <w:r w:rsidRPr="009A284F">
        <w:t xml:space="preserve">Section </w:t>
      </w:r>
      <w:r w:rsidR="00DA3755" w:rsidRPr="009A284F">
        <w:t>58</w:t>
      </w:r>
      <w:r w:rsidRPr="009A284F">
        <w:noBreakHyphen/>
      </w:r>
      <w:r w:rsidR="00DA3755" w:rsidRPr="009A284F">
        <w:t xml:space="preserve">692;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430.</w:t>
      </w:r>
      <w:r w:rsidR="00DA3755" w:rsidRPr="009A284F">
        <w:t xml:space="preserve"> Canal companies may mortgage property and franchises and issue bonds.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693; 1952 Code </w:t>
      </w:r>
      <w:r w:rsidRPr="009A284F">
        <w:t xml:space="preserve">Section </w:t>
      </w:r>
      <w:r w:rsidR="00DA3755" w:rsidRPr="009A284F">
        <w:t>58</w:t>
      </w:r>
      <w:r w:rsidRPr="009A284F">
        <w:noBreakHyphen/>
      </w:r>
      <w:r w:rsidR="00DA3755" w:rsidRPr="009A284F">
        <w:t xml:space="preserve">693;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440.</w:t>
      </w:r>
      <w:r w:rsidR="00DA3755" w:rsidRPr="009A284F">
        <w:t xml:space="preserve"> State may acquire property of canal companies.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State may acquire title to any property of any canal company chartered hereunder upon paying just compensation therefor. If the parties cannot agree upon just compensation it shall be determined by any court of competent jurisdiction.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694; 1952 Code </w:t>
      </w:r>
      <w:r w:rsidRPr="009A284F">
        <w:t xml:space="preserve">Section </w:t>
      </w:r>
      <w:r w:rsidR="00DA3755" w:rsidRPr="009A284F">
        <w:t>58</w:t>
      </w:r>
      <w:r w:rsidRPr="009A284F">
        <w:noBreakHyphen/>
      </w:r>
      <w:r w:rsidR="00DA3755" w:rsidRPr="009A284F">
        <w:t xml:space="preserve">694;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450.</w:t>
      </w:r>
      <w:r w:rsidR="00DA3755" w:rsidRPr="009A284F">
        <w:t xml:space="preserve"> Transfer or other disposition of canal rights of State.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 rights of the State in canals shall be transferred, leased, conveyed away or otherwise used or burdened except by act of the General Assembly.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695; 1952 Code </w:t>
      </w:r>
      <w:r w:rsidRPr="009A284F">
        <w:t xml:space="preserve">Section </w:t>
      </w:r>
      <w:r w:rsidR="00DA3755" w:rsidRPr="009A284F">
        <w:t>58</w:t>
      </w:r>
      <w:r w:rsidRPr="009A284F">
        <w:noBreakHyphen/>
      </w:r>
      <w:r w:rsidR="00DA3755" w:rsidRPr="009A284F">
        <w:t xml:space="preserve">695; 1942 Code </w:t>
      </w:r>
      <w:r w:rsidRPr="009A284F">
        <w:t xml:space="preserve">Section </w:t>
      </w:r>
      <w:r w:rsidR="00DA3755" w:rsidRPr="009A284F">
        <w:t xml:space="preserve">8179; 1932 Code </w:t>
      </w:r>
      <w:r w:rsidRPr="009A284F">
        <w:t xml:space="preserve">Section </w:t>
      </w:r>
      <w:r w:rsidR="00DA3755" w:rsidRPr="009A284F">
        <w:t xml:space="preserve">8179; Civ. C. </w:t>
      </w:r>
      <w:r w:rsidRPr="009A284F">
        <w:t>‘</w:t>
      </w:r>
      <w:r w:rsidR="00DA3755" w:rsidRPr="009A284F">
        <w:t xml:space="preserve">22 </w:t>
      </w:r>
      <w:r w:rsidRPr="009A284F">
        <w:t xml:space="preserve">Section </w:t>
      </w:r>
      <w:r w:rsidR="00DA3755" w:rsidRPr="009A284F">
        <w:t xml:space="preserve">4359; Civ. C. </w:t>
      </w:r>
      <w:r w:rsidRPr="009A284F">
        <w:t>‘</w:t>
      </w:r>
      <w:r w:rsidR="00DA3755" w:rsidRPr="009A284F">
        <w:t xml:space="preserve">12 </w:t>
      </w:r>
      <w:r w:rsidRPr="009A284F">
        <w:t xml:space="preserve">Section </w:t>
      </w:r>
      <w:r w:rsidR="00DA3755" w:rsidRPr="009A284F">
        <w:t xml:space="preserve">2873; Civ. C. </w:t>
      </w:r>
      <w:r w:rsidRPr="009A284F">
        <w:t>‘</w:t>
      </w:r>
      <w:r w:rsidR="00DA3755" w:rsidRPr="009A284F">
        <w:t xml:space="preserve">02 </w:t>
      </w:r>
      <w:r w:rsidRPr="009A284F">
        <w:t xml:space="preserve">Section </w:t>
      </w:r>
      <w:r w:rsidR="00DA3755" w:rsidRPr="009A284F">
        <w:t>1917; 1899 (23) 64; 1921 (32) 146; 1927 (35) 30.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5</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Provisions Affecting Steamboat Companies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610.</w:t>
      </w:r>
      <w:r w:rsidR="00DA3755" w:rsidRPr="009A284F">
        <w:t xml:space="preserve"> Steamboat companies may exact tolls for use of wharves or landings.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701; 1952 Code </w:t>
      </w:r>
      <w:r w:rsidRPr="009A284F">
        <w:t xml:space="preserve">Section </w:t>
      </w:r>
      <w:r w:rsidR="00DA3755" w:rsidRPr="009A284F">
        <w:t>58</w:t>
      </w:r>
      <w:r w:rsidRPr="009A284F">
        <w:noBreakHyphen/>
      </w:r>
      <w:r w:rsidR="00DA3755" w:rsidRPr="009A284F">
        <w:t xml:space="preserve">701; 1942 Code </w:t>
      </w:r>
      <w:r w:rsidRPr="009A284F">
        <w:t xml:space="preserve">Sections </w:t>
      </w:r>
      <w:r w:rsidR="00DA3755" w:rsidRPr="009A284F">
        <w:t xml:space="preserve"> 7753, 8196; 1932 Code </w:t>
      </w:r>
      <w:r w:rsidRPr="009A284F">
        <w:t xml:space="preserve">Sections </w:t>
      </w:r>
      <w:r w:rsidR="00DA3755" w:rsidRPr="009A284F">
        <w:t xml:space="preserve"> 7753, 8196; Civ. C. </w:t>
      </w:r>
      <w:r w:rsidRPr="009A284F">
        <w:t>‘</w:t>
      </w:r>
      <w:r w:rsidR="00DA3755" w:rsidRPr="009A284F">
        <w:t xml:space="preserve">22 </w:t>
      </w:r>
      <w:r w:rsidRPr="009A284F">
        <w:t xml:space="preserve">Sections </w:t>
      </w:r>
      <w:r w:rsidR="00DA3755" w:rsidRPr="009A284F">
        <w:t xml:space="preserve"> 4327, 4376; Civ. C. </w:t>
      </w:r>
      <w:r w:rsidRPr="009A284F">
        <w:t>‘</w:t>
      </w:r>
      <w:r w:rsidR="00DA3755" w:rsidRPr="009A284F">
        <w:t xml:space="preserve">12 </w:t>
      </w:r>
      <w:r w:rsidRPr="009A284F">
        <w:t xml:space="preserve">Sections </w:t>
      </w:r>
      <w:r w:rsidR="00DA3755" w:rsidRPr="009A284F">
        <w:t xml:space="preserve"> 2858, 2890; Civ. C. </w:t>
      </w:r>
      <w:r w:rsidRPr="009A284F">
        <w:t>‘</w:t>
      </w:r>
      <w:r w:rsidR="00DA3755" w:rsidRPr="009A284F">
        <w:t xml:space="preserve">02 </w:t>
      </w:r>
      <w:r w:rsidRPr="009A284F">
        <w:t xml:space="preserve">Sections </w:t>
      </w:r>
      <w:r w:rsidR="00DA3755" w:rsidRPr="009A284F">
        <w:t xml:space="preserve"> 1900, 1933; 1896 (22) 99; 1899 (23) 68.</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7</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Provisions Affecting both Railroad and Steamboat Companies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710.</w:t>
      </w:r>
      <w:r w:rsidR="00DA3755" w:rsidRPr="009A284F">
        <w:t xml:space="preserve"> Bicycles and baby carriages deemed baggage.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712; 1952 Code </w:t>
      </w:r>
      <w:r w:rsidRPr="009A284F">
        <w:t xml:space="preserve">Section </w:t>
      </w:r>
      <w:r w:rsidR="00DA3755" w:rsidRPr="009A284F">
        <w:t>58</w:t>
      </w:r>
      <w:r w:rsidRPr="009A284F">
        <w:noBreakHyphen/>
      </w:r>
      <w:r w:rsidR="00DA3755" w:rsidRPr="009A284F">
        <w:t xml:space="preserve">712; 1942 Code </w:t>
      </w:r>
      <w:r w:rsidRPr="009A284F">
        <w:t xml:space="preserve">Section </w:t>
      </w:r>
      <w:r w:rsidR="00DA3755" w:rsidRPr="009A284F">
        <w:t xml:space="preserve">8412; 1932 Code </w:t>
      </w:r>
      <w:r w:rsidRPr="009A284F">
        <w:t xml:space="preserve">Section </w:t>
      </w:r>
      <w:r w:rsidR="00DA3755" w:rsidRPr="009A284F">
        <w:t xml:space="preserve">8412; Civ. C. </w:t>
      </w:r>
      <w:r w:rsidRPr="009A284F">
        <w:t>‘</w:t>
      </w:r>
      <w:r w:rsidR="00DA3755" w:rsidRPr="009A284F">
        <w:t xml:space="preserve">22 </w:t>
      </w:r>
      <w:r w:rsidRPr="009A284F">
        <w:t xml:space="preserve">Section </w:t>
      </w:r>
      <w:r w:rsidR="00DA3755" w:rsidRPr="009A284F">
        <w:t xml:space="preserve">4960; Civ. C. </w:t>
      </w:r>
      <w:r w:rsidRPr="009A284F">
        <w:t>‘</w:t>
      </w:r>
      <w:r w:rsidR="00DA3755" w:rsidRPr="009A284F">
        <w:t xml:space="preserve">12 </w:t>
      </w:r>
      <w:r w:rsidRPr="009A284F">
        <w:t xml:space="preserve">Section </w:t>
      </w:r>
      <w:r w:rsidR="00DA3755" w:rsidRPr="009A284F">
        <w:t xml:space="preserve">3265; Civ. C. </w:t>
      </w:r>
      <w:r w:rsidRPr="009A284F">
        <w:t>‘</w:t>
      </w:r>
      <w:r w:rsidR="00DA3755" w:rsidRPr="009A284F">
        <w:t xml:space="preserve">02 </w:t>
      </w:r>
      <w:r w:rsidRPr="009A284F">
        <w:t xml:space="preserve">Section </w:t>
      </w:r>
      <w:r w:rsidR="00DA3755" w:rsidRPr="009A284F">
        <w:t>2167; 1897 (22) 427; 1904 (24) 417.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720.</w:t>
      </w:r>
      <w:r w:rsidR="00DA3755" w:rsidRPr="009A284F">
        <w:t xml:space="preserve"> Toilet facilities.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All first class coaches and cabins shall be provided with a toilet compartment at each end of such coaches or cabins on one of which compartments shall be placed the word </w:t>
      </w:r>
      <w:r w:rsidR="009A284F" w:rsidRPr="009A284F">
        <w:t>“</w:t>
      </w:r>
      <w:r w:rsidRPr="009A284F">
        <w:t>women</w:t>
      </w:r>
      <w:r w:rsidR="009A284F" w:rsidRPr="009A284F">
        <w:t>”</w:t>
      </w:r>
      <w:r w:rsidRPr="009A284F">
        <w:t xml:space="preserve"> and on the other the word </w:t>
      </w:r>
      <w:r w:rsidR="009A284F" w:rsidRPr="009A284F">
        <w:t>“</w:t>
      </w:r>
      <w:r w:rsidRPr="009A284F">
        <w:t>men.</w:t>
      </w:r>
      <w:r w:rsidR="009A284F" w:rsidRPr="009A284F">
        <w:t>”</w:t>
      </w:r>
      <w:r w:rsidRPr="009A284F">
        <w:t xml:space="preserve"> The toilet compartment for women shall be provided with a hopper seat and, in addition, either with seats for at least two persons or a lavatory, as the carrier may elect.</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713; 1952 Code </w:t>
      </w:r>
      <w:r w:rsidRPr="009A284F">
        <w:t xml:space="preserve">Section </w:t>
      </w:r>
      <w:r w:rsidR="00DA3755" w:rsidRPr="009A284F">
        <w:t>58</w:t>
      </w:r>
      <w:r w:rsidRPr="009A284F">
        <w:noBreakHyphen/>
      </w:r>
      <w:r w:rsidR="00DA3755" w:rsidRPr="009A284F">
        <w:t xml:space="preserve">713; 1942 Code </w:t>
      </w:r>
      <w:r w:rsidRPr="009A284F">
        <w:t xml:space="preserve">Section </w:t>
      </w:r>
      <w:r w:rsidR="00DA3755" w:rsidRPr="009A284F">
        <w:t xml:space="preserve">8396; 1932 Code </w:t>
      </w:r>
      <w:r w:rsidRPr="009A284F">
        <w:t xml:space="preserve">Section </w:t>
      </w:r>
      <w:r w:rsidR="00DA3755" w:rsidRPr="009A284F">
        <w:t xml:space="preserve">8396; Civ. C. </w:t>
      </w:r>
      <w:r w:rsidRPr="009A284F">
        <w:t>‘</w:t>
      </w:r>
      <w:r w:rsidR="00DA3755" w:rsidRPr="009A284F">
        <w:t xml:space="preserve">22 </w:t>
      </w:r>
      <w:r w:rsidRPr="009A284F">
        <w:t xml:space="preserve">Section </w:t>
      </w:r>
      <w:r w:rsidR="00DA3755" w:rsidRPr="009A284F">
        <w:t xml:space="preserve">4944; Civ. C. </w:t>
      </w:r>
      <w:r w:rsidRPr="009A284F">
        <w:t>‘</w:t>
      </w:r>
      <w:r w:rsidR="00DA3755" w:rsidRPr="009A284F">
        <w:t xml:space="preserve">12 </w:t>
      </w:r>
      <w:r w:rsidRPr="009A284F">
        <w:t xml:space="preserve">Section </w:t>
      </w:r>
      <w:r w:rsidR="00DA3755" w:rsidRPr="009A284F">
        <w:t xml:space="preserve">3249; Civ. C. </w:t>
      </w:r>
      <w:r w:rsidRPr="009A284F">
        <w:t>‘</w:t>
      </w:r>
      <w:r w:rsidR="00DA3755" w:rsidRPr="009A284F">
        <w:t xml:space="preserve">02 </w:t>
      </w:r>
      <w:r w:rsidRPr="009A284F">
        <w:t xml:space="preserve">Section </w:t>
      </w:r>
      <w:r w:rsidR="00DA3755" w:rsidRPr="009A284F">
        <w:t>2158; 1898 (22) 777; 1900 (23) 457; 1904 (24) 438; 1912 (27) 563; 1937 (40) 154.</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9</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Provisions Affecting Railroads, Electric Railroads and the Like</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810.</w:t>
      </w:r>
      <w:r w:rsidR="00DA3755" w:rsidRPr="009A284F">
        <w:t xml:space="preserve"> Protection of private crossings over railroads.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Private roads crossing railroads shall be protected by the railroads as the law requires them to protect public highways.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732; 1952 Code </w:t>
      </w:r>
      <w:r w:rsidRPr="009A284F">
        <w:t xml:space="preserve">Section </w:t>
      </w:r>
      <w:r w:rsidR="00DA3755" w:rsidRPr="009A284F">
        <w:t>58</w:t>
      </w:r>
      <w:r w:rsidRPr="009A284F">
        <w:noBreakHyphen/>
      </w:r>
      <w:r w:rsidR="00DA3755" w:rsidRPr="009A284F">
        <w:t xml:space="preserve">732; 1942 Code </w:t>
      </w:r>
      <w:r w:rsidRPr="009A284F">
        <w:t xml:space="preserve">Section </w:t>
      </w:r>
      <w:r w:rsidR="00DA3755" w:rsidRPr="009A284F">
        <w:t xml:space="preserve">5848; 1932 Code </w:t>
      </w:r>
      <w:r w:rsidRPr="009A284F">
        <w:t xml:space="preserve">Section </w:t>
      </w:r>
      <w:r w:rsidR="00DA3755" w:rsidRPr="009A284F">
        <w:t xml:space="preserve">5848; Civ. C. </w:t>
      </w:r>
      <w:r w:rsidRPr="009A284F">
        <w:t>‘</w:t>
      </w:r>
      <w:r w:rsidR="00DA3755" w:rsidRPr="009A284F">
        <w:t xml:space="preserve">22 </w:t>
      </w:r>
      <w:r w:rsidRPr="009A284F">
        <w:t xml:space="preserve">Section </w:t>
      </w:r>
      <w:r w:rsidR="00DA3755" w:rsidRPr="009A284F">
        <w:t xml:space="preserve">2940; Civ. C. </w:t>
      </w:r>
      <w:r w:rsidRPr="009A284F">
        <w:t>‘</w:t>
      </w:r>
      <w:r w:rsidR="00DA3755" w:rsidRPr="009A284F">
        <w:t xml:space="preserve">12 </w:t>
      </w:r>
      <w:r w:rsidRPr="009A284F">
        <w:t xml:space="preserve">Section </w:t>
      </w:r>
      <w:r w:rsidR="00DA3755" w:rsidRPr="009A284F">
        <w:t>1964; 1902 (23) 1015.</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820.</w:t>
      </w:r>
      <w:r w:rsidR="00DA3755" w:rsidRPr="009A284F">
        <w:t xml:space="preserve"> Wilful obstruction of railroad or electric railway.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733; 1952 Code </w:t>
      </w:r>
      <w:r w:rsidRPr="009A284F">
        <w:t xml:space="preserve">Section </w:t>
      </w:r>
      <w:r w:rsidR="00DA3755" w:rsidRPr="009A284F">
        <w:t>58</w:t>
      </w:r>
      <w:r w:rsidRPr="009A284F">
        <w:noBreakHyphen/>
      </w:r>
      <w:r w:rsidR="00DA3755" w:rsidRPr="009A284F">
        <w:t xml:space="preserve">733; 1942 Code </w:t>
      </w:r>
      <w:r w:rsidRPr="009A284F">
        <w:t xml:space="preserve">Section </w:t>
      </w:r>
      <w:r w:rsidR="00DA3755" w:rsidRPr="009A284F">
        <w:t>1199</w:t>
      </w:r>
      <w:r w:rsidRPr="009A284F">
        <w:noBreakHyphen/>
      </w:r>
      <w:r w:rsidR="00DA3755" w:rsidRPr="009A284F">
        <w:t xml:space="preserve">2; 1932 Code </w:t>
      </w:r>
      <w:r w:rsidRPr="009A284F">
        <w:t xml:space="preserve">Section </w:t>
      </w:r>
      <w:r w:rsidR="00DA3755" w:rsidRPr="009A284F">
        <w:t xml:space="preserve">1708; Cr. C. </w:t>
      </w:r>
      <w:r w:rsidRPr="009A284F">
        <w:t>‘</w:t>
      </w:r>
      <w:r w:rsidR="00DA3755" w:rsidRPr="009A284F">
        <w:t xml:space="preserve">22 </w:t>
      </w:r>
      <w:r w:rsidRPr="009A284F">
        <w:t xml:space="preserve">Section </w:t>
      </w:r>
      <w:r w:rsidR="00DA3755" w:rsidRPr="009A284F">
        <w:t xml:space="preserve">654; Cr. C. </w:t>
      </w:r>
      <w:r w:rsidRPr="009A284F">
        <w:t>‘</w:t>
      </w:r>
      <w:r w:rsidR="00DA3755" w:rsidRPr="009A284F">
        <w:t xml:space="preserve">12 </w:t>
      </w:r>
      <w:r w:rsidRPr="009A284F">
        <w:t xml:space="preserve">Section </w:t>
      </w:r>
      <w:r w:rsidR="00DA3755" w:rsidRPr="009A284F">
        <w:t xml:space="preserve">679; Cr. C. </w:t>
      </w:r>
      <w:r w:rsidRPr="009A284F">
        <w:t>‘</w:t>
      </w:r>
      <w:r w:rsidR="00DA3755" w:rsidRPr="009A284F">
        <w:t xml:space="preserve">02 </w:t>
      </w:r>
      <w:r w:rsidRPr="009A284F">
        <w:t xml:space="preserve">Section </w:t>
      </w:r>
      <w:r w:rsidR="00DA3755" w:rsidRPr="009A284F">
        <w:t xml:space="preserve">190; G. S. 1521; R. S. 179; 1906 (25) 46; 1993 Act No. 184, </w:t>
      </w:r>
      <w:r w:rsidRPr="009A284F">
        <w:t xml:space="preserve">Section </w:t>
      </w:r>
      <w:r w:rsidR="00DA3755" w:rsidRPr="009A284F">
        <w:t>85, eff January 1, 1994.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830.</w:t>
      </w:r>
      <w:r w:rsidR="00DA3755" w:rsidRPr="009A284F">
        <w:t xml:space="preserve"> Placing explosives on railroad rails.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734; 1952 Code </w:t>
      </w:r>
      <w:r w:rsidRPr="009A284F">
        <w:t xml:space="preserve">Section </w:t>
      </w:r>
      <w:r w:rsidR="00DA3755" w:rsidRPr="009A284F">
        <w:t>58</w:t>
      </w:r>
      <w:r w:rsidRPr="009A284F">
        <w:noBreakHyphen/>
      </w:r>
      <w:r w:rsidR="00DA3755" w:rsidRPr="009A284F">
        <w:t xml:space="preserve">734; 1942 Code </w:t>
      </w:r>
      <w:r w:rsidRPr="009A284F">
        <w:t xml:space="preserve">Section </w:t>
      </w:r>
      <w:r w:rsidR="00DA3755" w:rsidRPr="009A284F">
        <w:t xml:space="preserve">1197; 1932 Code </w:t>
      </w:r>
      <w:r w:rsidRPr="009A284F">
        <w:t xml:space="preserve">Sections </w:t>
      </w:r>
      <w:r w:rsidR="00DA3755" w:rsidRPr="009A284F">
        <w:t xml:space="preserve"> 1197, 1711; Cr. C. </w:t>
      </w:r>
      <w:r w:rsidRPr="009A284F">
        <w:t>‘</w:t>
      </w:r>
      <w:r w:rsidR="00DA3755" w:rsidRPr="009A284F">
        <w:t xml:space="preserve">22 </w:t>
      </w:r>
      <w:r w:rsidRPr="009A284F">
        <w:t xml:space="preserve">Sections </w:t>
      </w:r>
      <w:r w:rsidR="00DA3755" w:rsidRPr="009A284F">
        <w:t xml:space="preserve"> 86, 656; Cr. C. </w:t>
      </w:r>
      <w:r w:rsidRPr="009A284F">
        <w:t>‘</w:t>
      </w:r>
      <w:r w:rsidR="00DA3755" w:rsidRPr="009A284F">
        <w:t xml:space="preserve">12 </w:t>
      </w:r>
      <w:r w:rsidRPr="009A284F">
        <w:t xml:space="preserve">Sections </w:t>
      </w:r>
      <w:r w:rsidR="00DA3755" w:rsidRPr="009A284F">
        <w:t xml:space="preserve"> 247, 681; 1905 (24) 904.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840.</w:t>
      </w:r>
      <w:r w:rsidR="00DA3755" w:rsidRPr="009A284F">
        <w:t xml:space="preserve"> Taking or removing brasses, bearings, waste or packing from railroad cars.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735; 1952 Code </w:t>
      </w:r>
      <w:r w:rsidRPr="009A284F">
        <w:t xml:space="preserve">Section </w:t>
      </w:r>
      <w:r w:rsidR="00DA3755" w:rsidRPr="009A284F">
        <w:t>58</w:t>
      </w:r>
      <w:r w:rsidRPr="009A284F">
        <w:noBreakHyphen/>
      </w:r>
      <w:r w:rsidR="00DA3755" w:rsidRPr="009A284F">
        <w:t xml:space="preserve">735; 1942 Code </w:t>
      </w:r>
      <w:r w:rsidRPr="009A284F">
        <w:t xml:space="preserve">Section </w:t>
      </w:r>
      <w:r w:rsidR="00DA3755" w:rsidRPr="009A284F">
        <w:t xml:space="preserve">1153; 1932 Code </w:t>
      </w:r>
      <w:r w:rsidRPr="009A284F">
        <w:t xml:space="preserve">Section </w:t>
      </w:r>
      <w:r w:rsidR="00DA3755" w:rsidRPr="009A284F">
        <w:t xml:space="preserve">1153; Cr. C. </w:t>
      </w:r>
      <w:r w:rsidRPr="009A284F">
        <w:t>‘</w:t>
      </w:r>
      <w:r w:rsidR="00DA3755" w:rsidRPr="009A284F">
        <w:t xml:space="preserve">22 </w:t>
      </w:r>
      <w:r w:rsidRPr="009A284F">
        <w:t xml:space="preserve">Section </w:t>
      </w:r>
      <w:r w:rsidR="00DA3755" w:rsidRPr="009A284F">
        <w:t xml:space="preserve">47; Cr. C. </w:t>
      </w:r>
      <w:r w:rsidRPr="009A284F">
        <w:t>‘</w:t>
      </w:r>
      <w:r w:rsidR="00DA3755" w:rsidRPr="009A284F">
        <w:t xml:space="preserve">12 </w:t>
      </w:r>
      <w:r w:rsidRPr="009A284F">
        <w:t xml:space="preserve">Section </w:t>
      </w:r>
      <w:r w:rsidR="00DA3755" w:rsidRPr="009A284F">
        <w:t>196; 1905 (24) 965; 1906 (25) 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850.</w:t>
      </w:r>
      <w:r w:rsidR="00DA3755" w:rsidRPr="009A284F">
        <w:t xml:space="preserve"> Breaking and entering or shooting into cars.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736; 1952 Code </w:t>
      </w:r>
      <w:r w:rsidRPr="009A284F">
        <w:t xml:space="preserve">Section </w:t>
      </w:r>
      <w:r w:rsidR="00DA3755" w:rsidRPr="009A284F">
        <w:t>58</w:t>
      </w:r>
      <w:r w:rsidRPr="009A284F">
        <w:noBreakHyphen/>
      </w:r>
      <w:r w:rsidR="00DA3755" w:rsidRPr="009A284F">
        <w:t xml:space="preserve">736; 1942 Code </w:t>
      </w:r>
      <w:r w:rsidRPr="009A284F">
        <w:t xml:space="preserve">Section </w:t>
      </w:r>
      <w:r w:rsidR="00DA3755" w:rsidRPr="009A284F">
        <w:t xml:space="preserve">1199; 1932 Code </w:t>
      </w:r>
      <w:r w:rsidRPr="009A284F">
        <w:t xml:space="preserve">Section </w:t>
      </w:r>
      <w:r w:rsidR="00DA3755" w:rsidRPr="009A284F">
        <w:t xml:space="preserve">1199; Cr. C. </w:t>
      </w:r>
      <w:r w:rsidRPr="009A284F">
        <w:t>‘</w:t>
      </w:r>
      <w:r w:rsidR="00DA3755" w:rsidRPr="009A284F">
        <w:t xml:space="preserve">22 </w:t>
      </w:r>
      <w:r w:rsidRPr="009A284F">
        <w:t xml:space="preserve">Section </w:t>
      </w:r>
      <w:r w:rsidR="00DA3755" w:rsidRPr="009A284F">
        <w:t xml:space="preserve">88; Cr. C. </w:t>
      </w:r>
      <w:r w:rsidRPr="009A284F">
        <w:t>‘</w:t>
      </w:r>
      <w:r w:rsidR="00DA3755" w:rsidRPr="009A284F">
        <w:t xml:space="preserve">12 </w:t>
      </w:r>
      <w:r w:rsidRPr="009A284F">
        <w:t xml:space="preserve">Section </w:t>
      </w:r>
      <w:r w:rsidR="00DA3755" w:rsidRPr="009A284F">
        <w:t xml:space="preserve">249; Cr. C. </w:t>
      </w:r>
      <w:r w:rsidRPr="009A284F">
        <w:t>‘</w:t>
      </w:r>
      <w:r w:rsidR="00DA3755" w:rsidRPr="009A284F">
        <w:t xml:space="preserve">02 </w:t>
      </w:r>
      <w:r w:rsidRPr="009A284F">
        <w:t xml:space="preserve">Section </w:t>
      </w:r>
      <w:r w:rsidR="00DA3755" w:rsidRPr="009A284F">
        <w:t>192; G. S. 1522; R. S. 181; 1882 (18) 833; 1906 (25) 47.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860.</w:t>
      </w:r>
      <w:r w:rsidR="00DA3755" w:rsidRPr="009A284F">
        <w:t xml:space="preserve"> Injuring or destroying electric signals or other structures or mechanisms.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737; 1952 Code </w:t>
      </w:r>
      <w:r w:rsidRPr="009A284F">
        <w:t xml:space="preserve">Section </w:t>
      </w:r>
      <w:r w:rsidR="00DA3755" w:rsidRPr="009A284F">
        <w:t>58</w:t>
      </w:r>
      <w:r w:rsidRPr="009A284F">
        <w:noBreakHyphen/>
      </w:r>
      <w:r w:rsidR="00DA3755" w:rsidRPr="009A284F">
        <w:t xml:space="preserve">737; 1942 Code </w:t>
      </w:r>
      <w:r w:rsidRPr="009A284F">
        <w:t xml:space="preserve">Section </w:t>
      </w:r>
      <w:r w:rsidR="00DA3755" w:rsidRPr="009A284F">
        <w:t xml:space="preserve">1200; 1932 Code </w:t>
      </w:r>
      <w:r w:rsidRPr="009A284F">
        <w:t xml:space="preserve">Section </w:t>
      </w:r>
      <w:r w:rsidR="00DA3755" w:rsidRPr="009A284F">
        <w:t xml:space="preserve">1200; Cr. C. </w:t>
      </w:r>
      <w:r w:rsidRPr="009A284F">
        <w:t>‘</w:t>
      </w:r>
      <w:r w:rsidR="00DA3755" w:rsidRPr="009A284F">
        <w:t xml:space="preserve">22 </w:t>
      </w:r>
      <w:r w:rsidRPr="009A284F">
        <w:t xml:space="preserve">Section </w:t>
      </w:r>
      <w:r w:rsidR="00DA3755" w:rsidRPr="009A284F">
        <w:t xml:space="preserve">89; Cr. C. </w:t>
      </w:r>
      <w:r w:rsidRPr="009A284F">
        <w:t>‘</w:t>
      </w:r>
      <w:r w:rsidR="00DA3755" w:rsidRPr="009A284F">
        <w:t xml:space="preserve">12 </w:t>
      </w:r>
      <w:r w:rsidRPr="009A284F">
        <w:t xml:space="preserve">Section </w:t>
      </w:r>
      <w:r w:rsidR="00DA3755" w:rsidRPr="009A284F">
        <w:t xml:space="preserve">250; Cr. C. </w:t>
      </w:r>
      <w:r w:rsidRPr="009A284F">
        <w:t>‘</w:t>
      </w:r>
      <w:r w:rsidR="00DA3755" w:rsidRPr="009A284F">
        <w:t xml:space="preserve">02 </w:t>
      </w:r>
      <w:r w:rsidRPr="009A284F">
        <w:t xml:space="preserve">Section </w:t>
      </w:r>
      <w:r w:rsidR="00DA3755" w:rsidRPr="009A284F">
        <w:t>193; G. S. 1523; R. S. 182; 1882 (18) 834; 1906 (25) 47.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870.</w:t>
      </w:r>
      <w:r w:rsidR="00DA3755" w:rsidRPr="009A284F">
        <w:t xml:space="preserve"> Injury to railroad or electric railway; penalties.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(B) A person who violates this section is guilty of a misdemeanor, and, upon conviction, must be fined not less than one thousand dollars, or imprisoned not more than five years, or both.</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(C) A person who violates this section resulting in the endangerment of another person</w:t>
      </w:r>
      <w:r w:rsidR="009A284F" w:rsidRPr="009A284F">
        <w:t>’</w:t>
      </w:r>
      <w:r w:rsidRPr="009A284F">
        <w:t xml:space="preserve">s life or great bodily injury to another person is guilty of a felony, and, upon conviction, must be imprisoned not more than twenty years. </w:t>
      </w:r>
      <w:r w:rsidR="009A284F" w:rsidRPr="009A284F">
        <w:t>“</w:t>
      </w:r>
      <w:r w:rsidRPr="009A284F">
        <w:t>Great bodily injury</w:t>
      </w:r>
      <w:r w:rsidR="009A284F" w:rsidRPr="009A284F">
        <w:t>”</w:t>
      </w:r>
      <w:r w:rsidRPr="009A284F">
        <w:t xml:space="preserve"> means bodily injury which creates a substantial risk of death or which causes serious, permanent disfigurement, or protracted loss or impairment of the function of any bodily member or organ.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(D) A person who violates this section resulting in the death of another person is guilty of a felony, and, upon conviction, must be imprisoned not more than thirty years.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009A284F" w:rsidRPr="009A284F">
        <w:t>’</w:t>
      </w:r>
      <w:r w:rsidRPr="009A284F">
        <w:t>s name.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738; 1952 Code </w:t>
      </w:r>
      <w:r w:rsidRPr="009A284F">
        <w:t xml:space="preserve">Section </w:t>
      </w:r>
      <w:r w:rsidR="00DA3755" w:rsidRPr="009A284F">
        <w:t>58</w:t>
      </w:r>
      <w:r w:rsidRPr="009A284F">
        <w:noBreakHyphen/>
      </w:r>
      <w:r w:rsidR="00DA3755" w:rsidRPr="009A284F">
        <w:t xml:space="preserve">738; 1942 Code </w:t>
      </w:r>
      <w:r w:rsidRPr="009A284F">
        <w:t xml:space="preserve">Sections </w:t>
      </w:r>
      <w:r w:rsidR="00DA3755" w:rsidRPr="009A284F">
        <w:t xml:space="preserve"> 1198, 8451; 1932 Code </w:t>
      </w:r>
      <w:r w:rsidRPr="009A284F">
        <w:t xml:space="preserve">Sections </w:t>
      </w:r>
      <w:r w:rsidR="00DA3755" w:rsidRPr="009A284F">
        <w:t xml:space="preserve"> 1198, 8468; Civ. C. </w:t>
      </w:r>
      <w:r w:rsidRPr="009A284F">
        <w:t>‘</w:t>
      </w:r>
      <w:r w:rsidR="00DA3755" w:rsidRPr="009A284F">
        <w:t xml:space="preserve">22 </w:t>
      </w:r>
      <w:r w:rsidRPr="009A284F">
        <w:t xml:space="preserve">Section </w:t>
      </w:r>
      <w:r w:rsidR="00DA3755" w:rsidRPr="009A284F">
        <w:t xml:space="preserve">5004; Cr. C. </w:t>
      </w:r>
      <w:r w:rsidRPr="009A284F">
        <w:t>‘</w:t>
      </w:r>
      <w:r w:rsidR="00DA3755" w:rsidRPr="009A284F">
        <w:t xml:space="preserve">22 </w:t>
      </w:r>
      <w:r w:rsidRPr="009A284F">
        <w:t xml:space="preserve">Section </w:t>
      </w:r>
      <w:r w:rsidR="00DA3755" w:rsidRPr="009A284F">
        <w:t xml:space="preserve">87; Civ. C. </w:t>
      </w:r>
      <w:r w:rsidRPr="009A284F">
        <w:t>‘</w:t>
      </w:r>
      <w:r w:rsidR="00DA3755" w:rsidRPr="009A284F">
        <w:t xml:space="preserve">12 </w:t>
      </w:r>
      <w:r w:rsidRPr="009A284F">
        <w:t xml:space="preserve">Section </w:t>
      </w:r>
      <w:r w:rsidR="00DA3755" w:rsidRPr="009A284F">
        <w:t xml:space="preserve">3306; Cr. C. </w:t>
      </w:r>
      <w:r w:rsidRPr="009A284F">
        <w:t>‘</w:t>
      </w:r>
      <w:r w:rsidR="00DA3755" w:rsidRPr="009A284F">
        <w:t xml:space="preserve">12 </w:t>
      </w:r>
      <w:r w:rsidRPr="009A284F">
        <w:t xml:space="preserve">Section </w:t>
      </w:r>
      <w:r w:rsidR="00DA3755" w:rsidRPr="009A284F">
        <w:t xml:space="preserve">248; Civ. C. </w:t>
      </w:r>
      <w:r w:rsidRPr="009A284F">
        <w:t>‘</w:t>
      </w:r>
      <w:r w:rsidR="00DA3755" w:rsidRPr="009A284F">
        <w:t xml:space="preserve">02 </w:t>
      </w:r>
      <w:r w:rsidRPr="009A284F">
        <w:t xml:space="preserve">Section </w:t>
      </w:r>
      <w:r w:rsidR="00DA3755" w:rsidRPr="009A284F">
        <w:t xml:space="preserve">2200; Cr. C. </w:t>
      </w:r>
      <w:r w:rsidRPr="009A284F">
        <w:t>‘</w:t>
      </w:r>
      <w:r w:rsidR="00DA3755" w:rsidRPr="009A284F">
        <w:t xml:space="preserve">02 </w:t>
      </w:r>
      <w:r w:rsidRPr="009A284F">
        <w:t xml:space="preserve">Section </w:t>
      </w:r>
      <w:r w:rsidR="00DA3755" w:rsidRPr="009A284F">
        <w:t xml:space="preserve">191; G. S. 1518, 1519; R. S. 180, 1733; 1881 (17) 832; 1906 (25) 47; 2014 Act No. 189 (S.560), </w:t>
      </w:r>
      <w:r w:rsidRPr="009A284F">
        <w:t xml:space="preserve">Section </w:t>
      </w:r>
      <w:r w:rsidR="00DA3755" w:rsidRPr="009A284F">
        <w:t>1, eff June 2, 2014.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875.</w:t>
      </w:r>
      <w:r w:rsidR="00DA3755" w:rsidRPr="009A284F">
        <w:t xml:space="preserve"> Unlawful to purchase, sell, or transport railroad track materials for recycling; method of payment; penalties.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It is unlawful to purchase, sell, or transport railroad track materials for the purpose of recycling.</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(B) This section does not apply to:</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(1) a railroad company or a railroad company</w:t>
      </w:r>
      <w:r w:rsidR="009A284F" w:rsidRPr="009A284F">
        <w:t>’</w:t>
      </w:r>
      <w:r w:rsidRPr="009A284F">
        <w:t>s authorized agent;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(2) a business that owns a railroad spur;</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(3) an independent railroad contractor; or</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(C) Payment for railroad track materials only must be made to the railroad company or the company</w:t>
      </w:r>
      <w:r w:rsidR="009A284F" w:rsidRPr="009A284F">
        <w:t>’</w:t>
      </w:r>
      <w:r w:rsidRPr="009A284F">
        <w:t>s principals, the business that owns the railroad spur or the businesses</w:t>
      </w:r>
      <w:r w:rsidR="009A284F" w:rsidRPr="009A284F">
        <w:t>’</w:t>
      </w:r>
      <w:r w:rsidRPr="009A284F">
        <w:t xml:space="preserve"> principals, the independent railroad contractor or the contractor</w:t>
      </w:r>
      <w:r w:rsidR="009A284F" w:rsidRPr="009A284F">
        <w:t>’</w:t>
      </w:r>
      <w:r w:rsidRPr="009A284F">
        <w:t>s principals, or the person or business authorized by the railroad company or the businesses</w:t>
      </w:r>
      <w:r w:rsidR="009A284F" w:rsidRPr="009A284F">
        <w:t>’</w:t>
      </w:r>
      <w:r w:rsidRPr="009A284F">
        <w:t xml:space="preserve"> principals.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(D) A person who violates this section: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(1) for a first offense, is guilty of a misdemeanor, and, upon conviction, must be fined not less than two hundred and fifty dollars, or imprisoned not more than one year, or both;</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(2) for a second offense, is guilty of a misdemeanor, and, upon conviction, must be fined not less than five hundred dollars, or imprisoned not more than three years, or both; and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r>
      <w:r w:rsidRPr="009A284F">
        <w:tab/>
        <w:t>(3) for a third or subsequent offense, is guilty of a felony, and, upon conviction, must be fined not less than one thousand dollars, or imprisoned not more than five years, or both.</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2014 Act No. 189 (S.560), </w:t>
      </w:r>
      <w:r w:rsidRPr="009A284F">
        <w:t xml:space="preserve">Section </w:t>
      </w:r>
      <w:r w:rsidR="00DA3755" w:rsidRPr="009A284F">
        <w:t>2, eff June 2, 2014.</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880.</w:t>
      </w:r>
      <w:r w:rsidR="00DA3755" w:rsidRPr="009A284F">
        <w:t xml:space="preserve"> Riotous or disorderly conduct on trains; ejection.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739; 1952 Code </w:t>
      </w:r>
      <w:r w:rsidRPr="009A284F">
        <w:t xml:space="preserve">Section </w:t>
      </w:r>
      <w:r w:rsidR="00DA3755" w:rsidRPr="009A284F">
        <w:t>58</w:t>
      </w:r>
      <w:r w:rsidRPr="009A284F">
        <w:noBreakHyphen/>
      </w:r>
      <w:r w:rsidR="00DA3755" w:rsidRPr="009A284F">
        <w:t xml:space="preserve">739; 1942 Code </w:t>
      </w:r>
      <w:r w:rsidRPr="009A284F">
        <w:t xml:space="preserve">Section </w:t>
      </w:r>
      <w:r w:rsidR="00DA3755" w:rsidRPr="009A284F">
        <w:t xml:space="preserve">1705; 1932 Code </w:t>
      </w:r>
      <w:r w:rsidRPr="009A284F">
        <w:t xml:space="preserve">Section </w:t>
      </w:r>
      <w:r w:rsidR="00DA3755" w:rsidRPr="009A284F">
        <w:t xml:space="preserve">1705; Cr. C. </w:t>
      </w:r>
      <w:r w:rsidRPr="009A284F">
        <w:t>‘</w:t>
      </w:r>
      <w:r w:rsidR="00DA3755" w:rsidRPr="009A284F">
        <w:t xml:space="preserve">22 </w:t>
      </w:r>
      <w:r w:rsidRPr="009A284F">
        <w:t xml:space="preserve">Section </w:t>
      </w:r>
      <w:r w:rsidR="00DA3755" w:rsidRPr="009A284F">
        <w:t xml:space="preserve">651; Cr. C. </w:t>
      </w:r>
      <w:r w:rsidRPr="009A284F">
        <w:t>‘</w:t>
      </w:r>
      <w:r w:rsidR="00DA3755" w:rsidRPr="009A284F">
        <w:t xml:space="preserve">12 </w:t>
      </w:r>
      <w:r w:rsidRPr="009A284F">
        <w:t xml:space="preserve">Section </w:t>
      </w:r>
      <w:r w:rsidR="00DA3755" w:rsidRPr="009A284F">
        <w:t>676; 1910 (26) 702.</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890.</w:t>
      </w:r>
      <w:r w:rsidR="00DA3755" w:rsidRPr="009A284F">
        <w:t xml:space="preserve"> Use in advertisement of cross usually used as crossing sign by railroads.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740; 1952 Code </w:t>
      </w:r>
      <w:r w:rsidRPr="009A284F">
        <w:t xml:space="preserve">Section </w:t>
      </w:r>
      <w:r w:rsidR="00DA3755" w:rsidRPr="009A284F">
        <w:t>58</w:t>
      </w:r>
      <w:r w:rsidRPr="009A284F">
        <w:noBreakHyphen/>
      </w:r>
      <w:r w:rsidR="00DA3755" w:rsidRPr="009A284F">
        <w:t xml:space="preserve">740; 1942 Code </w:t>
      </w:r>
      <w:r w:rsidRPr="009A284F">
        <w:t xml:space="preserve">Section </w:t>
      </w:r>
      <w:r w:rsidR="00DA3755" w:rsidRPr="009A284F">
        <w:t xml:space="preserve">1310; 1932 Code </w:t>
      </w:r>
      <w:r w:rsidRPr="009A284F">
        <w:t xml:space="preserve">Section </w:t>
      </w:r>
      <w:r w:rsidR="00DA3755" w:rsidRPr="009A284F">
        <w:t xml:space="preserve">1319; Cr. C. </w:t>
      </w:r>
      <w:r w:rsidRPr="009A284F">
        <w:t>‘</w:t>
      </w:r>
      <w:r w:rsidR="00DA3755" w:rsidRPr="009A284F">
        <w:t xml:space="preserve">22 </w:t>
      </w:r>
      <w:r w:rsidRPr="009A284F">
        <w:t xml:space="preserve">Section </w:t>
      </w:r>
      <w:r w:rsidR="00DA3755" w:rsidRPr="009A284F">
        <w:t>211; 1917 (30) 161.</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900.</w:t>
      </w:r>
      <w:r w:rsidR="00DA3755" w:rsidRPr="009A284F">
        <w:t xml:space="preserve"> Making, selling or purchasing duplicate railroad switch keys.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742; 1952 Code </w:t>
      </w:r>
      <w:r w:rsidRPr="009A284F">
        <w:t xml:space="preserve">Section </w:t>
      </w:r>
      <w:r w:rsidR="00DA3755" w:rsidRPr="009A284F">
        <w:t>58</w:t>
      </w:r>
      <w:r w:rsidRPr="009A284F">
        <w:noBreakHyphen/>
      </w:r>
      <w:r w:rsidR="00DA3755" w:rsidRPr="009A284F">
        <w:t xml:space="preserve">742; 1942 Code </w:t>
      </w:r>
      <w:r w:rsidRPr="009A284F">
        <w:t xml:space="preserve">Section </w:t>
      </w:r>
      <w:r w:rsidR="00DA3755" w:rsidRPr="009A284F">
        <w:t xml:space="preserve">1710; 1932 Code </w:t>
      </w:r>
      <w:r w:rsidRPr="009A284F">
        <w:t xml:space="preserve">Section </w:t>
      </w:r>
      <w:r w:rsidR="00DA3755" w:rsidRPr="009A284F">
        <w:t>1710; 1924 (33) 1185.</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910.</w:t>
      </w:r>
      <w:r w:rsidR="00DA3755" w:rsidRPr="009A284F">
        <w:t xml:space="preserve"> Bell and whistle shall be installed on locomotives and sounded at crossings.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bell of at least thirty pounds</w:t>
      </w:r>
      <w:r w:rsidR="009A284F" w:rsidRPr="009A284F">
        <w:t>’</w:t>
      </w:r>
      <w:r w:rsidRPr="009A284F">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743; 1952 Code </w:t>
      </w:r>
      <w:r w:rsidRPr="009A284F">
        <w:t xml:space="preserve">Section </w:t>
      </w:r>
      <w:r w:rsidR="00DA3755" w:rsidRPr="009A284F">
        <w:t>58</w:t>
      </w:r>
      <w:r w:rsidRPr="009A284F">
        <w:noBreakHyphen/>
      </w:r>
      <w:r w:rsidR="00DA3755" w:rsidRPr="009A284F">
        <w:t xml:space="preserve">743; 1942 Code </w:t>
      </w:r>
      <w:r w:rsidRPr="009A284F">
        <w:t xml:space="preserve">Section </w:t>
      </w:r>
      <w:r w:rsidR="00DA3755" w:rsidRPr="009A284F">
        <w:t xml:space="preserve">8355; 1932 Code </w:t>
      </w:r>
      <w:r w:rsidRPr="009A284F">
        <w:t xml:space="preserve">Section </w:t>
      </w:r>
      <w:r w:rsidR="00DA3755" w:rsidRPr="009A284F">
        <w:t xml:space="preserve">8355; Civ. C. </w:t>
      </w:r>
      <w:r w:rsidRPr="009A284F">
        <w:t>‘</w:t>
      </w:r>
      <w:r w:rsidR="00DA3755" w:rsidRPr="009A284F">
        <w:t xml:space="preserve">22 </w:t>
      </w:r>
      <w:r w:rsidRPr="009A284F">
        <w:t xml:space="preserve">Section </w:t>
      </w:r>
      <w:r w:rsidR="00DA3755" w:rsidRPr="009A284F">
        <w:t xml:space="preserve">4903; Civ. C. </w:t>
      </w:r>
      <w:r w:rsidRPr="009A284F">
        <w:t>‘</w:t>
      </w:r>
      <w:r w:rsidR="00DA3755" w:rsidRPr="009A284F">
        <w:t xml:space="preserve">12 </w:t>
      </w:r>
      <w:r w:rsidRPr="009A284F">
        <w:t xml:space="preserve">Section </w:t>
      </w:r>
      <w:r w:rsidR="00DA3755" w:rsidRPr="009A284F">
        <w:t xml:space="preserve">3222; Civ. C. </w:t>
      </w:r>
      <w:r w:rsidRPr="009A284F">
        <w:t>‘</w:t>
      </w:r>
      <w:r w:rsidR="00DA3755" w:rsidRPr="009A284F">
        <w:t xml:space="preserve">02 </w:t>
      </w:r>
      <w:r w:rsidRPr="009A284F">
        <w:t xml:space="preserve">Section </w:t>
      </w:r>
      <w:r w:rsidR="00DA3755" w:rsidRPr="009A284F">
        <w:t>2132; G. S. 1483; R. S. 1685; 1881 (17) 825; 1919 (31) 102.</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920.</w:t>
      </w:r>
      <w:r w:rsidR="00DA3755" w:rsidRPr="009A284F">
        <w:t xml:space="preserve"> Lien of judgments for certain injuries.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744; 1952 Code </w:t>
      </w:r>
      <w:r w:rsidRPr="009A284F">
        <w:t xml:space="preserve">Section </w:t>
      </w:r>
      <w:r w:rsidR="00DA3755" w:rsidRPr="009A284F">
        <w:t>58</w:t>
      </w:r>
      <w:r w:rsidRPr="009A284F">
        <w:noBreakHyphen/>
      </w:r>
      <w:r w:rsidR="00DA3755" w:rsidRPr="009A284F">
        <w:t xml:space="preserve">744; 1942 Code </w:t>
      </w:r>
      <w:r w:rsidRPr="009A284F">
        <w:t xml:space="preserve">Section </w:t>
      </w:r>
      <w:r w:rsidR="00DA3755" w:rsidRPr="009A284F">
        <w:t xml:space="preserve">8376; 1932 Code </w:t>
      </w:r>
      <w:r w:rsidRPr="009A284F">
        <w:t xml:space="preserve">Section </w:t>
      </w:r>
      <w:r w:rsidR="00DA3755" w:rsidRPr="009A284F">
        <w:t xml:space="preserve">8376; Civ. C. </w:t>
      </w:r>
      <w:r w:rsidRPr="009A284F">
        <w:t>‘</w:t>
      </w:r>
      <w:r w:rsidR="00DA3755" w:rsidRPr="009A284F">
        <w:t xml:space="preserve">22 </w:t>
      </w:r>
      <w:r w:rsidRPr="009A284F">
        <w:t xml:space="preserve">Section </w:t>
      </w:r>
      <w:r w:rsidR="00DA3755" w:rsidRPr="009A284F">
        <w:t xml:space="preserve">4924; Civ. C. </w:t>
      </w:r>
      <w:r w:rsidRPr="009A284F">
        <w:t>‘</w:t>
      </w:r>
      <w:r w:rsidR="00DA3755" w:rsidRPr="009A284F">
        <w:t xml:space="preserve">12 </w:t>
      </w:r>
      <w:r w:rsidRPr="009A284F">
        <w:t xml:space="preserve">Section </w:t>
      </w:r>
      <w:r w:rsidR="00DA3755" w:rsidRPr="009A284F">
        <w:t xml:space="preserve">3229; Civ. C. </w:t>
      </w:r>
      <w:r w:rsidRPr="009A284F">
        <w:t>‘</w:t>
      </w:r>
      <w:r w:rsidR="00DA3755" w:rsidRPr="009A284F">
        <w:t xml:space="preserve">02 </w:t>
      </w:r>
      <w:r w:rsidRPr="009A284F">
        <w:t xml:space="preserve">Section </w:t>
      </w:r>
      <w:r w:rsidR="00DA3755" w:rsidRPr="009A284F">
        <w:t>2138; G. S. 1528; R. S. 1691; 1897 (22) 415; 1930 (36) 1363.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930.</w:t>
      </w:r>
      <w:r w:rsidR="00DA3755" w:rsidRPr="009A284F">
        <w:t xml:space="preserve"> Liability of railroads having relief departments.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9A284F" w:rsidRPr="009A284F">
        <w:noBreakHyphen/>
      </w:r>
      <w:r w:rsidRPr="009A284F">
        <w:t>at</w:t>
      </w:r>
      <w:r w:rsidR="009A284F" w:rsidRPr="009A284F">
        <w:noBreakHyphen/>
      </w:r>
      <w:r w:rsidRPr="009A284F">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746; 1952 Code </w:t>
      </w:r>
      <w:r w:rsidRPr="009A284F">
        <w:t xml:space="preserve">Section </w:t>
      </w:r>
      <w:r w:rsidR="00DA3755" w:rsidRPr="009A284F">
        <w:t>58</w:t>
      </w:r>
      <w:r w:rsidRPr="009A284F">
        <w:noBreakHyphen/>
      </w:r>
      <w:r w:rsidR="00DA3755" w:rsidRPr="009A284F">
        <w:t xml:space="preserve">746; 1942 Code </w:t>
      </w:r>
      <w:r w:rsidRPr="009A284F">
        <w:t xml:space="preserve">Section </w:t>
      </w:r>
      <w:r w:rsidR="00DA3755" w:rsidRPr="009A284F">
        <w:t xml:space="preserve">7171; 1932 Code </w:t>
      </w:r>
      <w:r w:rsidRPr="009A284F">
        <w:t xml:space="preserve">Section </w:t>
      </w:r>
      <w:r w:rsidR="00DA3755" w:rsidRPr="009A284F">
        <w:t xml:space="preserve">7171; Civ. C. </w:t>
      </w:r>
      <w:r w:rsidRPr="009A284F">
        <w:t>‘</w:t>
      </w:r>
      <w:r w:rsidR="00DA3755" w:rsidRPr="009A284F">
        <w:t xml:space="preserve">22 </w:t>
      </w:r>
      <w:r w:rsidRPr="009A284F">
        <w:t xml:space="preserve">Section </w:t>
      </w:r>
      <w:r w:rsidR="00DA3755" w:rsidRPr="009A284F">
        <w:t xml:space="preserve">3893; Civ. C. </w:t>
      </w:r>
      <w:r w:rsidRPr="009A284F">
        <w:t>‘</w:t>
      </w:r>
      <w:r w:rsidR="00DA3755" w:rsidRPr="009A284F">
        <w:t xml:space="preserve">12 </w:t>
      </w:r>
      <w:r w:rsidRPr="009A284F">
        <w:t xml:space="preserve">Section </w:t>
      </w:r>
      <w:r w:rsidR="00DA3755" w:rsidRPr="009A284F">
        <w:t>2577; 1903 (24) 79.</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940.</w:t>
      </w:r>
      <w:r w:rsidR="00DA3755" w:rsidRPr="009A284F">
        <w:t xml:space="preserve"> Fiscal year for railroads.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fiscal year for which reports shall be made by railroad companies in the State to the Office of Regulatory Staff and to other officers of the State shall terminate on the thirty</w:t>
      </w:r>
      <w:r w:rsidR="009A284F" w:rsidRPr="009A284F">
        <w:noBreakHyphen/>
      </w:r>
      <w:r w:rsidRPr="009A284F">
        <w:t>first day of December, so as to conform to the calendar year and to the fiscal year as fixed by the Interstate Commerce Commission of the United States.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748; 1952 Code </w:t>
      </w:r>
      <w:r w:rsidRPr="009A284F">
        <w:t xml:space="preserve">Section </w:t>
      </w:r>
      <w:r w:rsidR="00DA3755" w:rsidRPr="009A284F">
        <w:t>58</w:t>
      </w:r>
      <w:r w:rsidRPr="009A284F">
        <w:noBreakHyphen/>
      </w:r>
      <w:r w:rsidR="00DA3755" w:rsidRPr="009A284F">
        <w:t xml:space="preserve">748; 1942 Code </w:t>
      </w:r>
      <w:r w:rsidRPr="009A284F">
        <w:t xml:space="preserve">Section </w:t>
      </w:r>
      <w:r w:rsidR="00DA3755" w:rsidRPr="009A284F">
        <w:t xml:space="preserve">8245; 1932 Code </w:t>
      </w:r>
      <w:r w:rsidRPr="009A284F">
        <w:t xml:space="preserve">Section </w:t>
      </w:r>
      <w:r w:rsidR="00DA3755" w:rsidRPr="009A284F">
        <w:t xml:space="preserve">8280; Civ. C. </w:t>
      </w:r>
      <w:r w:rsidRPr="009A284F">
        <w:t>‘</w:t>
      </w:r>
      <w:r w:rsidR="00DA3755" w:rsidRPr="009A284F">
        <w:t xml:space="preserve">22 </w:t>
      </w:r>
      <w:r w:rsidRPr="009A284F">
        <w:t xml:space="preserve">Section </w:t>
      </w:r>
      <w:r w:rsidR="00DA3755" w:rsidRPr="009A284F">
        <w:t xml:space="preserve">4828; 1917 (30) 163; 1935 (39) 25; 1982 Act No. 331, </w:t>
      </w:r>
      <w:r w:rsidRPr="009A284F">
        <w:t xml:space="preserve">Section </w:t>
      </w:r>
      <w:r w:rsidR="00DA3755" w:rsidRPr="009A284F">
        <w:t xml:space="preserve">4, eff April 9, 1982; 2006 Act No. 318, </w:t>
      </w:r>
      <w:r w:rsidRPr="009A284F">
        <w:t xml:space="preserve">Section </w:t>
      </w:r>
      <w:r w:rsidR="00DA3755" w:rsidRPr="009A284F">
        <w:t>100, eff May 24, 2006.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950.</w:t>
      </w:r>
      <w:r w:rsidR="00DA3755" w:rsidRPr="009A284F">
        <w:t xml:space="preserve"> Reports to conform to fiscal year.</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9A284F" w:rsidRPr="009A284F">
        <w:noBreakHyphen/>
      </w:r>
      <w:r w:rsidRPr="009A284F">
        <w:t>first day of December of every year.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749; 1952 Code </w:t>
      </w:r>
      <w:r w:rsidRPr="009A284F">
        <w:t xml:space="preserve">Section </w:t>
      </w:r>
      <w:r w:rsidR="00DA3755" w:rsidRPr="009A284F">
        <w:t>58</w:t>
      </w:r>
      <w:r w:rsidRPr="009A284F">
        <w:noBreakHyphen/>
      </w:r>
      <w:r w:rsidR="00DA3755" w:rsidRPr="009A284F">
        <w:t xml:space="preserve">749; 1942 Code </w:t>
      </w:r>
      <w:r w:rsidRPr="009A284F">
        <w:t xml:space="preserve">Sections </w:t>
      </w:r>
      <w:r w:rsidR="00DA3755" w:rsidRPr="009A284F">
        <w:t xml:space="preserve"> 2678, 8246; 1932 Code </w:t>
      </w:r>
      <w:r w:rsidRPr="009A284F">
        <w:t xml:space="preserve">Sections </w:t>
      </w:r>
      <w:r w:rsidR="00DA3755" w:rsidRPr="009A284F">
        <w:t xml:space="preserve"> 2678, 8281; Civ. C. </w:t>
      </w:r>
      <w:r w:rsidRPr="009A284F">
        <w:t>‘</w:t>
      </w:r>
      <w:r w:rsidR="00DA3755" w:rsidRPr="009A284F">
        <w:t xml:space="preserve">22 </w:t>
      </w:r>
      <w:r w:rsidRPr="009A284F">
        <w:t xml:space="preserve">Section </w:t>
      </w:r>
      <w:r w:rsidR="00DA3755" w:rsidRPr="009A284F">
        <w:t xml:space="preserve">4829; 1917 (30) 163; 1922 (32) 947; 1935 (39) 25; 1982 Act No. 331, </w:t>
      </w:r>
      <w:r w:rsidRPr="009A284F">
        <w:t xml:space="preserve">Section </w:t>
      </w:r>
      <w:r w:rsidR="00DA3755" w:rsidRPr="009A284F">
        <w:t xml:space="preserve">5, eff April 9, 1982; 2006 Act No. 318, </w:t>
      </w:r>
      <w:r w:rsidRPr="009A284F">
        <w:t xml:space="preserve">Section </w:t>
      </w:r>
      <w:r w:rsidR="00DA3755" w:rsidRPr="009A284F">
        <w:t>101, eff May 24, 2006.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960.</w:t>
      </w:r>
      <w:r w:rsidR="00DA3755" w:rsidRPr="009A284F">
        <w:t xml:space="preserve"> Time for filing annual reports.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750; 1952 Code </w:t>
      </w:r>
      <w:r w:rsidRPr="009A284F">
        <w:t xml:space="preserve">Section </w:t>
      </w:r>
      <w:r w:rsidR="00DA3755" w:rsidRPr="009A284F">
        <w:t>58</w:t>
      </w:r>
      <w:r w:rsidRPr="009A284F">
        <w:noBreakHyphen/>
      </w:r>
      <w:r w:rsidR="00DA3755" w:rsidRPr="009A284F">
        <w:t xml:space="preserve">750; 1946 (44) 2597; 2006 Act No. 318, </w:t>
      </w:r>
      <w:r w:rsidRPr="009A284F">
        <w:t xml:space="preserve">Section </w:t>
      </w:r>
      <w:r w:rsidR="00DA3755" w:rsidRPr="009A284F">
        <w:t>102, eff May 24, 2006.</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11</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Violations by Railroad Companies of Interstate Commerce Act</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1110.</w:t>
      </w:r>
      <w:r w:rsidR="00DA3755" w:rsidRPr="009A284F">
        <w:t xml:space="preserve"> Violation by railroads of Interstate Commerce Act shall be unlawful.</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It shall be unlawful for any railroad corporation doing business in this State or any officer, agent or employee thereof to do herein any act which constitutes a violation of the act of Congress entitled </w:t>
      </w:r>
      <w:r w:rsidR="009A284F" w:rsidRPr="009A284F">
        <w:t>“</w:t>
      </w:r>
      <w:r w:rsidRPr="009A284F">
        <w:t>An Act to Regulate Commerce,</w:t>
      </w:r>
      <w:r w:rsidR="009A284F" w:rsidRPr="009A284F">
        <w:t>”</w:t>
      </w:r>
      <w:r w:rsidRPr="009A284F">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761; 1952 Code </w:t>
      </w:r>
      <w:r w:rsidRPr="009A284F">
        <w:t xml:space="preserve">Section </w:t>
      </w:r>
      <w:r w:rsidR="00DA3755" w:rsidRPr="009A284F">
        <w:t>58</w:t>
      </w:r>
      <w:r w:rsidRPr="009A284F">
        <w:noBreakHyphen/>
      </w:r>
      <w:r w:rsidR="00DA3755" w:rsidRPr="009A284F">
        <w:t xml:space="preserve">761; 1942 Code </w:t>
      </w:r>
      <w:r w:rsidRPr="009A284F">
        <w:t xml:space="preserve">Section </w:t>
      </w:r>
      <w:r w:rsidR="00DA3755" w:rsidRPr="009A284F">
        <w:t xml:space="preserve">1712; 1932 Code </w:t>
      </w:r>
      <w:r w:rsidRPr="009A284F">
        <w:t xml:space="preserve">Section </w:t>
      </w:r>
      <w:r w:rsidR="00DA3755" w:rsidRPr="009A284F">
        <w:t xml:space="preserve">1712; Cr. C. </w:t>
      </w:r>
      <w:r w:rsidRPr="009A284F">
        <w:t>‘</w:t>
      </w:r>
      <w:r w:rsidR="00DA3755" w:rsidRPr="009A284F">
        <w:t xml:space="preserve">22 </w:t>
      </w:r>
      <w:r w:rsidRPr="009A284F">
        <w:t xml:space="preserve">Section </w:t>
      </w:r>
      <w:r w:rsidR="00DA3755" w:rsidRPr="009A284F">
        <w:t xml:space="preserve">657; Cr. C. </w:t>
      </w:r>
      <w:r w:rsidRPr="009A284F">
        <w:t>‘</w:t>
      </w:r>
      <w:r w:rsidR="00DA3755" w:rsidRPr="009A284F">
        <w:t xml:space="preserve">12 </w:t>
      </w:r>
      <w:r w:rsidRPr="009A284F">
        <w:t xml:space="preserve">Section </w:t>
      </w:r>
      <w:r w:rsidR="00DA3755" w:rsidRPr="009A284F">
        <w:t xml:space="preserve">682; Cr. C. </w:t>
      </w:r>
      <w:r w:rsidRPr="009A284F">
        <w:t>‘</w:t>
      </w:r>
      <w:r w:rsidR="00DA3755" w:rsidRPr="009A284F">
        <w:t xml:space="preserve">02 </w:t>
      </w:r>
      <w:r w:rsidRPr="009A284F">
        <w:t xml:space="preserve">Section </w:t>
      </w:r>
      <w:r w:rsidR="00DA3755" w:rsidRPr="009A284F">
        <w:t>485; 1897 (22) 448.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1120.</w:t>
      </w:r>
      <w:r w:rsidR="00DA3755" w:rsidRPr="009A284F">
        <w:t xml:space="preserve"> County where violation deemed committed.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Every violation of the provisions of Section 58</w:t>
      </w:r>
      <w:r w:rsidR="009A284F" w:rsidRPr="009A284F">
        <w:noBreakHyphen/>
      </w:r>
      <w:r w:rsidRPr="009A284F">
        <w:t>15</w:t>
      </w:r>
      <w:r w:rsidR="009A284F" w:rsidRPr="009A284F">
        <w:noBreakHyphen/>
      </w:r>
      <w:r w:rsidRPr="009A284F">
        <w:t>1110 shall equally be held to have been committed in the county in which such act is finally carried out or in which any illegal charge is collected, as well as that in which the act or charge is ordered or agreed upon or any step taken in execution thereof.</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762; 1952 Code </w:t>
      </w:r>
      <w:r w:rsidRPr="009A284F">
        <w:t xml:space="preserve">Section </w:t>
      </w:r>
      <w:r w:rsidR="00DA3755" w:rsidRPr="009A284F">
        <w:t>58</w:t>
      </w:r>
      <w:r w:rsidRPr="009A284F">
        <w:noBreakHyphen/>
      </w:r>
      <w:r w:rsidR="00DA3755" w:rsidRPr="009A284F">
        <w:t xml:space="preserve">762; 1942 Code </w:t>
      </w:r>
      <w:r w:rsidRPr="009A284F">
        <w:t xml:space="preserve">Section </w:t>
      </w:r>
      <w:r w:rsidR="00DA3755" w:rsidRPr="009A284F">
        <w:t xml:space="preserve">1713; 1932 Code </w:t>
      </w:r>
      <w:r w:rsidRPr="009A284F">
        <w:t xml:space="preserve">Section </w:t>
      </w:r>
      <w:r w:rsidR="00DA3755" w:rsidRPr="009A284F">
        <w:t xml:space="preserve">1713; Cr. C. </w:t>
      </w:r>
      <w:r w:rsidRPr="009A284F">
        <w:t>‘</w:t>
      </w:r>
      <w:r w:rsidR="00DA3755" w:rsidRPr="009A284F">
        <w:t xml:space="preserve">22 </w:t>
      </w:r>
      <w:r w:rsidRPr="009A284F">
        <w:t xml:space="preserve">Section </w:t>
      </w:r>
      <w:r w:rsidR="00DA3755" w:rsidRPr="009A284F">
        <w:t xml:space="preserve">658; Cr. C. </w:t>
      </w:r>
      <w:r w:rsidRPr="009A284F">
        <w:t>‘</w:t>
      </w:r>
      <w:r w:rsidR="00DA3755" w:rsidRPr="009A284F">
        <w:t xml:space="preserve">12 </w:t>
      </w:r>
      <w:r w:rsidRPr="009A284F">
        <w:t xml:space="preserve">Section </w:t>
      </w:r>
      <w:r w:rsidR="00DA3755" w:rsidRPr="009A284F">
        <w:t xml:space="preserve">683; Cr. C. </w:t>
      </w:r>
      <w:r w:rsidRPr="009A284F">
        <w:t>‘</w:t>
      </w:r>
      <w:r w:rsidR="00DA3755" w:rsidRPr="009A284F">
        <w:t xml:space="preserve">02 </w:t>
      </w:r>
      <w:r w:rsidRPr="009A284F">
        <w:t xml:space="preserve">Section </w:t>
      </w:r>
      <w:r w:rsidR="00DA3755" w:rsidRPr="009A284F">
        <w:t>486; 1897 (22) 448.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1130.</w:t>
      </w:r>
      <w:r w:rsidR="00DA3755" w:rsidRPr="009A284F">
        <w:t xml:space="preserve"> Taking part in violations shall be unlawful.</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Every person taking part in any such violation in any way, even in carrying out the orders of superior officers or in collecting the proceeds of any illegal charge, shall be equally guilty of a violation of Section 58</w:t>
      </w:r>
      <w:r w:rsidR="009A284F" w:rsidRPr="009A284F">
        <w:noBreakHyphen/>
      </w:r>
      <w:r w:rsidRPr="009A284F">
        <w:t>15</w:t>
      </w:r>
      <w:r w:rsidR="009A284F" w:rsidRPr="009A284F">
        <w:noBreakHyphen/>
      </w:r>
      <w:r w:rsidRPr="009A284F">
        <w:t>1110.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763; 1952 Code </w:t>
      </w:r>
      <w:r w:rsidRPr="009A284F">
        <w:t xml:space="preserve">Section </w:t>
      </w:r>
      <w:r w:rsidR="00DA3755" w:rsidRPr="009A284F">
        <w:t>58</w:t>
      </w:r>
      <w:r w:rsidRPr="009A284F">
        <w:noBreakHyphen/>
      </w:r>
      <w:r w:rsidR="00DA3755" w:rsidRPr="009A284F">
        <w:t xml:space="preserve">763; 1942 Code </w:t>
      </w:r>
      <w:r w:rsidRPr="009A284F">
        <w:t xml:space="preserve">Section </w:t>
      </w:r>
      <w:r w:rsidR="00DA3755" w:rsidRPr="009A284F">
        <w:t xml:space="preserve">1713; 1932 Code </w:t>
      </w:r>
      <w:r w:rsidRPr="009A284F">
        <w:t xml:space="preserve">Section </w:t>
      </w:r>
      <w:r w:rsidR="00DA3755" w:rsidRPr="009A284F">
        <w:t xml:space="preserve">1713; Cr. C. </w:t>
      </w:r>
      <w:r w:rsidRPr="009A284F">
        <w:t>‘</w:t>
      </w:r>
      <w:r w:rsidR="00DA3755" w:rsidRPr="009A284F">
        <w:t xml:space="preserve">22 </w:t>
      </w:r>
      <w:r w:rsidRPr="009A284F">
        <w:t xml:space="preserve">Section </w:t>
      </w:r>
      <w:r w:rsidR="00DA3755" w:rsidRPr="009A284F">
        <w:t xml:space="preserve">658; Cr. C. </w:t>
      </w:r>
      <w:r w:rsidRPr="009A284F">
        <w:t>‘</w:t>
      </w:r>
      <w:r w:rsidR="00DA3755" w:rsidRPr="009A284F">
        <w:t xml:space="preserve">12 </w:t>
      </w:r>
      <w:r w:rsidRPr="009A284F">
        <w:t xml:space="preserve">Section </w:t>
      </w:r>
      <w:r w:rsidR="00DA3755" w:rsidRPr="009A284F">
        <w:t xml:space="preserve">683; Cr. C. </w:t>
      </w:r>
      <w:r w:rsidRPr="009A284F">
        <w:t>‘</w:t>
      </w:r>
      <w:r w:rsidR="00DA3755" w:rsidRPr="009A284F">
        <w:t xml:space="preserve">02 </w:t>
      </w:r>
      <w:r w:rsidRPr="009A284F">
        <w:t xml:space="preserve">Section </w:t>
      </w:r>
      <w:r w:rsidR="00DA3755" w:rsidRPr="009A284F">
        <w:t>486; 1897 (22) 448.</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1140.</w:t>
      </w:r>
      <w:r w:rsidR="00DA3755" w:rsidRPr="009A284F">
        <w:t xml:space="preserve"> Each violation shall constitute a separate offense.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764; 1952 Code </w:t>
      </w:r>
      <w:r w:rsidRPr="009A284F">
        <w:t xml:space="preserve">Section </w:t>
      </w:r>
      <w:r w:rsidR="00DA3755" w:rsidRPr="009A284F">
        <w:t>58</w:t>
      </w:r>
      <w:r w:rsidRPr="009A284F">
        <w:noBreakHyphen/>
      </w:r>
      <w:r w:rsidR="00DA3755" w:rsidRPr="009A284F">
        <w:t xml:space="preserve">764; 1942 Code </w:t>
      </w:r>
      <w:r w:rsidRPr="009A284F">
        <w:t xml:space="preserve">Section </w:t>
      </w:r>
      <w:r w:rsidR="00DA3755" w:rsidRPr="009A284F">
        <w:t xml:space="preserve">1714; 1932 Code </w:t>
      </w:r>
      <w:r w:rsidRPr="009A284F">
        <w:t xml:space="preserve">Section </w:t>
      </w:r>
      <w:r w:rsidR="00DA3755" w:rsidRPr="009A284F">
        <w:t xml:space="preserve">1714; Cr. C. </w:t>
      </w:r>
      <w:r w:rsidRPr="009A284F">
        <w:t>‘</w:t>
      </w:r>
      <w:r w:rsidR="00DA3755" w:rsidRPr="009A284F">
        <w:t xml:space="preserve">22 </w:t>
      </w:r>
      <w:r w:rsidRPr="009A284F">
        <w:t xml:space="preserve">Section </w:t>
      </w:r>
      <w:r w:rsidR="00DA3755" w:rsidRPr="009A284F">
        <w:t xml:space="preserve">659; Cr. C. </w:t>
      </w:r>
      <w:r w:rsidRPr="009A284F">
        <w:t>‘</w:t>
      </w:r>
      <w:r w:rsidR="00DA3755" w:rsidRPr="009A284F">
        <w:t xml:space="preserve">12 </w:t>
      </w:r>
      <w:r w:rsidRPr="009A284F">
        <w:t xml:space="preserve">Section </w:t>
      </w:r>
      <w:r w:rsidR="00DA3755" w:rsidRPr="009A284F">
        <w:t xml:space="preserve">684; Cr. C. </w:t>
      </w:r>
      <w:r w:rsidRPr="009A284F">
        <w:t>‘</w:t>
      </w:r>
      <w:r w:rsidR="00DA3755" w:rsidRPr="009A284F">
        <w:t xml:space="preserve">02 </w:t>
      </w:r>
      <w:r w:rsidRPr="009A284F">
        <w:t xml:space="preserve">Section </w:t>
      </w:r>
      <w:r w:rsidR="00DA3755" w:rsidRPr="009A284F">
        <w:t xml:space="preserve">488; 1897 (22) 448; 2006 Act No. 318, </w:t>
      </w:r>
      <w:r w:rsidRPr="009A284F">
        <w:t xml:space="preserve">Section </w:t>
      </w:r>
      <w:r w:rsidR="00DA3755" w:rsidRPr="009A284F">
        <w:t>103, eff May 24, 2006.</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13</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Condemnation by Railways and Canals of Lands or Rights of Way [Repealed]</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SECTIONS </w:t>
      </w:r>
      <w:r w:rsidR="00DA3755" w:rsidRPr="009A284F">
        <w:rPr>
          <w:b/>
        </w:rPr>
        <w:t>58</w:t>
      </w:r>
      <w:r w:rsidRPr="009A284F">
        <w:rPr>
          <w:b/>
        </w:rPr>
        <w:noBreakHyphen/>
      </w:r>
      <w:r w:rsidR="00DA3755" w:rsidRPr="009A284F">
        <w:rPr>
          <w:b/>
        </w:rPr>
        <w:t>15</w:t>
      </w:r>
      <w:r w:rsidRPr="009A284F">
        <w:rPr>
          <w:b/>
        </w:rPr>
        <w:noBreakHyphen/>
      </w:r>
      <w:r w:rsidR="00DA3755" w:rsidRPr="009A284F">
        <w:rPr>
          <w:b/>
        </w:rPr>
        <w:t>1210 to 58</w:t>
      </w:r>
      <w:r w:rsidRPr="009A284F">
        <w:rPr>
          <w:b/>
        </w:rPr>
        <w:noBreakHyphen/>
      </w:r>
      <w:r w:rsidR="00DA3755" w:rsidRPr="009A284F">
        <w:rPr>
          <w:b/>
        </w:rPr>
        <w:t>15</w:t>
      </w:r>
      <w:r w:rsidRPr="009A284F">
        <w:rPr>
          <w:b/>
        </w:rPr>
        <w:noBreakHyphen/>
      </w:r>
      <w:r w:rsidR="00DA3755" w:rsidRPr="009A284F">
        <w:rPr>
          <w:b/>
        </w:rPr>
        <w:t>1370.</w:t>
      </w:r>
      <w:r w:rsidR="00DA3755" w:rsidRPr="009A284F">
        <w:t xml:space="preserve"> Repealed by 1987 Act No. 173, </w:t>
      </w:r>
      <w:r w:rsidRPr="009A284F">
        <w:t xml:space="preserve">Section </w:t>
      </w:r>
      <w:r w:rsidR="00DA3755" w:rsidRPr="009A284F">
        <w:t>55, eff nine months from approval by Governor (approved by Governor June 30, 1987).</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Editor</w:t>
      </w:r>
      <w:r w:rsidR="009A284F" w:rsidRPr="009A284F">
        <w:t>’</w:t>
      </w:r>
      <w:r w:rsidRPr="009A284F">
        <w:t>s Note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1210 was entitled </w:t>
      </w:r>
      <w:r w:rsidR="009A284F" w:rsidRPr="009A284F">
        <w:t>“</w:t>
      </w:r>
      <w:r w:rsidRPr="009A284F">
        <w:t>Written notice to landowner of proposed right of way</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771; 1952 Code </w:t>
      </w:r>
      <w:r w:rsidR="009A284F" w:rsidRPr="009A284F">
        <w:t xml:space="preserve">Section </w:t>
      </w:r>
      <w:r w:rsidRPr="009A284F">
        <w:t>58</w:t>
      </w:r>
      <w:r w:rsidR="009A284F" w:rsidRPr="009A284F">
        <w:noBreakHyphen/>
      </w:r>
      <w:r w:rsidRPr="009A284F">
        <w:t xml:space="preserve">771; 1942 Code </w:t>
      </w:r>
      <w:r w:rsidR="009A284F" w:rsidRPr="009A284F">
        <w:t xml:space="preserve">Sections </w:t>
      </w:r>
      <w:r w:rsidRPr="009A284F">
        <w:t xml:space="preserve"> 8437, 8450; 1932 Code </w:t>
      </w:r>
      <w:r w:rsidR="009A284F" w:rsidRPr="009A284F">
        <w:t xml:space="preserve">Sections </w:t>
      </w:r>
      <w:r w:rsidRPr="009A284F">
        <w:t xml:space="preserve"> 8454, 8467; Civ. C. </w:t>
      </w:r>
      <w:r w:rsidR="009A284F" w:rsidRPr="009A284F">
        <w:t>‘</w:t>
      </w:r>
      <w:r w:rsidRPr="009A284F">
        <w:t xml:space="preserve">22 </w:t>
      </w:r>
      <w:r w:rsidR="009A284F" w:rsidRPr="009A284F">
        <w:t xml:space="preserve">Sections </w:t>
      </w:r>
      <w:r w:rsidRPr="009A284F">
        <w:t xml:space="preserve"> 4990, 5003; Civ. C. </w:t>
      </w:r>
      <w:r w:rsidR="009A284F" w:rsidRPr="009A284F">
        <w:t>‘</w:t>
      </w:r>
      <w:r w:rsidRPr="009A284F">
        <w:t xml:space="preserve">12 </w:t>
      </w:r>
      <w:r w:rsidR="009A284F" w:rsidRPr="009A284F">
        <w:t xml:space="preserve">Sections </w:t>
      </w:r>
      <w:r w:rsidRPr="009A284F">
        <w:t xml:space="preserve"> 3292, 3305; Civ. C. </w:t>
      </w:r>
      <w:r w:rsidR="009A284F" w:rsidRPr="009A284F">
        <w:t>‘</w:t>
      </w:r>
      <w:r w:rsidRPr="009A284F">
        <w:t xml:space="preserve">02 </w:t>
      </w:r>
      <w:r w:rsidR="009A284F" w:rsidRPr="009A284F">
        <w:t xml:space="preserve">Section </w:t>
      </w:r>
      <w:r w:rsidRPr="009A284F">
        <w:t>2187; G. S. 1550; R. S. 1743; 1908 (25) 1045.</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1220 was entitled </w:t>
      </w:r>
      <w:r w:rsidR="009A284F" w:rsidRPr="009A284F">
        <w:t>“</w:t>
      </w:r>
      <w:r w:rsidRPr="009A284F">
        <w:t>Notice to infants or incompetents; appointment of guardian ad letem; notice by publication for non</w:t>
      </w:r>
      <w:r w:rsidR="009A284F" w:rsidRPr="009A284F">
        <w:noBreakHyphen/>
      </w:r>
      <w:r w:rsidRPr="009A284F">
        <w:t>residents</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772; 1952 Code </w:t>
      </w:r>
      <w:r w:rsidR="009A284F" w:rsidRPr="009A284F">
        <w:t xml:space="preserve">Section </w:t>
      </w:r>
      <w:r w:rsidRPr="009A284F">
        <w:t>58</w:t>
      </w:r>
      <w:r w:rsidR="009A284F" w:rsidRPr="009A284F">
        <w:noBreakHyphen/>
      </w:r>
      <w:r w:rsidRPr="009A284F">
        <w:t xml:space="preserve">772; 1942 Code </w:t>
      </w:r>
      <w:r w:rsidR="009A284F" w:rsidRPr="009A284F">
        <w:t xml:space="preserve">Section </w:t>
      </w:r>
      <w:r w:rsidRPr="009A284F">
        <w:t xml:space="preserve">8443; 1932 Code </w:t>
      </w:r>
      <w:r w:rsidR="009A284F" w:rsidRPr="009A284F">
        <w:t xml:space="preserve">Section </w:t>
      </w:r>
      <w:r w:rsidRPr="009A284F">
        <w:t xml:space="preserve">8460; Civ. C. </w:t>
      </w:r>
      <w:r w:rsidR="009A284F" w:rsidRPr="009A284F">
        <w:t>‘</w:t>
      </w:r>
      <w:r w:rsidRPr="009A284F">
        <w:t xml:space="preserve">22 </w:t>
      </w:r>
      <w:r w:rsidR="009A284F" w:rsidRPr="009A284F">
        <w:t xml:space="preserve">Section </w:t>
      </w:r>
      <w:r w:rsidRPr="009A284F">
        <w:t xml:space="preserve">4996; Civ. C. </w:t>
      </w:r>
      <w:r w:rsidR="009A284F" w:rsidRPr="009A284F">
        <w:t>‘</w:t>
      </w:r>
      <w:r w:rsidRPr="009A284F">
        <w:t xml:space="preserve">12 </w:t>
      </w:r>
      <w:r w:rsidR="009A284F" w:rsidRPr="009A284F">
        <w:t xml:space="preserve">Section </w:t>
      </w:r>
      <w:r w:rsidRPr="009A284F">
        <w:t xml:space="preserve">3298; Civ. C. </w:t>
      </w:r>
      <w:r w:rsidR="009A284F" w:rsidRPr="009A284F">
        <w:t>‘</w:t>
      </w:r>
      <w:r w:rsidRPr="009A284F">
        <w:t xml:space="preserve">02 </w:t>
      </w:r>
      <w:r w:rsidR="009A284F" w:rsidRPr="009A284F">
        <w:t xml:space="preserve">Section </w:t>
      </w:r>
      <w:r w:rsidRPr="009A284F">
        <w:t>2193; G. S. 1555; R. S. 1749; 1868 (14) 90.</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1230 was entitled </w:t>
      </w:r>
      <w:r w:rsidR="009A284F" w:rsidRPr="009A284F">
        <w:t>“</w:t>
      </w:r>
      <w:r w:rsidRPr="009A284F">
        <w:t>Effect of disregard of notice by landowner</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773; 1952 Code </w:t>
      </w:r>
      <w:r w:rsidR="009A284F" w:rsidRPr="009A284F">
        <w:t xml:space="preserve">Section </w:t>
      </w:r>
      <w:r w:rsidRPr="009A284F">
        <w:t>58</w:t>
      </w:r>
      <w:r w:rsidR="009A284F" w:rsidRPr="009A284F">
        <w:noBreakHyphen/>
      </w:r>
      <w:r w:rsidRPr="009A284F">
        <w:t xml:space="preserve">773; 1942 Code </w:t>
      </w:r>
      <w:r w:rsidR="009A284F" w:rsidRPr="009A284F">
        <w:t xml:space="preserve">Section </w:t>
      </w:r>
      <w:r w:rsidRPr="009A284F">
        <w:t xml:space="preserve">8437; 1932 Code </w:t>
      </w:r>
      <w:r w:rsidR="009A284F" w:rsidRPr="009A284F">
        <w:t xml:space="preserve">Section </w:t>
      </w:r>
      <w:r w:rsidRPr="009A284F">
        <w:t xml:space="preserve">8454; Civ. C. </w:t>
      </w:r>
      <w:r w:rsidR="009A284F" w:rsidRPr="009A284F">
        <w:t>‘</w:t>
      </w:r>
      <w:r w:rsidRPr="009A284F">
        <w:t xml:space="preserve">22 </w:t>
      </w:r>
      <w:r w:rsidR="009A284F" w:rsidRPr="009A284F">
        <w:t xml:space="preserve">Section </w:t>
      </w:r>
      <w:r w:rsidRPr="009A284F">
        <w:t xml:space="preserve">4990; Civ. C. </w:t>
      </w:r>
      <w:r w:rsidR="009A284F" w:rsidRPr="009A284F">
        <w:t>‘</w:t>
      </w:r>
      <w:r w:rsidRPr="009A284F">
        <w:t xml:space="preserve">12 </w:t>
      </w:r>
      <w:r w:rsidR="009A284F" w:rsidRPr="009A284F">
        <w:t xml:space="preserve">Section </w:t>
      </w:r>
      <w:r w:rsidRPr="009A284F">
        <w:t xml:space="preserve">3292; Civ. C. </w:t>
      </w:r>
      <w:r w:rsidR="009A284F" w:rsidRPr="009A284F">
        <w:t>‘</w:t>
      </w:r>
      <w:r w:rsidRPr="009A284F">
        <w:t xml:space="preserve">02 </w:t>
      </w:r>
      <w:r w:rsidR="009A284F" w:rsidRPr="009A284F">
        <w:t xml:space="preserve">Section </w:t>
      </w:r>
      <w:r w:rsidRPr="009A284F">
        <w:t>2187; G. S. 1550; R. S. 1743.</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1240 was entitled </w:t>
      </w:r>
      <w:r w:rsidR="009A284F" w:rsidRPr="009A284F">
        <w:t>“</w:t>
      </w:r>
      <w:r w:rsidRPr="009A284F">
        <w:t>Application for assessment of damages</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774; 1952 Code </w:t>
      </w:r>
      <w:r w:rsidR="009A284F" w:rsidRPr="009A284F">
        <w:t xml:space="preserve">Section </w:t>
      </w:r>
      <w:r w:rsidRPr="009A284F">
        <w:t>58</w:t>
      </w:r>
      <w:r w:rsidR="009A284F" w:rsidRPr="009A284F">
        <w:noBreakHyphen/>
      </w:r>
      <w:r w:rsidRPr="009A284F">
        <w:t xml:space="preserve">774; 1942 Code </w:t>
      </w:r>
      <w:r w:rsidR="009A284F" w:rsidRPr="009A284F">
        <w:t xml:space="preserve">Section </w:t>
      </w:r>
      <w:r w:rsidRPr="009A284F">
        <w:t xml:space="preserve">8438; 1932 Code </w:t>
      </w:r>
      <w:r w:rsidR="009A284F" w:rsidRPr="009A284F">
        <w:t xml:space="preserve">Section </w:t>
      </w:r>
      <w:r w:rsidRPr="009A284F">
        <w:t xml:space="preserve">8455; Civ. C. </w:t>
      </w:r>
      <w:r w:rsidR="009A284F" w:rsidRPr="009A284F">
        <w:t>‘</w:t>
      </w:r>
      <w:r w:rsidRPr="009A284F">
        <w:t xml:space="preserve">22 </w:t>
      </w:r>
      <w:r w:rsidR="009A284F" w:rsidRPr="009A284F">
        <w:t xml:space="preserve">Section </w:t>
      </w:r>
      <w:r w:rsidRPr="009A284F">
        <w:t xml:space="preserve">4991; Civ. C. </w:t>
      </w:r>
      <w:r w:rsidR="009A284F" w:rsidRPr="009A284F">
        <w:t>‘</w:t>
      </w:r>
      <w:r w:rsidRPr="009A284F">
        <w:t xml:space="preserve">12 </w:t>
      </w:r>
      <w:r w:rsidR="009A284F" w:rsidRPr="009A284F">
        <w:t xml:space="preserve">Section </w:t>
      </w:r>
      <w:r w:rsidRPr="009A284F">
        <w:t xml:space="preserve">3293; Civ. C. </w:t>
      </w:r>
      <w:r w:rsidR="009A284F" w:rsidRPr="009A284F">
        <w:t>‘</w:t>
      </w:r>
      <w:r w:rsidRPr="009A284F">
        <w:t xml:space="preserve">02 </w:t>
      </w:r>
      <w:r w:rsidR="009A284F" w:rsidRPr="009A284F">
        <w:t xml:space="preserve">Section </w:t>
      </w:r>
      <w:r w:rsidRPr="009A284F">
        <w:t>2188; G. S. 1551; R. S. 1744; 1899 (23) 83; 1920 (31) 746.</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1250 was entitled </w:t>
      </w:r>
      <w:r w:rsidR="009A284F" w:rsidRPr="009A284F">
        <w:t>“</w:t>
      </w:r>
      <w:r w:rsidRPr="009A284F">
        <w:t>Venue when lands are in more than one county</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775; 1952 Code </w:t>
      </w:r>
      <w:r w:rsidR="009A284F" w:rsidRPr="009A284F">
        <w:t xml:space="preserve">Section </w:t>
      </w:r>
      <w:r w:rsidRPr="009A284F">
        <w:t>58</w:t>
      </w:r>
      <w:r w:rsidR="009A284F" w:rsidRPr="009A284F">
        <w:noBreakHyphen/>
      </w:r>
      <w:r w:rsidRPr="009A284F">
        <w:t xml:space="preserve">775; 1942 Code </w:t>
      </w:r>
      <w:r w:rsidR="009A284F" w:rsidRPr="009A284F">
        <w:t xml:space="preserve">Section </w:t>
      </w:r>
      <w:r w:rsidRPr="009A284F">
        <w:t xml:space="preserve">8447; 1932 Code </w:t>
      </w:r>
      <w:r w:rsidR="009A284F" w:rsidRPr="009A284F">
        <w:t xml:space="preserve">Section </w:t>
      </w:r>
      <w:r w:rsidRPr="009A284F">
        <w:t xml:space="preserve">8464; Civ. C. </w:t>
      </w:r>
      <w:r w:rsidR="009A284F" w:rsidRPr="009A284F">
        <w:t>‘</w:t>
      </w:r>
      <w:r w:rsidRPr="009A284F">
        <w:t xml:space="preserve">22 </w:t>
      </w:r>
      <w:r w:rsidR="009A284F" w:rsidRPr="009A284F">
        <w:t xml:space="preserve">Section </w:t>
      </w:r>
      <w:r w:rsidRPr="009A284F">
        <w:t xml:space="preserve">5000; Civ. C. </w:t>
      </w:r>
      <w:r w:rsidR="009A284F" w:rsidRPr="009A284F">
        <w:t>‘</w:t>
      </w:r>
      <w:r w:rsidRPr="009A284F">
        <w:t xml:space="preserve">12 </w:t>
      </w:r>
      <w:r w:rsidR="009A284F" w:rsidRPr="009A284F">
        <w:t xml:space="preserve">Section </w:t>
      </w:r>
      <w:r w:rsidRPr="009A284F">
        <w:t xml:space="preserve">3302; Civ. C. </w:t>
      </w:r>
      <w:r w:rsidR="009A284F" w:rsidRPr="009A284F">
        <w:t>‘</w:t>
      </w:r>
      <w:r w:rsidRPr="009A284F">
        <w:t xml:space="preserve">02 </w:t>
      </w:r>
      <w:r w:rsidR="009A284F" w:rsidRPr="009A284F">
        <w:t xml:space="preserve">Section </w:t>
      </w:r>
      <w:r w:rsidRPr="009A284F">
        <w:t>2197; G. S. 1559; R. S. 1753; 1868 (14) 92.</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1260 was entitled </w:t>
      </w:r>
      <w:r w:rsidR="009A284F" w:rsidRPr="009A284F">
        <w:t>“</w:t>
      </w:r>
      <w:r w:rsidRPr="009A284F">
        <w:t>Judge shall order clerk to file petition and empanel jury</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776; 1952 Code </w:t>
      </w:r>
      <w:r w:rsidR="009A284F" w:rsidRPr="009A284F">
        <w:t xml:space="preserve">Section </w:t>
      </w:r>
      <w:r w:rsidRPr="009A284F">
        <w:t>58</w:t>
      </w:r>
      <w:r w:rsidR="009A284F" w:rsidRPr="009A284F">
        <w:noBreakHyphen/>
      </w:r>
      <w:r w:rsidRPr="009A284F">
        <w:t xml:space="preserve">776; 1942 Code </w:t>
      </w:r>
      <w:r w:rsidR="009A284F" w:rsidRPr="009A284F">
        <w:t xml:space="preserve">Section </w:t>
      </w:r>
      <w:r w:rsidRPr="009A284F">
        <w:t xml:space="preserve">8438; 1932 Code </w:t>
      </w:r>
      <w:r w:rsidR="009A284F" w:rsidRPr="009A284F">
        <w:t xml:space="preserve">Section </w:t>
      </w:r>
      <w:r w:rsidRPr="009A284F">
        <w:t xml:space="preserve">8455; Civ. C. </w:t>
      </w:r>
      <w:r w:rsidR="009A284F" w:rsidRPr="009A284F">
        <w:t>‘</w:t>
      </w:r>
      <w:r w:rsidRPr="009A284F">
        <w:t xml:space="preserve">22 </w:t>
      </w:r>
      <w:r w:rsidR="009A284F" w:rsidRPr="009A284F">
        <w:t xml:space="preserve">Section </w:t>
      </w:r>
      <w:r w:rsidRPr="009A284F">
        <w:t xml:space="preserve">4991; Civ. C. </w:t>
      </w:r>
      <w:r w:rsidR="009A284F" w:rsidRPr="009A284F">
        <w:t>‘</w:t>
      </w:r>
      <w:r w:rsidRPr="009A284F">
        <w:t xml:space="preserve">12 </w:t>
      </w:r>
      <w:r w:rsidR="009A284F" w:rsidRPr="009A284F">
        <w:t xml:space="preserve">Section </w:t>
      </w:r>
      <w:r w:rsidRPr="009A284F">
        <w:t xml:space="preserve">3293; Civ. C. </w:t>
      </w:r>
      <w:r w:rsidR="009A284F" w:rsidRPr="009A284F">
        <w:t>‘</w:t>
      </w:r>
      <w:r w:rsidRPr="009A284F">
        <w:t xml:space="preserve">02 </w:t>
      </w:r>
      <w:r w:rsidR="009A284F" w:rsidRPr="009A284F">
        <w:t xml:space="preserve">Section </w:t>
      </w:r>
      <w:r w:rsidRPr="009A284F">
        <w:t>2188; G. S. 1551; R. S. 1744; 1899 (23) 83; 1920 (31) 746.</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1270 was entitled </w:t>
      </w:r>
      <w:r w:rsidR="009A284F" w:rsidRPr="009A284F">
        <w:t>“</w:t>
      </w:r>
      <w:r w:rsidRPr="009A284F">
        <w:t>Duties of clerk</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777; 1952 Code </w:t>
      </w:r>
      <w:r w:rsidR="009A284F" w:rsidRPr="009A284F">
        <w:t xml:space="preserve">Section </w:t>
      </w:r>
      <w:r w:rsidRPr="009A284F">
        <w:t>58</w:t>
      </w:r>
      <w:r w:rsidR="009A284F" w:rsidRPr="009A284F">
        <w:noBreakHyphen/>
      </w:r>
      <w:r w:rsidRPr="009A284F">
        <w:t xml:space="preserve">777; 1942 Code </w:t>
      </w:r>
      <w:r w:rsidR="009A284F" w:rsidRPr="009A284F">
        <w:t xml:space="preserve">Section </w:t>
      </w:r>
      <w:r w:rsidRPr="009A284F">
        <w:t xml:space="preserve">8438; 1932 Code </w:t>
      </w:r>
      <w:r w:rsidR="009A284F" w:rsidRPr="009A284F">
        <w:t xml:space="preserve">Section </w:t>
      </w:r>
      <w:r w:rsidRPr="009A284F">
        <w:t xml:space="preserve">8455; Civ. C. </w:t>
      </w:r>
      <w:r w:rsidR="009A284F" w:rsidRPr="009A284F">
        <w:t>‘</w:t>
      </w:r>
      <w:r w:rsidRPr="009A284F">
        <w:t xml:space="preserve">22 </w:t>
      </w:r>
      <w:r w:rsidR="009A284F" w:rsidRPr="009A284F">
        <w:t xml:space="preserve">Section </w:t>
      </w:r>
      <w:r w:rsidRPr="009A284F">
        <w:t xml:space="preserve">4991; Civ. C. </w:t>
      </w:r>
      <w:r w:rsidR="009A284F" w:rsidRPr="009A284F">
        <w:t>‘</w:t>
      </w:r>
      <w:r w:rsidRPr="009A284F">
        <w:t xml:space="preserve">12 </w:t>
      </w:r>
      <w:r w:rsidR="009A284F" w:rsidRPr="009A284F">
        <w:t xml:space="preserve">Section </w:t>
      </w:r>
      <w:r w:rsidRPr="009A284F">
        <w:t xml:space="preserve">3293; Civ. C. </w:t>
      </w:r>
      <w:r w:rsidR="009A284F" w:rsidRPr="009A284F">
        <w:t>‘</w:t>
      </w:r>
      <w:r w:rsidRPr="009A284F">
        <w:t xml:space="preserve">02 </w:t>
      </w:r>
      <w:r w:rsidR="009A284F" w:rsidRPr="009A284F">
        <w:t xml:space="preserve">Section </w:t>
      </w:r>
      <w:r w:rsidRPr="009A284F">
        <w:t>2188; G. S. 1551; R. S. 1744; 1899 (23) 83; 1920 (31) 746.</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1280 was entitled </w:t>
      </w:r>
      <w:r w:rsidR="009A284F" w:rsidRPr="009A284F">
        <w:t>“</w:t>
      </w:r>
      <w:r w:rsidRPr="009A284F">
        <w:t>Procedure when clerk has interest in land</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778; 1952 Code </w:t>
      </w:r>
      <w:r w:rsidR="009A284F" w:rsidRPr="009A284F">
        <w:t xml:space="preserve">Section </w:t>
      </w:r>
      <w:r w:rsidRPr="009A284F">
        <w:t>58</w:t>
      </w:r>
      <w:r w:rsidR="009A284F" w:rsidRPr="009A284F">
        <w:noBreakHyphen/>
      </w:r>
      <w:r w:rsidRPr="009A284F">
        <w:t xml:space="preserve">778; 1942 Code </w:t>
      </w:r>
      <w:r w:rsidR="009A284F" w:rsidRPr="009A284F">
        <w:t xml:space="preserve">Section </w:t>
      </w:r>
      <w:r w:rsidRPr="009A284F">
        <w:t xml:space="preserve">8439; 1932 Code </w:t>
      </w:r>
      <w:r w:rsidR="009A284F" w:rsidRPr="009A284F">
        <w:t xml:space="preserve">Section </w:t>
      </w:r>
      <w:r w:rsidRPr="009A284F">
        <w:t xml:space="preserve">8456; Civ. C. </w:t>
      </w:r>
      <w:r w:rsidR="009A284F" w:rsidRPr="009A284F">
        <w:t>‘</w:t>
      </w:r>
      <w:r w:rsidRPr="009A284F">
        <w:t xml:space="preserve">22 </w:t>
      </w:r>
      <w:r w:rsidR="009A284F" w:rsidRPr="009A284F">
        <w:t xml:space="preserve">Section </w:t>
      </w:r>
      <w:r w:rsidRPr="009A284F">
        <w:t xml:space="preserve">4992; Civ. C. </w:t>
      </w:r>
      <w:r w:rsidR="009A284F" w:rsidRPr="009A284F">
        <w:t>‘</w:t>
      </w:r>
      <w:r w:rsidRPr="009A284F">
        <w:t xml:space="preserve">12 </w:t>
      </w:r>
      <w:r w:rsidR="009A284F" w:rsidRPr="009A284F">
        <w:t xml:space="preserve">Section </w:t>
      </w:r>
      <w:r w:rsidRPr="009A284F">
        <w:t xml:space="preserve">3294; Civ. C. </w:t>
      </w:r>
      <w:r w:rsidR="009A284F" w:rsidRPr="009A284F">
        <w:t>‘</w:t>
      </w:r>
      <w:r w:rsidRPr="009A284F">
        <w:t xml:space="preserve">02 </w:t>
      </w:r>
      <w:r w:rsidR="009A284F" w:rsidRPr="009A284F">
        <w:t xml:space="preserve">Section </w:t>
      </w:r>
      <w:r w:rsidRPr="009A284F">
        <w:t>2189; G. S. 1551a; R. S. 1745; 1887 (19) 867.</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1290 was entitled </w:t>
      </w:r>
      <w:r w:rsidR="009A284F" w:rsidRPr="009A284F">
        <w:t>“</w:t>
      </w:r>
      <w:r w:rsidRPr="009A284F">
        <w:t>Jury shall inspect premises and fix compensation; method of computing compensation</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779; 1952 Code </w:t>
      </w:r>
      <w:r w:rsidR="009A284F" w:rsidRPr="009A284F">
        <w:t xml:space="preserve">Section </w:t>
      </w:r>
      <w:r w:rsidRPr="009A284F">
        <w:t>58</w:t>
      </w:r>
      <w:r w:rsidR="009A284F" w:rsidRPr="009A284F">
        <w:noBreakHyphen/>
      </w:r>
      <w:r w:rsidRPr="009A284F">
        <w:t xml:space="preserve">779; 1942 Code </w:t>
      </w:r>
      <w:r w:rsidR="009A284F" w:rsidRPr="009A284F">
        <w:t xml:space="preserve">Section </w:t>
      </w:r>
      <w:r w:rsidRPr="009A284F">
        <w:t xml:space="preserve">8440; 1932 Code </w:t>
      </w:r>
      <w:r w:rsidR="009A284F" w:rsidRPr="009A284F">
        <w:t xml:space="preserve">Section </w:t>
      </w:r>
      <w:r w:rsidRPr="009A284F">
        <w:t xml:space="preserve">8457; Civ. C. </w:t>
      </w:r>
      <w:r w:rsidR="009A284F" w:rsidRPr="009A284F">
        <w:t>‘</w:t>
      </w:r>
      <w:r w:rsidRPr="009A284F">
        <w:t xml:space="preserve">22 </w:t>
      </w:r>
      <w:r w:rsidR="009A284F" w:rsidRPr="009A284F">
        <w:t xml:space="preserve">Section </w:t>
      </w:r>
      <w:r w:rsidRPr="009A284F">
        <w:t xml:space="preserve">4993; Civ. C. </w:t>
      </w:r>
      <w:r w:rsidR="009A284F" w:rsidRPr="009A284F">
        <w:t>‘</w:t>
      </w:r>
      <w:r w:rsidRPr="009A284F">
        <w:t xml:space="preserve">12 </w:t>
      </w:r>
      <w:r w:rsidR="009A284F" w:rsidRPr="009A284F">
        <w:t xml:space="preserve">Section </w:t>
      </w:r>
      <w:r w:rsidRPr="009A284F">
        <w:t xml:space="preserve">3295; Civ. C. </w:t>
      </w:r>
      <w:r w:rsidR="009A284F" w:rsidRPr="009A284F">
        <w:t>‘</w:t>
      </w:r>
      <w:r w:rsidRPr="009A284F">
        <w:t xml:space="preserve">02 </w:t>
      </w:r>
      <w:r w:rsidR="009A284F" w:rsidRPr="009A284F">
        <w:t xml:space="preserve">Section </w:t>
      </w:r>
      <w:r w:rsidRPr="009A284F">
        <w:t>2190; G. S. 1552; R. S. 1746; 1868 (14) 90.</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1300 was entitled </w:t>
      </w:r>
      <w:r w:rsidR="009A284F" w:rsidRPr="009A284F">
        <w:t>“</w:t>
      </w:r>
      <w:r w:rsidRPr="009A284F">
        <w:t>Appeal to circuit court; construction shall not be stayed if deposit made</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780; 1952 Code </w:t>
      </w:r>
      <w:r w:rsidR="009A284F" w:rsidRPr="009A284F">
        <w:t xml:space="preserve">Section </w:t>
      </w:r>
      <w:r w:rsidRPr="009A284F">
        <w:t>58</w:t>
      </w:r>
      <w:r w:rsidR="009A284F" w:rsidRPr="009A284F">
        <w:noBreakHyphen/>
      </w:r>
      <w:r w:rsidRPr="009A284F">
        <w:t xml:space="preserve">780; 1942 Code </w:t>
      </w:r>
      <w:r w:rsidR="009A284F" w:rsidRPr="009A284F">
        <w:t xml:space="preserve">Section </w:t>
      </w:r>
      <w:r w:rsidRPr="009A284F">
        <w:t xml:space="preserve">8441; 1932 Code </w:t>
      </w:r>
      <w:r w:rsidR="009A284F" w:rsidRPr="009A284F">
        <w:t xml:space="preserve">Section </w:t>
      </w:r>
      <w:r w:rsidRPr="009A284F">
        <w:t xml:space="preserve">8458; Civ. C. </w:t>
      </w:r>
      <w:r w:rsidR="009A284F" w:rsidRPr="009A284F">
        <w:t>‘</w:t>
      </w:r>
      <w:r w:rsidRPr="009A284F">
        <w:t xml:space="preserve">22 </w:t>
      </w:r>
      <w:r w:rsidR="009A284F" w:rsidRPr="009A284F">
        <w:t xml:space="preserve">Section </w:t>
      </w:r>
      <w:r w:rsidRPr="009A284F">
        <w:t xml:space="preserve">4994; Civ. C. </w:t>
      </w:r>
      <w:r w:rsidR="009A284F" w:rsidRPr="009A284F">
        <w:t>‘</w:t>
      </w:r>
      <w:r w:rsidRPr="009A284F">
        <w:t xml:space="preserve">12 </w:t>
      </w:r>
      <w:r w:rsidR="009A284F" w:rsidRPr="009A284F">
        <w:t xml:space="preserve">Section </w:t>
      </w:r>
      <w:r w:rsidRPr="009A284F">
        <w:t xml:space="preserve">3296; Civ. C. </w:t>
      </w:r>
      <w:r w:rsidR="009A284F" w:rsidRPr="009A284F">
        <w:t>‘</w:t>
      </w:r>
      <w:r w:rsidRPr="009A284F">
        <w:t xml:space="preserve">02 </w:t>
      </w:r>
      <w:r w:rsidR="009A284F" w:rsidRPr="009A284F">
        <w:t xml:space="preserve">Section </w:t>
      </w:r>
      <w:r w:rsidRPr="009A284F">
        <w:t>2191; G. S. 1553; R. S. 1747; 1868 (14) 90.</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1310 was entitled </w:t>
      </w:r>
      <w:r w:rsidR="009A284F" w:rsidRPr="009A284F">
        <w:t>“</w:t>
      </w:r>
      <w:r w:rsidRPr="009A284F">
        <w:t>Vesting of title; fee shall remain in owner</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781; 1952 Code </w:t>
      </w:r>
      <w:r w:rsidR="009A284F" w:rsidRPr="009A284F">
        <w:t xml:space="preserve">Section </w:t>
      </w:r>
      <w:r w:rsidRPr="009A284F">
        <w:t>58</w:t>
      </w:r>
      <w:r w:rsidR="009A284F" w:rsidRPr="009A284F">
        <w:noBreakHyphen/>
      </w:r>
      <w:r w:rsidRPr="009A284F">
        <w:t xml:space="preserve">781; 1942 Code </w:t>
      </w:r>
      <w:r w:rsidR="009A284F" w:rsidRPr="009A284F">
        <w:t xml:space="preserve">Section </w:t>
      </w:r>
      <w:r w:rsidRPr="009A284F">
        <w:t xml:space="preserve">8444; 1932 Code </w:t>
      </w:r>
      <w:r w:rsidR="009A284F" w:rsidRPr="009A284F">
        <w:t xml:space="preserve">Section </w:t>
      </w:r>
      <w:r w:rsidRPr="009A284F">
        <w:t xml:space="preserve">8461; Civ. C. </w:t>
      </w:r>
      <w:r w:rsidR="009A284F" w:rsidRPr="009A284F">
        <w:t>‘</w:t>
      </w:r>
      <w:r w:rsidRPr="009A284F">
        <w:t xml:space="preserve">22 </w:t>
      </w:r>
      <w:r w:rsidR="009A284F" w:rsidRPr="009A284F">
        <w:t xml:space="preserve">Section </w:t>
      </w:r>
      <w:r w:rsidRPr="009A284F">
        <w:t xml:space="preserve">4997; Civ. C. </w:t>
      </w:r>
      <w:r w:rsidR="009A284F" w:rsidRPr="009A284F">
        <w:t>‘</w:t>
      </w:r>
      <w:r w:rsidRPr="009A284F">
        <w:t xml:space="preserve">12 </w:t>
      </w:r>
      <w:r w:rsidR="009A284F" w:rsidRPr="009A284F">
        <w:t xml:space="preserve">Section </w:t>
      </w:r>
      <w:r w:rsidRPr="009A284F">
        <w:t xml:space="preserve">3299; Civ. C. </w:t>
      </w:r>
      <w:r w:rsidR="009A284F" w:rsidRPr="009A284F">
        <w:t>‘</w:t>
      </w:r>
      <w:r w:rsidRPr="009A284F">
        <w:t xml:space="preserve">02 </w:t>
      </w:r>
      <w:r w:rsidR="009A284F" w:rsidRPr="009A284F">
        <w:t xml:space="preserve">Section </w:t>
      </w:r>
      <w:r w:rsidRPr="009A284F">
        <w:t>2194; G. S. 1556; R. S. 1750; 1868 (14) 90.</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1320 was entitled </w:t>
      </w:r>
      <w:r w:rsidR="009A284F" w:rsidRPr="009A284F">
        <w:t>“</w:t>
      </w:r>
      <w:r w:rsidRPr="009A284F">
        <w:t>Proceedings shall be filed with clerk of court</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782; 1952 Code </w:t>
      </w:r>
      <w:r w:rsidR="009A284F" w:rsidRPr="009A284F">
        <w:t xml:space="preserve">Section </w:t>
      </w:r>
      <w:r w:rsidRPr="009A284F">
        <w:t>58</w:t>
      </w:r>
      <w:r w:rsidR="009A284F" w:rsidRPr="009A284F">
        <w:noBreakHyphen/>
      </w:r>
      <w:r w:rsidRPr="009A284F">
        <w:t xml:space="preserve">782; 1942 Code </w:t>
      </w:r>
      <w:r w:rsidR="009A284F" w:rsidRPr="009A284F">
        <w:t xml:space="preserve">Section </w:t>
      </w:r>
      <w:r w:rsidRPr="009A284F">
        <w:t xml:space="preserve">8447; 1932 Code </w:t>
      </w:r>
      <w:r w:rsidR="009A284F" w:rsidRPr="009A284F">
        <w:t xml:space="preserve">Section </w:t>
      </w:r>
      <w:r w:rsidRPr="009A284F">
        <w:t xml:space="preserve">8464; Civ. C. </w:t>
      </w:r>
      <w:r w:rsidR="009A284F" w:rsidRPr="009A284F">
        <w:t>‘</w:t>
      </w:r>
      <w:r w:rsidRPr="009A284F">
        <w:t xml:space="preserve">22 </w:t>
      </w:r>
      <w:r w:rsidR="009A284F" w:rsidRPr="009A284F">
        <w:t xml:space="preserve">Section </w:t>
      </w:r>
      <w:r w:rsidRPr="009A284F">
        <w:t xml:space="preserve">5000; Civ. C. </w:t>
      </w:r>
      <w:r w:rsidR="009A284F" w:rsidRPr="009A284F">
        <w:t>‘</w:t>
      </w:r>
      <w:r w:rsidRPr="009A284F">
        <w:t xml:space="preserve">12 </w:t>
      </w:r>
      <w:r w:rsidR="009A284F" w:rsidRPr="009A284F">
        <w:t xml:space="preserve">Section </w:t>
      </w:r>
      <w:r w:rsidRPr="009A284F">
        <w:t xml:space="preserve">3302; Civ. C. </w:t>
      </w:r>
      <w:r w:rsidR="009A284F" w:rsidRPr="009A284F">
        <w:t>‘</w:t>
      </w:r>
      <w:r w:rsidRPr="009A284F">
        <w:t xml:space="preserve">02 </w:t>
      </w:r>
      <w:r w:rsidR="009A284F" w:rsidRPr="009A284F">
        <w:t xml:space="preserve">Section </w:t>
      </w:r>
      <w:r w:rsidRPr="009A284F">
        <w:t>2197; G. S. 1559; R. S. 1753; 1868 (14) 92.</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1330 was entitled </w:t>
      </w:r>
      <w:r w:rsidR="009A284F" w:rsidRPr="009A284F">
        <w:t>“</w:t>
      </w:r>
      <w:r w:rsidRPr="009A284F">
        <w:t>Clerk</w:t>
      </w:r>
      <w:r w:rsidR="009A284F" w:rsidRPr="009A284F">
        <w:t>’</w:t>
      </w:r>
      <w:r w:rsidRPr="009A284F">
        <w:t>s and sheriff</w:t>
      </w:r>
      <w:r w:rsidR="009A284F" w:rsidRPr="009A284F">
        <w:t>’</w:t>
      </w:r>
      <w:r w:rsidRPr="009A284F">
        <w:t>s fees</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783; 1952 Code </w:t>
      </w:r>
      <w:r w:rsidR="009A284F" w:rsidRPr="009A284F">
        <w:t xml:space="preserve">Section </w:t>
      </w:r>
      <w:r w:rsidRPr="009A284F">
        <w:t>58</w:t>
      </w:r>
      <w:r w:rsidR="009A284F" w:rsidRPr="009A284F">
        <w:noBreakHyphen/>
      </w:r>
      <w:r w:rsidRPr="009A284F">
        <w:t xml:space="preserve">783; 1942 Code </w:t>
      </w:r>
      <w:r w:rsidR="009A284F" w:rsidRPr="009A284F">
        <w:t xml:space="preserve">Section </w:t>
      </w:r>
      <w:r w:rsidRPr="009A284F">
        <w:t xml:space="preserve">8448; 1932 Code </w:t>
      </w:r>
      <w:r w:rsidR="009A284F" w:rsidRPr="009A284F">
        <w:t xml:space="preserve">Section </w:t>
      </w:r>
      <w:r w:rsidRPr="009A284F">
        <w:t xml:space="preserve">8465; Civ. C. </w:t>
      </w:r>
      <w:r w:rsidR="009A284F" w:rsidRPr="009A284F">
        <w:t>‘</w:t>
      </w:r>
      <w:r w:rsidRPr="009A284F">
        <w:t xml:space="preserve">22 </w:t>
      </w:r>
      <w:r w:rsidR="009A284F" w:rsidRPr="009A284F">
        <w:t xml:space="preserve">Section </w:t>
      </w:r>
      <w:r w:rsidRPr="009A284F">
        <w:t xml:space="preserve">5001; Civ. C. </w:t>
      </w:r>
      <w:r w:rsidR="009A284F" w:rsidRPr="009A284F">
        <w:t>‘</w:t>
      </w:r>
      <w:r w:rsidRPr="009A284F">
        <w:t xml:space="preserve">12 </w:t>
      </w:r>
      <w:r w:rsidR="009A284F" w:rsidRPr="009A284F">
        <w:t xml:space="preserve">Section </w:t>
      </w:r>
      <w:r w:rsidRPr="009A284F">
        <w:t xml:space="preserve">3303; Civ. C. </w:t>
      </w:r>
      <w:r w:rsidR="009A284F" w:rsidRPr="009A284F">
        <w:t>‘</w:t>
      </w:r>
      <w:r w:rsidRPr="009A284F">
        <w:t xml:space="preserve">02 </w:t>
      </w:r>
      <w:r w:rsidR="009A284F" w:rsidRPr="009A284F">
        <w:t xml:space="preserve">Section </w:t>
      </w:r>
      <w:r w:rsidRPr="009A284F">
        <w:t>2198; G. S. 1560; R. S. 1754.</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1340 was entitled </w:t>
      </w:r>
      <w:r w:rsidR="009A284F" w:rsidRPr="009A284F">
        <w:t>“</w:t>
      </w:r>
      <w:r w:rsidRPr="009A284F">
        <w:t>Condemnation of land for depots and like purposes</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784; 1952 Code </w:t>
      </w:r>
      <w:r w:rsidR="009A284F" w:rsidRPr="009A284F">
        <w:t xml:space="preserve">Section </w:t>
      </w:r>
      <w:r w:rsidRPr="009A284F">
        <w:t>58</w:t>
      </w:r>
      <w:r w:rsidR="009A284F" w:rsidRPr="009A284F">
        <w:noBreakHyphen/>
      </w:r>
      <w:r w:rsidRPr="009A284F">
        <w:t xml:space="preserve">784; 1942 Code </w:t>
      </w:r>
      <w:r w:rsidR="009A284F" w:rsidRPr="009A284F">
        <w:t xml:space="preserve">Section </w:t>
      </w:r>
      <w:r w:rsidRPr="009A284F">
        <w:t xml:space="preserve">8442; 1932 Code </w:t>
      </w:r>
      <w:r w:rsidR="009A284F" w:rsidRPr="009A284F">
        <w:t xml:space="preserve">Section </w:t>
      </w:r>
      <w:r w:rsidRPr="009A284F">
        <w:t xml:space="preserve">8459; Civ. C. </w:t>
      </w:r>
      <w:r w:rsidR="009A284F" w:rsidRPr="009A284F">
        <w:t>‘</w:t>
      </w:r>
      <w:r w:rsidRPr="009A284F">
        <w:t xml:space="preserve">22 </w:t>
      </w:r>
      <w:r w:rsidR="009A284F" w:rsidRPr="009A284F">
        <w:t xml:space="preserve">Section </w:t>
      </w:r>
      <w:r w:rsidRPr="009A284F">
        <w:t xml:space="preserve">4995; Civ. C. </w:t>
      </w:r>
      <w:r w:rsidR="009A284F" w:rsidRPr="009A284F">
        <w:t>‘</w:t>
      </w:r>
      <w:r w:rsidRPr="009A284F">
        <w:t xml:space="preserve">12 </w:t>
      </w:r>
      <w:r w:rsidR="009A284F" w:rsidRPr="009A284F">
        <w:t xml:space="preserve">Section </w:t>
      </w:r>
      <w:r w:rsidRPr="009A284F">
        <w:t xml:space="preserve">3297; Civ. C. </w:t>
      </w:r>
      <w:r w:rsidR="009A284F" w:rsidRPr="009A284F">
        <w:t>‘</w:t>
      </w:r>
      <w:r w:rsidRPr="009A284F">
        <w:t xml:space="preserve">02 </w:t>
      </w:r>
      <w:r w:rsidR="009A284F" w:rsidRPr="009A284F">
        <w:t xml:space="preserve">Section </w:t>
      </w:r>
      <w:r w:rsidRPr="009A284F">
        <w:t>2192; G. S. 1554; R. S. 1748; 1868 (14) 90.</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1350 was entitled </w:t>
      </w:r>
      <w:r w:rsidR="009A284F" w:rsidRPr="009A284F">
        <w:t>“</w:t>
      </w:r>
      <w:r w:rsidRPr="009A284F">
        <w:t>Liability of condemned land to subsequent condemnation</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785; 1952 Code </w:t>
      </w:r>
      <w:r w:rsidR="009A284F" w:rsidRPr="009A284F">
        <w:t xml:space="preserve">Section </w:t>
      </w:r>
      <w:r w:rsidRPr="009A284F">
        <w:t>58</w:t>
      </w:r>
      <w:r w:rsidR="009A284F" w:rsidRPr="009A284F">
        <w:noBreakHyphen/>
      </w:r>
      <w:r w:rsidRPr="009A284F">
        <w:t xml:space="preserve">785; 1942 Code </w:t>
      </w:r>
      <w:r w:rsidR="009A284F" w:rsidRPr="009A284F">
        <w:t xml:space="preserve">Section </w:t>
      </w:r>
      <w:r w:rsidRPr="009A284F">
        <w:t xml:space="preserve">8445; 1932 Code </w:t>
      </w:r>
      <w:r w:rsidR="009A284F" w:rsidRPr="009A284F">
        <w:t xml:space="preserve">Section </w:t>
      </w:r>
      <w:r w:rsidRPr="009A284F">
        <w:t xml:space="preserve">8462; Civ. C. </w:t>
      </w:r>
      <w:r w:rsidR="009A284F" w:rsidRPr="009A284F">
        <w:t>‘</w:t>
      </w:r>
      <w:r w:rsidRPr="009A284F">
        <w:t xml:space="preserve">22 </w:t>
      </w:r>
      <w:r w:rsidR="009A284F" w:rsidRPr="009A284F">
        <w:t xml:space="preserve">Section </w:t>
      </w:r>
      <w:r w:rsidRPr="009A284F">
        <w:t xml:space="preserve">4998; Civ. C. </w:t>
      </w:r>
      <w:r w:rsidR="009A284F" w:rsidRPr="009A284F">
        <w:t>‘</w:t>
      </w:r>
      <w:r w:rsidRPr="009A284F">
        <w:t xml:space="preserve">12 </w:t>
      </w:r>
      <w:r w:rsidR="009A284F" w:rsidRPr="009A284F">
        <w:t xml:space="preserve">Section </w:t>
      </w:r>
      <w:r w:rsidRPr="009A284F">
        <w:t xml:space="preserve">3300; Civ. C. </w:t>
      </w:r>
      <w:r w:rsidR="009A284F" w:rsidRPr="009A284F">
        <w:t>‘</w:t>
      </w:r>
      <w:r w:rsidRPr="009A284F">
        <w:t xml:space="preserve">02 </w:t>
      </w:r>
      <w:r w:rsidR="009A284F" w:rsidRPr="009A284F">
        <w:t xml:space="preserve">Section </w:t>
      </w:r>
      <w:r w:rsidRPr="009A284F">
        <w:t>2195; G. S. 1557; R. S. 1751; 1868 (14) 91.</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1360 was entitled </w:t>
      </w:r>
      <w:r w:rsidR="009A284F" w:rsidRPr="009A284F">
        <w:t>“</w:t>
      </w:r>
      <w:r w:rsidRPr="009A284F">
        <w:t>Right of entry for survey and location</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786; 1952 Code </w:t>
      </w:r>
      <w:r w:rsidR="009A284F" w:rsidRPr="009A284F">
        <w:t xml:space="preserve">Section </w:t>
      </w:r>
      <w:r w:rsidRPr="009A284F">
        <w:t>58</w:t>
      </w:r>
      <w:r w:rsidR="009A284F" w:rsidRPr="009A284F">
        <w:noBreakHyphen/>
      </w:r>
      <w:r w:rsidRPr="009A284F">
        <w:t xml:space="preserve">786; 1942 Code </w:t>
      </w:r>
      <w:r w:rsidR="009A284F" w:rsidRPr="009A284F">
        <w:t xml:space="preserve">Section </w:t>
      </w:r>
      <w:r w:rsidRPr="009A284F">
        <w:t xml:space="preserve">8446; 1932 Code </w:t>
      </w:r>
      <w:r w:rsidR="009A284F" w:rsidRPr="009A284F">
        <w:t xml:space="preserve">Section </w:t>
      </w:r>
      <w:r w:rsidRPr="009A284F">
        <w:t xml:space="preserve">8463; Civ. C. </w:t>
      </w:r>
      <w:r w:rsidR="009A284F" w:rsidRPr="009A284F">
        <w:t>‘</w:t>
      </w:r>
      <w:r w:rsidRPr="009A284F">
        <w:t xml:space="preserve">22 </w:t>
      </w:r>
      <w:r w:rsidR="009A284F" w:rsidRPr="009A284F">
        <w:t xml:space="preserve">Section </w:t>
      </w:r>
      <w:r w:rsidRPr="009A284F">
        <w:t xml:space="preserve">4999; Civ. C. </w:t>
      </w:r>
      <w:r w:rsidR="009A284F" w:rsidRPr="009A284F">
        <w:t>‘</w:t>
      </w:r>
      <w:r w:rsidRPr="009A284F">
        <w:t xml:space="preserve">12 </w:t>
      </w:r>
      <w:r w:rsidR="009A284F" w:rsidRPr="009A284F">
        <w:t xml:space="preserve">Section </w:t>
      </w:r>
      <w:r w:rsidRPr="009A284F">
        <w:t xml:space="preserve">3301; Civ. C. </w:t>
      </w:r>
      <w:r w:rsidR="009A284F" w:rsidRPr="009A284F">
        <w:t>‘</w:t>
      </w:r>
      <w:r w:rsidRPr="009A284F">
        <w:t xml:space="preserve">02 </w:t>
      </w:r>
      <w:r w:rsidR="009A284F" w:rsidRPr="009A284F">
        <w:t xml:space="preserve">Section </w:t>
      </w:r>
      <w:r w:rsidRPr="009A284F">
        <w:t>2196; G. S. 1558; R. S. 1751; 1868 (14) 91.</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 xml:space="preserve">Former </w:t>
      </w:r>
      <w:r w:rsidR="009A284F" w:rsidRPr="009A284F">
        <w:t xml:space="preserve">Section </w:t>
      </w:r>
      <w:r w:rsidRPr="009A284F">
        <w:t>58</w:t>
      </w:r>
      <w:r w:rsidR="009A284F" w:rsidRPr="009A284F">
        <w:noBreakHyphen/>
      </w:r>
      <w:r w:rsidRPr="009A284F">
        <w:t>15</w:t>
      </w:r>
      <w:r w:rsidR="009A284F" w:rsidRPr="009A284F">
        <w:noBreakHyphen/>
      </w:r>
      <w:r w:rsidRPr="009A284F">
        <w:t xml:space="preserve">1370 was entitled </w:t>
      </w:r>
      <w:r w:rsidR="009A284F" w:rsidRPr="009A284F">
        <w:t>“</w:t>
      </w:r>
      <w:r w:rsidRPr="009A284F">
        <w:t>Assessment of damages after construction</w:t>
      </w:r>
      <w:r w:rsidR="009A284F" w:rsidRPr="009A284F">
        <w:t>”</w:t>
      </w:r>
      <w:r w:rsidRPr="009A284F">
        <w:t xml:space="preserve"> and was derived from 1962 Code </w:t>
      </w:r>
      <w:r w:rsidR="009A284F" w:rsidRPr="009A284F">
        <w:t xml:space="preserve">Section </w:t>
      </w:r>
      <w:r w:rsidRPr="009A284F">
        <w:t>58</w:t>
      </w:r>
      <w:r w:rsidR="009A284F" w:rsidRPr="009A284F">
        <w:noBreakHyphen/>
      </w:r>
      <w:r w:rsidRPr="009A284F">
        <w:t xml:space="preserve">787; 1952 Code </w:t>
      </w:r>
      <w:r w:rsidR="009A284F" w:rsidRPr="009A284F">
        <w:t xml:space="preserve">Section </w:t>
      </w:r>
      <w:r w:rsidRPr="009A284F">
        <w:t>58</w:t>
      </w:r>
      <w:r w:rsidR="009A284F" w:rsidRPr="009A284F">
        <w:noBreakHyphen/>
      </w:r>
      <w:r w:rsidRPr="009A284F">
        <w:t xml:space="preserve">787; 1942 Code </w:t>
      </w:r>
      <w:r w:rsidR="009A284F" w:rsidRPr="009A284F">
        <w:t xml:space="preserve">Section </w:t>
      </w:r>
      <w:r w:rsidRPr="009A284F">
        <w:t xml:space="preserve">8446; 1932 Code </w:t>
      </w:r>
      <w:r w:rsidR="009A284F" w:rsidRPr="009A284F">
        <w:t xml:space="preserve">Section </w:t>
      </w:r>
      <w:r w:rsidRPr="009A284F">
        <w:t xml:space="preserve">8463; Civ. C. </w:t>
      </w:r>
      <w:r w:rsidR="009A284F" w:rsidRPr="009A284F">
        <w:t>‘</w:t>
      </w:r>
      <w:r w:rsidRPr="009A284F">
        <w:t xml:space="preserve">22 </w:t>
      </w:r>
      <w:r w:rsidR="009A284F" w:rsidRPr="009A284F">
        <w:t xml:space="preserve">Section </w:t>
      </w:r>
      <w:r w:rsidRPr="009A284F">
        <w:t xml:space="preserve">4999; Civ. C. </w:t>
      </w:r>
      <w:r w:rsidR="009A284F" w:rsidRPr="009A284F">
        <w:t>‘</w:t>
      </w:r>
      <w:r w:rsidRPr="009A284F">
        <w:t xml:space="preserve">12 </w:t>
      </w:r>
      <w:r w:rsidR="009A284F" w:rsidRPr="009A284F">
        <w:t xml:space="preserve">Section </w:t>
      </w:r>
      <w:r w:rsidRPr="009A284F">
        <w:t xml:space="preserve">3301; Civ. C. </w:t>
      </w:r>
      <w:r w:rsidR="009A284F" w:rsidRPr="009A284F">
        <w:t>‘</w:t>
      </w:r>
      <w:r w:rsidRPr="009A284F">
        <w:t xml:space="preserve">02 </w:t>
      </w:r>
      <w:r w:rsidR="009A284F" w:rsidRPr="009A284F">
        <w:t xml:space="preserve">Section </w:t>
      </w:r>
      <w:r w:rsidRPr="009A284F">
        <w:t>2196; G. S. 1558; R. S. 1751; 1868 (14) 91.</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15</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Commission Regulation of Railroad Crossings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1510.</w:t>
      </w:r>
      <w:r w:rsidR="00DA3755" w:rsidRPr="009A284F">
        <w:t xml:space="preserve"> Commission may provide rules and regulations with reference to crossing.</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Public Service Commission may provide such rules and regulations with reference to the crossing of railroad tracks by public highways as in its judgment will be conducive to the public safety.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801; 1952 Code </w:t>
      </w:r>
      <w:r w:rsidRPr="009A284F">
        <w:t xml:space="preserve">Section </w:t>
      </w:r>
      <w:r w:rsidR="00DA3755" w:rsidRPr="009A284F">
        <w:t>58</w:t>
      </w:r>
      <w:r w:rsidRPr="009A284F">
        <w:noBreakHyphen/>
      </w:r>
      <w:r w:rsidR="00DA3755" w:rsidRPr="009A284F">
        <w:t xml:space="preserve">801; 1942 Code </w:t>
      </w:r>
      <w:r w:rsidRPr="009A284F">
        <w:t xml:space="preserve">Section </w:t>
      </w:r>
      <w:r w:rsidR="00DA3755" w:rsidRPr="009A284F">
        <w:t xml:space="preserve">8228; 1932 Code </w:t>
      </w:r>
      <w:r w:rsidRPr="009A284F">
        <w:t xml:space="preserve">Section </w:t>
      </w:r>
      <w:r w:rsidR="00DA3755" w:rsidRPr="009A284F">
        <w:t xml:space="preserve">8270; Civ. C. </w:t>
      </w:r>
      <w:r w:rsidRPr="009A284F">
        <w:t>‘</w:t>
      </w:r>
      <w:r w:rsidR="00DA3755" w:rsidRPr="009A284F">
        <w:t xml:space="preserve">22 </w:t>
      </w:r>
      <w:r w:rsidRPr="009A284F">
        <w:t xml:space="preserve">Section </w:t>
      </w:r>
      <w:r w:rsidR="00DA3755" w:rsidRPr="009A284F">
        <w:t>4818; 1920 (31) 1124; 1935 (39) 25.</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1520.</w:t>
      </w:r>
      <w:r w:rsidR="00DA3755" w:rsidRPr="009A284F">
        <w:t xml:space="preserve"> Investigation of crossings requiring overpass or underpass.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commission upon petition may request the Office of Regulatory Staff to investigate crossings and may require that any necessary crossing be made either above or below grade, so as to avoid, as far as possible, any grade crossings.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802; 1952 Code </w:t>
      </w:r>
      <w:r w:rsidRPr="009A284F">
        <w:t xml:space="preserve">Section </w:t>
      </w:r>
      <w:r w:rsidR="00DA3755" w:rsidRPr="009A284F">
        <w:t>58</w:t>
      </w:r>
      <w:r w:rsidRPr="009A284F">
        <w:noBreakHyphen/>
      </w:r>
      <w:r w:rsidR="00DA3755" w:rsidRPr="009A284F">
        <w:t xml:space="preserve">802; 1942 Code </w:t>
      </w:r>
      <w:r w:rsidRPr="009A284F">
        <w:t xml:space="preserve">Section </w:t>
      </w:r>
      <w:r w:rsidR="00DA3755" w:rsidRPr="009A284F">
        <w:t xml:space="preserve">8228; 1932 Code </w:t>
      </w:r>
      <w:r w:rsidRPr="009A284F">
        <w:t xml:space="preserve">Section </w:t>
      </w:r>
      <w:r w:rsidR="00DA3755" w:rsidRPr="009A284F">
        <w:t xml:space="preserve">8270; Civ. C. </w:t>
      </w:r>
      <w:r w:rsidRPr="009A284F">
        <w:t>‘</w:t>
      </w:r>
      <w:r w:rsidR="00DA3755" w:rsidRPr="009A284F">
        <w:t xml:space="preserve">22 </w:t>
      </w:r>
      <w:r w:rsidRPr="009A284F">
        <w:t xml:space="preserve">Section </w:t>
      </w:r>
      <w:r w:rsidR="00DA3755" w:rsidRPr="009A284F">
        <w:t xml:space="preserve">4818; 1920 (31) 1124; 1935 (39) 25; 2006 Act No. 318, </w:t>
      </w:r>
      <w:r w:rsidRPr="009A284F">
        <w:t xml:space="preserve">Section </w:t>
      </w:r>
      <w:r w:rsidR="00DA3755" w:rsidRPr="009A284F">
        <w:t>104, eff May 24, 2006.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1530.</w:t>
      </w:r>
      <w:r w:rsidR="00DA3755" w:rsidRPr="009A284F">
        <w:t xml:space="preserve"> Payment of expense of elimination or relocation of grade crossings.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803; 1952 Code </w:t>
      </w:r>
      <w:r w:rsidRPr="009A284F">
        <w:t xml:space="preserve">Section </w:t>
      </w:r>
      <w:r w:rsidR="00DA3755" w:rsidRPr="009A284F">
        <w:t>58</w:t>
      </w:r>
      <w:r w:rsidRPr="009A284F">
        <w:noBreakHyphen/>
      </w:r>
      <w:r w:rsidR="00DA3755" w:rsidRPr="009A284F">
        <w:t xml:space="preserve">803; 1942 Code </w:t>
      </w:r>
      <w:r w:rsidRPr="009A284F">
        <w:t xml:space="preserve">Section </w:t>
      </w:r>
      <w:r w:rsidR="00DA3755" w:rsidRPr="009A284F">
        <w:t xml:space="preserve">8228; 1932 Code </w:t>
      </w:r>
      <w:r w:rsidRPr="009A284F">
        <w:t xml:space="preserve">Section </w:t>
      </w:r>
      <w:r w:rsidR="00DA3755" w:rsidRPr="009A284F">
        <w:t xml:space="preserve">8270; Civ. C. </w:t>
      </w:r>
      <w:r w:rsidRPr="009A284F">
        <w:t>‘</w:t>
      </w:r>
      <w:r w:rsidR="00DA3755" w:rsidRPr="009A284F">
        <w:t xml:space="preserve">22 </w:t>
      </w:r>
      <w:r w:rsidRPr="009A284F">
        <w:t xml:space="preserve">Section </w:t>
      </w:r>
      <w:r w:rsidR="00DA3755" w:rsidRPr="009A284F">
        <w:t>4818; 1920 (31) 1124; 1935 (39) 25.</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1540.</w:t>
      </w:r>
      <w:r w:rsidR="00DA3755" w:rsidRPr="009A284F">
        <w:t xml:space="preserve"> Eliminated crossings shall be closed.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Such crossings as are eliminated by virtue of this article shall be closed as public highways or travel places.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804; 1952 Code </w:t>
      </w:r>
      <w:r w:rsidRPr="009A284F">
        <w:t xml:space="preserve">Section </w:t>
      </w:r>
      <w:r w:rsidR="00DA3755" w:rsidRPr="009A284F">
        <w:t>58</w:t>
      </w:r>
      <w:r w:rsidRPr="009A284F">
        <w:noBreakHyphen/>
      </w:r>
      <w:r w:rsidR="00DA3755" w:rsidRPr="009A284F">
        <w:t xml:space="preserve">804; 1942 Code </w:t>
      </w:r>
      <w:r w:rsidRPr="009A284F">
        <w:t xml:space="preserve">Section </w:t>
      </w:r>
      <w:r w:rsidR="00DA3755" w:rsidRPr="009A284F">
        <w:t xml:space="preserve">8228; 1932 Code </w:t>
      </w:r>
      <w:r w:rsidRPr="009A284F">
        <w:t xml:space="preserve">Section </w:t>
      </w:r>
      <w:r w:rsidR="00DA3755" w:rsidRPr="009A284F">
        <w:t xml:space="preserve">8270; Civ. C. </w:t>
      </w:r>
      <w:r w:rsidRPr="009A284F">
        <w:t>‘</w:t>
      </w:r>
      <w:r w:rsidR="00DA3755" w:rsidRPr="009A284F">
        <w:t xml:space="preserve">22 </w:t>
      </w:r>
      <w:r w:rsidRPr="009A284F">
        <w:t xml:space="preserve">Section </w:t>
      </w:r>
      <w:r w:rsidR="00DA3755" w:rsidRPr="009A284F">
        <w:t>4818; 1920 (31) 1124; 1935 (39) 25.</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17</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Elimination of Railroad and Interurban Electric Railroad Grade Crossings at Instance of Others Than Commission</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1610.</w:t>
      </w:r>
      <w:r w:rsidR="00DA3755" w:rsidRPr="009A284F">
        <w:t xml:space="preserve"> Definitions.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(1) The term </w:t>
      </w:r>
      <w:r w:rsidR="009A284F" w:rsidRPr="009A284F">
        <w:t>“</w:t>
      </w:r>
      <w:r w:rsidRPr="009A284F">
        <w:t>grade crossing</w:t>
      </w:r>
      <w:r w:rsidR="009A284F" w:rsidRPr="009A284F">
        <w:t>”</w:t>
      </w:r>
      <w:r w:rsidRPr="009A284F">
        <w:t xml:space="preserve"> as used in this article means a crossing at grade of a public street or highway over a track or tracks of a railroad.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(2) The term </w:t>
      </w:r>
      <w:r w:rsidR="009A284F" w:rsidRPr="009A284F">
        <w:t>“</w:t>
      </w:r>
      <w:r w:rsidRPr="009A284F">
        <w:t>department</w:t>
      </w:r>
      <w:r w:rsidR="009A284F" w:rsidRPr="009A284F">
        <w:t>”</w:t>
      </w:r>
      <w:r w:rsidRPr="009A284F">
        <w:t xml:space="preserve"> as used in this article means any subdivision or agency of the State having authority to locate or construct roads or streets.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 xml:space="preserve">(3) The term </w:t>
      </w:r>
      <w:r w:rsidR="009A284F" w:rsidRPr="009A284F">
        <w:t>“</w:t>
      </w:r>
      <w:r w:rsidRPr="009A284F">
        <w:t>railroad</w:t>
      </w:r>
      <w:r w:rsidR="009A284F" w:rsidRPr="009A284F">
        <w:t>”</w:t>
      </w:r>
      <w:r w:rsidRPr="009A284F">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811; 1952 Code </w:t>
      </w:r>
      <w:r w:rsidRPr="009A284F">
        <w:t xml:space="preserve">Section </w:t>
      </w:r>
      <w:r w:rsidR="00DA3755" w:rsidRPr="009A284F">
        <w:t>58</w:t>
      </w:r>
      <w:r w:rsidRPr="009A284F">
        <w:noBreakHyphen/>
      </w:r>
      <w:r w:rsidR="00DA3755" w:rsidRPr="009A284F">
        <w:t xml:space="preserve">811; 1942 Code </w:t>
      </w:r>
      <w:r w:rsidRPr="009A284F">
        <w:t xml:space="preserve">Section </w:t>
      </w:r>
      <w:r w:rsidR="00DA3755" w:rsidRPr="009A284F">
        <w:t xml:space="preserve">8472; 1932 Code </w:t>
      </w:r>
      <w:r w:rsidRPr="009A284F">
        <w:t xml:space="preserve">Section </w:t>
      </w:r>
      <w:r w:rsidR="00DA3755" w:rsidRPr="009A284F">
        <w:t>8447;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1620.</w:t>
      </w:r>
      <w:r w:rsidR="00DA3755" w:rsidRPr="009A284F">
        <w:t xml:space="preserve"> Application of article.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812; 1952 Code </w:t>
      </w:r>
      <w:r w:rsidRPr="009A284F">
        <w:t xml:space="preserve">Section </w:t>
      </w:r>
      <w:r w:rsidR="00DA3755" w:rsidRPr="009A284F">
        <w:t>58</w:t>
      </w:r>
      <w:r w:rsidRPr="009A284F">
        <w:noBreakHyphen/>
      </w:r>
      <w:r w:rsidR="00DA3755" w:rsidRPr="009A284F">
        <w:t xml:space="preserve">812; 1942 Code </w:t>
      </w:r>
      <w:r w:rsidRPr="009A284F">
        <w:t xml:space="preserve">Section </w:t>
      </w:r>
      <w:r w:rsidR="00DA3755" w:rsidRPr="009A284F">
        <w:t xml:space="preserve">8462; 1932 Code </w:t>
      </w:r>
      <w:r w:rsidRPr="009A284F">
        <w:t xml:space="preserve">Section </w:t>
      </w:r>
      <w:r w:rsidR="00DA3755" w:rsidRPr="009A284F">
        <w:t>8437;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1625.</w:t>
      </w:r>
      <w:r w:rsidR="00DA3755" w:rsidRPr="009A284F">
        <w:t xml:space="preserve"> Department of Transportation authorized to eliminate railroad grade crossings.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Notwithstanding any other provision of law, the Department of Transportation may order legally closed and abolished as a public way, within the limits of a railroad right</w:t>
      </w:r>
      <w:r w:rsidR="009A284F" w:rsidRPr="009A284F">
        <w:noBreakHyphen/>
      </w:r>
      <w:r w:rsidRPr="009A284F">
        <w:t>of</w:t>
      </w:r>
      <w:r w:rsidR="009A284F" w:rsidRPr="009A284F">
        <w:noBreakHyphen/>
      </w:r>
      <w:r w:rsidRPr="009A284F">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9A284F" w:rsidRPr="009A284F">
        <w:noBreakHyphen/>
      </w:r>
      <w:r w:rsidRPr="009A284F">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1992 Act No. 399, </w:t>
      </w:r>
      <w:r w:rsidRPr="009A284F">
        <w:t xml:space="preserve">Section </w:t>
      </w:r>
      <w:r w:rsidR="00DA3755" w:rsidRPr="009A284F">
        <w:t xml:space="preserve">3, eff June 1, 1992; 1993 Act No. 181, </w:t>
      </w:r>
      <w:r w:rsidRPr="009A284F">
        <w:t xml:space="preserve">Section </w:t>
      </w:r>
      <w:r w:rsidR="00DA3755" w:rsidRPr="009A284F">
        <w:t>1554,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1630.</w:t>
      </w:r>
      <w:r w:rsidR="00DA3755" w:rsidRPr="009A284F">
        <w:t xml:space="preserve"> Notice to railroad and effort to agree on plan for elimination of grade crossing.</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Whenever any such subdivision or department of the State government as is mentioned in Section 58</w:t>
      </w:r>
      <w:r w:rsidR="009A284F" w:rsidRPr="009A284F">
        <w:noBreakHyphen/>
      </w:r>
      <w:r w:rsidRPr="009A284F">
        <w:t>15</w:t>
      </w:r>
      <w:r w:rsidR="009A284F" w:rsidRPr="009A284F">
        <w:noBreakHyphen/>
      </w:r>
      <w:r w:rsidRPr="009A284F">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813; 1952 Code </w:t>
      </w:r>
      <w:r w:rsidRPr="009A284F">
        <w:t xml:space="preserve">Section </w:t>
      </w:r>
      <w:r w:rsidR="00DA3755" w:rsidRPr="009A284F">
        <w:t>58</w:t>
      </w:r>
      <w:r w:rsidRPr="009A284F">
        <w:noBreakHyphen/>
      </w:r>
      <w:r w:rsidR="00DA3755" w:rsidRPr="009A284F">
        <w:t xml:space="preserve">813; 1942 Code </w:t>
      </w:r>
      <w:r w:rsidRPr="009A284F">
        <w:t xml:space="preserve">Section </w:t>
      </w:r>
      <w:r w:rsidR="00DA3755" w:rsidRPr="009A284F">
        <w:t xml:space="preserve">8463; 1932 Code </w:t>
      </w:r>
      <w:r w:rsidRPr="009A284F">
        <w:t xml:space="preserve">Section </w:t>
      </w:r>
      <w:r w:rsidR="00DA3755" w:rsidRPr="009A284F">
        <w:t>8438;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1640.</w:t>
      </w:r>
      <w:r w:rsidR="00DA3755" w:rsidRPr="009A284F">
        <w:t xml:space="preserve"> Procedure when agreement shall not be reached.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814; 1952 Code </w:t>
      </w:r>
      <w:r w:rsidRPr="009A284F">
        <w:t xml:space="preserve">Section </w:t>
      </w:r>
      <w:r w:rsidR="00DA3755" w:rsidRPr="009A284F">
        <w:t>58</w:t>
      </w:r>
      <w:r w:rsidRPr="009A284F">
        <w:noBreakHyphen/>
      </w:r>
      <w:r w:rsidR="00DA3755" w:rsidRPr="009A284F">
        <w:t xml:space="preserve">814; 1942 Code </w:t>
      </w:r>
      <w:r w:rsidRPr="009A284F">
        <w:t xml:space="preserve">Section </w:t>
      </w:r>
      <w:r w:rsidR="00DA3755" w:rsidRPr="009A284F">
        <w:t xml:space="preserve">8463; 1932 Code </w:t>
      </w:r>
      <w:r w:rsidRPr="009A284F">
        <w:t xml:space="preserve">Section </w:t>
      </w:r>
      <w:r w:rsidR="00DA3755" w:rsidRPr="009A284F">
        <w:t>8438;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1650.</w:t>
      </w:r>
      <w:r w:rsidR="00DA3755" w:rsidRPr="009A284F">
        <w:t xml:space="preserve"> Railroad company may select materials; minimum standards.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815; 1952 Code </w:t>
      </w:r>
      <w:r w:rsidRPr="009A284F">
        <w:t xml:space="preserve">Section </w:t>
      </w:r>
      <w:r w:rsidR="00DA3755" w:rsidRPr="009A284F">
        <w:t>58</w:t>
      </w:r>
      <w:r w:rsidRPr="009A284F">
        <w:noBreakHyphen/>
      </w:r>
      <w:r w:rsidR="00DA3755" w:rsidRPr="009A284F">
        <w:t xml:space="preserve">815; 1942 Code </w:t>
      </w:r>
      <w:r w:rsidRPr="009A284F">
        <w:t xml:space="preserve">Section </w:t>
      </w:r>
      <w:r w:rsidR="00DA3755" w:rsidRPr="009A284F">
        <w:t xml:space="preserve">8464; 1932 Code </w:t>
      </w:r>
      <w:r w:rsidRPr="009A284F">
        <w:t xml:space="preserve">Section </w:t>
      </w:r>
      <w:r w:rsidR="00DA3755" w:rsidRPr="009A284F">
        <w:t xml:space="preserve">8439; 1924 (33) 1057; 1993 Act No. 181, </w:t>
      </w:r>
      <w:r w:rsidRPr="009A284F">
        <w:t xml:space="preserve">Section </w:t>
      </w:r>
      <w:r w:rsidR="00DA3755" w:rsidRPr="009A284F">
        <w:t>1555,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1660.</w:t>
      </w:r>
      <w:r w:rsidR="00DA3755" w:rsidRPr="009A284F">
        <w:t xml:space="preserve"> Division of costs.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division of the costs of the elimination of the grade crossings by means of grade separation structures shall be as follows: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(5) In all cases of grade separation hereunder the railroad shall permit the use, free of cost, of so much of its right of way as is necessary and the department or subdivision involved shall be charged with the duty of acquiring such additional rights</w:t>
      </w:r>
      <w:r w:rsidR="009A284F" w:rsidRPr="009A284F">
        <w:noBreakHyphen/>
      </w:r>
      <w:r w:rsidRPr="009A284F">
        <w:t>of</w:t>
      </w:r>
      <w:r w:rsidR="009A284F" w:rsidRPr="009A284F">
        <w:noBreakHyphen/>
      </w:r>
      <w:r w:rsidRPr="009A284F">
        <w:t>way as shall be necessary and shall be chargeable with liability for any property damages or other damages resulting from the change in topographical conditions.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816; 1952 Code </w:t>
      </w:r>
      <w:r w:rsidRPr="009A284F">
        <w:t xml:space="preserve">Section </w:t>
      </w:r>
      <w:r w:rsidR="00DA3755" w:rsidRPr="009A284F">
        <w:t>58</w:t>
      </w:r>
      <w:r w:rsidRPr="009A284F">
        <w:noBreakHyphen/>
      </w:r>
      <w:r w:rsidR="00DA3755" w:rsidRPr="009A284F">
        <w:t xml:space="preserve">816; 1942 Code </w:t>
      </w:r>
      <w:r w:rsidRPr="009A284F">
        <w:t xml:space="preserve">Section </w:t>
      </w:r>
      <w:r w:rsidR="00DA3755" w:rsidRPr="009A284F">
        <w:t xml:space="preserve">8465; 1932 Code </w:t>
      </w:r>
      <w:r w:rsidRPr="009A284F">
        <w:t xml:space="preserve">Section </w:t>
      </w:r>
      <w:r w:rsidR="00DA3755" w:rsidRPr="009A284F">
        <w:t>8440;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1670.</w:t>
      </w:r>
      <w:r w:rsidR="00DA3755" w:rsidRPr="009A284F">
        <w:t xml:space="preserve"> Specifications as to overhead bridges and approaches.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9A284F" w:rsidRPr="009A284F">
        <w:noBreakHyphen/>
      </w:r>
      <w:r w:rsidRPr="009A284F">
        <w:t>two feet, six inches above the base of rail of railroad track and a horizontal clearance of not less than eight feet, measured from the center line of such track, and at right angles thereto, due allowance being made for curvature of track.</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817; 1952 Code </w:t>
      </w:r>
      <w:r w:rsidRPr="009A284F">
        <w:t xml:space="preserve">Section </w:t>
      </w:r>
      <w:r w:rsidR="00DA3755" w:rsidRPr="009A284F">
        <w:t>58</w:t>
      </w:r>
      <w:r w:rsidRPr="009A284F">
        <w:noBreakHyphen/>
      </w:r>
      <w:r w:rsidR="00DA3755" w:rsidRPr="009A284F">
        <w:t xml:space="preserve">817; 1942 Code </w:t>
      </w:r>
      <w:r w:rsidRPr="009A284F">
        <w:t xml:space="preserve">Section </w:t>
      </w:r>
      <w:r w:rsidR="00DA3755" w:rsidRPr="009A284F">
        <w:t xml:space="preserve">8465; 1932 Code </w:t>
      </w:r>
      <w:r w:rsidRPr="009A284F">
        <w:t xml:space="preserve">Section </w:t>
      </w:r>
      <w:r w:rsidR="00DA3755" w:rsidRPr="009A284F">
        <w:t>8440;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1680.</w:t>
      </w:r>
      <w:r w:rsidR="00DA3755" w:rsidRPr="009A284F">
        <w:t xml:space="preserve"> Underpasses and overhead bridges shall meet specifications of Department of Transportation.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Underpasses or overhead bridges constructed in accordance with this article shall meet the specifications of the Department of Transportation.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818; 1952 Code </w:t>
      </w:r>
      <w:r w:rsidRPr="009A284F">
        <w:t xml:space="preserve">Section </w:t>
      </w:r>
      <w:r w:rsidR="00DA3755" w:rsidRPr="009A284F">
        <w:t>58</w:t>
      </w:r>
      <w:r w:rsidRPr="009A284F">
        <w:noBreakHyphen/>
      </w:r>
      <w:r w:rsidR="00DA3755" w:rsidRPr="009A284F">
        <w:t xml:space="preserve">818; 1942 Code </w:t>
      </w:r>
      <w:r w:rsidRPr="009A284F">
        <w:t xml:space="preserve">Section </w:t>
      </w:r>
      <w:r w:rsidR="00DA3755" w:rsidRPr="009A284F">
        <w:t xml:space="preserve">8465; 1932 Code </w:t>
      </w:r>
      <w:r w:rsidRPr="009A284F">
        <w:t xml:space="preserve">Section </w:t>
      </w:r>
      <w:r w:rsidR="00DA3755" w:rsidRPr="009A284F">
        <w:t xml:space="preserve">8440; 1924 (33) 1057; 1972 (57) 2631; 1993 Act No. 181, </w:t>
      </w:r>
      <w:r w:rsidRPr="009A284F">
        <w:t xml:space="preserve">Section </w:t>
      </w:r>
      <w:r w:rsidR="00DA3755" w:rsidRPr="009A284F">
        <w:t>1556,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1690.</w:t>
      </w:r>
      <w:r w:rsidR="00DA3755" w:rsidRPr="009A284F">
        <w:t xml:space="preserve"> Time within which railroad shall commence work; effect of failure so to do.</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820; 1952 Code </w:t>
      </w:r>
      <w:r w:rsidRPr="009A284F">
        <w:t xml:space="preserve">Section </w:t>
      </w:r>
      <w:r w:rsidR="00DA3755" w:rsidRPr="009A284F">
        <w:t>58</w:t>
      </w:r>
      <w:r w:rsidRPr="009A284F">
        <w:noBreakHyphen/>
      </w:r>
      <w:r w:rsidR="00DA3755" w:rsidRPr="009A284F">
        <w:t xml:space="preserve">820; 1942 Code </w:t>
      </w:r>
      <w:r w:rsidRPr="009A284F">
        <w:t xml:space="preserve">Section </w:t>
      </w:r>
      <w:r w:rsidR="00DA3755" w:rsidRPr="009A284F">
        <w:t xml:space="preserve">8468; 1932 Code </w:t>
      </w:r>
      <w:r w:rsidRPr="009A284F">
        <w:t xml:space="preserve">Section </w:t>
      </w:r>
      <w:r w:rsidR="00DA3755" w:rsidRPr="009A284F">
        <w:t>8443;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1700.</w:t>
      </w:r>
      <w:r w:rsidR="00DA3755" w:rsidRPr="009A284F">
        <w:t xml:space="preserve"> Appeal to Commission and to court.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821; 1952 Code </w:t>
      </w:r>
      <w:r w:rsidRPr="009A284F">
        <w:t xml:space="preserve">Section </w:t>
      </w:r>
      <w:r w:rsidR="00DA3755" w:rsidRPr="009A284F">
        <w:t>58</w:t>
      </w:r>
      <w:r w:rsidRPr="009A284F">
        <w:noBreakHyphen/>
      </w:r>
      <w:r w:rsidR="00DA3755" w:rsidRPr="009A284F">
        <w:t xml:space="preserve">821; 1942 Code </w:t>
      </w:r>
      <w:r w:rsidRPr="009A284F">
        <w:t xml:space="preserve">Section </w:t>
      </w:r>
      <w:r w:rsidR="00DA3755" w:rsidRPr="009A284F">
        <w:t xml:space="preserve">8469; 1932 Code </w:t>
      </w:r>
      <w:r w:rsidRPr="009A284F">
        <w:t xml:space="preserve">Section </w:t>
      </w:r>
      <w:r w:rsidR="00DA3755" w:rsidRPr="009A284F">
        <w:t xml:space="preserve">8444; 1924 (33) 1057; 1935 (39) 25; 2006 Act No. 318, </w:t>
      </w:r>
      <w:r w:rsidRPr="009A284F">
        <w:t xml:space="preserve">Section </w:t>
      </w:r>
      <w:r w:rsidR="00DA3755" w:rsidRPr="009A284F">
        <w:t>105, eff May 24, 2006.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1710.</w:t>
      </w:r>
      <w:r w:rsidR="00DA3755" w:rsidRPr="009A284F">
        <w:t xml:space="preserve"> Direct appeal to court.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822; 1952 Code </w:t>
      </w:r>
      <w:r w:rsidRPr="009A284F">
        <w:t xml:space="preserve">Section </w:t>
      </w:r>
      <w:r w:rsidR="00DA3755" w:rsidRPr="009A284F">
        <w:t>58</w:t>
      </w:r>
      <w:r w:rsidRPr="009A284F">
        <w:noBreakHyphen/>
      </w:r>
      <w:r w:rsidR="00DA3755" w:rsidRPr="009A284F">
        <w:t xml:space="preserve">822; 1942 Code </w:t>
      </w:r>
      <w:r w:rsidRPr="009A284F">
        <w:t xml:space="preserve">Section </w:t>
      </w:r>
      <w:r w:rsidR="00DA3755" w:rsidRPr="009A284F">
        <w:t xml:space="preserve">8470; 1932 Code </w:t>
      </w:r>
      <w:r w:rsidRPr="009A284F">
        <w:t xml:space="preserve">Section </w:t>
      </w:r>
      <w:r w:rsidR="00DA3755" w:rsidRPr="009A284F">
        <w:t xml:space="preserve">8445; 1924 (33) 1057; 2006 Act No. 318, </w:t>
      </w:r>
      <w:r w:rsidRPr="009A284F">
        <w:t xml:space="preserve">Section </w:t>
      </w:r>
      <w:r w:rsidR="00DA3755" w:rsidRPr="009A284F">
        <w:t>106, eff May 24, 2006.</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1720.</w:t>
      </w:r>
      <w:r w:rsidR="00DA3755" w:rsidRPr="009A284F">
        <w:t xml:space="preserve"> Construction pending appeal.</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When any railroad company appeals from a decision of the Commission as provided for in Section 58</w:t>
      </w:r>
      <w:r w:rsidR="009A284F" w:rsidRPr="009A284F">
        <w:noBreakHyphen/>
      </w:r>
      <w:r w:rsidRPr="009A284F">
        <w:t>15</w:t>
      </w:r>
      <w:r w:rsidR="009A284F" w:rsidRPr="009A284F">
        <w:noBreakHyphen/>
      </w:r>
      <w:r w:rsidRPr="009A284F">
        <w:t>1700 or from an order or finding of any department or subdivision as provided for in Section 58</w:t>
      </w:r>
      <w:r w:rsidR="009A284F" w:rsidRPr="009A284F">
        <w:noBreakHyphen/>
      </w:r>
      <w:r w:rsidRPr="009A284F">
        <w:t>15</w:t>
      </w:r>
      <w:r w:rsidR="009A284F" w:rsidRPr="009A284F">
        <w:noBreakHyphen/>
      </w:r>
      <w:r w:rsidRPr="009A284F">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823; 1952 Code </w:t>
      </w:r>
      <w:r w:rsidRPr="009A284F">
        <w:t xml:space="preserve">Section </w:t>
      </w:r>
      <w:r w:rsidR="00DA3755" w:rsidRPr="009A284F">
        <w:t>58</w:t>
      </w:r>
      <w:r w:rsidRPr="009A284F">
        <w:noBreakHyphen/>
      </w:r>
      <w:r w:rsidR="00DA3755" w:rsidRPr="009A284F">
        <w:t xml:space="preserve">823; 1942 Code </w:t>
      </w:r>
      <w:r w:rsidRPr="009A284F">
        <w:t xml:space="preserve">Section </w:t>
      </w:r>
      <w:r w:rsidR="00DA3755" w:rsidRPr="009A284F">
        <w:t xml:space="preserve">8471; 1932 Code </w:t>
      </w:r>
      <w:r w:rsidRPr="009A284F">
        <w:t xml:space="preserve">Section </w:t>
      </w:r>
      <w:r w:rsidR="00DA3755" w:rsidRPr="009A284F">
        <w:t>8446;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1730.</w:t>
      </w:r>
      <w:r w:rsidR="00DA3755" w:rsidRPr="009A284F">
        <w:t xml:space="preserve"> Continuance of crossings as private crossings.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824; 1952 Code </w:t>
      </w:r>
      <w:r w:rsidRPr="009A284F">
        <w:t xml:space="preserve">Section </w:t>
      </w:r>
      <w:r w:rsidR="00DA3755" w:rsidRPr="009A284F">
        <w:t>58</w:t>
      </w:r>
      <w:r w:rsidRPr="009A284F">
        <w:noBreakHyphen/>
      </w:r>
      <w:r w:rsidR="00DA3755" w:rsidRPr="009A284F">
        <w:t xml:space="preserve">824; 1942 Code </w:t>
      </w:r>
      <w:r w:rsidRPr="009A284F">
        <w:t xml:space="preserve">Section </w:t>
      </w:r>
      <w:r w:rsidR="00DA3755" w:rsidRPr="009A284F">
        <w:t xml:space="preserve">8466; 1932 Code </w:t>
      </w:r>
      <w:r w:rsidRPr="009A284F">
        <w:t xml:space="preserve">Section </w:t>
      </w:r>
      <w:r w:rsidR="00DA3755" w:rsidRPr="009A284F">
        <w:t>8441; 1924 (33) 1057.</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1740.</w:t>
      </w:r>
      <w:r w:rsidR="00DA3755" w:rsidRPr="009A284F">
        <w:t xml:space="preserve"> Special agreements.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825; 1952 Code </w:t>
      </w:r>
      <w:r w:rsidRPr="009A284F">
        <w:t xml:space="preserve">Section </w:t>
      </w:r>
      <w:r w:rsidR="00DA3755" w:rsidRPr="009A284F">
        <w:t>58</w:t>
      </w:r>
      <w:r w:rsidRPr="009A284F">
        <w:noBreakHyphen/>
      </w:r>
      <w:r w:rsidR="00DA3755" w:rsidRPr="009A284F">
        <w:t xml:space="preserve">825; 1942 Code </w:t>
      </w:r>
      <w:r w:rsidRPr="009A284F">
        <w:t xml:space="preserve">Section </w:t>
      </w:r>
      <w:r w:rsidR="00DA3755" w:rsidRPr="009A284F">
        <w:t xml:space="preserve">8467; 1932 Code </w:t>
      </w:r>
      <w:r w:rsidRPr="009A284F">
        <w:t xml:space="preserve">Section </w:t>
      </w:r>
      <w:r w:rsidR="00DA3755" w:rsidRPr="009A284F">
        <w:t>8442; 1924 (33) 1057.</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19</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Alteration of Railroad Grade Separation Structures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1910.</w:t>
      </w:r>
      <w:r w:rsidR="00DA3755" w:rsidRPr="009A284F">
        <w:t xml:space="preserve"> Department of Transportation shall cooperate in relation to grade separation structures.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831; 1952 Code </w:t>
      </w:r>
      <w:r w:rsidRPr="009A284F">
        <w:t xml:space="preserve">Section </w:t>
      </w:r>
      <w:r w:rsidR="00DA3755" w:rsidRPr="009A284F">
        <w:t>58</w:t>
      </w:r>
      <w:r w:rsidRPr="009A284F">
        <w:noBreakHyphen/>
      </w:r>
      <w:r w:rsidR="00DA3755" w:rsidRPr="009A284F">
        <w:t xml:space="preserve">831; 1942 Code </w:t>
      </w:r>
      <w:r w:rsidRPr="009A284F">
        <w:t xml:space="preserve">Section </w:t>
      </w:r>
      <w:r w:rsidR="00DA3755" w:rsidRPr="009A284F">
        <w:t xml:space="preserve">8474; 1932 Code </w:t>
      </w:r>
      <w:r w:rsidRPr="009A284F">
        <w:t xml:space="preserve">Section </w:t>
      </w:r>
      <w:r w:rsidR="00DA3755" w:rsidRPr="009A284F">
        <w:t xml:space="preserve">8449; 1932 (37) 1106; 1993 Act No. 181, </w:t>
      </w:r>
      <w:r w:rsidRPr="009A284F">
        <w:t xml:space="preserve">Section </w:t>
      </w:r>
      <w:r w:rsidR="00DA3755" w:rsidRPr="009A284F">
        <w:t>1557,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1920.</w:t>
      </w:r>
      <w:r w:rsidR="00DA3755" w:rsidRPr="009A284F">
        <w:t xml:space="preserve"> Necessity of work shall be determined by Department; notice to companies.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necessity for any such reconstruction, changes or alterations shall be determined by the Department of Transportation and made in accordance with plans adopted by the department. But any railroad company concerned shall be given at least ten days</w:t>
      </w:r>
      <w:r w:rsidR="009A284F" w:rsidRPr="009A284F">
        <w:t>’</w:t>
      </w:r>
      <w:r w:rsidRPr="009A284F">
        <w:t xml:space="preserve"> notice before any such work is initiated by the department and shall be permitted by the department to offer suggestions and counsel as to the proposed reconstruction, changes or alteration.</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832; 1952 Code </w:t>
      </w:r>
      <w:r w:rsidRPr="009A284F">
        <w:t xml:space="preserve">Section </w:t>
      </w:r>
      <w:r w:rsidR="00DA3755" w:rsidRPr="009A284F">
        <w:t>58</w:t>
      </w:r>
      <w:r w:rsidRPr="009A284F">
        <w:noBreakHyphen/>
      </w:r>
      <w:r w:rsidR="00DA3755" w:rsidRPr="009A284F">
        <w:t xml:space="preserve">832; 1942 Code </w:t>
      </w:r>
      <w:r w:rsidRPr="009A284F">
        <w:t xml:space="preserve">Section </w:t>
      </w:r>
      <w:r w:rsidR="00DA3755" w:rsidRPr="009A284F">
        <w:t xml:space="preserve">8475; 1932 Code </w:t>
      </w:r>
      <w:r w:rsidRPr="009A284F">
        <w:t xml:space="preserve">Section </w:t>
      </w:r>
      <w:r w:rsidR="00DA3755" w:rsidRPr="009A284F">
        <w:t xml:space="preserve">8450; 1932 (37) 1106; 1993 Act No. 181, </w:t>
      </w:r>
      <w:r w:rsidRPr="009A284F">
        <w:t xml:space="preserve">Section </w:t>
      </w:r>
      <w:r w:rsidR="00DA3755" w:rsidRPr="009A284F">
        <w:t>1558,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1930.</w:t>
      </w:r>
      <w:r w:rsidR="00DA3755" w:rsidRPr="009A284F">
        <w:t xml:space="preserve"> Apportionment of costs.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The cost of effecting any reconstruction, changes or alterations as contemplated in Sections 58</w:t>
      </w:r>
      <w:r w:rsidR="009A284F" w:rsidRPr="009A284F">
        <w:noBreakHyphen/>
      </w:r>
      <w:r w:rsidRPr="009A284F">
        <w:t>15</w:t>
      </w:r>
      <w:r w:rsidR="009A284F" w:rsidRPr="009A284F">
        <w:noBreakHyphen/>
      </w:r>
      <w:r w:rsidRPr="009A284F">
        <w:t>1910 and 58</w:t>
      </w:r>
      <w:r w:rsidR="009A284F" w:rsidRPr="009A284F">
        <w:noBreakHyphen/>
      </w:r>
      <w:r w:rsidRPr="009A284F">
        <w:t>15</w:t>
      </w:r>
      <w:r w:rsidR="009A284F" w:rsidRPr="009A284F">
        <w:noBreakHyphen/>
      </w:r>
      <w:r w:rsidRPr="009A284F">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9A284F" w:rsidRPr="009A284F">
        <w:t>’</w:t>
      </w:r>
      <w:r w:rsidRPr="009A284F">
        <w:t xml:space="preserve"> notice, proceed with the work and collect from the railroad company concerned a proper pro rata share of the cost on the basis established by Sections 58</w:t>
      </w:r>
      <w:r w:rsidR="009A284F" w:rsidRPr="009A284F">
        <w:noBreakHyphen/>
      </w:r>
      <w:r w:rsidRPr="009A284F">
        <w:t>15</w:t>
      </w:r>
      <w:r w:rsidR="009A284F" w:rsidRPr="009A284F">
        <w:noBreakHyphen/>
      </w:r>
      <w:r w:rsidRPr="009A284F">
        <w:t>1910 to 58</w:t>
      </w:r>
      <w:r w:rsidR="009A284F" w:rsidRPr="009A284F">
        <w:noBreakHyphen/>
      </w:r>
      <w:r w:rsidRPr="009A284F">
        <w:t>15</w:t>
      </w:r>
      <w:r w:rsidR="009A284F" w:rsidRPr="009A284F">
        <w:noBreakHyphen/>
      </w:r>
      <w:r w:rsidRPr="009A284F">
        <w:t>1950.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833; 1952 Code </w:t>
      </w:r>
      <w:r w:rsidRPr="009A284F">
        <w:t xml:space="preserve">Section </w:t>
      </w:r>
      <w:r w:rsidR="00DA3755" w:rsidRPr="009A284F">
        <w:t>58</w:t>
      </w:r>
      <w:r w:rsidRPr="009A284F">
        <w:noBreakHyphen/>
      </w:r>
      <w:r w:rsidR="00DA3755" w:rsidRPr="009A284F">
        <w:t xml:space="preserve">833; 1942 Code </w:t>
      </w:r>
      <w:r w:rsidRPr="009A284F">
        <w:t xml:space="preserve">Section </w:t>
      </w:r>
      <w:r w:rsidR="00DA3755" w:rsidRPr="009A284F">
        <w:t xml:space="preserve">8476; 1932 Code </w:t>
      </w:r>
      <w:r w:rsidRPr="009A284F">
        <w:t xml:space="preserve">Section </w:t>
      </w:r>
      <w:r w:rsidR="00DA3755" w:rsidRPr="009A284F">
        <w:t xml:space="preserve">8451; 1932 (37) 1106; 1993 Act No. 181, </w:t>
      </w:r>
      <w:r w:rsidRPr="009A284F">
        <w:t xml:space="preserve">Section </w:t>
      </w:r>
      <w:r w:rsidR="00DA3755" w:rsidRPr="009A284F">
        <w:t>1559,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1940.</w:t>
      </w:r>
      <w:r w:rsidR="00DA3755" w:rsidRPr="009A284F">
        <w:t xml:space="preserve"> Grade separation structures to which article shall apply.</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834; 1952 Code </w:t>
      </w:r>
      <w:r w:rsidRPr="009A284F">
        <w:t xml:space="preserve">Section </w:t>
      </w:r>
      <w:r w:rsidR="00DA3755" w:rsidRPr="009A284F">
        <w:t>58</w:t>
      </w:r>
      <w:r w:rsidRPr="009A284F">
        <w:noBreakHyphen/>
      </w:r>
      <w:r w:rsidR="00DA3755" w:rsidRPr="009A284F">
        <w:t xml:space="preserve">834; 1942 Code </w:t>
      </w:r>
      <w:r w:rsidRPr="009A284F">
        <w:t xml:space="preserve">Section </w:t>
      </w:r>
      <w:r w:rsidR="00DA3755" w:rsidRPr="009A284F">
        <w:t xml:space="preserve">8477; 1932 Code </w:t>
      </w:r>
      <w:r w:rsidRPr="009A284F">
        <w:t xml:space="preserve">Section </w:t>
      </w:r>
      <w:r w:rsidR="00DA3755" w:rsidRPr="009A284F">
        <w:t xml:space="preserve">8452; 1932 (37) 1106; 1993 Act No. 181, </w:t>
      </w:r>
      <w:r w:rsidRPr="009A284F">
        <w:t xml:space="preserve">Section </w:t>
      </w:r>
      <w:r w:rsidR="00DA3755" w:rsidRPr="009A284F">
        <w:t>1560,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1950.</w:t>
      </w:r>
      <w:r w:rsidR="00DA3755" w:rsidRPr="009A284F">
        <w:t xml:space="preserve"> Appeal to Supreme Court; stay of construction.</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railroad company affected by any decision or action of the Department of Transportation made or initiated pursuant to the provisions of this article may appeal to the Supreme Court in its original jurisdiction for a review of the department</w:t>
      </w:r>
      <w:r w:rsidR="009A284F" w:rsidRPr="009A284F">
        <w:t>’</w:t>
      </w:r>
      <w:r w:rsidRPr="009A284F">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9A284F" w:rsidRPr="009A284F">
        <w:noBreakHyphen/>
      </w:r>
      <w:r w:rsidRPr="009A284F">
        <w:t>15</w:t>
      </w:r>
      <w:r w:rsidR="009A284F" w:rsidRPr="009A284F">
        <w:noBreakHyphen/>
      </w:r>
      <w:r w:rsidRPr="009A284F">
        <w:t>1930, unless so ordered specifically by the court or some member thereof, after prima facie showing that the appellant</w:t>
      </w:r>
      <w:r w:rsidR="009A284F" w:rsidRPr="009A284F">
        <w:t>’</w:t>
      </w:r>
      <w:r w:rsidRPr="009A284F">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9A284F" w:rsidRPr="009A284F">
        <w:t>’</w:t>
      </w:r>
      <w:r w:rsidRPr="009A284F">
        <w:t>s showing and the subsequent finding by the court that such injury would result from the proposed reconstruction, changes or alterations to the appellant</w:t>
      </w:r>
      <w:r w:rsidR="009A284F" w:rsidRPr="009A284F">
        <w:t>’</w:t>
      </w:r>
      <w:r w:rsidRPr="009A284F">
        <w:t>s property, or the use thereof, the appellant shall be held liable for any damages or losses sustained by the Department of Transportation incident to, occasioned or brought about by the delay pending the appeal.</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835; 1952 Code </w:t>
      </w:r>
      <w:r w:rsidRPr="009A284F">
        <w:t xml:space="preserve">Section </w:t>
      </w:r>
      <w:r w:rsidR="00DA3755" w:rsidRPr="009A284F">
        <w:t>58</w:t>
      </w:r>
      <w:r w:rsidRPr="009A284F">
        <w:noBreakHyphen/>
      </w:r>
      <w:r w:rsidR="00DA3755" w:rsidRPr="009A284F">
        <w:t xml:space="preserve">835; 1942 Code </w:t>
      </w:r>
      <w:r w:rsidRPr="009A284F">
        <w:t xml:space="preserve">Section </w:t>
      </w:r>
      <w:r w:rsidR="00DA3755" w:rsidRPr="009A284F">
        <w:t xml:space="preserve">8478; 1932 Code </w:t>
      </w:r>
      <w:r w:rsidRPr="009A284F">
        <w:t xml:space="preserve">Section </w:t>
      </w:r>
      <w:r w:rsidR="00DA3755" w:rsidRPr="009A284F">
        <w:t xml:space="preserve">8453; 1932 (37) 1106; 1993 Act No. 181, </w:t>
      </w:r>
      <w:r w:rsidRPr="009A284F">
        <w:t xml:space="preserve">Section </w:t>
      </w:r>
      <w:r w:rsidR="00DA3755" w:rsidRPr="009A284F">
        <w:t>1561, eff July 1, 1993.</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3755" w:rsidRPr="009A284F">
        <w:t xml:space="preserve"> 21</w:t>
      </w:r>
    </w:p>
    <w:p w:rsidR="009A284F" w:rsidRP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84F">
        <w:t>Construction and Maintenance of Railroad Grade Crossings of Highways</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2110.</w:t>
      </w:r>
      <w:r w:rsidR="00DA3755" w:rsidRPr="009A284F">
        <w:t xml:space="preserve"> Railroads shall construct and maintain grade crossings of highways.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(B) The involved railroad shall be responsible for all costs associated with construction, modification, or relocation of rail</w:t>
      </w:r>
      <w:r w:rsidR="009A284F" w:rsidRPr="009A284F">
        <w:noBreakHyphen/>
      </w:r>
      <w:r w:rsidRPr="009A284F">
        <w:t>highway grade crossings when such construction, modification, or relocation results from projects initiated by the railroad. Such railroad</w:t>
      </w:r>
      <w:r w:rsidR="009A284F" w:rsidRPr="009A284F">
        <w:noBreakHyphen/>
      </w:r>
      <w:r w:rsidRPr="009A284F">
        <w:t>initiated projects shall include, but are not limited to, constructing a new line, adding an additional track to an existing line, and relocating an existing rail line.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(C) The public authority responsible for a highway crossing a railroad track or tracks shall reimburse the involved railroad for all costs that railroad incurs by virtue of construction, modification, or relocation of rail</w:t>
      </w:r>
      <w:r w:rsidR="009A284F" w:rsidRPr="009A284F">
        <w:noBreakHyphen/>
      </w:r>
      <w:r w:rsidRPr="009A284F">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9A284F" w:rsidRPr="009A284F">
        <w:noBreakHyphen/>
      </w:r>
      <w:r w:rsidRPr="009A284F">
        <w:t>initiated projects are limited to constructing a new highway, widening an existing highway, and relocating an existing highway.</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841; 1956 (49) 1603; 1963 (53) 152; 1999 Act No. 100, Part II, </w:t>
      </w:r>
      <w:r w:rsidRPr="009A284F">
        <w:t xml:space="preserve">Section </w:t>
      </w:r>
      <w:r w:rsidR="00DA3755" w:rsidRPr="009A284F">
        <w:t>67, eff June 30, 1999.</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2120.</w:t>
      </w:r>
      <w:r w:rsidR="00DA3755" w:rsidRPr="009A284F">
        <w:t xml:space="preserve"> Department of Transportation may make specifications and enter into agreements concerning grade crossings of State highways; penalties may be waived by Department.</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842; 1956 (49) 1603; 1963 (53) 152; 1993 Act No. 181, </w:t>
      </w:r>
      <w:r w:rsidRPr="009A284F">
        <w:t xml:space="preserve">Section </w:t>
      </w:r>
      <w:r w:rsidR="00DA3755" w:rsidRPr="009A284F">
        <w:t xml:space="preserve">1562, eff July 1, 1993; 1999 Act No. 100, Part II, </w:t>
      </w:r>
      <w:r w:rsidRPr="009A284F">
        <w:t xml:space="preserve">Section </w:t>
      </w:r>
      <w:r w:rsidR="00DA3755" w:rsidRPr="009A284F">
        <w:t>67, eff June 30, 1999.</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2130.</w:t>
      </w:r>
      <w:r w:rsidR="00DA3755" w:rsidRPr="009A284F">
        <w:t xml:space="preserve"> Penalty for noncompliance.</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Any person or corporation failing to comply with the provisions of this article, after a hearing, if one is applied for as set out in Section 58</w:t>
      </w:r>
      <w:r w:rsidR="009A284F" w:rsidRPr="009A284F">
        <w:noBreakHyphen/>
      </w:r>
      <w:r w:rsidRPr="009A284F">
        <w:t>15</w:t>
      </w:r>
      <w:r w:rsidR="009A284F" w:rsidRPr="009A284F">
        <w:noBreakHyphen/>
      </w:r>
      <w:r w:rsidRPr="009A284F">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9A284F" w:rsidRPr="009A284F">
        <w:t>’</w:t>
      </w:r>
      <w:r w:rsidRPr="009A284F">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3755" w:rsidRPr="009A284F">
        <w:t xml:space="preserve">: 1962 Code </w:t>
      </w:r>
      <w:r w:rsidRPr="009A284F">
        <w:t xml:space="preserve">Section </w:t>
      </w:r>
      <w:r w:rsidR="00DA3755" w:rsidRPr="009A284F">
        <w:t>58</w:t>
      </w:r>
      <w:r w:rsidRPr="009A284F">
        <w:noBreakHyphen/>
      </w:r>
      <w:r w:rsidR="00DA3755" w:rsidRPr="009A284F">
        <w:t xml:space="preserve">843; 1956 (49) 1603; 1963 (53) 152; 1993 Act No. 181, </w:t>
      </w:r>
      <w:r w:rsidRPr="009A284F">
        <w:t xml:space="preserve">Section </w:t>
      </w:r>
      <w:r w:rsidR="00DA3755" w:rsidRPr="009A284F">
        <w:t>1563, eff July 1, 1993.</w:t>
      </w:r>
    </w:p>
    <w:p w:rsidR="009A284F" w:rsidRP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rPr>
          <w:b/>
        </w:rPr>
        <w:t xml:space="preserve">SECTION </w:t>
      </w:r>
      <w:r w:rsidR="00DA3755" w:rsidRPr="009A284F">
        <w:rPr>
          <w:b/>
        </w:rPr>
        <w:t>58</w:t>
      </w:r>
      <w:r w:rsidRPr="009A284F">
        <w:rPr>
          <w:b/>
        </w:rPr>
        <w:noBreakHyphen/>
      </w:r>
      <w:r w:rsidR="00DA3755" w:rsidRPr="009A284F">
        <w:rPr>
          <w:b/>
        </w:rPr>
        <w:t>15</w:t>
      </w:r>
      <w:r w:rsidRPr="009A284F">
        <w:rPr>
          <w:b/>
        </w:rPr>
        <w:noBreakHyphen/>
      </w:r>
      <w:r w:rsidR="00DA3755" w:rsidRPr="009A284F">
        <w:rPr>
          <w:b/>
        </w:rPr>
        <w:t>2140.</w:t>
      </w:r>
      <w:r w:rsidR="00DA3755" w:rsidRPr="009A284F">
        <w:t xml:space="preserve"> Article shall not affect certain penalties.</w:t>
      </w:r>
    </w:p>
    <w:p w:rsidR="009A284F" w:rsidRDefault="00DA375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84F">
        <w:tab/>
        <w:t>Unless waived as provided in Section 58</w:t>
      </w:r>
      <w:r w:rsidR="009A284F" w:rsidRPr="009A284F">
        <w:noBreakHyphen/>
      </w:r>
      <w:r w:rsidRPr="009A284F">
        <w:t>15</w:t>
      </w:r>
      <w:r w:rsidR="009A284F" w:rsidRPr="009A284F">
        <w:noBreakHyphen/>
      </w:r>
      <w:r w:rsidRPr="009A284F">
        <w:t>2120, the provisions of Sections 58</w:t>
      </w:r>
      <w:r w:rsidR="009A284F" w:rsidRPr="009A284F">
        <w:noBreakHyphen/>
      </w:r>
      <w:r w:rsidRPr="009A284F">
        <w:t>15</w:t>
      </w:r>
      <w:r w:rsidR="009A284F" w:rsidRPr="009A284F">
        <w:noBreakHyphen/>
      </w:r>
      <w:r w:rsidRPr="009A284F">
        <w:t>2110 to 58</w:t>
      </w:r>
      <w:r w:rsidR="009A284F" w:rsidRPr="009A284F">
        <w:noBreakHyphen/>
      </w:r>
      <w:r w:rsidRPr="009A284F">
        <w:t>15</w:t>
      </w:r>
      <w:r w:rsidR="009A284F" w:rsidRPr="009A284F">
        <w:noBreakHyphen/>
      </w:r>
      <w:r w:rsidRPr="009A284F">
        <w:t>2130 shall not affect or in anywise relieve any railroad company or operator of any penalties incurred under Sections 58</w:t>
      </w:r>
      <w:r w:rsidR="009A284F" w:rsidRPr="009A284F">
        <w:noBreakHyphen/>
      </w:r>
      <w:r w:rsidRPr="009A284F">
        <w:t>15</w:t>
      </w:r>
      <w:r w:rsidR="009A284F" w:rsidRPr="009A284F">
        <w:noBreakHyphen/>
      </w:r>
      <w:r w:rsidRPr="009A284F">
        <w:t>2110 to 58</w:t>
      </w:r>
      <w:r w:rsidR="009A284F" w:rsidRPr="009A284F">
        <w:noBreakHyphen/>
      </w:r>
      <w:r w:rsidRPr="009A284F">
        <w:t>15</w:t>
      </w:r>
      <w:r w:rsidR="009A284F" w:rsidRPr="009A284F">
        <w:noBreakHyphen/>
      </w:r>
      <w:r w:rsidRPr="009A284F">
        <w:t>2130 or former Sections 58</w:t>
      </w:r>
      <w:r w:rsidR="009A284F" w:rsidRPr="009A284F">
        <w:noBreakHyphen/>
      </w:r>
      <w:r w:rsidRPr="009A284F">
        <w:t>15</w:t>
      </w:r>
      <w:r w:rsidR="009A284F" w:rsidRPr="009A284F">
        <w:noBreakHyphen/>
      </w:r>
      <w:r w:rsidRPr="009A284F">
        <w:t>2110 to 58</w:t>
      </w:r>
      <w:r w:rsidR="009A284F" w:rsidRPr="009A284F">
        <w:noBreakHyphen/>
      </w:r>
      <w:r w:rsidRPr="009A284F">
        <w:t>15</w:t>
      </w:r>
      <w:r w:rsidR="009A284F" w:rsidRPr="009A284F">
        <w:noBreakHyphen/>
      </w:r>
      <w:r w:rsidRPr="009A284F">
        <w:t>2130. The provisions of Section 58</w:t>
      </w:r>
      <w:r w:rsidR="009A284F" w:rsidRPr="009A284F">
        <w:noBreakHyphen/>
      </w:r>
      <w:r w:rsidRPr="009A284F">
        <w:t>17</w:t>
      </w:r>
      <w:r w:rsidR="009A284F" w:rsidRPr="009A284F">
        <w:noBreakHyphen/>
      </w:r>
      <w:r w:rsidRPr="009A284F">
        <w:t>1360 are not intended to be nor are they repealed or affected by amendment of Sections 58</w:t>
      </w:r>
      <w:r w:rsidR="009A284F" w:rsidRPr="009A284F">
        <w:noBreakHyphen/>
      </w:r>
      <w:r w:rsidRPr="009A284F">
        <w:t>15</w:t>
      </w:r>
      <w:r w:rsidR="009A284F" w:rsidRPr="009A284F">
        <w:noBreakHyphen/>
      </w:r>
      <w:r w:rsidRPr="009A284F">
        <w:t>2110 to 58</w:t>
      </w:r>
      <w:r w:rsidR="009A284F" w:rsidRPr="009A284F">
        <w:noBreakHyphen/>
      </w:r>
      <w:r w:rsidRPr="009A284F">
        <w:t>15</w:t>
      </w:r>
      <w:r w:rsidR="009A284F" w:rsidRPr="009A284F">
        <w:noBreakHyphen/>
      </w:r>
      <w:r w:rsidRPr="009A284F">
        <w:t>2130.</w:t>
      </w: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84F" w:rsidRDefault="009A284F"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3755" w:rsidRPr="009A284F">
        <w:t xml:space="preserve">: 1962 Code </w:t>
      </w:r>
      <w:r w:rsidRPr="009A284F">
        <w:t xml:space="preserve">Section </w:t>
      </w:r>
      <w:r w:rsidR="00DA3755" w:rsidRPr="009A284F">
        <w:t>58</w:t>
      </w:r>
      <w:r w:rsidRPr="009A284F">
        <w:noBreakHyphen/>
      </w:r>
      <w:r w:rsidR="00DA3755" w:rsidRPr="009A284F">
        <w:t>843.1; 1963 (53) 152.</w:t>
      </w:r>
    </w:p>
    <w:p w:rsidR="00184435" w:rsidRPr="009A284F" w:rsidRDefault="00184435" w:rsidP="009A28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284F" w:rsidSect="009A28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4F" w:rsidRDefault="009A284F" w:rsidP="009A284F">
      <w:r>
        <w:separator/>
      </w:r>
    </w:p>
  </w:endnote>
  <w:endnote w:type="continuationSeparator" w:id="0">
    <w:p w:rsidR="009A284F" w:rsidRDefault="009A284F" w:rsidP="009A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4F" w:rsidRDefault="009A284F" w:rsidP="009A284F">
      <w:r>
        <w:separator/>
      </w:r>
    </w:p>
  </w:footnote>
  <w:footnote w:type="continuationSeparator" w:id="0">
    <w:p w:rsidR="009A284F" w:rsidRDefault="009A284F" w:rsidP="009A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4F" w:rsidRPr="009A284F" w:rsidRDefault="009A284F" w:rsidP="009A2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4EA"/>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84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3755"/>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63B0-50CC-41F9-A47E-FE710922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4F"/>
    <w:pPr>
      <w:tabs>
        <w:tab w:val="clear" w:pos="720"/>
        <w:tab w:val="center" w:pos="4680"/>
        <w:tab w:val="right" w:pos="9360"/>
      </w:tabs>
    </w:pPr>
  </w:style>
  <w:style w:type="character" w:customStyle="1" w:styleId="HeaderChar">
    <w:name w:val="Header Char"/>
    <w:basedOn w:val="DefaultParagraphFont"/>
    <w:link w:val="Header"/>
    <w:uiPriority w:val="99"/>
    <w:rsid w:val="009A284F"/>
    <w:rPr>
      <w:rFonts w:cs="Times New Roman"/>
    </w:rPr>
  </w:style>
  <w:style w:type="paragraph" w:styleId="Footer">
    <w:name w:val="footer"/>
    <w:basedOn w:val="Normal"/>
    <w:link w:val="FooterChar"/>
    <w:uiPriority w:val="99"/>
    <w:unhideWhenUsed/>
    <w:rsid w:val="009A284F"/>
    <w:pPr>
      <w:tabs>
        <w:tab w:val="clear" w:pos="720"/>
        <w:tab w:val="center" w:pos="4680"/>
        <w:tab w:val="right" w:pos="9360"/>
      </w:tabs>
    </w:pPr>
  </w:style>
  <w:style w:type="character" w:customStyle="1" w:styleId="FooterChar">
    <w:name w:val="Footer Char"/>
    <w:basedOn w:val="DefaultParagraphFont"/>
    <w:link w:val="Footer"/>
    <w:uiPriority w:val="99"/>
    <w:rsid w:val="009A284F"/>
    <w:rPr>
      <w:rFonts w:cs="Times New Roman"/>
    </w:rPr>
  </w:style>
  <w:style w:type="character" w:styleId="Hyperlink">
    <w:name w:val="Hyperlink"/>
    <w:basedOn w:val="DefaultParagraphFont"/>
    <w:uiPriority w:val="99"/>
    <w:semiHidden/>
    <w:rsid w:val="00283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12057</Words>
  <Characters>68731</Characters>
  <Application>Microsoft Office Word</Application>
  <DocSecurity>0</DocSecurity>
  <Lines>572</Lines>
  <Paragraphs>161</Paragraphs>
  <ScaleCrop>false</ScaleCrop>
  <Company>Legislative Services Agency (LSA)</Company>
  <LinksUpToDate>false</LinksUpToDate>
  <CharactersWithSpaces>80627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