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33" w:rsidRPr="002974FF" w:rsidRDefault="004C2033">
      <w:pPr>
        <w:jc w:val="center"/>
      </w:pPr>
      <w:r w:rsidRPr="002974FF">
        <w:t>DISCLAIMER</w:t>
      </w:r>
    </w:p>
    <w:p w:rsidR="004C2033" w:rsidRPr="002974FF" w:rsidRDefault="004C2033"/>
    <w:p w:rsidR="004C2033" w:rsidRDefault="004C203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C2033" w:rsidRDefault="004C2033" w:rsidP="00D86E37"/>
    <w:p w:rsidR="004C2033" w:rsidRDefault="004C203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2033" w:rsidRDefault="004C2033" w:rsidP="00D86E37"/>
    <w:p w:rsidR="004C2033" w:rsidRDefault="004C203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2033" w:rsidRDefault="004C2033" w:rsidP="00D86E37"/>
    <w:p w:rsidR="004C2033" w:rsidRDefault="004C203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C2033" w:rsidRDefault="004C2033">
      <w:pPr>
        <w:widowControl/>
        <w:tabs>
          <w:tab w:val="clear" w:pos="720"/>
        </w:tabs>
      </w:pPr>
      <w:r>
        <w:br w:type="page"/>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4431">
        <w:t>CHAPTER 25</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431">
        <w:t>Teachers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41BE" w:rsidRPr="006C4431">
        <w:t xml:space="preserve"> 1</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431">
        <w:t>General Provisions</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10.</w:t>
      </w:r>
      <w:r w:rsidR="009041BE" w:rsidRPr="006C4431">
        <w:t xml:space="preserve"> Employment of teachers related to board members or serving as board members.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351; 1952 Code </w:t>
      </w:r>
      <w:r w:rsidRPr="006C4431">
        <w:t xml:space="preserve">Section </w:t>
      </w:r>
      <w:r w:rsidR="009041BE" w:rsidRPr="006C4431">
        <w:t>21</w:t>
      </w:r>
      <w:r w:rsidRPr="006C4431">
        <w:noBreakHyphen/>
      </w:r>
      <w:r w:rsidR="009041BE" w:rsidRPr="006C4431">
        <w:t xml:space="preserve">351; 1942 Code </w:t>
      </w:r>
      <w:r w:rsidRPr="006C4431">
        <w:t xml:space="preserve">Section </w:t>
      </w:r>
      <w:r w:rsidR="009041BE" w:rsidRPr="006C4431">
        <w:t xml:space="preserve">5374; 1932 Code </w:t>
      </w:r>
      <w:r w:rsidRPr="006C4431">
        <w:t xml:space="preserve">Section </w:t>
      </w:r>
      <w:r w:rsidR="009041BE" w:rsidRPr="006C4431">
        <w:t xml:space="preserve">5401; Civ. C. </w:t>
      </w:r>
      <w:r w:rsidRPr="006C4431">
        <w:t>‘</w:t>
      </w:r>
      <w:r w:rsidR="009041BE" w:rsidRPr="006C4431">
        <w:t xml:space="preserve">22 </w:t>
      </w:r>
      <w:r w:rsidRPr="006C4431">
        <w:t xml:space="preserve">Section </w:t>
      </w:r>
      <w:r w:rsidR="009041BE" w:rsidRPr="006C4431">
        <w:t xml:space="preserve">2645; Civ. C. </w:t>
      </w:r>
      <w:r w:rsidRPr="006C4431">
        <w:t>‘</w:t>
      </w:r>
      <w:r w:rsidR="009041BE" w:rsidRPr="006C4431">
        <w:t xml:space="preserve">12 </w:t>
      </w:r>
      <w:r w:rsidRPr="006C4431">
        <w:t xml:space="preserve">Section </w:t>
      </w:r>
      <w:r w:rsidR="009041BE" w:rsidRPr="006C4431">
        <w:t xml:space="preserve">1777; Civ. C. </w:t>
      </w:r>
      <w:r w:rsidRPr="006C4431">
        <w:t>‘</w:t>
      </w:r>
      <w:r w:rsidR="009041BE" w:rsidRPr="006C4431">
        <w:t xml:space="preserve">02 </w:t>
      </w:r>
      <w:r w:rsidRPr="006C4431">
        <w:t xml:space="preserve">Section </w:t>
      </w:r>
      <w:r w:rsidR="009041BE" w:rsidRPr="006C4431">
        <w:t xml:space="preserve">1228; 1900 (23) 366; 1929 (36) 100; 1961 (52) 183; 1976 Act No. 652, </w:t>
      </w:r>
      <w:r w:rsidRPr="006C4431">
        <w:t xml:space="preserve">Section </w:t>
      </w:r>
      <w:r w:rsidR="009041BE" w:rsidRPr="006C4431">
        <w:t>1.</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20.</w:t>
      </w:r>
      <w:r w:rsidR="009041BE" w:rsidRPr="006C4431">
        <w:t xml:space="preserve"> Qualifications of teachers.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354; 1952 Code </w:t>
      </w:r>
      <w:r w:rsidRPr="006C4431">
        <w:t xml:space="preserve">Section </w:t>
      </w:r>
      <w:r w:rsidR="009041BE" w:rsidRPr="006C4431">
        <w:t>21</w:t>
      </w:r>
      <w:r w:rsidRPr="006C4431">
        <w:noBreakHyphen/>
      </w:r>
      <w:r w:rsidR="009041BE" w:rsidRPr="006C4431">
        <w:t xml:space="preserve">354; 1942 Code </w:t>
      </w:r>
      <w:r w:rsidRPr="006C4431">
        <w:t xml:space="preserve">Section </w:t>
      </w:r>
      <w:r w:rsidR="009041BE" w:rsidRPr="006C4431">
        <w:t xml:space="preserve">5358; 1932 Code </w:t>
      </w:r>
      <w:r w:rsidRPr="006C4431">
        <w:t xml:space="preserve">Sections </w:t>
      </w:r>
      <w:r w:rsidR="009041BE" w:rsidRPr="006C4431">
        <w:t xml:space="preserve"> 5384, 5596; Civ. C. </w:t>
      </w:r>
      <w:r w:rsidRPr="006C4431">
        <w:t>‘</w:t>
      </w:r>
      <w:r w:rsidR="009041BE" w:rsidRPr="006C4431">
        <w:t xml:space="preserve">22 </w:t>
      </w:r>
      <w:r w:rsidRPr="006C4431">
        <w:t xml:space="preserve">Sections </w:t>
      </w:r>
      <w:r w:rsidR="009041BE" w:rsidRPr="006C4431">
        <w:t xml:space="preserve"> 2616, 2630; Civ. C. </w:t>
      </w:r>
      <w:r w:rsidRPr="006C4431">
        <w:t>‘</w:t>
      </w:r>
      <w:r w:rsidR="009041BE" w:rsidRPr="006C4431">
        <w:t xml:space="preserve">12 </w:t>
      </w:r>
      <w:r w:rsidRPr="006C4431">
        <w:t xml:space="preserve">Sections </w:t>
      </w:r>
      <w:r w:rsidR="009041BE" w:rsidRPr="006C4431">
        <w:t xml:space="preserve"> 1753, 1761; Civ. C. </w:t>
      </w:r>
      <w:r w:rsidRPr="006C4431">
        <w:t>‘</w:t>
      </w:r>
      <w:r w:rsidR="009041BE" w:rsidRPr="006C4431">
        <w:t xml:space="preserve">02 </w:t>
      </w:r>
      <w:r w:rsidRPr="006C4431">
        <w:t xml:space="preserve">Sections </w:t>
      </w:r>
      <w:r w:rsidR="009041BE" w:rsidRPr="006C4431">
        <w:t xml:space="preserve"> 1211, 1218; Cr. C. </w:t>
      </w:r>
      <w:r w:rsidRPr="006C4431">
        <w:t>‘</w:t>
      </w:r>
      <w:r w:rsidR="009041BE" w:rsidRPr="006C4431">
        <w:t xml:space="preserve">22 </w:t>
      </w:r>
      <w:r w:rsidRPr="006C4431">
        <w:t xml:space="preserve">Section </w:t>
      </w:r>
      <w:r w:rsidR="009041BE" w:rsidRPr="006C4431">
        <w:t>452; 1896 (22) 165; 1920 (31) 1046; 1923 (33) 180; 1937 (40) 75.</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30.</w:t>
      </w:r>
      <w:r w:rsidR="009041BE" w:rsidRPr="006C4431">
        <w:t xml:space="preserve"> Officials not permitted to designate place for teacher to board or live.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6C4431" w:rsidRPr="006C4431">
        <w:noBreakHyphen/>
      </w:r>
      <w:r w:rsidRPr="006C4431">
        <w:t>five dollars nor more than one hundred dollars or be imprisoned for not less than ten days nor more than thirty days, in the discretion of the court.</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356; 1952 Code </w:t>
      </w:r>
      <w:r w:rsidRPr="006C4431">
        <w:t xml:space="preserve">Section </w:t>
      </w:r>
      <w:r w:rsidR="009041BE" w:rsidRPr="006C4431">
        <w:t>21</w:t>
      </w:r>
      <w:r w:rsidRPr="006C4431">
        <w:noBreakHyphen/>
      </w:r>
      <w:r w:rsidR="009041BE" w:rsidRPr="006C4431">
        <w:t xml:space="preserve">356; 1942 Code </w:t>
      </w:r>
      <w:r w:rsidRPr="006C4431">
        <w:t xml:space="preserve">Section </w:t>
      </w:r>
      <w:r w:rsidR="009041BE" w:rsidRPr="006C4431">
        <w:t>5383; 1936 (39) 1693.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40.</w:t>
      </w:r>
      <w:r w:rsidR="009041BE" w:rsidRPr="006C4431">
        <w:t xml:space="preserve"> Effective date of pay increase resulting from examination.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In the event that a teacher takes the teacher</w:t>
      </w:r>
      <w:r w:rsidR="006C4431" w:rsidRPr="006C4431">
        <w:t>’</w:t>
      </w:r>
      <w:r w:rsidRPr="006C4431">
        <w:t>s examination and becomes entitled to a pay increase as a result thereof such increase shall become effective and payable commencing with the semester following the date of examination.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360; 1967 (55) 669.</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lastRenderedPageBreak/>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45.</w:t>
      </w:r>
      <w:r w:rsidR="009041BE" w:rsidRPr="006C4431">
        <w:t xml:space="preserve"> Health and dental insurance.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Teachers working less than thirty hours a week, but no less than fifteen hours a week, shall qualify for state health and dental insurance. The Public Employee Benefit Authority is directed to amend its </w:t>
      </w:r>
      <w:r w:rsidR="006C4431" w:rsidRPr="006C4431">
        <w:t>“</w:t>
      </w:r>
      <w:r w:rsidRPr="006C4431">
        <w:t>Plan of Benefits</w:t>
      </w:r>
      <w:r w:rsidR="006C4431" w:rsidRPr="006C4431">
        <w:t>”</w:t>
      </w:r>
      <w:r w:rsidRPr="006C4431">
        <w:t xml:space="preserve"> regarding fringe benefits to conform to the provisions of this section. Teachers and employers shall each contribute toward the cost of these benefits with the employer paying only that portion of the employer</w:t>
      </w:r>
      <w:r w:rsidR="006C4431" w:rsidRPr="006C4431">
        <w:t>’</w:t>
      </w:r>
      <w:r w:rsidRPr="006C4431">
        <w:t>s normal cost which is attributable to the time the teacher is working, and the teacher shall pay all remaining costs. However, the employer</w:t>
      </w:r>
      <w:r w:rsidR="006C4431" w:rsidRPr="006C4431">
        <w:t>’</w:t>
      </w:r>
      <w:r w:rsidRPr="006C4431">
        <w:t>s contribution shall be no less than half the normal cost.</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2000 Act No. 393, </w:t>
      </w:r>
      <w:r w:rsidRPr="006C4431">
        <w:t xml:space="preserve">Section </w:t>
      </w:r>
      <w:r w:rsidR="009041BE" w:rsidRPr="006C4431">
        <w:t>9.</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Code Commissioner</w:t>
      </w:r>
      <w:r w:rsidR="006C4431" w:rsidRPr="006C4431">
        <w:t>’</w:t>
      </w:r>
      <w:r w:rsidRPr="006C4431">
        <w:t>s Note</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44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C4431" w:rsidRPr="006C4431">
        <w:t xml:space="preserve">Section </w:t>
      </w:r>
      <w:r w:rsidRPr="006C4431">
        <w:t>5(D)(1).</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50.</w:t>
      </w:r>
      <w:r w:rsidR="009041BE" w:rsidRPr="006C4431">
        <w:t xml:space="preserve"> Salary adjustments for certified instructional personnel of state agency.</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6C4431" w:rsidRPr="006C4431">
        <w:noBreakHyphen/>
      </w:r>
      <w:r w:rsidRPr="006C4431">
        <w:t>85 school year and subsequent years.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1984 Act No. 512, Part II, </w:t>
      </w:r>
      <w:r w:rsidRPr="006C4431">
        <w:t xml:space="preserve">Section </w:t>
      </w:r>
      <w:r w:rsidR="009041BE" w:rsidRPr="006C4431">
        <w:t xml:space="preserve">9, Division II, Subdivision C, SubPart 2, </w:t>
      </w:r>
      <w:r w:rsidRPr="006C4431">
        <w:t xml:space="preserve">Section </w:t>
      </w:r>
      <w:r w:rsidR="009041BE" w:rsidRPr="006C4431">
        <w:t>4.</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55.</w:t>
      </w:r>
      <w:r w:rsidR="009041BE" w:rsidRPr="006C4431">
        <w:t xml:space="preserve"> Expansion of number of high achieving minority students entering teaching.</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Center for Educator Recruitment, Retention, and Advancement of South Carolina (CERRA</w:t>
      </w:r>
      <w:r w:rsidR="006C4431" w:rsidRPr="006C4431">
        <w:noBreakHyphen/>
      </w:r>
      <w:r w:rsidRPr="006C4431">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1989 Act No. 194, </w:t>
      </w:r>
      <w:r w:rsidRPr="006C4431">
        <w:t xml:space="preserve">Section </w:t>
      </w:r>
      <w:r w:rsidR="009041BE" w:rsidRPr="006C4431">
        <w:t xml:space="preserve">21; 2003 Act No. 14, </w:t>
      </w:r>
      <w:r w:rsidRPr="006C4431">
        <w:t xml:space="preserve">Section </w:t>
      </w:r>
      <w:r w:rsidR="009041BE" w:rsidRPr="006C4431">
        <w:t>1, eff upon approval (became law without the Governor</w:t>
      </w:r>
      <w:r w:rsidRPr="006C4431">
        <w:t>’</w:t>
      </w:r>
      <w:r w:rsidR="009041BE" w:rsidRPr="006C4431">
        <w:t>s signature on April 23, 2003).</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Effect of Amendment</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4431">
        <w:t xml:space="preserve">The 2003 amendment, in the first sentence, substituted </w:t>
      </w:r>
      <w:r w:rsidR="006C4431" w:rsidRPr="006C4431">
        <w:t>“</w:t>
      </w:r>
      <w:r w:rsidRPr="006C4431">
        <w:t>Center for Educator Recruitment, Retention, and Advancement for South Carolina (CERRA</w:t>
      </w:r>
      <w:r w:rsidR="006C4431" w:rsidRPr="006C4431">
        <w:noBreakHyphen/>
      </w:r>
      <w:r w:rsidRPr="006C4431">
        <w:t>South Carolina)</w:t>
      </w:r>
      <w:r w:rsidR="006C4431" w:rsidRPr="006C4431">
        <w:t>”</w:t>
      </w:r>
      <w:r w:rsidRPr="006C4431">
        <w:t xml:space="preserve"> for </w:t>
      </w:r>
      <w:r w:rsidR="006C4431" w:rsidRPr="006C4431">
        <w:t>“</w:t>
      </w:r>
      <w:r w:rsidRPr="006C4431">
        <w:t>South Carolina Center for Teacher Recruitment</w:t>
      </w:r>
      <w:r w:rsidR="006C4431" w:rsidRPr="006C4431">
        <w:t>”</w:t>
      </w:r>
      <w:r w:rsidRPr="006C4431">
        <w:t>.</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57.</w:t>
      </w:r>
      <w:r w:rsidR="009041BE" w:rsidRPr="006C4431">
        <w:t xml:space="preserve"> Salaries negotiable below schedule for non</w:t>
      </w:r>
      <w:r w:rsidRPr="006C4431">
        <w:noBreakHyphen/>
      </w:r>
      <w:r w:rsidR="009041BE" w:rsidRPr="006C4431">
        <w:t>TERI retired teachers.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Notwithstanding another provision of law, school districts uniformly may negotiate salaries below the school district salary schedule for the 2014</w:t>
      </w:r>
      <w:r w:rsidR="006C4431" w:rsidRPr="006C4431">
        <w:noBreakHyphen/>
      </w:r>
      <w:r w:rsidRPr="006C4431">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6C4431" w:rsidRPr="006C4431">
        <w:noBreakHyphen/>
      </w:r>
      <w:r w:rsidRPr="006C4431">
        <w:t>2020 school year. The provisions of this section expire on July 1, 2020.</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2014 Act No. 238 (S.1219), </w:t>
      </w:r>
      <w:r w:rsidRPr="006C4431">
        <w:t xml:space="preserve">Section </w:t>
      </w:r>
      <w:r w:rsidR="009041BE" w:rsidRPr="006C4431">
        <w:t>1, eff June 2, 2014.</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41BE" w:rsidRPr="006C4431">
        <w:t xml:space="preserve"> 3</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431">
        <w:t>Examinations and Teachers</w:t>
      </w:r>
      <w:r w:rsidR="006C4431" w:rsidRPr="006C4431">
        <w:t>’</w:t>
      </w:r>
      <w:r w:rsidRPr="006C4431">
        <w:t xml:space="preserve"> Certificates</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110.</w:t>
      </w:r>
      <w:r w:rsidR="009041BE" w:rsidRPr="006C4431">
        <w:t xml:space="preserve"> System for examination and certification of teachers.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State Board of Education, by rules and regulations, shall formulate and administer a system for the examination and certification of teachers.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371; 1952 Code </w:t>
      </w:r>
      <w:r w:rsidRPr="006C4431">
        <w:t xml:space="preserve">Section </w:t>
      </w:r>
      <w:r w:rsidR="009041BE" w:rsidRPr="006C4431">
        <w:t>21</w:t>
      </w:r>
      <w:r w:rsidRPr="006C4431">
        <w:noBreakHyphen/>
      </w:r>
      <w:r w:rsidR="009041BE" w:rsidRPr="006C4431">
        <w:t xml:space="preserve">371; 1942 Code </w:t>
      </w:r>
      <w:r w:rsidRPr="006C4431">
        <w:t xml:space="preserve">Section </w:t>
      </w:r>
      <w:r w:rsidR="009041BE" w:rsidRPr="006C4431">
        <w:t xml:space="preserve">5380; 1932 Code </w:t>
      </w:r>
      <w:r w:rsidRPr="006C4431">
        <w:t xml:space="preserve">Section </w:t>
      </w:r>
      <w:r w:rsidR="009041BE" w:rsidRPr="006C4431">
        <w:t xml:space="preserve">5292; Civ. C. </w:t>
      </w:r>
      <w:r w:rsidRPr="006C4431">
        <w:t>‘</w:t>
      </w:r>
      <w:r w:rsidR="009041BE" w:rsidRPr="006C4431">
        <w:t xml:space="preserve">22 </w:t>
      </w:r>
      <w:r w:rsidRPr="006C4431">
        <w:t xml:space="preserve">Section </w:t>
      </w:r>
      <w:r w:rsidR="009041BE" w:rsidRPr="006C4431">
        <w:t xml:space="preserve">2550; Civ. C. </w:t>
      </w:r>
      <w:r w:rsidRPr="006C4431">
        <w:t>‘</w:t>
      </w:r>
      <w:r w:rsidR="009041BE" w:rsidRPr="006C4431">
        <w:t xml:space="preserve">12 </w:t>
      </w:r>
      <w:r w:rsidRPr="006C4431">
        <w:t xml:space="preserve">Section </w:t>
      </w:r>
      <w:r w:rsidR="009041BE" w:rsidRPr="006C4431">
        <w:t xml:space="preserve">1730; Civ. C. </w:t>
      </w:r>
      <w:r w:rsidRPr="006C4431">
        <w:t>‘</w:t>
      </w:r>
      <w:r w:rsidR="009041BE" w:rsidRPr="006C4431">
        <w:t xml:space="preserve">02 </w:t>
      </w:r>
      <w:r w:rsidRPr="006C4431">
        <w:t xml:space="preserve">Section </w:t>
      </w:r>
      <w:r w:rsidR="009041BE" w:rsidRPr="006C4431">
        <w:t>1200; 1897 (22) 516; 1903 (24) 1084; 1906 (25) 37; 1908 (25) 1151; 1909 (26) 73; 1910 (26) 740; 1911 (27) 116; 1912 (27) 575; 1913 (28) 21; 1914 (28) 500; 1917 (30) 390; 1920 (31) 965;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115.</w:t>
      </w:r>
      <w:r w:rsidR="009041BE" w:rsidRPr="006C4431">
        <w:t xml:space="preserve"> Notice to enrollee in teacher education program regarding effect of prior criminal record; criminal records check and fingergprinting requirements.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(B) Before beginning full</w:t>
      </w:r>
      <w:r w:rsidR="006C4431" w:rsidRPr="006C4431">
        <w:noBreakHyphen/>
      </w:r>
      <w:r w:rsidRPr="006C4431">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1990 Act No. 387, </w:t>
      </w:r>
      <w:r w:rsidRPr="006C4431">
        <w:t xml:space="preserve">Section </w:t>
      </w:r>
      <w:r w:rsidR="009041BE" w:rsidRPr="006C4431">
        <w:t xml:space="preserve">1; 2004 Act No. 195, </w:t>
      </w:r>
      <w:r w:rsidRPr="006C4431">
        <w:t xml:space="preserve">Section </w:t>
      </w:r>
      <w:r w:rsidR="009041BE" w:rsidRPr="006C4431">
        <w:t>1, eff January 1, 2005.</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Effect of Amendment</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4431">
        <w:t>The 2004 amendment deleted the first paragraph relating to state and FBI fingerprint review, deleted the second paragraph relating to the fee for fingerprint review, and replaced the two deleted paragraphs with new subsections (A) through (C).</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120.</w:t>
      </w:r>
      <w:r w:rsidR="009041BE" w:rsidRPr="006C4431">
        <w:t xml:space="preserve"> Examination on United States Constitution and loyalty thereto.</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372; 1952 Code </w:t>
      </w:r>
      <w:r w:rsidRPr="006C4431">
        <w:t xml:space="preserve">Section </w:t>
      </w:r>
      <w:r w:rsidR="009041BE" w:rsidRPr="006C4431">
        <w:t>21</w:t>
      </w:r>
      <w:r w:rsidRPr="006C4431">
        <w:noBreakHyphen/>
      </w:r>
      <w:r w:rsidR="009041BE" w:rsidRPr="006C4431">
        <w:t xml:space="preserve">372; 1942 Code </w:t>
      </w:r>
      <w:r w:rsidRPr="006C4431">
        <w:t xml:space="preserve">Section </w:t>
      </w:r>
      <w:r w:rsidR="009041BE" w:rsidRPr="006C4431">
        <w:t xml:space="preserve">5324; 1932 Code </w:t>
      </w:r>
      <w:r w:rsidRPr="006C4431">
        <w:t xml:space="preserve">Section </w:t>
      </w:r>
      <w:r w:rsidR="009041BE" w:rsidRPr="006C4431">
        <w:t>5342; 1924 (33) 1186.</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130.</w:t>
      </w:r>
      <w:r w:rsidR="009041BE" w:rsidRPr="006C4431">
        <w:t xml:space="preserve"> Record of teachers</w:t>
      </w:r>
      <w:r w:rsidRPr="006C4431">
        <w:t>’</w:t>
      </w:r>
      <w:r w:rsidR="009041BE" w:rsidRPr="006C4431">
        <w:t xml:space="preserve"> certificates.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full record of all teachers</w:t>
      </w:r>
      <w:r w:rsidR="006C4431" w:rsidRPr="006C4431">
        <w:t>’</w:t>
      </w:r>
      <w:r w:rsidRPr="006C4431">
        <w:t xml:space="preserve"> certificates shall be kept in the State Department of Education showing the name, age, sex, color and date of certificate of each person and such other information as may be desired.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373; 1952 Code </w:t>
      </w:r>
      <w:r w:rsidRPr="006C4431">
        <w:t xml:space="preserve">Section </w:t>
      </w:r>
      <w:r w:rsidR="009041BE" w:rsidRPr="006C4431">
        <w:t>21</w:t>
      </w:r>
      <w:r w:rsidRPr="006C4431">
        <w:noBreakHyphen/>
      </w:r>
      <w:r w:rsidR="009041BE" w:rsidRPr="006C4431">
        <w:t xml:space="preserve">373; 1942 Code </w:t>
      </w:r>
      <w:r w:rsidRPr="006C4431">
        <w:t xml:space="preserve">Section </w:t>
      </w:r>
      <w:r w:rsidR="009041BE" w:rsidRPr="006C4431">
        <w:t xml:space="preserve">5381; 1932 Code </w:t>
      </w:r>
      <w:r w:rsidRPr="006C4431">
        <w:t xml:space="preserve">Section </w:t>
      </w:r>
      <w:r w:rsidR="009041BE" w:rsidRPr="006C4431">
        <w:t xml:space="preserve">5295; Civ. C. </w:t>
      </w:r>
      <w:r w:rsidRPr="006C4431">
        <w:t>‘</w:t>
      </w:r>
      <w:r w:rsidR="009041BE" w:rsidRPr="006C4431">
        <w:t xml:space="preserve">22 </w:t>
      </w:r>
      <w:r w:rsidRPr="006C4431">
        <w:t xml:space="preserve">Section </w:t>
      </w:r>
      <w:r w:rsidR="009041BE" w:rsidRPr="006C4431">
        <w:t>2553; 1920 (31) 965; 1933 (38) 323.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lastRenderedPageBreak/>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140.</w:t>
      </w:r>
      <w:r w:rsidR="009041BE" w:rsidRPr="006C4431">
        <w:t xml:space="preserve"> Fee for duplicate certificate; use of resulting fund.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374; 1952 Code </w:t>
      </w:r>
      <w:r w:rsidRPr="006C4431">
        <w:t xml:space="preserve">Section </w:t>
      </w:r>
      <w:r w:rsidR="009041BE" w:rsidRPr="006C4431">
        <w:t>21</w:t>
      </w:r>
      <w:r w:rsidRPr="006C4431">
        <w:noBreakHyphen/>
      </w:r>
      <w:r w:rsidR="009041BE" w:rsidRPr="006C4431">
        <w:t xml:space="preserve">374; 1942 Code </w:t>
      </w:r>
      <w:r w:rsidRPr="006C4431">
        <w:t xml:space="preserve">Section </w:t>
      </w:r>
      <w:r w:rsidR="009041BE" w:rsidRPr="006C4431">
        <w:t xml:space="preserve">5381; 1932 Code </w:t>
      </w:r>
      <w:r w:rsidRPr="006C4431">
        <w:t xml:space="preserve">Section </w:t>
      </w:r>
      <w:r w:rsidR="009041BE" w:rsidRPr="006C4431">
        <w:t xml:space="preserve">5295; Civ. C. </w:t>
      </w:r>
      <w:r w:rsidRPr="006C4431">
        <w:t>‘</w:t>
      </w:r>
      <w:r w:rsidR="009041BE" w:rsidRPr="006C4431">
        <w:t xml:space="preserve">22 </w:t>
      </w:r>
      <w:r w:rsidRPr="006C4431">
        <w:t xml:space="preserve">Section </w:t>
      </w:r>
      <w:r w:rsidR="009041BE" w:rsidRPr="006C4431">
        <w:t>2553; 1920 (31) 965; 1933 (38) 323.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150.</w:t>
      </w:r>
      <w:r w:rsidR="009041BE" w:rsidRPr="006C4431">
        <w:t xml:space="preserve"> Revocation or suspension of certificate.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State Board of Education may, for just cause, either revoke or suspend the certificate of any person.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160.</w:t>
      </w:r>
      <w:r w:rsidR="009041BE" w:rsidRPr="006C4431">
        <w:t xml:space="preserve"> Revocation or suspension of certificate; </w:t>
      </w:r>
      <w:r w:rsidRPr="006C4431">
        <w:t>“</w:t>
      </w:r>
      <w:r w:rsidR="009041BE" w:rsidRPr="006C4431">
        <w:t>just cause</w:t>
      </w:r>
      <w:r w:rsidRPr="006C4431">
        <w:t>”</w:t>
      </w:r>
      <w:r w:rsidR="009041BE" w:rsidRPr="006C4431">
        <w:t xml:space="preserve"> defined.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006C4431" w:rsidRPr="006C4431">
        <w:t>“</w:t>
      </w:r>
      <w:r w:rsidRPr="006C4431">
        <w:t>Just cause</w:t>
      </w:r>
      <w:r w:rsidR="006C4431" w:rsidRPr="006C4431">
        <w:t>”</w:t>
      </w:r>
      <w:r w:rsidRPr="006C4431">
        <w:t xml:space="preserve"> may consist of any one or more of the following:</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(1) Incompetence;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(2) Wilful neglect of duty;</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(3) Wilful violation of the rules and regulations of the State Board of Education;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(4) Unprofessional conduct;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(5) Drunkenness;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(6) Cruelty;</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(7) Crime against the law of this State or the United States;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(8) Immorality;</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(9) Any conduct involving moral turpitude;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(10) Dishonesty;</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(11) Evident unfitness for position for which employed; or</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(12) Sale or possession of narcotics.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375.1;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170.</w:t>
      </w:r>
      <w:r w:rsidR="009041BE" w:rsidRPr="006C4431">
        <w:t xml:space="preserve"> Revocation or suspension of certificate; notice to teacher and opportunity for hearing.</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No person</w:t>
      </w:r>
      <w:r w:rsidR="006C4431" w:rsidRPr="006C4431">
        <w:t>’</w:t>
      </w:r>
      <w:r w:rsidRPr="006C4431">
        <w:t>s certificate may be either revoked or suspended unless written notice specifying the cause for either the revocation or suspension has been given to the person by the State Board of Education and a hearing has been afforded such person.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375.2;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180.</w:t>
      </w:r>
      <w:r w:rsidR="009041BE" w:rsidRPr="006C4431">
        <w:t xml:space="preserve"> Revocation or suspension of certificate; notice to district board of trustees.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Whenever the State Board of Education either revokes or suspends a certificate of any person it shall immediately notify the chairman of the district board of trustees that employs such person of the revocation or suspension.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375.3;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190.</w:t>
      </w:r>
      <w:r w:rsidR="009041BE" w:rsidRPr="006C4431">
        <w:t xml:space="preserve"> Revocation or suspension of certificate; effect; payment of salary.</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375.4;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200.</w:t>
      </w:r>
      <w:r w:rsidR="009041BE" w:rsidRPr="006C4431">
        <w:t xml:space="preserve"> Revocation or suspension of certificate; request for hearing; conduct of hearing; determination by board.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375.5;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210.</w:t>
      </w:r>
      <w:r w:rsidR="009041BE" w:rsidRPr="006C4431">
        <w:t xml:space="preserve"> Revocation or suspension of certificate; power of board to issue subpoenas, administer oaths and examine witnesses.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State Board of Education, for the purposes of this article, shall have the power to subpoena witnesses, to administer oaths, and to examine witnesses and such parts of any books and records as relate to the issue or issues involved.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375.6;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220.</w:t>
      </w:r>
      <w:r w:rsidR="009041BE" w:rsidRPr="006C4431">
        <w:t xml:space="preserve"> Revocation or suspension of certificate; depositions.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375.7;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230.</w:t>
      </w:r>
      <w:r w:rsidR="009041BE" w:rsidRPr="006C4431">
        <w:t xml:space="preserve"> Revocation or suspension of certificate; service of notices.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Notices to be given by a party shall be served upon the opposite party prior to the filing thereof. All notices shall be served in person or by registered mail.</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375.8;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240.</w:t>
      </w:r>
      <w:r w:rsidR="009041BE" w:rsidRPr="006C4431">
        <w:t xml:space="preserve"> Revocation or suspension of certificate; service of subpoenas; witness fees.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375.9; 1974 (58) 1928.</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250.</w:t>
      </w:r>
      <w:r w:rsidR="009041BE" w:rsidRPr="006C4431">
        <w:t xml:space="preserve"> Revocation or suspension of certificate; powers and duties of court of common pleas; warrant for production of witnesses.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375.10; 1974 (58) 1928; 1993 Act No. 184, </w:t>
      </w:r>
      <w:r w:rsidRPr="006C4431">
        <w:t xml:space="preserve">Section </w:t>
      </w:r>
      <w:r w:rsidR="009041BE" w:rsidRPr="006C4431">
        <w:t>255.</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260.</w:t>
      </w:r>
      <w:r w:rsidR="009041BE" w:rsidRPr="006C4431">
        <w:t xml:space="preserve"> Revocation or suspension of certificate; appeals.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findings of fact by the State Board of Education are final and conclusive. A person aggrieved by the order of the State Board of Education, within thirty days, may appeal to the Administrative Law Court as provided in Sections 1</w:t>
      </w:r>
      <w:r w:rsidR="006C4431" w:rsidRPr="006C4431">
        <w:noBreakHyphen/>
      </w:r>
      <w:r w:rsidRPr="006C4431">
        <w:t>23</w:t>
      </w:r>
      <w:r w:rsidR="006C4431" w:rsidRPr="006C4431">
        <w:noBreakHyphen/>
      </w:r>
      <w:r w:rsidRPr="006C4431">
        <w:t>380(B) and 1</w:t>
      </w:r>
      <w:r w:rsidR="006C4431" w:rsidRPr="006C4431">
        <w:noBreakHyphen/>
      </w:r>
      <w:r w:rsidRPr="006C4431">
        <w:t>23</w:t>
      </w:r>
      <w:r w:rsidR="006C4431" w:rsidRPr="006C4431">
        <w:noBreakHyphen/>
      </w:r>
      <w:r w:rsidRPr="006C4431">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375.11; 1974 (58) 1928; 1999 Act No. 55, </w:t>
      </w:r>
      <w:r w:rsidRPr="006C4431">
        <w:t xml:space="preserve">Section </w:t>
      </w:r>
      <w:r w:rsidR="009041BE" w:rsidRPr="006C4431">
        <w:t xml:space="preserve">52; 2006 Act No. 387, </w:t>
      </w:r>
      <w:r w:rsidRPr="006C4431">
        <w:t xml:space="preserve">Section </w:t>
      </w:r>
      <w:r w:rsidR="009041BE" w:rsidRPr="006C4431">
        <w:t>43, eff July 1, 2006.</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Editor</w:t>
      </w:r>
      <w:r w:rsidR="006C4431" w:rsidRPr="006C4431">
        <w:t>’</w:t>
      </w:r>
      <w:r w:rsidRPr="006C4431">
        <w:t>s Note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 xml:space="preserve">2006 Act No. 387, </w:t>
      </w:r>
      <w:r w:rsidR="006C4431" w:rsidRPr="006C4431">
        <w:t xml:space="preserve">Section </w:t>
      </w:r>
      <w:r w:rsidRPr="006C4431">
        <w:t>53, provides as follows: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w:t>
      </w:r>
      <w:r w:rsidR="009041BE" w:rsidRPr="006C4431">
        <w:t>This act is intended to provide a uniform procedure for contested cases and appeals from administrative agencies and to the extent that a provision of this act conflicts with an existing statute or regulation, the provisions of this act are controlling.</w:t>
      </w:r>
      <w:r w:rsidRPr="006C4431">
        <w: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 xml:space="preserve">2006 Act No. 387, </w:t>
      </w:r>
      <w:r w:rsidR="006C4431" w:rsidRPr="006C4431">
        <w:t xml:space="preserve">Section </w:t>
      </w:r>
      <w:r w:rsidRPr="006C4431">
        <w:t>57, provides as follows: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w:t>
      </w:r>
      <w:r w:rsidR="009041BE" w:rsidRPr="006C443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C4431">
        <w: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Effect of Amendment</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4431">
        <w:t>The 2006 amendment rewrote this section to provide for appeals to the Administrative Law Court and judicial review of the administrative law judge</w:t>
      </w:r>
      <w:r w:rsidR="006C4431" w:rsidRPr="006C4431">
        <w:t>’</w:t>
      </w:r>
      <w:r w:rsidRPr="006C4431">
        <w:t>s decision.</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270.</w:t>
      </w:r>
      <w:r w:rsidR="009041BE" w:rsidRPr="006C4431">
        <w:t xml:space="preserve"> Revocation or suspension of certificate; reinstatement.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6C4431" w:rsidRPr="006C4431">
        <w:t>’</w:t>
      </w:r>
      <w:r w:rsidRPr="006C4431">
        <w:t>s revocation or suspension by the state board unless and until the Supreme Court or court of appeals affirms the order of the court of common pleas.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375.13; 1974 (58) 1928; 1999 Act No. 55, </w:t>
      </w:r>
      <w:r w:rsidRPr="006C4431">
        <w:t xml:space="preserve">Section </w:t>
      </w:r>
      <w:r w:rsidR="009041BE" w:rsidRPr="006C4431">
        <w:t>53.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280.</w:t>
      </w:r>
      <w:r w:rsidR="009041BE" w:rsidRPr="006C4431">
        <w:t xml:space="preserve"> Crimes warranting revocation, refusal to issue or nonrenewal of certificate.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(1) a violent crime as defined in Section 16</w:t>
      </w:r>
      <w:r w:rsidR="006C4431" w:rsidRPr="006C4431">
        <w:noBreakHyphen/>
      </w:r>
      <w:r w:rsidRPr="006C4431">
        <w:t>1</w:t>
      </w:r>
      <w:r w:rsidR="006C4431" w:rsidRPr="006C4431">
        <w:noBreakHyphen/>
      </w:r>
      <w:r w:rsidRPr="006C4431">
        <w:t>60;</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(2) certain offenses related to obscenity, material harmful to minors, child exploitation, and child prostitution, including Sections 16</w:t>
      </w:r>
      <w:r w:rsidR="006C4431" w:rsidRPr="006C4431">
        <w:noBreakHyphen/>
      </w:r>
      <w:r w:rsidRPr="006C4431">
        <w:t>15</w:t>
      </w:r>
      <w:r w:rsidR="006C4431" w:rsidRPr="006C4431">
        <w:noBreakHyphen/>
      </w:r>
      <w:r w:rsidRPr="006C4431">
        <w:t>305, 16</w:t>
      </w:r>
      <w:r w:rsidR="006C4431" w:rsidRPr="006C4431">
        <w:noBreakHyphen/>
      </w:r>
      <w:r w:rsidRPr="006C4431">
        <w:t>15</w:t>
      </w:r>
      <w:r w:rsidR="006C4431" w:rsidRPr="006C4431">
        <w:noBreakHyphen/>
      </w:r>
      <w:r w:rsidRPr="006C4431">
        <w:t>335, 16</w:t>
      </w:r>
      <w:r w:rsidR="006C4431" w:rsidRPr="006C4431">
        <w:noBreakHyphen/>
      </w:r>
      <w:r w:rsidRPr="006C4431">
        <w:t>15</w:t>
      </w:r>
      <w:r w:rsidR="006C4431" w:rsidRPr="006C4431">
        <w:noBreakHyphen/>
      </w:r>
      <w:r w:rsidRPr="006C4431">
        <w:t>345, 16</w:t>
      </w:r>
      <w:r w:rsidR="006C4431" w:rsidRPr="006C4431">
        <w:noBreakHyphen/>
      </w:r>
      <w:r w:rsidRPr="006C4431">
        <w:t>15</w:t>
      </w:r>
      <w:r w:rsidR="006C4431" w:rsidRPr="006C4431">
        <w:noBreakHyphen/>
      </w:r>
      <w:r w:rsidRPr="006C4431">
        <w:t>355, 16</w:t>
      </w:r>
      <w:r w:rsidR="006C4431" w:rsidRPr="006C4431">
        <w:noBreakHyphen/>
      </w:r>
      <w:r w:rsidRPr="006C4431">
        <w:t>15</w:t>
      </w:r>
      <w:r w:rsidR="006C4431" w:rsidRPr="006C4431">
        <w:noBreakHyphen/>
      </w:r>
      <w:r w:rsidRPr="006C4431">
        <w:t>365, 16</w:t>
      </w:r>
      <w:r w:rsidR="006C4431" w:rsidRPr="006C4431">
        <w:noBreakHyphen/>
      </w:r>
      <w:r w:rsidRPr="006C4431">
        <w:t>15</w:t>
      </w:r>
      <w:r w:rsidR="006C4431" w:rsidRPr="006C4431">
        <w:noBreakHyphen/>
      </w:r>
      <w:r w:rsidRPr="006C4431">
        <w:t>385, 16</w:t>
      </w:r>
      <w:r w:rsidR="006C4431" w:rsidRPr="006C4431">
        <w:noBreakHyphen/>
      </w:r>
      <w:r w:rsidRPr="006C4431">
        <w:t>15</w:t>
      </w:r>
      <w:r w:rsidR="006C4431" w:rsidRPr="006C4431">
        <w:noBreakHyphen/>
      </w:r>
      <w:r w:rsidRPr="006C4431">
        <w:t>387, 16</w:t>
      </w:r>
      <w:r w:rsidR="006C4431" w:rsidRPr="006C4431">
        <w:noBreakHyphen/>
      </w:r>
      <w:r w:rsidRPr="006C4431">
        <w:t>15</w:t>
      </w:r>
      <w:r w:rsidR="006C4431" w:rsidRPr="006C4431">
        <w:noBreakHyphen/>
      </w:r>
      <w:r w:rsidRPr="006C4431">
        <w:t>395, 16</w:t>
      </w:r>
      <w:r w:rsidR="006C4431" w:rsidRPr="006C4431">
        <w:noBreakHyphen/>
      </w:r>
      <w:r w:rsidRPr="006C4431">
        <w:t>15</w:t>
      </w:r>
      <w:r w:rsidR="006C4431" w:rsidRPr="006C4431">
        <w:noBreakHyphen/>
      </w:r>
      <w:r w:rsidRPr="006C4431">
        <w:t>405, 16</w:t>
      </w:r>
      <w:r w:rsidR="006C4431" w:rsidRPr="006C4431">
        <w:noBreakHyphen/>
      </w:r>
      <w:r w:rsidRPr="006C4431">
        <w:t>15</w:t>
      </w:r>
      <w:r w:rsidR="006C4431" w:rsidRPr="006C4431">
        <w:noBreakHyphen/>
      </w:r>
      <w:r w:rsidRPr="006C4431">
        <w:t>410, 16</w:t>
      </w:r>
      <w:r w:rsidR="006C4431" w:rsidRPr="006C4431">
        <w:noBreakHyphen/>
      </w:r>
      <w:r w:rsidRPr="006C4431">
        <w:t>15</w:t>
      </w:r>
      <w:r w:rsidR="006C4431" w:rsidRPr="006C4431">
        <w:noBreakHyphen/>
      </w:r>
      <w:r w:rsidRPr="006C4431">
        <w:t>415, and 16</w:t>
      </w:r>
      <w:r w:rsidR="006C4431" w:rsidRPr="006C4431">
        <w:noBreakHyphen/>
      </w:r>
      <w:r w:rsidRPr="006C4431">
        <w:t>15</w:t>
      </w:r>
      <w:r w:rsidR="006C4431" w:rsidRPr="006C4431">
        <w:noBreakHyphen/>
      </w:r>
      <w:r w:rsidRPr="006C4431">
        <w:t>425; or</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r>
      <w:r w:rsidRPr="006C4431">
        <w:tab/>
        <w:t>(3) a criminal offense similar in nature to the crimes listed in items (1) and (2) committed in other jurisdictions or pursuant to federal law.</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(B) A school district may not employ an educator in any capacity whose South Carolina certificate is revoked pursuant to subsection (A).</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2004 Act No. 307, </w:t>
      </w:r>
      <w:r w:rsidRPr="006C4431">
        <w:t xml:space="preserve">Section </w:t>
      </w:r>
      <w:r w:rsidR="009041BE" w:rsidRPr="006C4431">
        <w:t>4, eff September 8, 2004.</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41BE" w:rsidRPr="006C4431">
        <w:t xml:space="preserve"> 4</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431">
        <w:t>American Board for the Certification of Teacher Excellence Act</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310.</w:t>
      </w:r>
      <w:r w:rsidR="009041BE" w:rsidRPr="006C4431">
        <w:t xml:space="preserve"> Authority to hire individuals with passport certificate issued by the American Board for the Certification of Teacher Excellence (ABCTE).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6C4431" w:rsidRPr="006C4431">
        <w:noBreakHyphen/>
      </w:r>
      <w:r w:rsidRPr="006C4431">
        <w:t>25</w:t>
      </w:r>
      <w:r w:rsidR="006C4431" w:rsidRPr="006C4431">
        <w:noBreakHyphen/>
      </w:r>
      <w:r w:rsidRPr="006C4431">
        <w:t>350.</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2007 Act No. 75, </w:t>
      </w:r>
      <w:r w:rsidRPr="006C4431">
        <w:t xml:space="preserve">Section </w:t>
      </w:r>
      <w:r w:rsidR="009041BE" w:rsidRPr="006C4431">
        <w:t>2, eff June 13, 2007.</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Editor</w:t>
      </w:r>
      <w:r w:rsidR="006C4431" w:rsidRPr="006C4431">
        <w:t>’</w:t>
      </w:r>
      <w:r w:rsidRPr="006C4431">
        <w:t>s Note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 xml:space="preserve">2007 Act No. 75, </w:t>
      </w:r>
      <w:r w:rsidR="006C4431" w:rsidRPr="006C4431">
        <w:t xml:space="preserve">Section </w:t>
      </w:r>
      <w:r w:rsidRPr="006C4431">
        <w:t>1, provides as follows:</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4431">
        <w:t>“</w:t>
      </w:r>
      <w:r w:rsidR="009041BE" w:rsidRPr="006C4431">
        <w:t xml:space="preserve">This act may be cited as the </w:t>
      </w:r>
      <w:r w:rsidRPr="006C4431">
        <w:t>‘</w:t>
      </w:r>
      <w:r w:rsidR="009041BE" w:rsidRPr="006C4431">
        <w:t>American Board for the Certification of Teacher Excellence Act</w:t>
      </w:r>
      <w:r w:rsidRPr="006C4431">
        <w:t>’</w:t>
      </w:r>
      <w:r w:rsidR="009041BE" w:rsidRPr="006C4431">
        <w:t>.</w:t>
      </w:r>
      <w:r w:rsidRPr="006C4431">
        <w:t>”</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320.</w:t>
      </w:r>
      <w:r w:rsidR="009041BE" w:rsidRPr="006C4431">
        <w:t xml:space="preserve"> State and national criminal records check.</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6C4431" w:rsidRPr="006C4431">
        <w:noBreakHyphen/>
      </w:r>
      <w:r w:rsidRPr="006C4431">
        <w:t>25</w:t>
      </w:r>
      <w:r w:rsidR="006C4431" w:rsidRPr="006C4431">
        <w:noBreakHyphen/>
      </w:r>
      <w:r w:rsidRPr="006C4431">
        <w:t>115(B) completed within the previous eighteen months.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2007 Act No. 75, </w:t>
      </w:r>
      <w:r w:rsidRPr="006C4431">
        <w:t xml:space="preserve">Section </w:t>
      </w:r>
      <w:r w:rsidR="009041BE" w:rsidRPr="006C4431">
        <w:t>2, eff June 13, 2007.</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330.</w:t>
      </w:r>
      <w:r w:rsidR="009041BE" w:rsidRPr="006C4431">
        <w:t xml:space="preserve"> Alternative route certification.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person who has received a passport certificate issued by the ABCTE, who has a minimum of a bachelor</w:t>
      </w:r>
      <w:r w:rsidR="006C4431" w:rsidRPr="006C4431">
        <w:t>’</w:t>
      </w:r>
      <w:r w:rsidRPr="006C4431">
        <w:t>s degree from a regionally accredited college or university or an institution with a teacher education program that has been approved by the State Board of Education for certification purposes, and who has met the requirements of Section 59</w:t>
      </w:r>
      <w:r w:rsidR="006C4431" w:rsidRPr="006C4431">
        <w:noBreakHyphen/>
      </w:r>
      <w:r w:rsidRPr="006C4431">
        <w:t>25</w:t>
      </w:r>
      <w:r w:rsidR="006C4431" w:rsidRPr="006C4431">
        <w:noBreakHyphen/>
      </w:r>
      <w:r w:rsidRPr="006C4431">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6C4431" w:rsidRPr="006C4431">
        <w:t>’</w:t>
      </w:r>
      <w:r w:rsidRPr="006C4431">
        <w:t>s induction program.</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2007 Act No. 75, </w:t>
      </w:r>
      <w:r w:rsidRPr="006C4431">
        <w:t xml:space="preserve">Section </w:t>
      </w:r>
      <w:r w:rsidR="009041BE" w:rsidRPr="006C4431">
        <w:t>2, eff June 13, 2007.</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340.</w:t>
      </w:r>
      <w:r w:rsidR="009041BE" w:rsidRPr="006C4431">
        <w:t xml:space="preserve"> South Carolina adopted pedagogy examination.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2007 Act No. 75, </w:t>
      </w:r>
      <w:r w:rsidRPr="006C4431">
        <w:t xml:space="preserve">Section </w:t>
      </w:r>
      <w:r w:rsidR="009041BE" w:rsidRPr="006C4431">
        <w:t>2, eff June 13, 2007.</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350.</w:t>
      </w:r>
      <w:r w:rsidR="009041BE" w:rsidRPr="006C4431">
        <w:t xml:space="preserve"> Reports.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State Department of Education shall submit annually by March thirty</w:t>
      </w:r>
      <w:r w:rsidR="006C4431" w:rsidRPr="006C4431">
        <w:noBreakHyphen/>
      </w:r>
      <w:r w:rsidRPr="006C4431">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2007 Act No. 75, </w:t>
      </w:r>
      <w:r w:rsidRPr="006C4431">
        <w:t xml:space="preserve">Section </w:t>
      </w:r>
      <w:r w:rsidR="009041BE" w:rsidRPr="006C4431">
        <w:t>2, eff June 13, 2007.</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360.</w:t>
      </w:r>
      <w:r w:rsidR="009041BE" w:rsidRPr="006C4431">
        <w:t xml:space="preserve"> Rights of persons hired pursuant to article.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 person who has completed all requirements of this article and has been hired by a school district has the same responsibilities and rights as other teachers hired by the district.</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2007 Act No. 75, </w:t>
      </w:r>
      <w:r w:rsidRPr="006C4431">
        <w:t xml:space="preserve">Section </w:t>
      </w:r>
      <w:r w:rsidR="009041BE" w:rsidRPr="006C4431">
        <w:t>2, eff June 13, 2007.</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41BE" w:rsidRPr="006C4431">
        <w:t xml:space="preserve"> 5</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431">
        <w:t>Employment and Dismissal</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410.</w:t>
      </w:r>
      <w:r w:rsidR="009041BE" w:rsidRPr="006C4431">
        <w:t xml:space="preserve"> Notification of employment for ensuing year; notification of assignment.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On or before April fifteenth of each year, the boards of trustees of the several school districts shall decide and notify, in writing, the teachers, as defined in </w:t>
      </w:r>
      <w:r w:rsidR="006C4431" w:rsidRPr="006C4431">
        <w:t xml:space="preserve">Section </w:t>
      </w:r>
      <w:r w:rsidRPr="006C4431">
        <w:t>59</w:t>
      </w:r>
      <w:r w:rsidR="006C4431" w:rsidRPr="006C4431">
        <w:noBreakHyphen/>
      </w:r>
      <w:r w:rsidRPr="006C4431">
        <w:t>1</w:t>
      </w:r>
      <w:r w:rsidR="006C4431" w:rsidRPr="006C4431">
        <w:noBreakHyphen/>
      </w:r>
      <w:r w:rsidRPr="006C4431">
        <w:t>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On or before August fifteenth the superintendent, principal, where applicable, or supervisor shall notify the teacher of his tentative assignment for the ensuing school year.</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This section shall not apply to any teacher whose contract of employment or dismissal is under appeal under </w:t>
      </w:r>
      <w:r w:rsidR="006C4431" w:rsidRPr="006C4431">
        <w:t xml:space="preserve">Section </w:t>
      </w:r>
      <w:r w:rsidRPr="006C4431">
        <w:t>59</w:t>
      </w:r>
      <w:r w:rsidR="006C4431" w:rsidRPr="006C4431">
        <w:noBreakHyphen/>
      </w:r>
      <w:r w:rsidRPr="006C4431">
        <w:t>25</w:t>
      </w:r>
      <w:r w:rsidR="006C4431" w:rsidRPr="006C4431">
        <w:noBreakHyphen/>
      </w:r>
      <w:r w:rsidRPr="006C4431">
        <w:t>450.</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For purposes of this article, </w:t>
      </w:r>
      <w:r w:rsidR="006C4431" w:rsidRPr="006C4431">
        <w:t>“</w:t>
      </w:r>
      <w:r w:rsidRPr="006C4431">
        <w:t>teacher</w:t>
      </w:r>
      <w:r w:rsidR="006C4431" w:rsidRPr="006C4431">
        <w:t>”</w:t>
      </w:r>
      <w:r w:rsidRPr="006C4431">
        <w:t xml:space="preserve"> means all employees possessing a professional certificate issued by the State Department of Education, except those employees working pursuant to multi</w:t>
      </w:r>
      <w:r w:rsidR="006C4431" w:rsidRPr="006C4431">
        <w:noBreakHyphen/>
      </w:r>
      <w:r w:rsidRPr="006C4431">
        <w:t>year contracts.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361; 1974 (58) 2343; 1976 Act No. 634 </w:t>
      </w:r>
      <w:r w:rsidRPr="006C4431">
        <w:t xml:space="preserve">Section </w:t>
      </w:r>
      <w:r w:rsidR="009041BE" w:rsidRPr="006C4431">
        <w:t xml:space="preserve">1; 1988 Act No. 392, </w:t>
      </w:r>
      <w:r w:rsidRPr="006C4431">
        <w:t xml:space="preserve">Section </w:t>
      </w:r>
      <w:r w:rsidR="009041BE" w:rsidRPr="006C4431">
        <w:t>1.</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415.</w:t>
      </w:r>
      <w:r w:rsidR="009041BE" w:rsidRPr="006C4431">
        <w:t xml:space="preserve"> Priority for certified personnel as to rehiring within two years; mailing of notice of intent to rehire.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6C4431" w:rsidRPr="006C4431">
        <w:t>’</w:t>
      </w:r>
      <w:r w:rsidRPr="006C4431">
        <w:t>s last known address.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1994 Act No. 497, Part II, </w:t>
      </w:r>
      <w:r w:rsidRPr="006C4431">
        <w:t xml:space="preserve">Section </w:t>
      </w:r>
      <w:r w:rsidR="009041BE" w:rsidRPr="006C4431">
        <w:t>15D.</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420.</w:t>
      </w:r>
      <w:r w:rsidR="009041BE" w:rsidRPr="006C4431">
        <w:t xml:space="preserve"> Teacher required to notify board of acceptance; opportunity for hearing if not reemployed.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Any teacher who is reemployed by written notification pursuant to </w:t>
      </w:r>
      <w:r w:rsidR="006C4431" w:rsidRPr="006C4431">
        <w:t xml:space="preserve">Section </w:t>
      </w:r>
      <w:r w:rsidRPr="006C4431">
        <w:t>59</w:t>
      </w:r>
      <w:r w:rsidR="006C4431" w:rsidRPr="006C4431">
        <w:noBreakHyphen/>
      </w:r>
      <w:r w:rsidRPr="006C4431">
        <w:t>25</w:t>
      </w:r>
      <w:r w:rsidR="006C4431" w:rsidRPr="006C4431">
        <w:noBreakHyphen/>
      </w:r>
      <w:r w:rsidRPr="006C4431">
        <w:t>410 shall by April twenty</w:t>
      </w:r>
      <w:r w:rsidR="006C4431" w:rsidRPr="006C4431">
        <w:noBreakHyphen/>
      </w:r>
      <w:r w:rsidRPr="006C4431">
        <w:t>fifth first notify the board of trustees in writing of his acceptance of the contract. Failure on the part of the teacher to notify the board of acceptance within the specified time limit shall be conclusive evidence of the teacher</w:t>
      </w:r>
      <w:r w:rsidR="006C4431" w:rsidRPr="006C4431">
        <w:t>’</w:t>
      </w:r>
      <w:r w:rsidRPr="006C4431">
        <w:t>s rejection of the contract.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Any teacher, receiving a notice that he will not be reemployed for the ensuing year, shall have the same notice and opportunity for a hearing provided in subsequent sections for teachers dismissed for cause during the school year.</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362; 1974 (58) 2343.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430.</w:t>
      </w:r>
      <w:r w:rsidR="009041BE" w:rsidRPr="006C4431">
        <w:t xml:space="preserve"> Dismissal of teachers; grounds; opportunity for hearing; suspension pending resolution of charges.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Notwithstanding the provisions of </w:t>
      </w:r>
      <w:r w:rsidR="006C4431" w:rsidRPr="006C4431">
        <w:t xml:space="preserve">Section </w:t>
      </w:r>
      <w:r w:rsidRPr="006C4431">
        <w:t>59</w:t>
      </w:r>
      <w:r w:rsidR="006C4431" w:rsidRPr="006C4431">
        <w:noBreakHyphen/>
      </w:r>
      <w:r w:rsidRPr="006C4431">
        <w:t>25</w:t>
      </w:r>
      <w:r w:rsidR="006C4431" w:rsidRPr="006C4431">
        <w:noBreakHyphen/>
      </w:r>
      <w:r w:rsidRPr="006C4431">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363, 1974 (58) 2343; 1976 Act No. 634, </w:t>
      </w:r>
      <w:r w:rsidRPr="006C4431">
        <w:t xml:space="preserve">Section </w:t>
      </w:r>
      <w:r w:rsidR="009041BE" w:rsidRPr="006C4431">
        <w:t>2.</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440.</w:t>
      </w:r>
      <w:r w:rsidR="009041BE" w:rsidRPr="006C4431">
        <w:t xml:space="preserve"> Written notice to teacher of possible dismissal; school administrator required to make reasonable effort to assist teacher in corrective measures; reasonable time for improvement required.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6C4431" w:rsidRPr="006C4431">
        <w:t xml:space="preserve">Section </w:t>
      </w:r>
      <w:r w:rsidRPr="006C4431">
        <w:t>59</w:t>
      </w:r>
      <w:r w:rsidR="006C4431" w:rsidRPr="006C4431">
        <w:noBreakHyphen/>
      </w:r>
      <w:r w:rsidRPr="006C4431">
        <w:t>25</w:t>
      </w:r>
      <w:r w:rsidR="006C4431" w:rsidRPr="006C4431">
        <w:noBreakHyphen/>
      </w:r>
      <w:r w:rsidRPr="006C4431">
        <w:t>450, allow reasonable time for improvement.</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364; 1974 (58) 2343; 1976 Act No. 634, </w:t>
      </w:r>
      <w:r w:rsidRPr="006C4431">
        <w:t xml:space="preserve">Section </w:t>
      </w:r>
      <w:r w:rsidR="009041BE" w:rsidRPr="006C4431">
        <w:t>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450.</w:t>
      </w:r>
      <w:r w:rsidR="009041BE" w:rsidRPr="006C4431">
        <w:t xml:space="preserve"> Suspension of teachers; reinstatement.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Whenever a superintendent has reason to believe that cause exists for the dismissal of a teacher and when he is of the opinion that the immediate suspension of the teacher is necessary to protect the well</w:t>
      </w:r>
      <w:r w:rsidR="006C4431" w:rsidRPr="006C4431">
        <w:noBreakHyphen/>
      </w:r>
      <w:r w:rsidRPr="006C4431">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6C4431" w:rsidRPr="006C4431">
        <w:t xml:space="preserve">Section </w:t>
      </w:r>
      <w:r w:rsidRPr="006C4431">
        <w:t>59</w:t>
      </w:r>
      <w:r w:rsidR="006C4431" w:rsidRPr="006C4431">
        <w:noBreakHyphen/>
      </w:r>
      <w:r w:rsidRPr="006C4431">
        <w:t>25</w:t>
      </w:r>
      <w:r w:rsidR="006C4431" w:rsidRPr="006C4431">
        <w:noBreakHyphen/>
      </w:r>
      <w:r w:rsidRPr="006C4431">
        <w:t>470.</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salary of a suspended teacher shall cease as of the date the board sustains the suspension. If sufficient grounds for suspension are not subsequently found, the teacher shall be reinstated without loss of compensation.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365; 1974 (58) 2343; 1976 Act No. 634, </w:t>
      </w:r>
      <w:r w:rsidRPr="006C4431">
        <w:t xml:space="preserve">Section </w:t>
      </w:r>
      <w:r w:rsidR="009041BE" w:rsidRPr="006C4431">
        <w:t>4.</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460.</w:t>
      </w:r>
      <w:r w:rsidR="009041BE" w:rsidRPr="006C4431">
        <w:t xml:space="preserve"> Notice of dismissal; conduct of hearing.</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6C4431" w:rsidRPr="006C4431">
        <w:t xml:space="preserve">Section </w:t>
      </w:r>
      <w:r w:rsidRPr="006C4431">
        <w:t>59</w:t>
      </w:r>
      <w:r w:rsidR="006C4431" w:rsidRPr="006C4431">
        <w:noBreakHyphen/>
      </w:r>
      <w:r w:rsidRPr="006C4431">
        <w:t>25</w:t>
      </w:r>
      <w:r w:rsidR="006C4431" w:rsidRPr="006C4431">
        <w:noBreakHyphen/>
      </w:r>
      <w:r w:rsidRPr="006C4431">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6C4431" w:rsidRPr="006C4431">
        <w:t>’</w:t>
      </w:r>
      <w:r w:rsidRPr="006C4431">
        <w:t>s decision is favorable to the teacher, the board shall pay the cost of the reporter</w:t>
      </w:r>
      <w:r w:rsidR="006C4431" w:rsidRPr="006C4431">
        <w:t>’</w:t>
      </w:r>
      <w:r w:rsidRPr="006C4431">
        <w:t>s attendance and services at the hearing. If the decision is unfavorable to the teacher, one</w:t>
      </w:r>
      <w:r w:rsidR="006C4431" w:rsidRPr="006C4431">
        <w:noBreakHyphen/>
      </w:r>
      <w:r w:rsidRPr="006C4431">
        <w:t>half of the cost of the reporter</w:t>
      </w:r>
      <w:r w:rsidR="006C4431" w:rsidRPr="006C4431">
        <w:t>’</w:t>
      </w:r>
      <w:r w:rsidRPr="006C4431">
        <w:t>s attendance and services shall be borne by the teacher. Either party desiring a transcript of the hearing shall pay for the costs thereof.</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366; 1974 (58) 2343; 1976 Act No. 634, </w:t>
      </w:r>
      <w:r w:rsidRPr="006C4431">
        <w:t xml:space="preserve">Section </w:t>
      </w:r>
      <w:r w:rsidR="009041BE" w:rsidRPr="006C4431">
        <w:t>5.</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470.</w:t>
      </w:r>
      <w:r w:rsidR="009041BE" w:rsidRPr="006C4431">
        <w:t xml:space="preserve"> Request for hearing; time and place of hearing; rights of teacher; determination by board.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6C4431" w:rsidRPr="006C4431">
        <w:noBreakHyphen/>
      </w:r>
      <w:r w:rsidRPr="006C4431">
        <w:t>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367; 1974 (58) 2343; 1976 Act No. 634, </w:t>
      </w:r>
      <w:r w:rsidRPr="006C4431">
        <w:t xml:space="preserve">Section </w:t>
      </w:r>
      <w:r w:rsidR="009041BE" w:rsidRPr="006C4431">
        <w:t>6.</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480.</w:t>
      </w:r>
      <w:r w:rsidR="009041BE" w:rsidRPr="006C4431">
        <w:t xml:space="preserve"> Appeals; costs and damages.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decision of the district board of trustees shall be final, unless within thirty days thereafter an appeal is made to the court of common pleas of any county in which the major portion of such district lies.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368; 1974 (58) 2343; 1999 Act No. 55, </w:t>
      </w:r>
      <w:r w:rsidRPr="006C4431">
        <w:t xml:space="preserve">Section </w:t>
      </w:r>
      <w:r w:rsidR="009041BE" w:rsidRPr="006C4431">
        <w:t>54.</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490.</w:t>
      </w:r>
      <w:r w:rsidR="009041BE" w:rsidRPr="006C4431">
        <w:t xml:space="preserve"> Depositions.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369; 1974 (58) 2343.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500.</w:t>
      </w:r>
      <w:r w:rsidR="009041BE" w:rsidRPr="006C4431">
        <w:t xml:space="preserve"> Service of subpoenas; witness fees.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370; 1974 (58) 2343.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510.</w:t>
      </w:r>
      <w:r w:rsidR="009041BE" w:rsidRPr="006C4431">
        <w:t xml:space="preserve"> Service of notices.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370.1; 1974 (58) 2343.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520.</w:t>
      </w:r>
      <w:r w:rsidR="009041BE" w:rsidRPr="006C4431">
        <w:t xml:space="preserve"> Powers and duties of court of common pleas; warrant for production of witnesses.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370.2; 1974 (58) 2343.</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530.</w:t>
      </w:r>
      <w:r w:rsidR="009041BE" w:rsidRPr="006C4431">
        <w:t xml:space="preserve"> Unprofessional conduct; breach of contract.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6C4431" w:rsidRPr="006C4431">
        <w:t>’</w:t>
      </w:r>
      <w:r w:rsidRPr="006C4431">
        <w:t>s certificate, for a period not to exceed one calendar year. State education agencies in other states with reciprocal certification agreements shall be notified of the revocation of the certificate.</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1962 Code </w:t>
      </w:r>
      <w:r w:rsidRPr="006C4431">
        <w:t xml:space="preserve">Section </w:t>
      </w:r>
      <w:r w:rsidR="009041BE" w:rsidRPr="006C4431">
        <w:t>21</w:t>
      </w:r>
      <w:r w:rsidRPr="006C4431">
        <w:noBreakHyphen/>
      </w:r>
      <w:r w:rsidR="009041BE" w:rsidRPr="006C4431">
        <w:t>370.3; 1974 (58) 2343.</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41BE" w:rsidRPr="006C4431">
        <w:t xml:space="preserve"> 7</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431">
        <w:t>Remedy for Discrimination Against Teachers</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710.</w:t>
      </w:r>
      <w:r w:rsidR="009041BE" w:rsidRPr="006C4431">
        <w:t xml:space="preserve"> Teacher discriminated against in fixing salary may file complaint.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6C4431" w:rsidRPr="006C4431">
        <w:t>’</w:t>
      </w:r>
      <w:r w:rsidRPr="006C4431">
        <w:t xml:space="preserve"> salaries, may file a complaint for the purpose of having such discrimination abated and in so doing shall follow the procedure hereinafter set out.</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381; 1952 Code </w:t>
      </w:r>
      <w:r w:rsidRPr="006C4431">
        <w:t xml:space="preserve">Section </w:t>
      </w:r>
      <w:r w:rsidR="009041BE" w:rsidRPr="006C4431">
        <w:t>21</w:t>
      </w:r>
      <w:r w:rsidRPr="006C4431">
        <w:noBreakHyphen/>
      </w:r>
      <w:r w:rsidR="009041BE" w:rsidRPr="006C4431">
        <w:t>381;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720.</w:t>
      </w:r>
      <w:r w:rsidR="009041BE" w:rsidRPr="006C4431">
        <w:t xml:space="preserve"> Complaint filed with county board.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382; 1952 Code </w:t>
      </w:r>
      <w:r w:rsidRPr="006C4431">
        <w:t xml:space="preserve">Section </w:t>
      </w:r>
      <w:r w:rsidR="009041BE" w:rsidRPr="006C4431">
        <w:t>21</w:t>
      </w:r>
      <w:r w:rsidRPr="006C4431">
        <w:noBreakHyphen/>
      </w:r>
      <w:r w:rsidR="009041BE" w:rsidRPr="006C4431">
        <w:t>382;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730.</w:t>
      </w:r>
      <w:r w:rsidR="009041BE" w:rsidRPr="006C4431">
        <w:t xml:space="preserve"> Hearing on complaint.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383; 1952 Code </w:t>
      </w:r>
      <w:r w:rsidRPr="006C4431">
        <w:t xml:space="preserve">Section </w:t>
      </w:r>
      <w:r w:rsidR="009041BE" w:rsidRPr="006C4431">
        <w:t>21</w:t>
      </w:r>
      <w:r w:rsidRPr="006C4431">
        <w:noBreakHyphen/>
      </w:r>
      <w:r w:rsidR="009041BE" w:rsidRPr="006C4431">
        <w:t>383;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740.</w:t>
      </w:r>
      <w:r w:rsidR="009041BE" w:rsidRPr="006C4431">
        <w:t xml:space="preserve"> Process and procedure shall be summary and simple.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384; 1952 Code </w:t>
      </w:r>
      <w:r w:rsidRPr="006C4431">
        <w:t xml:space="preserve">Section </w:t>
      </w:r>
      <w:r w:rsidR="009041BE" w:rsidRPr="006C4431">
        <w:t>21</w:t>
      </w:r>
      <w:r w:rsidRPr="006C4431">
        <w:noBreakHyphen/>
      </w:r>
      <w:r w:rsidR="009041BE" w:rsidRPr="006C4431">
        <w:t>384;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750.</w:t>
      </w:r>
      <w:r w:rsidR="009041BE" w:rsidRPr="006C4431">
        <w:t xml:space="preserve"> Service of subpoenas; witness fees.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385; 1952 Code </w:t>
      </w:r>
      <w:r w:rsidRPr="006C4431">
        <w:t xml:space="preserve">Section </w:t>
      </w:r>
      <w:r w:rsidR="009041BE" w:rsidRPr="006C4431">
        <w:t>21</w:t>
      </w:r>
      <w:r w:rsidRPr="006C4431">
        <w:noBreakHyphen/>
      </w:r>
      <w:r w:rsidR="009041BE" w:rsidRPr="006C4431">
        <w:t>385;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760.</w:t>
      </w:r>
      <w:r w:rsidR="009041BE" w:rsidRPr="006C4431">
        <w:t xml:space="preserve"> Service of notices.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386; 1952 Code </w:t>
      </w:r>
      <w:r w:rsidRPr="006C4431">
        <w:t xml:space="preserve">Section </w:t>
      </w:r>
      <w:r w:rsidR="009041BE" w:rsidRPr="006C4431">
        <w:t>21</w:t>
      </w:r>
      <w:r w:rsidRPr="006C4431">
        <w:noBreakHyphen/>
      </w:r>
      <w:r w:rsidR="009041BE" w:rsidRPr="006C4431">
        <w:t>386;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770.</w:t>
      </w:r>
      <w:r w:rsidR="009041BE" w:rsidRPr="006C4431">
        <w:t xml:space="preserve"> Powers and duties of court of common pleas; warrant for production of witnesses.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387; 1952 Code </w:t>
      </w:r>
      <w:r w:rsidRPr="006C4431">
        <w:t xml:space="preserve">Section </w:t>
      </w:r>
      <w:r w:rsidR="009041BE" w:rsidRPr="006C4431">
        <w:t>21</w:t>
      </w:r>
      <w:r w:rsidRPr="006C4431">
        <w:noBreakHyphen/>
      </w:r>
      <w:r w:rsidR="009041BE" w:rsidRPr="006C4431">
        <w:t>387;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780.</w:t>
      </w:r>
      <w:r w:rsidR="009041BE" w:rsidRPr="006C4431">
        <w:t xml:space="preserve"> Hearing; decision.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388; 1952 Code </w:t>
      </w:r>
      <w:r w:rsidRPr="006C4431">
        <w:t xml:space="preserve">Section </w:t>
      </w:r>
      <w:r w:rsidR="009041BE" w:rsidRPr="006C4431">
        <w:t>21</w:t>
      </w:r>
      <w:r w:rsidRPr="006C4431">
        <w:noBreakHyphen/>
      </w:r>
      <w:r w:rsidR="009041BE" w:rsidRPr="006C4431">
        <w:t>388;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790.</w:t>
      </w:r>
      <w:r w:rsidR="009041BE" w:rsidRPr="006C4431">
        <w:t xml:space="preserve"> Basis of decision.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389; 1952 Code </w:t>
      </w:r>
      <w:r w:rsidRPr="006C4431">
        <w:t xml:space="preserve">Section </w:t>
      </w:r>
      <w:r w:rsidR="009041BE" w:rsidRPr="006C4431">
        <w:t>21</w:t>
      </w:r>
      <w:r w:rsidRPr="006C4431">
        <w:noBreakHyphen/>
      </w:r>
      <w:r w:rsidR="009041BE" w:rsidRPr="006C4431">
        <w:t>389;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800.</w:t>
      </w:r>
      <w:r w:rsidR="009041BE" w:rsidRPr="006C4431">
        <w:t xml:space="preserve"> Reclassification of all teachers in district.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6C4431" w:rsidRPr="006C4431">
        <w:t>’</w:t>
      </w:r>
      <w:r w:rsidRPr="006C4431">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390; 1952 Code </w:t>
      </w:r>
      <w:r w:rsidRPr="006C4431">
        <w:t xml:space="preserve">Section </w:t>
      </w:r>
      <w:r w:rsidR="009041BE" w:rsidRPr="006C4431">
        <w:t>21</w:t>
      </w:r>
      <w:r w:rsidRPr="006C4431">
        <w:noBreakHyphen/>
      </w:r>
      <w:r w:rsidR="009041BE" w:rsidRPr="006C4431">
        <w:t>390;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810.</w:t>
      </w:r>
      <w:r w:rsidR="009041BE" w:rsidRPr="006C4431">
        <w:t xml:space="preserve"> Appeal to State Board of Education.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391; 1952 Code </w:t>
      </w:r>
      <w:r w:rsidRPr="006C4431">
        <w:t xml:space="preserve">Section </w:t>
      </w:r>
      <w:r w:rsidR="009041BE" w:rsidRPr="006C4431">
        <w:t>21</w:t>
      </w:r>
      <w:r w:rsidRPr="006C4431">
        <w:noBreakHyphen/>
      </w:r>
      <w:r w:rsidR="009041BE" w:rsidRPr="006C4431">
        <w:t>391;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820.</w:t>
      </w:r>
      <w:r w:rsidR="009041BE" w:rsidRPr="006C4431">
        <w:t xml:space="preserve"> Reclassification on order of State Board of Education.</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392; 1952 Code </w:t>
      </w:r>
      <w:r w:rsidRPr="006C4431">
        <w:t xml:space="preserve">Section </w:t>
      </w:r>
      <w:r w:rsidR="009041BE" w:rsidRPr="006C4431">
        <w:t>21</w:t>
      </w:r>
      <w:r w:rsidRPr="006C4431">
        <w:noBreakHyphen/>
      </w:r>
      <w:r w:rsidR="009041BE" w:rsidRPr="006C4431">
        <w:t>392;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830.</w:t>
      </w:r>
      <w:r w:rsidR="009041BE" w:rsidRPr="006C4431">
        <w:t xml:space="preserve"> Finality of findings of fact by State Board of Education; appeal on errors of law.</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The findings of fact by the State Board of Education are final and conclusive as to all parties, but any party, within thirty days, may appeal to the Administrative Law Court as provided in Section 1</w:t>
      </w:r>
      <w:r w:rsidR="006C4431" w:rsidRPr="006C4431">
        <w:noBreakHyphen/>
      </w:r>
      <w:r w:rsidRPr="006C4431">
        <w:t>23</w:t>
      </w:r>
      <w:r w:rsidR="006C4431" w:rsidRPr="006C4431">
        <w:noBreakHyphen/>
      </w:r>
      <w:r w:rsidRPr="006C4431">
        <w:t>380(B) and Section 1</w:t>
      </w:r>
      <w:r w:rsidR="006C4431" w:rsidRPr="006C4431">
        <w:noBreakHyphen/>
      </w:r>
      <w:r w:rsidRPr="006C4431">
        <w:t>23</w:t>
      </w:r>
      <w:r w:rsidR="006C4431" w:rsidRPr="006C4431">
        <w:noBreakHyphen/>
      </w:r>
      <w:r w:rsidRPr="006C4431">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393; 1952 Code </w:t>
      </w:r>
      <w:r w:rsidRPr="006C4431">
        <w:t xml:space="preserve">Section </w:t>
      </w:r>
      <w:r w:rsidR="009041BE" w:rsidRPr="006C4431">
        <w:t>21</w:t>
      </w:r>
      <w:r w:rsidRPr="006C4431">
        <w:noBreakHyphen/>
      </w:r>
      <w:r w:rsidR="009041BE" w:rsidRPr="006C4431">
        <w:t xml:space="preserve">393; 1947 (45) 110; 1999 Act No. 55, </w:t>
      </w:r>
      <w:r w:rsidRPr="006C4431">
        <w:t xml:space="preserve">Section </w:t>
      </w:r>
      <w:r w:rsidR="009041BE" w:rsidRPr="006C4431">
        <w:t xml:space="preserve">55; 2006 Act No. 387, </w:t>
      </w:r>
      <w:r w:rsidRPr="006C4431">
        <w:t xml:space="preserve">Section </w:t>
      </w:r>
      <w:r w:rsidR="009041BE" w:rsidRPr="006C4431">
        <w:t>44, eff July 1, 2006.</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Editor</w:t>
      </w:r>
      <w:r w:rsidR="006C4431" w:rsidRPr="006C4431">
        <w:t>’</w:t>
      </w:r>
      <w:r w:rsidRPr="006C4431">
        <w:t>s Note</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 xml:space="preserve">2006 Act No. 387, </w:t>
      </w:r>
      <w:r w:rsidR="006C4431" w:rsidRPr="006C4431">
        <w:t xml:space="preserve">Section </w:t>
      </w:r>
      <w:r w:rsidRPr="006C4431">
        <w:t>53, provides as follows: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w:t>
      </w:r>
      <w:r w:rsidR="009041BE" w:rsidRPr="006C4431">
        <w:t>This act is intended to provide a uniform procedure for contested cases and appeals from administrative agencies and to the extent that a provision of this act conflicts with an existing statute or regulation, the provisions of this act are controlling.</w:t>
      </w:r>
      <w:r w:rsidRPr="006C4431">
        <w: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 xml:space="preserve">2006 Act No. 387, </w:t>
      </w:r>
      <w:r w:rsidR="006C4431" w:rsidRPr="006C4431">
        <w:t xml:space="preserve">Section </w:t>
      </w:r>
      <w:r w:rsidRPr="006C4431">
        <w:t>57, provides as follows:</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w:t>
      </w:r>
      <w:r w:rsidR="009041BE" w:rsidRPr="006C443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C4431">
        <w: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Effect of Amendment</w:t>
      </w:r>
    </w:p>
    <w:p w:rsidR="006C4431" w:rsidRP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4431">
        <w:t>The 2006 amendment rewrote this section to provide for appeals to the Administrative Law Court and judicial review of the administrative law judge</w:t>
      </w:r>
      <w:r w:rsidR="006C4431" w:rsidRPr="006C4431">
        <w:t>’</w:t>
      </w:r>
      <w:r w:rsidRPr="006C4431">
        <w:t>s decision.</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840.</w:t>
      </w:r>
      <w:r w:rsidR="009041BE" w:rsidRPr="006C4431">
        <w:t xml:space="preserve"> Filing of unappealed decision; enforcement.</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394; 1952 Code </w:t>
      </w:r>
      <w:r w:rsidRPr="006C4431">
        <w:t xml:space="preserve">Section </w:t>
      </w:r>
      <w:r w:rsidR="009041BE" w:rsidRPr="006C4431">
        <w:t>21</w:t>
      </w:r>
      <w:r w:rsidRPr="006C4431">
        <w:noBreakHyphen/>
      </w:r>
      <w:r w:rsidR="009041BE" w:rsidRPr="006C4431">
        <w:t>394;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850.</w:t>
      </w:r>
      <w:r w:rsidR="009041BE" w:rsidRPr="006C4431">
        <w:t xml:space="preserve"> Compensation received prior to filing of complaint not affected.</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 xml:space="preserve">Nothing contained herein shall give any teacher any right to claim compensation in addition to that received for the period prior to the filing of the complaint with the county board as provided in </w:t>
      </w:r>
      <w:r w:rsidR="006C4431" w:rsidRPr="006C4431">
        <w:t xml:space="preserve">Section </w:t>
      </w:r>
      <w:r w:rsidRPr="006C4431">
        <w:t>59</w:t>
      </w:r>
      <w:r w:rsidR="006C4431" w:rsidRPr="006C4431">
        <w:noBreakHyphen/>
      </w:r>
      <w:r w:rsidRPr="006C4431">
        <w:t>25</w:t>
      </w:r>
      <w:r w:rsidR="006C4431" w:rsidRPr="006C4431">
        <w:noBreakHyphen/>
      </w:r>
      <w:r w:rsidRPr="006C4431">
        <w:t>720.</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395; 1952 Code </w:t>
      </w:r>
      <w:r w:rsidRPr="006C4431">
        <w:t xml:space="preserve">Section </w:t>
      </w:r>
      <w:r w:rsidR="009041BE" w:rsidRPr="006C4431">
        <w:t>21</w:t>
      </w:r>
      <w:r w:rsidRPr="006C4431">
        <w:noBreakHyphen/>
      </w:r>
      <w:r w:rsidR="009041BE" w:rsidRPr="006C4431">
        <w:t>395; 1947 (45) 110.</w:t>
      </w:r>
    </w:p>
    <w:p w:rsidR="006C4431" w:rsidRP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rPr>
          <w:b/>
        </w:rPr>
        <w:t xml:space="preserve">SECTION </w:t>
      </w:r>
      <w:r w:rsidR="009041BE" w:rsidRPr="006C4431">
        <w:rPr>
          <w:b/>
        </w:rPr>
        <w:t>59</w:t>
      </w:r>
      <w:r w:rsidRPr="006C4431">
        <w:rPr>
          <w:b/>
        </w:rPr>
        <w:noBreakHyphen/>
      </w:r>
      <w:r w:rsidR="009041BE" w:rsidRPr="006C4431">
        <w:rPr>
          <w:b/>
        </w:rPr>
        <w:t>25</w:t>
      </w:r>
      <w:r w:rsidRPr="006C4431">
        <w:rPr>
          <w:b/>
        </w:rPr>
        <w:noBreakHyphen/>
      </w:r>
      <w:r w:rsidR="009041BE" w:rsidRPr="006C4431">
        <w:rPr>
          <w:b/>
        </w:rPr>
        <w:t>860.</w:t>
      </w:r>
      <w:r w:rsidR="009041BE" w:rsidRPr="006C4431">
        <w:t xml:space="preserve"> Costs; fees of clerks of boards.</w:t>
      </w:r>
    </w:p>
    <w:p w:rsidR="006C4431" w:rsidRDefault="009041BE"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431">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431" w:rsidRDefault="006C4431"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41BE" w:rsidRPr="006C4431">
        <w:t xml:space="preserve">: 1962 Code </w:t>
      </w:r>
      <w:r w:rsidRPr="006C4431">
        <w:t xml:space="preserve">Section </w:t>
      </w:r>
      <w:r w:rsidR="009041BE" w:rsidRPr="006C4431">
        <w:t>21</w:t>
      </w:r>
      <w:r w:rsidRPr="006C4431">
        <w:noBreakHyphen/>
      </w:r>
      <w:r w:rsidR="009041BE" w:rsidRPr="006C4431">
        <w:t xml:space="preserve">396; 1952 Code </w:t>
      </w:r>
      <w:r w:rsidRPr="006C4431">
        <w:t xml:space="preserve">Section </w:t>
      </w:r>
      <w:r w:rsidR="009041BE" w:rsidRPr="006C4431">
        <w:t>21</w:t>
      </w:r>
      <w:r w:rsidRPr="006C4431">
        <w:noBreakHyphen/>
      </w:r>
      <w:r w:rsidR="009041BE" w:rsidRPr="006C4431">
        <w:t>396; 1947 (45) 110.</w:t>
      </w:r>
    </w:p>
    <w:p w:rsidR="00184435" w:rsidRPr="006C4431" w:rsidRDefault="00184435" w:rsidP="006C44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4431" w:rsidSect="006C44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31" w:rsidRDefault="006C4431" w:rsidP="006C4431">
      <w:r>
        <w:separator/>
      </w:r>
    </w:p>
  </w:endnote>
  <w:endnote w:type="continuationSeparator" w:id="0">
    <w:p w:rsidR="006C4431" w:rsidRDefault="006C4431" w:rsidP="006C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31" w:rsidRPr="006C4431" w:rsidRDefault="006C4431" w:rsidP="006C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31" w:rsidRPr="006C4431" w:rsidRDefault="006C4431" w:rsidP="006C4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31" w:rsidRPr="006C4431" w:rsidRDefault="006C4431" w:rsidP="006C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31" w:rsidRDefault="006C4431" w:rsidP="006C4431">
      <w:r>
        <w:separator/>
      </w:r>
    </w:p>
  </w:footnote>
  <w:footnote w:type="continuationSeparator" w:id="0">
    <w:p w:rsidR="006C4431" w:rsidRDefault="006C4431" w:rsidP="006C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31" w:rsidRPr="006C4431" w:rsidRDefault="006C4431" w:rsidP="006C4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31" w:rsidRPr="006C4431" w:rsidRDefault="006C4431" w:rsidP="006C4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31" w:rsidRPr="006C4431" w:rsidRDefault="006C4431" w:rsidP="006C4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2033"/>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4431"/>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41BE"/>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DFDE-8DBB-4F11-8568-7913407C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31"/>
    <w:pPr>
      <w:tabs>
        <w:tab w:val="clear" w:pos="720"/>
        <w:tab w:val="center" w:pos="4680"/>
        <w:tab w:val="right" w:pos="9360"/>
      </w:tabs>
    </w:pPr>
  </w:style>
  <w:style w:type="character" w:customStyle="1" w:styleId="HeaderChar">
    <w:name w:val="Header Char"/>
    <w:basedOn w:val="DefaultParagraphFont"/>
    <w:link w:val="Header"/>
    <w:uiPriority w:val="99"/>
    <w:rsid w:val="006C4431"/>
    <w:rPr>
      <w:rFonts w:cs="Times New Roman"/>
    </w:rPr>
  </w:style>
  <w:style w:type="paragraph" w:styleId="Footer">
    <w:name w:val="footer"/>
    <w:basedOn w:val="Normal"/>
    <w:link w:val="FooterChar"/>
    <w:uiPriority w:val="99"/>
    <w:unhideWhenUsed/>
    <w:rsid w:val="006C4431"/>
    <w:pPr>
      <w:tabs>
        <w:tab w:val="clear" w:pos="720"/>
        <w:tab w:val="center" w:pos="4680"/>
        <w:tab w:val="right" w:pos="9360"/>
      </w:tabs>
    </w:pPr>
  </w:style>
  <w:style w:type="character" w:customStyle="1" w:styleId="FooterChar">
    <w:name w:val="Footer Char"/>
    <w:basedOn w:val="DefaultParagraphFont"/>
    <w:link w:val="Footer"/>
    <w:uiPriority w:val="99"/>
    <w:rsid w:val="006C4431"/>
    <w:rPr>
      <w:rFonts w:cs="Times New Roman"/>
    </w:rPr>
  </w:style>
  <w:style w:type="character" w:styleId="Hyperlink">
    <w:name w:val="Hyperlink"/>
    <w:basedOn w:val="DefaultParagraphFont"/>
    <w:uiPriority w:val="99"/>
    <w:semiHidden/>
    <w:rsid w:val="004C2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8401</Words>
  <Characters>47888</Characters>
  <Application>Microsoft Office Word</Application>
  <DocSecurity>0</DocSecurity>
  <Lines>399</Lines>
  <Paragraphs>112</Paragraphs>
  <ScaleCrop>false</ScaleCrop>
  <Company>Legislative Services Agency (LSA)</Company>
  <LinksUpToDate>false</LinksUpToDate>
  <CharactersWithSpaces>56177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