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6F" w:rsidRPr="002974FF" w:rsidRDefault="00BD686F">
      <w:pPr>
        <w:jc w:val="center"/>
      </w:pPr>
      <w:r w:rsidRPr="002974FF">
        <w:t>DISCLAIMER</w:t>
      </w:r>
    </w:p>
    <w:p w:rsidR="00BD686F" w:rsidRPr="002974FF" w:rsidRDefault="00BD686F"/>
    <w:p w:rsidR="00BD686F" w:rsidRDefault="00BD686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D686F" w:rsidRDefault="00BD686F" w:rsidP="00D86E37"/>
    <w:p w:rsidR="00BD686F" w:rsidRDefault="00BD686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86F" w:rsidRDefault="00BD686F" w:rsidP="00D86E37"/>
    <w:p w:rsidR="00BD686F" w:rsidRDefault="00BD686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86F" w:rsidRDefault="00BD686F" w:rsidP="00D86E37"/>
    <w:p w:rsidR="00BD686F" w:rsidRDefault="00BD686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D686F" w:rsidRDefault="00BD686F">
      <w:pPr>
        <w:widowControl/>
        <w:tabs>
          <w:tab w:val="clear" w:pos="720"/>
        </w:tabs>
      </w:pPr>
      <w:r>
        <w:br w:type="page"/>
      </w:r>
    </w:p>
    <w:p w:rsidR="0039726C" w:rsidRDefault="00DD03FB"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726C">
        <w:t>CHAPTER 37</w:t>
      </w:r>
    </w:p>
    <w:p w:rsidR="0039726C" w:rsidRPr="0039726C" w:rsidRDefault="00DD03FB"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26C">
        <w:t>Schools for Eleemosynary Institutions</w:t>
      </w:r>
    </w:p>
    <w:p w:rsidR="0039726C" w:rsidRP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rPr>
          <w:b/>
        </w:rPr>
        <w:t xml:space="preserve">SECTION </w:t>
      </w:r>
      <w:r w:rsidR="00DD03FB" w:rsidRPr="0039726C">
        <w:rPr>
          <w:b/>
        </w:rPr>
        <w:t>59</w:t>
      </w:r>
      <w:r w:rsidRPr="0039726C">
        <w:rPr>
          <w:b/>
        </w:rPr>
        <w:noBreakHyphen/>
      </w:r>
      <w:r w:rsidR="00DD03FB" w:rsidRPr="0039726C">
        <w:rPr>
          <w:b/>
        </w:rPr>
        <w:t>37</w:t>
      </w:r>
      <w:r w:rsidRPr="0039726C">
        <w:rPr>
          <w:b/>
        </w:rPr>
        <w:noBreakHyphen/>
      </w:r>
      <w:r w:rsidR="00DD03FB" w:rsidRPr="0039726C">
        <w:rPr>
          <w:b/>
        </w:rPr>
        <w:t>10.</w:t>
      </w:r>
      <w:r w:rsidR="00DD03FB" w:rsidRPr="0039726C">
        <w:t xml:space="preserve"> Schools for orphans or needy children in eleemosynary institutions.</w:t>
      </w:r>
    </w:p>
    <w:p w:rsidR="0039726C" w:rsidRDefault="00DD03FB"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26C" w:rsidRP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3FB" w:rsidRPr="0039726C">
        <w:t xml:space="preserve">: 1962 Code </w:t>
      </w:r>
      <w:r w:rsidRPr="0039726C">
        <w:t xml:space="preserve">Section </w:t>
      </w:r>
      <w:r w:rsidR="00DD03FB" w:rsidRPr="0039726C">
        <w:t>21</w:t>
      </w:r>
      <w:r w:rsidRPr="0039726C">
        <w:noBreakHyphen/>
      </w:r>
      <w:r w:rsidR="00DD03FB" w:rsidRPr="0039726C">
        <w:t xml:space="preserve">611; 1952 Code </w:t>
      </w:r>
      <w:r w:rsidRPr="0039726C">
        <w:t xml:space="preserve">Section </w:t>
      </w:r>
      <w:r w:rsidR="00DD03FB" w:rsidRPr="0039726C">
        <w:t>21</w:t>
      </w:r>
      <w:r w:rsidRPr="0039726C">
        <w:noBreakHyphen/>
      </w:r>
      <w:r w:rsidR="00DD03FB" w:rsidRPr="0039726C">
        <w:t xml:space="preserve">611; 1942 Code </w:t>
      </w:r>
      <w:r w:rsidRPr="0039726C">
        <w:t xml:space="preserve">Section </w:t>
      </w:r>
      <w:r w:rsidR="00DD03FB" w:rsidRPr="0039726C">
        <w:t xml:space="preserve">5477; 1932 Code </w:t>
      </w:r>
      <w:r w:rsidRPr="0039726C">
        <w:t xml:space="preserve">Section </w:t>
      </w:r>
      <w:r w:rsidR="00DD03FB" w:rsidRPr="0039726C">
        <w:t>5694; 1931 (37) 237, 263.</w:t>
      </w:r>
    </w:p>
    <w:p w:rsidR="0039726C" w:rsidRP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rPr>
          <w:b/>
        </w:rPr>
        <w:t xml:space="preserve">SECTION </w:t>
      </w:r>
      <w:r w:rsidR="00DD03FB" w:rsidRPr="0039726C">
        <w:rPr>
          <w:b/>
        </w:rPr>
        <w:t>59</w:t>
      </w:r>
      <w:r w:rsidRPr="0039726C">
        <w:rPr>
          <w:b/>
        </w:rPr>
        <w:noBreakHyphen/>
      </w:r>
      <w:r w:rsidR="00DD03FB" w:rsidRPr="0039726C">
        <w:rPr>
          <w:b/>
        </w:rPr>
        <w:t>37</w:t>
      </w:r>
      <w:r w:rsidRPr="0039726C">
        <w:rPr>
          <w:b/>
        </w:rPr>
        <w:noBreakHyphen/>
      </w:r>
      <w:r w:rsidR="00DD03FB" w:rsidRPr="0039726C">
        <w:rPr>
          <w:b/>
        </w:rPr>
        <w:t>20.</w:t>
      </w:r>
      <w:r w:rsidR="00DD03FB" w:rsidRPr="0039726C">
        <w:t xml:space="preserve"> Schools for eleemosynary institutions placed under direction and control of local board of trustees.</w:t>
      </w:r>
    </w:p>
    <w:p w:rsidR="0039726C" w:rsidRDefault="00DD03FB"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26C" w:rsidRP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3FB" w:rsidRPr="0039726C">
        <w:t xml:space="preserve">: 1962 Code </w:t>
      </w:r>
      <w:r w:rsidRPr="0039726C">
        <w:t xml:space="preserve">Section </w:t>
      </w:r>
      <w:r w:rsidR="00DD03FB" w:rsidRPr="0039726C">
        <w:t>21</w:t>
      </w:r>
      <w:r w:rsidRPr="0039726C">
        <w:noBreakHyphen/>
      </w:r>
      <w:r w:rsidR="00DD03FB" w:rsidRPr="0039726C">
        <w:t xml:space="preserve">612; 1952 Code </w:t>
      </w:r>
      <w:r w:rsidRPr="0039726C">
        <w:t xml:space="preserve">Section </w:t>
      </w:r>
      <w:r w:rsidR="00DD03FB" w:rsidRPr="0039726C">
        <w:t>21</w:t>
      </w:r>
      <w:r w:rsidRPr="0039726C">
        <w:noBreakHyphen/>
      </w:r>
      <w:r w:rsidR="00DD03FB" w:rsidRPr="0039726C">
        <w:t xml:space="preserve">612; 1942 Code </w:t>
      </w:r>
      <w:r w:rsidRPr="0039726C">
        <w:t xml:space="preserve">Section </w:t>
      </w:r>
      <w:r w:rsidR="00DD03FB" w:rsidRPr="0039726C">
        <w:t xml:space="preserve">5478; 1932 Code </w:t>
      </w:r>
      <w:r w:rsidRPr="0039726C">
        <w:t xml:space="preserve">Section </w:t>
      </w:r>
      <w:r w:rsidR="00DD03FB" w:rsidRPr="0039726C">
        <w:t>5695; 1931 (37) 237, 263.</w:t>
      </w:r>
    </w:p>
    <w:p w:rsidR="0039726C" w:rsidRP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rPr>
          <w:b/>
        </w:rPr>
        <w:t xml:space="preserve">SECTION </w:t>
      </w:r>
      <w:r w:rsidR="00DD03FB" w:rsidRPr="0039726C">
        <w:rPr>
          <w:b/>
        </w:rPr>
        <w:t>59</w:t>
      </w:r>
      <w:r w:rsidRPr="0039726C">
        <w:rPr>
          <w:b/>
        </w:rPr>
        <w:noBreakHyphen/>
      </w:r>
      <w:r w:rsidR="00DD03FB" w:rsidRPr="0039726C">
        <w:rPr>
          <w:b/>
        </w:rPr>
        <w:t>37</w:t>
      </w:r>
      <w:r w:rsidRPr="0039726C">
        <w:rPr>
          <w:b/>
        </w:rPr>
        <w:noBreakHyphen/>
      </w:r>
      <w:r w:rsidR="00DD03FB" w:rsidRPr="0039726C">
        <w:rPr>
          <w:b/>
        </w:rPr>
        <w:t>30.</w:t>
      </w:r>
      <w:r w:rsidR="00DD03FB" w:rsidRPr="0039726C">
        <w:t xml:space="preserve"> Expenditures; power of State Board of Education to discontinue school.</w:t>
      </w:r>
    </w:p>
    <w:p w:rsidR="0039726C" w:rsidRDefault="00DD03FB"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26C">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26C" w:rsidRDefault="0039726C"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03FB" w:rsidRPr="0039726C">
        <w:t xml:space="preserve">: 1962 Code </w:t>
      </w:r>
      <w:r w:rsidRPr="0039726C">
        <w:t xml:space="preserve">Section </w:t>
      </w:r>
      <w:r w:rsidR="00DD03FB" w:rsidRPr="0039726C">
        <w:t>21</w:t>
      </w:r>
      <w:r w:rsidRPr="0039726C">
        <w:noBreakHyphen/>
      </w:r>
      <w:r w:rsidR="00DD03FB" w:rsidRPr="0039726C">
        <w:t xml:space="preserve">613; 1952 Code </w:t>
      </w:r>
      <w:r w:rsidRPr="0039726C">
        <w:t xml:space="preserve">Section </w:t>
      </w:r>
      <w:r w:rsidR="00DD03FB" w:rsidRPr="0039726C">
        <w:t>21</w:t>
      </w:r>
      <w:r w:rsidRPr="0039726C">
        <w:noBreakHyphen/>
      </w:r>
      <w:r w:rsidR="00DD03FB" w:rsidRPr="0039726C">
        <w:t xml:space="preserve">613; 1942 Code </w:t>
      </w:r>
      <w:r w:rsidRPr="0039726C">
        <w:t xml:space="preserve">Section </w:t>
      </w:r>
      <w:r w:rsidR="00DD03FB" w:rsidRPr="0039726C">
        <w:t xml:space="preserve">5479; 1932 Code </w:t>
      </w:r>
      <w:r w:rsidRPr="0039726C">
        <w:t xml:space="preserve">Section </w:t>
      </w:r>
      <w:r w:rsidR="00DD03FB" w:rsidRPr="0039726C">
        <w:t>5696; 1931 (37) 237, 263.</w:t>
      </w:r>
    </w:p>
    <w:p w:rsidR="00184435" w:rsidRPr="0039726C" w:rsidRDefault="00184435" w:rsidP="003972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26C" w:rsidSect="003972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6C" w:rsidRDefault="0039726C" w:rsidP="0039726C">
      <w:r>
        <w:separator/>
      </w:r>
    </w:p>
  </w:endnote>
  <w:endnote w:type="continuationSeparator" w:id="0">
    <w:p w:rsidR="0039726C" w:rsidRDefault="0039726C" w:rsidP="0039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6C" w:rsidRDefault="0039726C" w:rsidP="0039726C">
      <w:r>
        <w:separator/>
      </w:r>
    </w:p>
  </w:footnote>
  <w:footnote w:type="continuationSeparator" w:id="0">
    <w:p w:rsidR="0039726C" w:rsidRDefault="0039726C" w:rsidP="0039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C" w:rsidRPr="0039726C" w:rsidRDefault="0039726C" w:rsidP="00397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26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86F"/>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03F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E63F-A408-4210-816C-6C2AEE4D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26C"/>
    <w:pPr>
      <w:tabs>
        <w:tab w:val="clear" w:pos="720"/>
        <w:tab w:val="center" w:pos="4680"/>
        <w:tab w:val="right" w:pos="9360"/>
      </w:tabs>
    </w:pPr>
  </w:style>
  <w:style w:type="character" w:customStyle="1" w:styleId="HeaderChar">
    <w:name w:val="Header Char"/>
    <w:basedOn w:val="DefaultParagraphFont"/>
    <w:link w:val="Header"/>
    <w:uiPriority w:val="99"/>
    <w:rsid w:val="0039726C"/>
    <w:rPr>
      <w:rFonts w:cs="Times New Roman"/>
    </w:rPr>
  </w:style>
  <w:style w:type="paragraph" w:styleId="Footer">
    <w:name w:val="footer"/>
    <w:basedOn w:val="Normal"/>
    <w:link w:val="FooterChar"/>
    <w:uiPriority w:val="99"/>
    <w:unhideWhenUsed/>
    <w:rsid w:val="0039726C"/>
    <w:pPr>
      <w:tabs>
        <w:tab w:val="clear" w:pos="720"/>
        <w:tab w:val="center" w:pos="4680"/>
        <w:tab w:val="right" w:pos="9360"/>
      </w:tabs>
    </w:pPr>
  </w:style>
  <w:style w:type="character" w:customStyle="1" w:styleId="FooterChar">
    <w:name w:val="Footer Char"/>
    <w:basedOn w:val="DefaultParagraphFont"/>
    <w:link w:val="Footer"/>
    <w:uiPriority w:val="99"/>
    <w:rsid w:val="0039726C"/>
    <w:rPr>
      <w:rFonts w:cs="Times New Roman"/>
    </w:rPr>
  </w:style>
  <w:style w:type="character" w:styleId="Hyperlink">
    <w:name w:val="Hyperlink"/>
    <w:basedOn w:val="DefaultParagraphFont"/>
    <w:uiPriority w:val="99"/>
    <w:semiHidden/>
    <w:rsid w:val="00BD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592</Words>
  <Characters>3376</Characters>
  <Application>Microsoft Office Word</Application>
  <DocSecurity>0</DocSecurity>
  <Lines>28</Lines>
  <Paragraphs>7</Paragraphs>
  <ScaleCrop>false</ScaleCrop>
  <Company>Legislative Services Agency (LSA)</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