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7A" w:rsidRPr="002974FF" w:rsidRDefault="00C5427A">
      <w:pPr>
        <w:jc w:val="center"/>
      </w:pPr>
      <w:r w:rsidRPr="002974FF">
        <w:t>DISCLAIMER</w:t>
      </w:r>
    </w:p>
    <w:p w:rsidR="00C5427A" w:rsidRPr="002974FF" w:rsidRDefault="00C5427A"/>
    <w:p w:rsidR="00C5427A" w:rsidRDefault="00C5427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5427A" w:rsidRDefault="00C5427A" w:rsidP="00D86E37"/>
    <w:p w:rsidR="00C5427A" w:rsidRDefault="00C5427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427A" w:rsidRDefault="00C5427A" w:rsidP="00D86E37"/>
    <w:p w:rsidR="00C5427A" w:rsidRDefault="00C5427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427A" w:rsidRDefault="00C5427A" w:rsidP="00D86E37"/>
    <w:p w:rsidR="00C5427A" w:rsidRDefault="00C5427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5427A" w:rsidRDefault="00C5427A">
      <w:pPr>
        <w:widowControl/>
        <w:tabs>
          <w:tab w:val="clear" w:pos="720"/>
        </w:tabs>
      </w:pPr>
      <w:r>
        <w:br w:type="page"/>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81417">
        <w:t>CHAPTER 121</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417">
        <w:t>The Citadel, the Military University of South Carolina</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7B08" w:rsidRPr="00581417">
        <w:t xml:space="preserve"> 1</w:t>
      </w:r>
    </w:p>
    <w:p w:rsidR="00581417" w:rsidRP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417">
        <w:t>General Provisions</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10.</w:t>
      </w:r>
      <w:r w:rsidR="00597B08" w:rsidRPr="00581417">
        <w:t xml:space="preserve"> Composition of board of visitors of The Citadel.</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1962 Code </w:t>
      </w:r>
      <w:r w:rsidRPr="00581417">
        <w:t xml:space="preserve">Section </w:t>
      </w:r>
      <w:r w:rsidR="00597B08" w:rsidRPr="00581417">
        <w:t>22</w:t>
      </w:r>
      <w:r w:rsidRPr="00581417">
        <w:noBreakHyphen/>
      </w:r>
      <w:r w:rsidR="00597B08" w:rsidRPr="00581417">
        <w:t xml:space="preserve">302; 1952 Code </w:t>
      </w:r>
      <w:r w:rsidRPr="00581417">
        <w:t xml:space="preserve">Section </w:t>
      </w:r>
      <w:r w:rsidR="00597B08" w:rsidRPr="00581417">
        <w:t>22</w:t>
      </w:r>
      <w:r w:rsidRPr="00581417">
        <w:noBreakHyphen/>
      </w:r>
      <w:r w:rsidR="00597B08" w:rsidRPr="00581417">
        <w:t xml:space="preserve">302; 1942 Code </w:t>
      </w:r>
      <w:r w:rsidRPr="00581417">
        <w:t xml:space="preserve">Section </w:t>
      </w:r>
      <w:r w:rsidR="00597B08" w:rsidRPr="00581417">
        <w:t xml:space="preserve">5774; 1932 Code </w:t>
      </w:r>
      <w:r w:rsidRPr="00581417">
        <w:t xml:space="preserve">Section </w:t>
      </w:r>
      <w:r w:rsidR="00597B08" w:rsidRPr="00581417">
        <w:t xml:space="preserve">5774; Civ. C. </w:t>
      </w:r>
      <w:r w:rsidRPr="00581417">
        <w:t>‘</w:t>
      </w:r>
      <w:r w:rsidR="00597B08" w:rsidRPr="00581417">
        <w:t xml:space="preserve">22 </w:t>
      </w:r>
      <w:r w:rsidRPr="00581417">
        <w:t xml:space="preserve">Section </w:t>
      </w:r>
      <w:r w:rsidR="00597B08" w:rsidRPr="00581417">
        <w:t xml:space="preserve">2793; Civ. C. </w:t>
      </w:r>
      <w:r w:rsidRPr="00581417">
        <w:t>‘</w:t>
      </w:r>
      <w:r w:rsidR="00597B08" w:rsidRPr="00581417">
        <w:t xml:space="preserve">12 </w:t>
      </w:r>
      <w:r w:rsidRPr="00581417">
        <w:t xml:space="preserve">Section </w:t>
      </w:r>
      <w:r w:rsidR="00597B08" w:rsidRPr="00581417">
        <w:t xml:space="preserve">1861; Civ. C. </w:t>
      </w:r>
      <w:r w:rsidRPr="00581417">
        <w:t>‘</w:t>
      </w:r>
      <w:r w:rsidR="00597B08" w:rsidRPr="00581417">
        <w:t xml:space="preserve">02 </w:t>
      </w:r>
      <w:r w:rsidRPr="00581417">
        <w:t xml:space="preserve">Section </w:t>
      </w:r>
      <w:r w:rsidR="00597B08" w:rsidRPr="00581417">
        <w:t xml:space="preserve">1275; R. S. 1113; 1899 (23) 105; 1924 (33) 984; 1937 (40) 171; 1947 (45) 144; 1963 (53) 272; 1983 Act No. 130, </w:t>
      </w:r>
      <w:r w:rsidRPr="00581417">
        <w:t xml:space="preserve">Section </w:t>
      </w:r>
      <w:r w:rsidR="00597B08" w:rsidRPr="00581417">
        <w:t xml:space="preserve">8; 1991 Act No. 248, </w:t>
      </w:r>
      <w:r w:rsidRPr="00581417">
        <w:t xml:space="preserve">Section </w:t>
      </w:r>
      <w:r w:rsidR="00597B08" w:rsidRPr="00581417">
        <w:t>6.</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15.</w:t>
      </w:r>
      <w:r w:rsidR="00597B08" w:rsidRPr="00581417">
        <w:t xml:space="preserve"> Authority to change title of The Citadel; conditions.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At its discretion, the Board of Trustees of The Citadel is authorized to change the title of its governed institution from </w:t>
      </w:r>
      <w:r w:rsidR="00581417" w:rsidRPr="00581417">
        <w:t>“</w:t>
      </w:r>
      <w:r w:rsidRPr="00581417">
        <w:t>The Citadel, the Military College of South Carolina</w:t>
      </w:r>
      <w:r w:rsidR="00581417" w:rsidRPr="00581417">
        <w:t>”</w:t>
      </w:r>
      <w:r w:rsidRPr="00581417">
        <w:t xml:space="preserve"> to </w:t>
      </w:r>
      <w:r w:rsidR="00581417" w:rsidRPr="00581417">
        <w:t>“</w:t>
      </w:r>
      <w:r w:rsidRPr="00581417">
        <w:t>The Citadel, the Military University of South Carolina</w:t>
      </w:r>
      <w:r w:rsidR="00581417" w:rsidRPr="00581417">
        <w:t>”</w:t>
      </w:r>
      <w:r w:rsidRPr="00581417">
        <w:t>, provided that the institution meets the criteria of a comprehensive university as established by the Commission on Higher Education on December 5, 1991.</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1992 Act No. 272, </w:t>
      </w:r>
      <w:r w:rsidRPr="00581417">
        <w:t xml:space="preserve">Section </w:t>
      </w:r>
      <w:r w:rsidR="00597B08" w:rsidRPr="00581417">
        <w:t>7.</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20.</w:t>
      </w:r>
      <w:r w:rsidR="00597B08" w:rsidRPr="00581417">
        <w:t xml:space="preserve"> Terms of board members.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term of office of the at</w:t>
      </w:r>
      <w:r w:rsidR="00581417" w:rsidRPr="00581417">
        <w:noBreakHyphen/>
      </w:r>
      <w:r w:rsidRPr="00581417">
        <w:t>large trustee appointed by the Governor shall be effective upon certification to the Secretary of State and shall be six years.</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1962 Code </w:t>
      </w:r>
      <w:r w:rsidRPr="00581417">
        <w:t xml:space="preserve">Section </w:t>
      </w:r>
      <w:r w:rsidR="00597B08" w:rsidRPr="00581417">
        <w:t>22</w:t>
      </w:r>
      <w:r w:rsidRPr="00581417">
        <w:noBreakHyphen/>
      </w:r>
      <w:r w:rsidR="00597B08" w:rsidRPr="00581417">
        <w:t xml:space="preserve">303; 1952 Code </w:t>
      </w:r>
      <w:r w:rsidRPr="00581417">
        <w:t xml:space="preserve">Section </w:t>
      </w:r>
      <w:r w:rsidR="00597B08" w:rsidRPr="00581417">
        <w:t>22</w:t>
      </w:r>
      <w:r w:rsidRPr="00581417">
        <w:noBreakHyphen/>
      </w:r>
      <w:r w:rsidR="00597B08" w:rsidRPr="00581417">
        <w:t xml:space="preserve">302; 1942 Code </w:t>
      </w:r>
      <w:r w:rsidRPr="00581417">
        <w:t xml:space="preserve">Section </w:t>
      </w:r>
      <w:r w:rsidR="00597B08" w:rsidRPr="00581417">
        <w:t xml:space="preserve">5774; 1932 Code </w:t>
      </w:r>
      <w:r w:rsidRPr="00581417">
        <w:t xml:space="preserve">Section </w:t>
      </w:r>
      <w:r w:rsidR="00597B08" w:rsidRPr="00581417">
        <w:t xml:space="preserve">5774; Civ. C. </w:t>
      </w:r>
      <w:r w:rsidRPr="00581417">
        <w:t>‘</w:t>
      </w:r>
      <w:r w:rsidR="00597B08" w:rsidRPr="00581417">
        <w:t xml:space="preserve">22 </w:t>
      </w:r>
      <w:r w:rsidRPr="00581417">
        <w:t xml:space="preserve">Section </w:t>
      </w:r>
      <w:r w:rsidR="00597B08" w:rsidRPr="00581417">
        <w:t xml:space="preserve">2793, Civ. C. </w:t>
      </w:r>
      <w:r w:rsidRPr="00581417">
        <w:t>‘</w:t>
      </w:r>
      <w:r w:rsidR="00597B08" w:rsidRPr="00581417">
        <w:t xml:space="preserve">12 </w:t>
      </w:r>
      <w:r w:rsidRPr="00581417">
        <w:t xml:space="preserve">Section </w:t>
      </w:r>
      <w:r w:rsidR="00597B08" w:rsidRPr="00581417">
        <w:t xml:space="preserve">1861; Civ. C. </w:t>
      </w:r>
      <w:r w:rsidRPr="00581417">
        <w:t>‘</w:t>
      </w:r>
      <w:r w:rsidR="00597B08" w:rsidRPr="00581417">
        <w:t xml:space="preserve">02 </w:t>
      </w:r>
      <w:r w:rsidRPr="00581417">
        <w:t xml:space="preserve">Section </w:t>
      </w:r>
      <w:r w:rsidR="00597B08" w:rsidRPr="00581417">
        <w:t xml:space="preserve">1275; R. S. 1113; 1899 (23) 105; 1924 (33) 984; 1937 (40) 171; 1947 (45) 144; 1963 (53) 272; 1983 Act No. 130, </w:t>
      </w:r>
      <w:r w:rsidRPr="00581417">
        <w:t xml:space="preserve">Section </w:t>
      </w:r>
      <w:r w:rsidR="00597B08" w:rsidRPr="00581417">
        <w:t xml:space="preserve">9; 1991 Act No. 248, </w:t>
      </w:r>
      <w:r w:rsidRPr="00581417">
        <w:t xml:space="preserve">Section </w:t>
      </w:r>
      <w:r w:rsidR="00597B08" w:rsidRPr="00581417">
        <w:t>6.</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30.</w:t>
      </w:r>
      <w:r w:rsidR="00597B08" w:rsidRPr="00581417">
        <w:t xml:space="preserve"> Election of board members; age limit.</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The General Assembly shall hold an election to fill vacancies occurring due to expiration of terms no earlier than the first day of April of the year the term expires and as necessary to fill unexpired terms which </w:t>
      </w:r>
      <w:r w:rsidRPr="00581417">
        <w:lastRenderedPageBreak/>
        <w:t>are caused by the death, resignation, or removal of a trustee, except that vacancies of unexpired terms of members elected by the Association of Citadel Men shall be filled in the same manner as is provided for by Section 59</w:t>
      </w:r>
      <w:r w:rsidR="00581417" w:rsidRPr="00581417">
        <w:noBreakHyphen/>
      </w:r>
      <w:r w:rsidRPr="00581417">
        <w:t>121</w:t>
      </w:r>
      <w:r w:rsidR="00581417" w:rsidRPr="00581417">
        <w:noBreakHyphen/>
      </w:r>
      <w:r w:rsidRPr="00581417">
        <w:t>10. No elective member shall be elected or re</w:t>
      </w:r>
      <w:r w:rsidR="00581417" w:rsidRPr="00581417">
        <w:noBreakHyphen/>
      </w:r>
      <w:r w:rsidRPr="00581417">
        <w:t>elected either by the General Assembly or by the Association of Citadel Men to fill any term of office the duration of which shall extend beyond the member</w:t>
      </w:r>
      <w:r w:rsidR="00581417" w:rsidRPr="00581417">
        <w:t>’</w:t>
      </w:r>
      <w:r w:rsidRPr="00581417">
        <w:t>s seventy</w:t>
      </w:r>
      <w:r w:rsidR="00581417" w:rsidRPr="00581417">
        <w:noBreakHyphen/>
      </w:r>
      <w:r w:rsidRPr="00581417">
        <w:t>fifth birthday. However, beginning with the elections for members of the board occurring on or after July 1, 1997, the seventy</w:t>
      </w:r>
      <w:r w:rsidR="00581417" w:rsidRPr="00581417">
        <w:noBreakHyphen/>
      </w:r>
      <w:r w:rsidRPr="00581417">
        <w:t>fifth birthday limit no longer applies.</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1962 Code </w:t>
      </w:r>
      <w:r w:rsidRPr="00581417">
        <w:t xml:space="preserve">Section </w:t>
      </w:r>
      <w:r w:rsidR="00597B08" w:rsidRPr="00581417">
        <w:t>22</w:t>
      </w:r>
      <w:r w:rsidRPr="00581417">
        <w:noBreakHyphen/>
      </w:r>
      <w:r w:rsidR="00597B08" w:rsidRPr="00581417">
        <w:t xml:space="preserve">304; 1952 Code </w:t>
      </w:r>
      <w:r w:rsidRPr="00581417">
        <w:t xml:space="preserve">Section </w:t>
      </w:r>
      <w:r w:rsidR="00597B08" w:rsidRPr="00581417">
        <w:t>22</w:t>
      </w:r>
      <w:r w:rsidRPr="00581417">
        <w:noBreakHyphen/>
      </w:r>
      <w:r w:rsidR="00597B08" w:rsidRPr="00581417">
        <w:t xml:space="preserve">304; 1942 Code </w:t>
      </w:r>
      <w:r w:rsidRPr="00581417">
        <w:t xml:space="preserve">Section </w:t>
      </w:r>
      <w:r w:rsidR="00597B08" w:rsidRPr="00581417">
        <w:t xml:space="preserve">5774; 1932 Code </w:t>
      </w:r>
      <w:r w:rsidRPr="00581417">
        <w:t xml:space="preserve">Section </w:t>
      </w:r>
      <w:r w:rsidR="00597B08" w:rsidRPr="00581417">
        <w:t xml:space="preserve">5774; Civ. C. </w:t>
      </w:r>
      <w:r w:rsidRPr="00581417">
        <w:t>‘</w:t>
      </w:r>
      <w:r w:rsidR="00597B08" w:rsidRPr="00581417">
        <w:t xml:space="preserve">22 </w:t>
      </w:r>
      <w:r w:rsidRPr="00581417">
        <w:t xml:space="preserve">Section </w:t>
      </w:r>
      <w:r w:rsidR="00597B08" w:rsidRPr="00581417">
        <w:t xml:space="preserve">2793; Civ. C. </w:t>
      </w:r>
      <w:r w:rsidRPr="00581417">
        <w:t>‘</w:t>
      </w:r>
      <w:r w:rsidR="00597B08" w:rsidRPr="00581417">
        <w:t xml:space="preserve">12 </w:t>
      </w:r>
      <w:r w:rsidRPr="00581417">
        <w:t xml:space="preserve">Section </w:t>
      </w:r>
      <w:r w:rsidR="00597B08" w:rsidRPr="00581417">
        <w:t xml:space="preserve">1861; Civ. C. </w:t>
      </w:r>
      <w:r w:rsidRPr="00581417">
        <w:t>‘</w:t>
      </w:r>
      <w:r w:rsidR="00597B08" w:rsidRPr="00581417">
        <w:t xml:space="preserve">02 </w:t>
      </w:r>
      <w:r w:rsidRPr="00581417">
        <w:t xml:space="preserve">Section </w:t>
      </w:r>
      <w:r w:rsidR="00597B08" w:rsidRPr="00581417">
        <w:t xml:space="preserve">1275; R. S. 1113; 1899 (23) 105; 1924 (33) 984; 1937 (40) 171; 1947 (45) 144; 1961 (52) 446; 1983 Act No. 132 </w:t>
      </w:r>
      <w:r w:rsidRPr="00581417">
        <w:t xml:space="preserve">Section </w:t>
      </w:r>
      <w:r w:rsidR="00597B08" w:rsidRPr="00581417">
        <w:t xml:space="preserve">7; 1997 Act No. 144, </w:t>
      </w:r>
      <w:r w:rsidRPr="00581417">
        <w:t xml:space="preserve">Section </w:t>
      </w:r>
      <w:r w:rsidR="00597B08" w:rsidRPr="00581417">
        <w:t>2.</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40.</w:t>
      </w:r>
      <w:r w:rsidR="00597B08" w:rsidRPr="00581417">
        <w:t xml:space="preserve"> Board created body corporate and politic; general powers.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The board of visitors of The Citadel, the Military College of South Carolina, is hereby created a body corporate and politic of this State, by the name and style of </w:t>
      </w:r>
      <w:r w:rsidR="00581417" w:rsidRPr="00581417">
        <w:t>“</w:t>
      </w:r>
      <w:r w:rsidRPr="00581417">
        <w:t>The Board of Visitors of The Citadel, the Military College of South Carolina,</w:t>
      </w:r>
      <w:r w:rsidR="00581417" w:rsidRPr="00581417">
        <w:t>”</w:t>
      </w:r>
      <w:r w:rsidRPr="00581417">
        <w:t xml:space="preserve">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1962 Code </w:t>
      </w:r>
      <w:r w:rsidRPr="00581417">
        <w:t xml:space="preserve">Section </w:t>
      </w:r>
      <w:r w:rsidR="00597B08" w:rsidRPr="00581417">
        <w:t>22</w:t>
      </w:r>
      <w:r w:rsidRPr="00581417">
        <w:noBreakHyphen/>
      </w:r>
      <w:r w:rsidR="00597B08" w:rsidRPr="00581417">
        <w:t xml:space="preserve">305; 1952 Code </w:t>
      </w:r>
      <w:r w:rsidRPr="00581417">
        <w:t xml:space="preserve">Section </w:t>
      </w:r>
      <w:r w:rsidR="00597B08" w:rsidRPr="00581417">
        <w:t>22</w:t>
      </w:r>
      <w:r w:rsidRPr="00581417">
        <w:noBreakHyphen/>
      </w:r>
      <w:r w:rsidR="00597B08" w:rsidRPr="00581417">
        <w:t xml:space="preserve">305; 1942 Code </w:t>
      </w:r>
      <w:r w:rsidRPr="00581417">
        <w:t xml:space="preserve">Section </w:t>
      </w:r>
      <w:r w:rsidR="00597B08" w:rsidRPr="00581417">
        <w:t xml:space="preserve">5775; 1932 Code </w:t>
      </w:r>
      <w:r w:rsidRPr="00581417">
        <w:t xml:space="preserve">Section </w:t>
      </w:r>
      <w:r w:rsidR="00597B08" w:rsidRPr="00581417">
        <w:t xml:space="preserve">5775; Civ. C. </w:t>
      </w:r>
      <w:r w:rsidRPr="00581417">
        <w:t>‘</w:t>
      </w:r>
      <w:r w:rsidR="00597B08" w:rsidRPr="00581417">
        <w:t xml:space="preserve">22 </w:t>
      </w:r>
      <w:r w:rsidRPr="00581417">
        <w:t xml:space="preserve">Section </w:t>
      </w:r>
      <w:r w:rsidR="00597B08" w:rsidRPr="00581417">
        <w:t>2794; 1920 (31) 1114; 1958 (50) 1640.</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50.</w:t>
      </w:r>
      <w:r w:rsidR="00597B08" w:rsidRPr="00581417">
        <w:t xml:space="preserve"> Powers of board in educational matters.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1962 Code </w:t>
      </w:r>
      <w:r w:rsidRPr="00581417">
        <w:t xml:space="preserve">Section </w:t>
      </w:r>
      <w:r w:rsidR="00597B08" w:rsidRPr="00581417">
        <w:t>22</w:t>
      </w:r>
      <w:r w:rsidRPr="00581417">
        <w:noBreakHyphen/>
      </w:r>
      <w:r w:rsidR="00597B08" w:rsidRPr="00581417">
        <w:t xml:space="preserve">306; 1952 Code </w:t>
      </w:r>
      <w:r w:rsidRPr="00581417">
        <w:t xml:space="preserve">Section </w:t>
      </w:r>
      <w:r w:rsidR="00597B08" w:rsidRPr="00581417">
        <w:t>22</w:t>
      </w:r>
      <w:r w:rsidRPr="00581417">
        <w:noBreakHyphen/>
      </w:r>
      <w:r w:rsidR="00597B08" w:rsidRPr="00581417">
        <w:t xml:space="preserve">306; 1942 Code </w:t>
      </w:r>
      <w:r w:rsidRPr="00581417">
        <w:t xml:space="preserve">Section </w:t>
      </w:r>
      <w:r w:rsidR="00597B08" w:rsidRPr="00581417">
        <w:t xml:space="preserve">5776; 1932 Code </w:t>
      </w:r>
      <w:r w:rsidRPr="00581417">
        <w:t xml:space="preserve">Section </w:t>
      </w:r>
      <w:r w:rsidR="00597B08" w:rsidRPr="00581417">
        <w:t xml:space="preserve">5776; Civ. C. </w:t>
      </w:r>
      <w:r w:rsidRPr="00581417">
        <w:t>‘</w:t>
      </w:r>
      <w:r w:rsidR="00597B08" w:rsidRPr="00581417">
        <w:t xml:space="preserve">22 </w:t>
      </w:r>
      <w:r w:rsidRPr="00581417">
        <w:t xml:space="preserve">Section </w:t>
      </w:r>
      <w:r w:rsidR="00597B08" w:rsidRPr="00581417">
        <w:t xml:space="preserve">2795; Civ. C. </w:t>
      </w:r>
      <w:r w:rsidRPr="00581417">
        <w:t>‘</w:t>
      </w:r>
      <w:r w:rsidR="00597B08" w:rsidRPr="00581417">
        <w:t xml:space="preserve">12 </w:t>
      </w:r>
      <w:r w:rsidRPr="00581417">
        <w:t xml:space="preserve">Section </w:t>
      </w:r>
      <w:r w:rsidR="00597B08" w:rsidRPr="00581417">
        <w:t xml:space="preserve">1862; Civ. C. </w:t>
      </w:r>
      <w:r w:rsidRPr="00581417">
        <w:t>‘</w:t>
      </w:r>
      <w:r w:rsidR="00597B08" w:rsidRPr="00581417">
        <w:t xml:space="preserve">02 </w:t>
      </w:r>
      <w:r w:rsidRPr="00581417">
        <w:t xml:space="preserve">Section </w:t>
      </w:r>
      <w:r w:rsidR="00597B08" w:rsidRPr="00581417">
        <w:t>1276; R. S. 1114; 1901 (23) 736; 1911 (27) 134; 1925 (34) 236; 1932 (31) 1364.</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55.</w:t>
      </w:r>
      <w:r w:rsidR="00597B08" w:rsidRPr="00581417">
        <w:t xml:space="preserve"> Formation of nonprofit eleemosynary corporation; transfer of funds or property; application of Freedom of Information Act.</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(B) The Board of Visitors is further authorized to transfer funds and property privately donated to the college, and income or proceeds derived from these privately donated funds and property, that the board holds in its name or in the college</w:t>
      </w:r>
      <w:r w:rsidR="00581417" w:rsidRPr="00581417">
        <w:t>’</w:t>
      </w:r>
      <w:r w:rsidRPr="00581417">
        <w:t xml:space="preserve">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w:t>
      </w:r>
      <w:r w:rsidRPr="00581417">
        <w:lastRenderedPageBreak/>
        <w:t>transfer of the funds, property, and income and proceeds derived from them, to the nonprofit corporation. Any encumbrances or liability on the funds, property, and income and proceeds derived from them so transferred must be assumed by the nonprofit corporation.</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(C) The records and proceedings of the nonprofit corporation are subject to disclosure in the manner provided by the Freedom of Information Act.</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7B08" w:rsidRPr="00581417">
        <w:t xml:space="preserve">: 1990 Act No. 369, </w:t>
      </w:r>
      <w:r w:rsidRPr="00581417">
        <w:t xml:space="preserve">Section </w:t>
      </w:r>
      <w:r w:rsidR="00597B08" w:rsidRPr="00581417">
        <w:t xml:space="preserve">1; 1991 Act No. 119, </w:t>
      </w:r>
      <w:r w:rsidRPr="00581417">
        <w:t xml:space="preserve">Section </w:t>
      </w:r>
      <w:r w:rsidR="00597B08" w:rsidRPr="00581417">
        <w:t xml:space="preserve">1; 2013 Act No. 79, </w:t>
      </w:r>
      <w:r w:rsidRPr="00581417">
        <w:t xml:space="preserve">Section </w:t>
      </w:r>
      <w:r w:rsidR="00597B08" w:rsidRPr="00581417">
        <w:t>1, eff June 13, 2013.</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Effect of Amendment</w:t>
      </w:r>
    </w:p>
    <w:p w:rsidR="00581417" w:rsidRP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81417">
        <w:t>The 2013 amendment rewrote subsection (B).</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60.</w:t>
      </w:r>
      <w:r w:rsidR="00597B08" w:rsidRPr="00581417">
        <w:t xml:space="preserve"> Quorum at special meeting of board.</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At any special meeting of the board of visitors of The Citadel, the Military College of South Carolina, when at least five days</w:t>
      </w:r>
      <w:r w:rsidR="00581417" w:rsidRPr="00581417">
        <w:t>’</w:t>
      </w:r>
      <w:r w:rsidRPr="00581417">
        <w:t xml:space="preserve"> notice in writing has been given by mail or otherwise to all of the members of the board of the time and place of the meeting any four or more of the members so notified who shall attend such special meeting shall constitute a quorum for the transaction of business.</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1962 Code </w:t>
      </w:r>
      <w:r w:rsidRPr="00581417">
        <w:t xml:space="preserve">Section </w:t>
      </w:r>
      <w:r w:rsidR="00597B08" w:rsidRPr="00581417">
        <w:t>22</w:t>
      </w:r>
      <w:r w:rsidRPr="00581417">
        <w:noBreakHyphen/>
      </w:r>
      <w:r w:rsidR="00597B08" w:rsidRPr="00581417">
        <w:t xml:space="preserve">307; 1952 Code </w:t>
      </w:r>
      <w:r w:rsidRPr="00581417">
        <w:t xml:space="preserve">Section </w:t>
      </w:r>
      <w:r w:rsidR="00597B08" w:rsidRPr="00581417">
        <w:t>22</w:t>
      </w:r>
      <w:r w:rsidRPr="00581417">
        <w:noBreakHyphen/>
      </w:r>
      <w:r w:rsidR="00597B08" w:rsidRPr="00581417">
        <w:t xml:space="preserve">307; 1942 Code </w:t>
      </w:r>
      <w:r w:rsidRPr="00581417">
        <w:t xml:space="preserve">Section </w:t>
      </w:r>
      <w:r w:rsidR="00597B08" w:rsidRPr="00581417">
        <w:t>5776</w:t>
      </w:r>
      <w:r w:rsidRPr="00581417">
        <w:noBreakHyphen/>
      </w:r>
      <w:r w:rsidR="00597B08" w:rsidRPr="00581417">
        <w:t>2; 1936 (39) 1340.</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70.</w:t>
      </w:r>
      <w:r w:rsidR="00597B08" w:rsidRPr="00581417">
        <w:t xml:space="preserve"> Annual report of board.</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board of visitors shall make a minute and full report of the condition and management of the college to the State Superintendent of Education and to the Governor, to be by the latter laid before the General Assembly in each and every year.</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1962 Code </w:t>
      </w:r>
      <w:r w:rsidRPr="00581417">
        <w:t xml:space="preserve">Section </w:t>
      </w:r>
      <w:r w:rsidR="00597B08" w:rsidRPr="00581417">
        <w:t>22</w:t>
      </w:r>
      <w:r w:rsidRPr="00581417">
        <w:noBreakHyphen/>
      </w:r>
      <w:r w:rsidR="00597B08" w:rsidRPr="00581417">
        <w:t xml:space="preserve">308; 1952 Code </w:t>
      </w:r>
      <w:r w:rsidRPr="00581417">
        <w:t xml:space="preserve">Section </w:t>
      </w:r>
      <w:r w:rsidR="00597B08" w:rsidRPr="00581417">
        <w:t>22</w:t>
      </w:r>
      <w:r w:rsidRPr="00581417">
        <w:noBreakHyphen/>
      </w:r>
      <w:r w:rsidR="00597B08" w:rsidRPr="00581417">
        <w:t xml:space="preserve">308; 1942 Code </w:t>
      </w:r>
      <w:r w:rsidRPr="00581417">
        <w:t xml:space="preserve">Section </w:t>
      </w:r>
      <w:r w:rsidR="00597B08" w:rsidRPr="00581417">
        <w:t>5776</w:t>
      </w:r>
      <w:r w:rsidRPr="00581417">
        <w:noBreakHyphen/>
      </w:r>
      <w:r w:rsidR="00597B08" w:rsidRPr="00581417">
        <w:t xml:space="preserve">1; 1932 Code </w:t>
      </w:r>
      <w:r w:rsidRPr="00581417">
        <w:t xml:space="preserve">Section </w:t>
      </w:r>
      <w:r w:rsidR="00597B08" w:rsidRPr="00581417">
        <w:t xml:space="preserve">5784; Civ. C. </w:t>
      </w:r>
      <w:r w:rsidRPr="00581417">
        <w:t>‘</w:t>
      </w:r>
      <w:r w:rsidR="00597B08" w:rsidRPr="00581417">
        <w:t xml:space="preserve">22 </w:t>
      </w:r>
      <w:r w:rsidRPr="00581417">
        <w:t xml:space="preserve">Section </w:t>
      </w:r>
      <w:r w:rsidR="00597B08" w:rsidRPr="00581417">
        <w:t xml:space="preserve">2803; Civ. C. </w:t>
      </w:r>
      <w:r w:rsidRPr="00581417">
        <w:t>‘</w:t>
      </w:r>
      <w:r w:rsidR="00597B08" w:rsidRPr="00581417">
        <w:t xml:space="preserve">12 </w:t>
      </w:r>
      <w:r w:rsidRPr="00581417">
        <w:t xml:space="preserve">Section </w:t>
      </w:r>
      <w:r w:rsidR="00597B08" w:rsidRPr="00581417">
        <w:t xml:space="preserve">1869; Civ. C. </w:t>
      </w:r>
      <w:r w:rsidRPr="00581417">
        <w:t>‘</w:t>
      </w:r>
      <w:r w:rsidR="00597B08" w:rsidRPr="00581417">
        <w:t xml:space="preserve">02 </w:t>
      </w:r>
      <w:r w:rsidRPr="00581417">
        <w:t xml:space="preserve">Section </w:t>
      </w:r>
      <w:r w:rsidR="00597B08" w:rsidRPr="00581417">
        <w:t>1283; R. S. 1117; 1842 (11) 225; 1891 (20) 1039.</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80.</w:t>
      </w:r>
      <w:r w:rsidR="00597B08" w:rsidRPr="00581417">
        <w:t xml:space="preserve"> Burial of past presidents and their wives.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board of visitors of The Citadel, The Military College of South Carolina, is hereby authorized to set aside a suitable plot, the size and location thereof to be determined by the board and by the State Department of Administration,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7B08" w:rsidRPr="00581417">
        <w:t xml:space="preserve">: 1962 Code </w:t>
      </w:r>
      <w:r w:rsidRPr="00581417">
        <w:t xml:space="preserve">Section </w:t>
      </w:r>
      <w:r w:rsidR="00597B08" w:rsidRPr="00581417">
        <w:t>22</w:t>
      </w:r>
      <w:r w:rsidRPr="00581417">
        <w:noBreakHyphen/>
      </w:r>
      <w:r w:rsidR="00597B08" w:rsidRPr="00581417">
        <w:t>309; 1968 (55) 2447.</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Code Commissioner</w:t>
      </w:r>
      <w:r w:rsidR="00581417" w:rsidRPr="00581417">
        <w:t>’</w:t>
      </w:r>
      <w:r w:rsidRPr="00581417">
        <w:t>s Note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17" w:rsidRPr="00581417">
        <w:t xml:space="preserve">Section </w:t>
      </w:r>
      <w:r w:rsidRPr="00581417">
        <w:t>5(D)(1), effective July 1, 2015.</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7B08" w:rsidRPr="00581417">
        <w:t xml:space="preserve"> 3</w:t>
      </w:r>
    </w:p>
    <w:p w:rsidR="00581417" w:rsidRP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417">
        <w:t>Citadel Athletic Facilities Bonds</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310.</w:t>
      </w:r>
      <w:r w:rsidR="00597B08" w:rsidRPr="00581417">
        <w:t xml:space="preserve"> Purpose.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w:t>
      </w:r>
      <w:r w:rsidRPr="00581417">
        <w:lastRenderedPageBreak/>
        <w:t>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2000 Act No. 356, </w:t>
      </w:r>
      <w:r w:rsidRPr="00581417">
        <w:t xml:space="preserve">Section </w:t>
      </w:r>
      <w:r w:rsidR="00597B08" w:rsidRPr="00581417">
        <w:t xml:space="preserve">2(B); 2002 Act No. 299, </w:t>
      </w:r>
      <w:r w:rsidRPr="00581417">
        <w:t xml:space="preserve">Section </w:t>
      </w:r>
      <w:r w:rsidR="00597B08" w:rsidRPr="00581417">
        <w:t>1.</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320.</w:t>
      </w:r>
      <w:r w:rsidR="00597B08" w:rsidRPr="00581417">
        <w:t xml:space="preserve"> Definitions.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As used in this article: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(1) </w:t>
      </w:r>
      <w:r w:rsidR="00581417" w:rsidRPr="00581417">
        <w:t>“</w:t>
      </w:r>
      <w:r w:rsidRPr="00581417">
        <w:t>Admissions fee</w:t>
      </w:r>
      <w:r w:rsidR="00581417" w:rsidRPr="00581417">
        <w:t>”</w:t>
      </w:r>
      <w:r w:rsidRPr="00581417">
        <w:t xml:space="preserve"> means the specially designated admissions fee or charge which may, in addition to other charges, be imposed by the visitors upon persons admitted to any event held at an athletic facility, for the purpose of providing funds to assist in the repayment of bonds.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(2) </w:t>
      </w:r>
      <w:r w:rsidR="00581417" w:rsidRPr="00581417">
        <w:t>“</w:t>
      </w:r>
      <w:r w:rsidRPr="00581417">
        <w:t>Athletic department</w:t>
      </w:r>
      <w:r w:rsidR="00581417" w:rsidRPr="00581417">
        <w:t>”</w:t>
      </w:r>
      <w:r w:rsidRPr="00581417">
        <w:t xml:space="preserve"> means the athletic department of The Citadel.</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(3) </w:t>
      </w:r>
      <w:r w:rsidR="00581417" w:rsidRPr="00581417">
        <w:t>“</w:t>
      </w:r>
      <w:r w:rsidRPr="00581417">
        <w:t>Athletic facilities</w:t>
      </w:r>
      <w:r w:rsidR="00581417" w:rsidRPr="00581417">
        <w:t>”</w:t>
      </w:r>
      <w:r w:rsidRPr="00581417">
        <w:t xml:space="preserve"> means all facilities designated by the visitors as intercollegiate athletic facilities now owned or hereafter acquired by The Citadel.</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(4) </w:t>
      </w:r>
      <w:r w:rsidR="00581417" w:rsidRPr="00581417">
        <w:t>“</w:t>
      </w:r>
      <w:r w:rsidRPr="00581417">
        <w:t>Bond</w:t>
      </w:r>
      <w:r w:rsidR="00581417" w:rsidRPr="00581417">
        <w:t>”</w:t>
      </w:r>
      <w:r w:rsidRPr="00581417">
        <w:t xml:space="preserve"> or </w:t>
      </w:r>
      <w:r w:rsidR="00581417" w:rsidRPr="00581417">
        <w:t>“</w:t>
      </w:r>
      <w:r w:rsidRPr="00581417">
        <w:t>bonds</w:t>
      </w:r>
      <w:r w:rsidR="00581417" w:rsidRPr="00581417">
        <w:t>”</w:t>
      </w:r>
      <w:r w:rsidRPr="00581417">
        <w:t xml:space="preserve"> means any note, bond, installment contract, or other evidence of indebtedness issued pursuant to this article.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(5) </w:t>
      </w:r>
      <w:r w:rsidR="00581417" w:rsidRPr="00581417">
        <w:t>“</w:t>
      </w:r>
      <w:r w:rsidRPr="00581417">
        <w:t>Bond reserve fund</w:t>
      </w:r>
      <w:r w:rsidR="00581417" w:rsidRPr="00581417">
        <w:t>”</w:t>
      </w:r>
      <w:r w:rsidRPr="00581417">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(6) </w:t>
      </w:r>
      <w:r w:rsidR="00581417" w:rsidRPr="00581417">
        <w:t>“</w:t>
      </w:r>
      <w:r w:rsidRPr="00581417">
        <w:t>Citadel</w:t>
      </w:r>
      <w:r w:rsidR="00581417" w:rsidRPr="00581417">
        <w:t>”</w:t>
      </w:r>
      <w:r w:rsidRPr="00581417">
        <w:t xml:space="preserve"> means The Citadel, the Military College of South Carolina.</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(7) </w:t>
      </w:r>
      <w:r w:rsidR="00581417" w:rsidRPr="00581417">
        <w:t>“</w:t>
      </w:r>
      <w:r w:rsidRPr="00581417">
        <w:t>Debt service fund</w:t>
      </w:r>
      <w:r w:rsidR="00581417" w:rsidRPr="00581417">
        <w:t>”</w:t>
      </w:r>
      <w:r w:rsidRPr="00581417">
        <w:t xml:space="preserve"> means the fund established by this article for the payment of principal of and interest on bonds, which must be in the custody of the State Treasurer or its corporate trust designee.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(8) </w:t>
      </w:r>
      <w:r w:rsidR="00581417" w:rsidRPr="00581417">
        <w:t>“</w:t>
      </w:r>
      <w:r w:rsidRPr="00581417">
        <w:t>Net revenues</w:t>
      </w:r>
      <w:r w:rsidR="00581417" w:rsidRPr="00581417">
        <w:t>”</w:t>
      </w:r>
      <w:r w:rsidRPr="00581417">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(9) </w:t>
      </w:r>
      <w:r w:rsidR="00581417" w:rsidRPr="00581417">
        <w:t>“</w:t>
      </w:r>
      <w:r w:rsidRPr="00581417">
        <w:t>Revenues</w:t>
      </w:r>
      <w:r w:rsidR="00581417" w:rsidRPr="00581417">
        <w:t>”</w:t>
      </w:r>
      <w:r w:rsidRPr="00581417">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r>
      <w:r w:rsidRPr="00581417">
        <w:tab/>
        <w:t>(i) gifts, bequests, contributions, and donations restricted to a particular purpose inconsistent with their use for the payment of the principal, premium, or interest on any obligations of the visitors or The Citadel;</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r>
      <w:r w:rsidRPr="00581417">
        <w:tab/>
        <w:t>(ii) the proceeds of any borrowings;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r>
      <w:r w:rsidRPr="00581417">
        <w:tab/>
        <w:t>(iii) state appropriations of any sort; and</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r>
      <w:r w:rsidRPr="00581417">
        <w:tab/>
        <w:t>(iv) revenues, income, receipts, and money received by the visitors or The Citadel for purposes other than those related to the athletic department.</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(10) </w:t>
      </w:r>
      <w:r w:rsidR="00581417" w:rsidRPr="00581417">
        <w:t>“</w:t>
      </w:r>
      <w:r w:rsidRPr="00581417">
        <w:t>Special student fee</w:t>
      </w:r>
      <w:r w:rsidR="00581417" w:rsidRPr="00581417">
        <w:t>”</w:t>
      </w:r>
      <w:r w:rsidRPr="00581417">
        <w:t xml:space="preserve"> means the fee authorized by this article to be established by the visitors and which may be imposed upon persons in attendance at any academic session of The Citadel in order to provide funds to assist in the repayment of bonds.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(11) </w:t>
      </w:r>
      <w:r w:rsidR="00581417" w:rsidRPr="00581417">
        <w:t>“</w:t>
      </w:r>
      <w:r w:rsidRPr="00581417">
        <w:t>Authority</w:t>
      </w:r>
      <w:r w:rsidR="00581417" w:rsidRPr="00581417">
        <w:t>”</w:t>
      </w:r>
      <w:r w:rsidRPr="00581417">
        <w:t xml:space="preserve"> means the State Fiscal Accountability Authority.</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 xml:space="preserve">(12) </w:t>
      </w:r>
      <w:r w:rsidR="00581417" w:rsidRPr="00581417">
        <w:t>“</w:t>
      </w:r>
      <w:r w:rsidRPr="00581417">
        <w:t>Visitors</w:t>
      </w:r>
      <w:r w:rsidR="00581417" w:rsidRPr="00581417">
        <w:t>”</w:t>
      </w:r>
      <w:r w:rsidRPr="00581417">
        <w:t xml:space="preserve"> means the Board of Visitors of The Citadel or any successor body.</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7B08" w:rsidRPr="00581417">
        <w:t xml:space="preserve">: 2000 Act No. 356, </w:t>
      </w:r>
      <w:r w:rsidRPr="00581417">
        <w:t xml:space="preserve">Section </w:t>
      </w:r>
      <w:r w:rsidR="00597B08" w:rsidRPr="00581417">
        <w:t>2(B).</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Code Commissioner</w:t>
      </w:r>
      <w:r w:rsidR="00581417" w:rsidRPr="00581417">
        <w:t>’</w:t>
      </w:r>
      <w:r w:rsidRPr="00581417">
        <w:t>s Note</w:t>
      </w:r>
    </w:p>
    <w:p w:rsidR="00581417" w:rsidRP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814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17" w:rsidRPr="00581417">
        <w:t xml:space="preserve">Section </w:t>
      </w:r>
      <w:r w:rsidRPr="00581417">
        <w:t>5(D)(1), effective July 1, 2015.</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330.</w:t>
      </w:r>
      <w:r w:rsidR="00597B08" w:rsidRPr="00581417">
        <w:t xml:space="preserve"> Visitors authorized to acquire, construct, renovate and equip athletic facilities; bond management costs.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581417" w:rsidRPr="00581417">
        <w:noBreakHyphen/>
      </w:r>
      <w:r w:rsidRPr="00581417">
        <w:t>121</w:t>
      </w:r>
      <w:r w:rsidR="00581417" w:rsidRPr="00581417">
        <w:noBreakHyphen/>
      </w:r>
      <w:r w:rsidRPr="00581417">
        <w:t>440(1), or to pay costs of issuance of the bonds or of any credit enhancement for the bonds as may be deemed necessary by the visitors.</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2000 Act No. 356, </w:t>
      </w:r>
      <w:r w:rsidRPr="00581417">
        <w:t xml:space="preserve">Section </w:t>
      </w:r>
      <w:r w:rsidR="00597B08" w:rsidRPr="00581417">
        <w:t>2(B).</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340.</w:t>
      </w:r>
      <w:r w:rsidR="00597B08" w:rsidRPr="00581417">
        <w:t xml:space="preserve"> Authorization to borrow funds and issue bonds; amount limitations.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Upon receiving the approval of the State Fiscal Accountability Authority or Department of Administration, as appropriate,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581417" w:rsidRPr="00581417">
        <w:noBreakHyphen/>
      </w:r>
      <w:r w:rsidRPr="00581417">
        <w:t>five million dollars.</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7B08" w:rsidRPr="00581417">
        <w:t xml:space="preserve">: 2000 Act No. 356, </w:t>
      </w:r>
      <w:r w:rsidRPr="00581417">
        <w:t xml:space="preserve">Section </w:t>
      </w:r>
      <w:r w:rsidR="00597B08" w:rsidRPr="00581417">
        <w:t>2(B).</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Code Commissioner</w:t>
      </w:r>
      <w:r w:rsidR="00581417" w:rsidRPr="00581417">
        <w:t>’</w:t>
      </w:r>
      <w:r w:rsidRPr="00581417">
        <w:t>s Note</w:t>
      </w:r>
    </w:p>
    <w:p w:rsidR="00581417" w:rsidRP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814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17" w:rsidRPr="00581417">
        <w:t xml:space="preserve">Section </w:t>
      </w:r>
      <w:r w:rsidRPr="00581417">
        <w:t>5(D)(1), effective July 1, 2015.</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350.</w:t>
      </w:r>
      <w:r w:rsidR="00597B08" w:rsidRPr="00581417">
        <w:t xml:space="preserve"> Sources of funds to secure bonds; disposition of athletic facilities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2000 Act No. 356, </w:t>
      </w:r>
      <w:r w:rsidRPr="00581417">
        <w:t xml:space="preserve">Section </w:t>
      </w:r>
      <w:r w:rsidR="00597B08" w:rsidRPr="00581417">
        <w:t xml:space="preserve">2(B); 2002 Act No. 299, </w:t>
      </w:r>
      <w:r w:rsidRPr="00581417">
        <w:t xml:space="preserve">Section </w:t>
      </w:r>
      <w:r w:rsidR="00597B08" w:rsidRPr="00581417">
        <w:t>2.</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360.</w:t>
      </w:r>
      <w:r w:rsidR="00597B08" w:rsidRPr="00581417">
        <w:t xml:space="preserve"> Liability of State and persons signing bonds for payment of principal and interest.</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2000 Act No. 356, </w:t>
      </w:r>
      <w:r w:rsidRPr="00581417">
        <w:t xml:space="preserve">Section </w:t>
      </w:r>
      <w:r w:rsidR="00597B08" w:rsidRPr="00581417">
        <w:t>2(B).</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370.</w:t>
      </w:r>
      <w:r w:rsidR="00597B08" w:rsidRPr="00581417">
        <w:t xml:space="preserve"> Resolutions for issuance of bonds; contents and conditions.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2000 Act No. 356, </w:t>
      </w:r>
      <w:r w:rsidRPr="00581417">
        <w:t xml:space="preserve">Section </w:t>
      </w:r>
      <w:r w:rsidR="00597B08" w:rsidRPr="00581417">
        <w:t>2(B).</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380.</w:t>
      </w:r>
      <w:r w:rsidR="00597B08" w:rsidRPr="00581417">
        <w:t xml:space="preserve"> Tax exempt status.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bonds authorized by this article and all interest to become due thereon have the tax exempt status prescribed by Section 12</w:t>
      </w:r>
      <w:r w:rsidR="00581417" w:rsidRPr="00581417">
        <w:noBreakHyphen/>
      </w:r>
      <w:r w:rsidRPr="00581417">
        <w:t>2</w:t>
      </w:r>
      <w:r w:rsidR="00581417" w:rsidRPr="00581417">
        <w:noBreakHyphen/>
      </w:r>
      <w:r w:rsidRPr="00581417">
        <w:t>50.</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2000 Act No. 356, </w:t>
      </w:r>
      <w:r w:rsidRPr="00581417">
        <w:t xml:space="preserve">Section </w:t>
      </w:r>
      <w:r w:rsidR="00597B08" w:rsidRPr="00581417">
        <w:t>2(B).</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390.</w:t>
      </w:r>
      <w:r w:rsidR="00597B08" w:rsidRPr="00581417">
        <w:t xml:space="preserve"> Fiduciaries as authorized investors.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It is lawful for all executors, administrators, guardians, and fiduciaries, all sinking fund commissions, the Public Employee Benefit Authority or the State Fiscal Accountability Authority, as cotrustees of the South Carolina Retirement System, and all other governmental entities within the State to invest any monies in their hands in such bonds.</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7B08" w:rsidRPr="00581417">
        <w:t xml:space="preserve">: 2000 Act No. 356, </w:t>
      </w:r>
      <w:r w:rsidRPr="00581417">
        <w:t xml:space="preserve">Section </w:t>
      </w:r>
      <w:r w:rsidR="00597B08" w:rsidRPr="00581417">
        <w:t>2(B).</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Code Commissioner</w:t>
      </w:r>
      <w:r w:rsidR="00581417" w:rsidRPr="00581417">
        <w:t>’</w:t>
      </w:r>
      <w:r w:rsidRPr="00581417">
        <w:t>s Note</w:t>
      </w:r>
    </w:p>
    <w:p w:rsidR="00581417" w:rsidRP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814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17" w:rsidRPr="00581417">
        <w:t xml:space="preserve">Section </w:t>
      </w:r>
      <w:r w:rsidRPr="00581417">
        <w:t>5(D)(1), effective July 1, 2015.</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400.</w:t>
      </w:r>
      <w:r w:rsidR="00597B08" w:rsidRPr="00581417">
        <w:t xml:space="preserve"> Execution of bonds and coupons; change of issuing officers or seal; issuance as fully registered, noncertificated, book</w:t>
      </w:r>
      <w:r w:rsidRPr="00581417">
        <w:noBreakHyphen/>
      </w:r>
      <w:r w:rsidR="00597B08" w:rsidRPr="00581417">
        <w:t>entry securities.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581417" w:rsidRPr="00581417">
        <w:noBreakHyphen/>
      </w:r>
      <w:r w:rsidRPr="00581417">
        <w:t>entry securities.</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2000 Act No. 356, </w:t>
      </w:r>
      <w:r w:rsidRPr="00581417">
        <w:t xml:space="preserve">Section </w:t>
      </w:r>
      <w:r w:rsidR="00597B08" w:rsidRPr="00581417">
        <w:t>2(B).</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410.</w:t>
      </w:r>
      <w:r w:rsidR="00597B08" w:rsidRPr="00581417">
        <w:t xml:space="preserve"> Disposition of bonds; private sale; discounts or premiums.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bonds may be disposed of in such manner as the visitors shall determine, except that no privately negotiated sale without public advertisement may be made without the prior approval of the State Fiscal Accountability Authority. The bonds may be sold at such discount or for such premium as may be determined by the visitors or their designee as being in the best interest of The Citadel.</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7B08" w:rsidRPr="00581417">
        <w:t xml:space="preserve">: 2000 Act No. 356, </w:t>
      </w:r>
      <w:r w:rsidRPr="00581417">
        <w:t xml:space="preserve">Section </w:t>
      </w:r>
      <w:r w:rsidR="00597B08" w:rsidRPr="00581417">
        <w:t>2(B).</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Code Commissioner</w:t>
      </w:r>
      <w:r w:rsidR="00581417" w:rsidRPr="00581417">
        <w:t>’</w:t>
      </w:r>
      <w:r w:rsidRPr="00581417">
        <w:t>s Note</w:t>
      </w:r>
    </w:p>
    <w:p w:rsidR="00581417" w:rsidRP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8141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17" w:rsidRPr="00581417">
        <w:t xml:space="preserve">Section </w:t>
      </w:r>
      <w:r w:rsidRPr="00581417">
        <w:t>5(D)(1), effective July 1, 2015.</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420.</w:t>
      </w:r>
      <w:r w:rsidR="00597B08" w:rsidRPr="00581417">
        <w:t xml:space="preserve"> Delivery of bond proceeds to State Treasurer; maintenance in special funds; withdrawals; temporary investments.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2000 Act No. 356, </w:t>
      </w:r>
      <w:r w:rsidRPr="00581417">
        <w:t xml:space="preserve">Section </w:t>
      </w:r>
      <w:r w:rsidR="00597B08" w:rsidRPr="00581417">
        <w:t>2(B).</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430.</w:t>
      </w:r>
      <w:r w:rsidR="00597B08" w:rsidRPr="00581417">
        <w:t xml:space="preserve"> Provisions for adequate payment of principal and interest on bonds.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To the end that provisions be made for the adequate payment of the principal of and interest on the bonds: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581417" w:rsidRPr="00581417">
        <w:noBreakHyphen/>
      </w:r>
      <w:r w:rsidRPr="00581417">
        <w:t>121</w:t>
      </w:r>
      <w:r w:rsidR="00581417" w:rsidRPr="00581417">
        <w:noBreakHyphen/>
      </w:r>
      <w:r w:rsidRPr="00581417">
        <w:t>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2000 Act No. 356, </w:t>
      </w:r>
      <w:r w:rsidRPr="00581417">
        <w:t xml:space="preserve">Section </w:t>
      </w:r>
      <w:r w:rsidR="00597B08" w:rsidRPr="00581417">
        <w:t>2(B).</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440.</w:t>
      </w:r>
      <w:r w:rsidR="00597B08" w:rsidRPr="00581417">
        <w:t xml:space="preserve"> Powers vested in visitors to secure payment of principal and interest on bonds.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To the end that the payment of the principal of and interest on the bonds authorized hereby are adequately secured, the visitors are empowered in their discretion:</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(2) to impose admissions fees and a special student fee upon such basis and in such amounts as the visitors shall determine;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(4) to further secure the bonds with a pledge of any additional revenues or fees of The Citadel as may be authorized under other laws of the State;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(5) to specify and limit the athletic facilities which may be made use of free of charge;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(6) to covenant to establish and maintain such system of rules as will ensure the continuous and effective use of the athletic facilities;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(a) pay the cost of operating and maintaining the athletic department and the athletic facilities, including the cost of fire, extended coverage and use, and occupancy insurance;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(b) pay the principal and interest of the bonds as they respectively become due;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(c) provide any necessary debt service coverage ratios;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(d) create and maintain any bond reserve fund established to meet the payment of principal and interest of any of the bonds; and</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(e) create and at all times maintain an adequate reserve for contingencies and for major repairs and replacement of athletic facilities;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(9) to covenant as to the use of the proceeds derived from the sale of any bonds issued pursuant to this article;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(10) to provide for the terms, form, registration, exchange, execution, and authentication of bonds, and for the replacement of lost, destroyed, or mutilated bonds;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(11) to make covenants with respect to the operation of the athletic department and the athletic facilities;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(12) to covenant that all revenues or net revenues pledged for the payment of the bonds must be duly segregated into special funds and that such funds will be used solely for the purposes for which they are intended and for no other purpose;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(13) to covenant for the mandatory redemption of bonds on such terms and conditions as the resolutions authorizing such bonds shall prescribe;</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(15) to prescribe the procedure, if any, by which the terms of the contract with the bondholders may be amended, the number of bonds whose holders must consent thereto, and the manner in which consent shall be given;</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(16) to covenant as to the maintenance of the athletic facilities, the insurance to be carried thereon, and the use and disposition of proceeds from any insurance policy;</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(17) to prescribe the events of default and the terms and conditions upon which all or any bonds become or may be declared due before maturity, and the terms and conditions upon which such declaration and its consequences may be waived;</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7B08" w:rsidRPr="00581417">
        <w:t xml:space="preserve">: 2000 Act No. 356, </w:t>
      </w:r>
      <w:r w:rsidRPr="00581417">
        <w:t xml:space="preserve">Section </w:t>
      </w:r>
      <w:r w:rsidR="00597B08" w:rsidRPr="00581417">
        <w:t xml:space="preserve">2(B); 2002 Act No. 299, </w:t>
      </w:r>
      <w:r w:rsidRPr="00581417">
        <w:t xml:space="preserve">Section </w:t>
      </w:r>
      <w:r w:rsidR="00597B08" w:rsidRPr="00581417">
        <w:t>3.</w:t>
      </w:r>
    </w:p>
    <w:p w:rsidR="00581417" w:rsidRP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rPr>
          <w:b/>
        </w:rPr>
        <w:t xml:space="preserve">SECTION </w:t>
      </w:r>
      <w:r w:rsidR="00597B08" w:rsidRPr="00581417">
        <w:rPr>
          <w:b/>
        </w:rPr>
        <w:t>59</w:t>
      </w:r>
      <w:r w:rsidRPr="00581417">
        <w:rPr>
          <w:b/>
        </w:rPr>
        <w:noBreakHyphen/>
      </w:r>
      <w:r w:rsidR="00597B08" w:rsidRPr="00581417">
        <w:rPr>
          <w:b/>
        </w:rPr>
        <w:t>121</w:t>
      </w:r>
      <w:r w:rsidRPr="00581417">
        <w:rPr>
          <w:b/>
        </w:rPr>
        <w:noBreakHyphen/>
      </w:r>
      <w:r w:rsidR="00597B08" w:rsidRPr="00581417">
        <w:rPr>
          <w:b/>
        </w:rPr>
        <w:t>450.</w:t>
      </w:r>
      <w:r w:rsidR="00597B08" w:rsidRPr="00581417">
        <w:t xml:space="preserve"> Duration of authorizations granted by article; time limit for issuance of bonds.</w:t>
      </w:r>
    </w:p>
    <w:p w:rsidR="00581417" w:rsidRDefault="00597B08"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1417">
        <w:tab/>
        <w:t>The authorizations granted by this article must remain of full force and effect until they are rescinded by subsequent enactment, and no time limit is set for the issuance of bonds pursuant to this article.</w:t>
      </w: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1417" w:rsidRDefault="00581417"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7B08" w:rsidRPr="00581417">
        <w:t xml:space="preserve">: 2000 Act No. 356, </w:t>
      </w:r>
      <w:r w:rsidRPr="00581417">
        <w:t xml:space="preserve">Section </w:t>
      </w:r>
      <w:r w:rsidR="00597B08" w:rsidRPr="00581417">
        <w:t>2(B).</w:t>
      </w:r>
    </w:p>
    <w:p w:rsidR="00184435" w:rsidRPr="00581417" w:rsidRDefault="00184435" w:rsidP="00581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1417" w:rsidSect="005814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17" w:rsidRDefault="00581417" w:rsidP="00581417">
      <w:r>
        <w:separator/>
      </w:r>
    </w:p>
  </w:endnote>
  <w:endnote w:type="continuationSeparator" w:id="0">
    <w:p w:rsidR="00581417" w:rsidRDefault="00581417" w:rsidP="0058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17" w:rsidRPr="00581417" w:rsidRDefault="00581417" w:rsidP="00581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17" w:rsidRPr="00581417" w:rsidRDefault="00581417" w:rsidP="00581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17" w:rsidRPr="00581417" w:rsidRDefault="00581417" w:rsidP="0058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17" w:rsidRDefault="00581417" w:rsidP="00581417">
      <w:r>
        <w:separator/>
      </w:r>
    </w:p>
  </w:footnote>
  <w:footnote w:type="continuationSeparator" w:id="0">
    <w:p w:rsidR="00581417" w:rsidRDefault="00581417" w:rsidP="00581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17" w:rsidRPr="00581417" w:rsidRDefault="00581417" w:rsidP="00581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17" w:rsidRPr="00581417" w:rsidRDefault="00581417" w:rsidP="00581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17" w:rsidRPr="00581417" w:rsidRDefault="00581417" w:rsidP="00581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0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1417"/>
    <w:rsid w:val="00597B08"/>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427A"/>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4395F-256E-48DF-ADDC-FB1D3B19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417"/>
    <w:pPr>
      <w:tabs>
        <w:tab w:val="clear" w:pos="720"/>
        <w:tab w:val="center" w:pos="4680"/>
        <w:tab w:val="right" w:pos="9360"/>
      </w:tabs>
    </w:pPr>
  </w:style>
  <w:style w:type="character" w:customStyle="1" w:styleId="HeaderChar">
    <w:name w:val="Header Char"/>
    <w:basedOn w:val="DefaultParagraphFont"/>
    <w:link w:val="Header"/>
    <w:uiPriority w:val="99"/>
    <w:rsid w:val="00581417"/>
    <w:rPr>
      <w:rFonts w:cs="Times New Roman"/>
    </w:rPr>
  </w:style>
  <w:style w:type="paragraph" w:styleId="Footer">
    <w:name w:val="footer"/>
    <w:basedOn w:val="Normal"/>
    <w:link w:val="FooterChar"/>
    <w:uiPriority w:val="99"/>
    <w:unhideWhenUsed/>
    <w:rsid w:val="00581417"/>
    <w:pPr>
      <w:tabs>
        <w:tab w:val="clear" w:pos="720"/>
        <w:tab w:val="center" w:pos="4680"/>
        <w:tab w:val="right" w:pos="9360"/>
      </w:tabs>
    </w:pPr>
  </w:style>
  <w:style w:type="character" w:customStyle="1" w:styleId="FooterChar">
    <w:name w:val="Footer Char"/>
    <w:basedOn w:val="DefaultParagraphFont"/>
    <w:link w:val="Footer"/>
    <w:uiPriority w:val="99"/>
    <w:rsid w:val="00581417"/>
    <w:rPr>
      <w:rFonts w:cs="Times New Roman"/>
    </w:rPr>
  </w:style>
  <w:style w:type="character" w:styleId="Hyperlink">
    <w:name w:val="Hyperlink"/>
    <w:basedOn w:val="DefaultParagraphFont"/>
    <w:uiPriority w:val="99"/>
    <w:semiHidden/>
    <w:rsid w:val="00C54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5756</Words>
  <Characters>32814</Characters>
  <Application>Microsoft Office Word</Application>
  <DocSecurity>0</DocSecurity>
  <Lines>273</Lines>
  <Paragraphs>76</Paragraphs>
  <ScaleCrop>false</ScaleCrop>
  <Company>Legislative Services Agency (LSA)</Company>
  <LinksUpToDate>false</LinksUpToDate>
  <CharactersWithSpaces>38494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