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75" w:rsidRPr="002974FF" w:rsidRDefault="00E77775">
      <w:pPr>
        <w:jc w:val="center"/>
      </w:pPr>
      <w:r w:rsidRPr="002974FF">
        <w:t>DISCLAIMER</w:t>
      </w:r>
    </w:p>
    <w:p w:rsidR="00E77775" w:rsidRPr="002974FF" w:rsidRDefault="00E77775"/>
    <w:p w:rsidR="00E77775" w:rsidRDefault="00E7777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77775" w:rsidRDefault="00E77775" w:rsidP="00D86E37"/>
    <w:p w:rsidR="00E77775" w:rsidRDefault="00E7777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7775" w:rsidRDefault="00E77775" w:rsidP="00D86E37"/>
    <w:p w:rsidR="00E77775" w:rsidRDefault="00E7777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7775" w:rsidRDefault="00E77775" w:rsidP="00D86E37"/>
    <w:p w:rsidR="00E77775" w:rsidRDefault="00E7777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77775" w:rsidRDefault="00E77775">
      <w:pPr>
        <w:widowControl/>
        <w:tabs>
          <w:tab w:val="clear" w:pos="720"/>
        </w:tabs>
      </w:pPr>
      <w:r>
        <w:br w:type="page"/>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159D">
        <w:t>CHAPTER 131</w:t>
      </w:r>
    </w:p>
    <w:p w:rsidR="005D159D" w:rsidRP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159D">
        <w:t>Parking Facilities at the College of Charleston</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10.</w:t>
      </w:r>
      <w:r w:rsidR="007A3EEE" w:rsidRPr="005D159D">
        <w:t xml:space="preserve"> State College Board of Trustees authorized to provide parking facilities at the College of Charleston.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Subject to the conditions of this chapter, the board of trustees for the College of Charleston is authorized to:</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(a) provide parking facilities, including one or more multilevel parking garage facilities, on its properties, acquired at the college and on property in the vicinity of the college leased by the City of Charleston to the State for not less than ninety</w:t>
      </w:r>
      <w:r w:rsidR="005D159D" w:rsidRPr="005D159D">
        <w:noBreakHyphen/>
      </w:r>
      <w:r w:rsidRPr="005D159D">
        <w:t>nine years under the terms and conditions of an agreement between the city and the board providing for the operation and maintenance of the parking facilities to be constructed on the property;</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(b) promulgate regulations concerning the use of the facilities, including regulations requiring those who undertake to park motor vehicles on the properties of the board to utilize the facilities;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xml:space="preserve">: 1975 (59) 79; 1981 Act No. 26, </w:t>
      </w:r>
      <w:r w:rsidRPr="005D159D">
        <w:t xml:space="preserve">Section </w:t>
      </w:r>
      <w:r w:rsidR="007A3EEE" w:rsidRPr="005D159D">
        <w:t xml:space="preserve">2; 1988 Act No. 510, </w:t>
      </w:r>
      <w:r w:rsidRPr="005D159D">
        <w:t xml:space="preserve">Section </w:t>
      </w:r>
      <w:r w:rsidR="007A3EEE" w:rsidRPr="005D159D">
        <w:t>8.</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20.</w:t>
      </w:r>
      <w:r w:rsidR="007A3EEE" w:rsidRPr="005D159D">
        <w:t xml:space="preserve"> Bond issue authorized upon approval.</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3EEE" w:rsidRPr="005D159D">
        <w:t>: 1975 (59) 79.</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Code Commissioner</w:t>
      </w:r>
      <w:r w:rsidR="005D159D" w:rsidRPr="005D159D">
        <w:t>’</w:t>
      </w:r>
      <w:r w:rsidRPr="005D159D">
        <w:t>s Note</w:t>
      </w:r>
    </w:p>
    <w:p w:rsidR="005D159D" w:rsidRP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D159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D159D" w:rsidRPr="005D159D">
        <w:t xml:space="preserve">Section </w:t>
      </w:r>
      <w:r w:rsidRPr="005D159D">
        <w:t>5(D)(1), effective July 1, 2015.</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25.</w:t>
      </w:r>
      <w:r w:rsidR="007A3EEE" w:rsidRPr="005D159D">
        <w:t xml:space="preserve"> Use of proceeds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xml:space="preserve">: 1981 Act No. 26, </w:t>
      </w:r>
      <w:r w:rsidRPr="005D159D">
        <w:t xml:space="preserve">Section </w:t>
      </w:r>
      <w:r w:rsidR="007A3EEE" w:rsidRPr="005D159D">
        <w:t>3.</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30.</w:t>
      </w:r>
      <w:r w:rsidR="007A3EEE" w:rsidRPr="005D159D">
        <w:t xml:space="preserve"> Bonds shall be payable solely from revenues of parking facilities.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5D159D" w:rsidRPr="005D159D">
        <w:noBreakHyphen/>
      </w:r>
      <w:r w:rsidRPr="005D159D">
        <w:t>131</w:t>
      </w:r>
      <w:r w:rsidR="005D159D" w:rsidRPr="005D159D">
        <w:noBreakHyphen/>
      </w:r>
      <w:r w:rsidRPr="005D159D">
        <w:t xml:space="preserve">10(a), and the revenues must be pledged to the payment of the principal and interest of the bonds in the manner provided in this chapter. The board may, in its discretion, determine with respect 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w:t>
      </w:r>
      <w:r w:rsidRPr="005D159D">
        <w:lastRenderedPageBreak/>
        <w:t>from the revenues and on a parity with the bonds authorized by this chapter, whether issued pursuant to this chapter or pursuant to any other provision of law.</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xml:space="preserve">: 1975 (59) 75; 1981 Act No. 26, </w:t>
      </w:r>
      <w:r w:rsidRPr="005D159D">
        <w:t xml:space="preserve">Section </w:t>
      </w:r>
      <w:r w:rsidR="007A3EEE" w:rsidRPr="005D159D">
        <w:t xml:space="preserve">4; 1988 Act No. 510, </w:t>
      </w:r>
      <w:r w:rsidRPr="005D159D">
        <w:t xml:space="preserve">Section </w:t>
      </w:r>
      <w:r w:rsidR="007A3EEE" w:rsidRPr="005D159D">
        <w:t>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40.</w:t>
      </w:r>
      <w:r w:rsidR="007A3EEE" w:rsidRPr="005D159D">
        <w:t xml:space="preserve"> Full faith and credit of State not pledged for payment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50.</w:t>
      </w:r>
      <w:r w:rsidR="007A3EEE" w:rsidRPr="005D159D">
        <w:t xml:space="preserve"> Provisions of resolution concerning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60.</w:t>
      </w:r>
      <w:r w:rsidR="007A3EEE" w:rsidRPr="005D159D">
        <w:t xml:space="preserve"> Negotiability and registration.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70.</w:t>
      </w:r>
      <w:r w:rsidR="007A3EEE" w:rsidRPr="005D159D">
        <w:t xml:space="preserve"> Exemption of bonds from taxation.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 xml:space="preserve">The bonds authorized by this chapter and all interest to become due thereon shall have the tax exempt status prescribed by </w:t>
      </w:r>
      <w:r w:rsidR="005D159D" w:rsidRPr="005D159D">
        <w:t xml:space="preserve">Section </w:t>
      </w:r>
      <w:r w:rsidRPr="005D159D">
        <w:t>12</w:t>
      </w:r>
      <w:r w:rsidR="005D159D" w:rsidRPr="005D159D">
        <w:noBreakHyphen/>
      </w:r>
      <w:r w:rsidRPr="005D159D">
        <w:t>1</w:t>
      </w:r>
      <w:r w:rsidR="005D159D" w:rsidRPr="005D159D">
        <w:noBreakHyphen/>
      </w:r>
      <w:r w:rsidRPr="005D159D">
        <w:t>60 of the 1976 Code.</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80.</w:t>
      </w:r>
      <w:r w:rsidR="007A3EEE" w:rsidRPr="005D159D">
        <w:t xml:space="preserve"> Bonds as lawful investments.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lastRenderedPageBreak/>
        <w:tab/>
        <w:t>It shall be lawful for all executors, administrators, guardians and fiduciaries, all sinking fund commissions, and the State Board, as Trustee of the South Carolina Retirement System, to invest any moneys in their hands in such bonds.</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90.</w:t>
      </w:r>
      <w:r w:rsidR="007A3EEE" w:rsidRPr="005D159D">
        <w:t xml:space="preserve"> Execution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100.</w:t>
      </w:r>
      <w:r w:rsidR="007A3EEE" w:rsidRPr="005D159D">
        <w:t xml:space="preserve"> Sales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1975 (59) 79.</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110.</w:t>
      </w:r>
      <w:r w:rsidR="007A3EEE" w:rsidRPr="005D159D">
        <w:t xml:space="preserve"> Securing payment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To the end that the payment of the principle and interest of the bonds authorized hereby shall be adequately secured, the trustees shall be empowered in their discretion: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2. To pledge the entire revenues of the facilities for the payment of the principal of and interest on the bonds as they respectively mature.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3. To covenant that no parking facilities owned by the trustees at the College will be used free of charge, or to specify and limit the facilities which may be made use of free of charge.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4. To covenant to establish and maintain such system of rules as will insure the greatest use and occupancy of the facilities.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5. To covenant that an adequate schedule of charges will be established and maintained for all the facilities, to the extent necessary to produce sufficient revenues to:</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r>
      <w:r w:rsidRPr="005D159D">
        <w:tab/>
        <w:t>(a) Pay the cost of operating and maintaining the facilities, including the cost of fire, extended coverage and use and occupancy insurance;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r>
      <w:r w:rsidRPr="005D159D">
        <w:tab/>
        <w:t>(b) Pay the principal and interest of the bonds as they respectively become due;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r>
      <w:r w:rsidRPr="005D159D">
        <w:tab/>
        <w:t>(c) Create and at all times maintain an adequate Debt Service Reserve Fund to meet the payment of such principal and interest; and</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r>
      <w:r w:rsidRPr="005D159D">
        <w:tab/>
        <w:t>(d) Create and at all times maintain an adequate reserve for contingencies and for major repairs and replacement.</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6. To covenant against the mortgaging or disposing of the facilities, and against permitting or suffering any lien to be created thereon, equal or superior to the lien created for the benefit of such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7. To covenant as to the use of the proceeds derived from the sale of any bonds issued pursuant to this chapter.</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lastRenderedPageBreak/>
        <w:tab/>
      </w:r>
      <w:r w:rsidRPr="005D159D">
        <w:tab/>
        <w:t>8. To provide for the terms, form, registration, exchange, execution and authentication of bonds, and for the replacement of lost, destroyed or mutilated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9. To make covenants with respect to the use of the facilities, to be constructed with the proceeds of the bonds authorized hereby, and of the other facilities, whose revenues shall be pledged for the payment of the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10. To covenant that all revenues pledged for the payment of the bonds shall be duly segregated into special funds and that such funds will be used solely for the purposes for which they are intended and for no other purpose.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11. To covenant for the mandatory redemption of bonds on such terms and conditions as the resolutions authorizing such bonds shall prescribe.</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12. To prescribe the procedure, if any, by which the terms of the contract with the bondholders may be amended, the number of bonds whose holders must consent thereto, and the manner in which such consent shall be given.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13. To covenant as to the maintenance of the facilities, the insurance to be carried thereon, and the use and disposition of proceeds from any insurance policy.</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14. To prescribe the events of default and the terms and conditions upon which all or any bonds shall become or may be declared due before maturity, and the terms and conditions upon which such declaration and its consequences may be waived.</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r>
      <w:r w:rsidRPr="005D159D">
        <w:tab/>
        <w:t>19. To prescribe the conditions under which bonds on a parity with these bonds may be issued.</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The authorizations contained in this section shall also apply with respect to parking facilities on property leased to the State for not less than ninety</w:t>
      </w:r>
      <w:r w:rsidR="005D159D" w:rsidRPr="005D159D">
        <w:noBreakHyphen/>
      </w:r>
      <w:r w:rsidRPr="005D159D">
        <w:t xml:space="preserve">nine years under the terms and conditions of an agreement described in item (a) of </w:t>
      </w:r>
      <w:r w:rsidR="005D159D" w:rsidRPr="005D159D">
        <w:t xml:space="preserve">Section </w:t>
      </w:r>
      <w:r w:rsidRPr="005D159D">
        <w:t>59</w:t>
      </w:r>
      <w:r w:rsidR="005D159D" w:rsidRPr="005D159D">
        <w:noBreakHyphen/>
      </w:r>
      <w:r w:rsidRPr="005D159D">
        <w:t>131</w:t>
      </w:r>
      <w:r w:rsidR="005D159D" w:rsidRPr="005D159D">
        <w:noBreakHyphen/>
      </w:r>
      <w:r w:rsidRPr="005D159D">
        <w:t>10 and the revenues from such parking facilities.</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A3EEE" w:rsidRPr="005D159D">
        <w:t xml:space="preserve">: 1975 (59) 79; 1981 Act No. 26, </w:t>
      </w:r>
      <w:r w:rsidRPr="005D159D">
        <w:t xml:space="preserve">Section </w:t>
      </w:r>
      <w:r w:rsidR="007A3EEE" w:rsidRPr="005D159D">
        <w:t>5.</w:t>
      </w:r>
    </w:p>
    <w:p w:rsidR="005D159D" w:rsidRP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rPr>
          <w:b/>
        </w:rPr>
        <w:t xml:space="preserve">SECTION </w:t>
      </w:r>
      <w:r w:rsidR="007A3EEE" w:rsidRPr="005D159D">
        <w:rPr>
          <w:b/>
        </w:rPr>
        <w:t>59</w:t>
      </w:r>
      <w:r w:rsidRPr="005D159D">
        <w:rPr>
          <w:b/>
        </w:rPr>
        <w:noBreakHyphen/>
      </w:r>
      <w:r w:rsidR="007A3EEE" w:rsidRPr="005D159D">
        <w:rPr>
          <w:b/>
        </w:rPr>
        <w:t>131</w:t>
      </w:r>
      <w:r w:rsidRPr="005D159D">
        <w:rPr>
          <w:b/>
        </w:rPr>
        <w:noBreakHyphen/>
      </w:r>
      <w:r w:rsidR="007A3EEE" w:rsidRPr="005D159D">
        <w:rPr>
          <w:b/>
        </w:rPr>
        <w:t>120.</w:t>
      </w:r>
      <w:r w:rsidR="007A3EEE" w:rsidRPr="005D159D">
        <w:t xml:space="preserve"> No time limit on issuance of bonds.</w:t>
      </w:r>
    </w:p>
    <w:p w:rsidR="005D159D" w:rsidRDefault="007A3EEE"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159D">
        <w:tab/>
        <w:t>The authorizations granted by this chapter shall remain of full force and effect until rescinded by subsequent enactment, and no time limit is set for the issuance of bonds pursuant to this chapter.</w:t>
      </w: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D159D" w:rsidRDefault="005D159D"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A3EEE" w:rsidRPr="005D159D">
        <w:t>: 1975 (59) 79.</w:t>
      </w:r>
    </w:p>
    <w:p w:rsidR="00184435" w:rsidRPr="005D159D" w:rsidRDefault="00184435" w:rsidP="005D159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159D" w:rsidSect="005D15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59D" w:rsidRDefault="005D159D" w:rsidP="005D159D">
      <w:r>
        <w:separator/>
      </w:r>
    </w:p>
  </w:endnote>
  <w:endnote w:type="continuationSeparator" w:id="0">
    <w:p w:rsidR="005D159D" w:rsidRDefault="005D159D" w:rsidP="005D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59D" w:rsidRDefault="005D159D" w:rsidP="005D159D">
      <w:r>
        <w:separator/>
      </w:r>
    </w:p>
  </w:footnote>
  <w:footnote w:type="continuationSeparator" w:id="0">
    <w:p w:rsidR="005D159D" w:rsidRDefault="005D159D" w:rsidP="005D1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9D" w:rsidRPr="005D159D" w:rsidRDefault="005D159D" w:rsidP="005D1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E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159D"/>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3EEE"/>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77775"/>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A9E3E-9E8A-44DB-8A93-DD516A75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59D"/>
    <w:pPr>
      <w:tabs>
        <w:tab w:val="clear" w:pos="720"/>
        <w:tab w:val="center" w:pos="4680"/>
        <w:tab w:val="right" w:pos="9360"/>
      </w:tabs>
    </w:pPr>
  </w:style>
  <w:style w:type="character" w:customStyle="1" w:styleId="HeaderChar">
    <w:name w:val="Header Char"/>
    <w:basedOn w:val="DefaultParagraphFont"/>
    <w:link w:val="Header"/>
    <w:uiPriority w:val="99"/>
    <w:rsid w:val="005D159D"/>
    <w:rPr>
      <w:rFonts w:cs="Times New Roman"/>
    </w:rPr>
  </w:style>
  <w:style w:type="paragraph" w:styleId="Footer">
    <w:name w:val="footer"/>
    <w:basedOn w:val="Normal"/>
    <w:link w:val="FooterChar"/>
    <w:uiPriority w:val="99"/>
    <w:unhideWhenUsed/>
    <w:rsid w:val="005D159D"/>
    <w:pPr>
      <w:tabs>
        <w:tab w:val="clear" w:pos="720"/>
        <w:tab w:val="center" w:pos="4680"/>
        <w:tab w:val="right" w:pos="9360"/>
      </w:tabs>
    </w:pPr>
  </w:style>
  <w:style w:type="character" w:customStyle="1" w:styleId="FooterChar">
    <w:name w:val="Footer Char"/>
    <w:basedOn w:val="DefaultParagraphFont"/>
    <w:link w:val="Footer"/>
    <w:uiPriority w:val="99"/>
    <w:rsid w:val="005D159D"/>
    <w:rPr>
      <w:rFonts w:cs="Times New Roman"/>
    </w:rPr>
  </w:style>
  <w:style w:type="character" w:styleId="Hyperlink">
    <w:name w:val="Hyperlink"/>
    <w:basedOn w:val="DefaultParagraphFont"/>
    <w:uiPriority w:val="99"/>
    <w:semiHidden/>
    <w:rsid w:val="00E77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2517</Words>
  <Characters>14349</Characters>
  <Application>Microsoft Office Word</Application>
  <DocSecurity>0</DocSecurity>
  <Lines>119</Lines>
  <Paragraphs>33</Paragraphs>
  <ScaleCrop>false</ScaleCrop>
  <Company>Legislative Services Agency (LSA)</Company>
  <LinksUpToDate>false</LinksUpToDate>
  <CharactersWithSpaces>16833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