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95" w:rsidRPr="002974FF" w:rsidRDefault="00946295">
      <w:pPr>
        <w:jc w:val="center"/>
        <w:rPr>
          <w:szCs w:val="22"/>
        </w:rPr>
      </w:pPr>
      <w:r w:rsidRPr="002974FF">
        <w:rPr>
          <w:szCs w:val="22"/>
        </w:rPr>
        <w:t>DISCLAIMER</w:t>
      </w:r>
    </w:p>
    <w:p w:rsidR="00946295" w:rsidRPr="002974FF" w:rsidRDefault="00946295">
      <w:pPr>
        <w:rPr>
          <w:szCs w:val="22"/>
        </w:rPr>
      </w:pPr>
    </w:p>
    <w:p w:rsidR="00946295" w:rsidRDefault="00946295"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46295" w:rsidRDefault="00946295" w:rsidP="00D86E37"/>
    <w:p w:rsidR="00946295" w:rsidRDefault="00946295"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6295" w:rsidRDefault="00946295" w:rsidP="00D86E37"/>
    <w:p w:rsidR="00946295" w:rsidRDefault="00946295"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6295" w:rsidRDefault="00946295" w:rsidP="00D86E37"/>
    <w:p w:rsidR="00946295" w:rsidRDefault="00946295"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46295" w:rsidRDefault="00946295">
      <w:r>
        <w:br w:type="page"/>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298C">
        <w:t>CHAPTER 17</w:t>
      </w:r>
    </w:p>
    <w:p w:rsidR="001B298C" w:rsidRP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98C">
        <w:t>South Carolina Confederate Relic Room and Military Museum Commission</w:t>
      </w:r>
    </w:p>
    <w:p w:rsidR="001B298C" w:rsidRP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rPr>
          <w:b/>
        </w:rPr>
        <w:t xml:space="preserve">SECTION </w:t>
      </w:r>
      <w:r w:rsidR="00052DC8" w:rsidRPr="001B298C">
        <w:rPr>
          <w:b/>
        </w:rPr>
        <w:t>60</w:t>
      </w:r>
      <w:r w:rsidRPr="001B298C">
        <w:rPr>
          <w:b/>
        </w:rPr>
        <w:noBreakHyphen/>
      </w:r>
      <w:r w:rsidR="00052DC8" w:rsidRPr="001B298C">
        <w:rPr>
          <w:b/>
        </w:rPr>
        <w:t>17</w:t>
      </w:r>
      <w:r w:rsidRPr="001B298C">
        <w:rPr>
          <w:b/>
        </w:rPr>
        <w:noBreakHyphen/>
      </w:r>
      <w:r w:rsidR="00052DC8" w:rsidRPr="001B298C">
        <w:rPr>
          <w:b/>
        </w:rPr>
        <w:t>10.</w:t>
      </w:r>
      <w:r w:rsidR="00052DC8" w:rsidRPr="001B298C">
        <w:t xml:space="preserve"> South Carolina Confederate Relic Room and Military Museum Commission.</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t>(A) 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(1) three members appointed by the Governor;</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(2) two members appointed by the President Pro Tempore of the Senate;</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(3) one member appointed by the President Pro Tempore of the Senate upon the recommendation of the South Carolina Division Commander of the Sons of Confederate Veterans;</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(4) two members appointed by the Speaker of the House of Representatives; and</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(5) one member appointed by the Speaker of the House of Representatives upon the recommendation of the President of the South Carolina Division of the United Daughters of the Confederacy.</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t>(B) Initially, in order to stagger terms:</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(1) one member appointed by the Governor shall serve a term of one year;</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(2) one member appointed by the Governor shall serve a term of two years;</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(3) one member appointed by the Governor shall serve for three years;</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(4) one member appointed by the President Pro Tempore of the Senate shall serve for one year;</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(5) one member appointed by the President Pro Tempore of the Senate shall serve for two years;</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(6) one member appointed by the President Pro Tempore of the Senate shall serve for three years;</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(7) one member appointed by the Speaker of the House of Representatives shall serve for one year;</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(8) one member appointed by the Speaker of the House of Representatives shall serve for two years; and</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r>
      <w:r w:rsidRPr="001B298C">
        <w:tab/>
        <w:t>(9) one member appointed by the Speaker of the House of Representatives shall serve for three years.</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t>At the expiration of these initial terms, successors must be appointed for terms of four years.</w:t>
      </w:r>
    </w:p>
    <w:p w:rsid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98C" w:rsidRP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2DC8" w:rsidRPr="001B298C">
        <w:t xml:space="preserve">: 2014 Act No. 121 (S.22), Pt VI, </w:t>
      </w:r>
      <w:r w:rsidRPr="001B298C">
        <w:t xml:space="preserve">Section </w:t>
      </w:r>
      <w:r w:rsidR="00052DC8" w:rsidRPr="001B298C">
        <w:t>17.A, eff July 1, 2015.</w:t>
      </w:r>
    </w:p>
    <w:p w:rsidR="001B298C" w:rsidRP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rPr>
          <w:b/>
        </w:rPr>
        <w:t xml:space="preserve">SECTION </w:t>
      </w:r>
      <w:r w:rsidR="00052DC8" w:rsidRPr="001B298C">
        <w:rPr>
          <w:b/>
        </w:rPr>
        <w:t>60</w:t>
      </w:r>
      <w:r w:rsidRPr="001B298C">
        <w:rPr>
          <w:b/>
        </w:rPr>
        <w:noBreakHyphen/>
      </w:r>
      <w:r w:rsidR="00052DC8" w:rsidRPr="001B298C">
        <w:rPr>
          <w:b/>
        </w:rPr>
        <w:t>17</w:t>
      </w:r>
      <w:r w:rsidRPr="001B298C">
        <w:rPr>
          <w:b/>
        </w:rPr>
        <w:noBreakHyphen/>
      </w:r>
      <w:r w:rsidR="00052DC8" w:rsidRPr="001B298C">
        <w:rPr>
          <w:b/>
        </w:rPr>
        <w:t>20.</w:t>
      </w:r>
      <w:r w:rsidR="00052DC8" w:rsidRPr="001B298C">
        <w:t xml:space="preserve"> Authorization to receive donations and collect fees.</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t>(A)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t>(B) The South Carolina Confederate Relic Room and Military Museum is authorized to collect, retain, and expend fees from research and photographic processing requests and from the sale of promotional items.</w:t>
      </w:r>
    </w:p>
    <w:p w:rsid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2DC8" w:rsidRPr="001B298C">
        <w:t xml:space="preserve">: 2014 Act No. 121 (S.22), Pt VI, </w:t>
      </w:r>
      <w:r w:rsidRPr="001B298C">
        <w:t xml:space="preserve">Section </w:t>
      </w:r>
      <w:r w:rsidR="00052DC8" w:rsidRPr="001B298C">
        <w:t>17.A, eff July 1, 2015.</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Editor</w:t>
      </w:r>
      <w:r w:rsidR="001B298C" w:rsidRPr="001B298C">
        <w:t>’</w:t>
      </w:r>
      <w:r w:rsidRPr="001B298C">
        <w:t>s Note</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 xml:space="preserve">Prior Laws: Former </w:t>
      </w:r>
      <w:r w:rsidR="001B298C" w:rsidRPr="001B298C">
        <w:t xml:space="preserve">Section </w:t>
      </w:r>
      <w:r w:rsidRPr="001B298C">
        <w:t>1</w:t>
      </w:r>
      <w:r w:rsidR="001B298C" w:rsidRPr="001B298C">
        <w:noBreakHyphen/>
      </w:r>
      <w:r w:rsidRPr="001B298C">
        <w:t>11</w:t>
      </w:r>
      <w:r w:rsidR="001B298C" w:rsidRPr="001B298C">
        <w:noBreakHyphen/>
      </w:r>
      <w:r w:rsidRPr="001B298C">
        <w:t xml:space="preserve">1120 was titled Authority to receive donations of funds and artifacts and admission fees, and had the following history: 2002 Act No. 356, </w:t>
      </w:r>
      <w:r w:rsidR="001B298C" w:rsidRPr="001B298C">
        <w:t xml:space="preserve">Section </w:t>
      </w:r>
      <w:r w:rsidRPr="001B298C">
        <w:t xml:space="preserve">1, Pt IX.C; repealed by 2014 Act No. 121, </w:t>
      </w:r>
      <w:r w:rsidR="001B298C" w:rsidRPr="001B298C">
        <w:t xml:space="preserve">Section </w:t>
      </w:r>
      <w:r w:rsidRPr="001B298C">
        <w:t>17.B.</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Code Commissioner</w:t>
      </w:r>
      <w:r w:rsidR="001B298C" w:rsidRPr="001B298C">
        <w:t>’</w:t>
      </w:r>
      <w:r w:rsidRPr="001B298C">
        <w:t>s Note</w:t>
      </w:r>
    </w:p>
    <w:p w:rsidR="001B298C" w:rsidRP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298C">
        <w:t xml:space="preserve">Pursuant to the direction to the Code Commissioner in 2009 Act No. 23, Part IB, </w:t>
      </w:r>
      <w:r w:rsidR="001B298C" w:rsidRPr="001B298C">
        <w:t xml:space="preserve">Section </w:t>
      </w:r>
      <w:r w:rsidRPr="001B298C">
        <w:t xml:space="preserve">80A.33, </w:t>
      </w:r>
      <w:r w:rsidR="001B298C" w:rsidRPr="001B298C">
        <w:t>“</w:t>
      </w:r>
      <w:r w:rsidRPr="001B298C">
        <w:t>South Carolina Confederate Relic Room and Military Museum</w:t>
      </w:r>
      <w:r w:rsidR="001B298C" w:rsidRPr="001B298C">
        <w:t>”</w:t>
      </w:r>
      <w:r w:rsidRPr="001B298C">
        <w:t xml:space="preserve"> was substituted for </w:t>
      </w:r>
      <w:r w:rsidR="001B298C" w:rsidRPr="001B298C">
        <w:t>“</w:t>
      </w:r>
      <w:r w:rsidRPr="001B298C">
        <w:t>Confederate Relic Room</w:t>
      </w:r>
      <w:r w:rsidR="001B298C" w:rsidRPr="001B298C">
        <w:t>”</w:t>
      </w:r>
      <w:r w:rsidRPr="001B298C">
        <w:t xml:space="preserve"> throughout.</w:t>
      </w:r>
    </w:p>
    <w:p w:rsidR="001B298C" w:rsidRP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rPr>
          <w:b/>
        </w:rPr>
        <w:t xml:space="preserve">SECTION </w:t>
      </w:r>
      <w:r w:rsidR="00052DC8" w:rsidRPr="001B298C">
        <w:rPr>
          <w:b/>
        </w:rPr>
        <w:t>60</w:t>
      </w:r>
      <w:r w:rsidRPr="001B298C">
        <w:rPr>
          <w:b/>
        </w:rPr>
        <w:noBreakHyphen/>
      </w:r>
      <w:r w:rsidR="00052DC8" w:rsidRPr="001B298C">
        <w:rPr>
          <w:b/>
        </w:rPr>
        <w:t>17</w:t>
      </w:r>
      <w:r w:rsidRPr="001B298C">
        <w:rPr>
          <w:b/>
        </w:rPr>
        <w:noBreakHyphen/>
      </w:r>
      <w:r w:rsidR="00052DC8" w:rsidRPr="001B298C">
        <w:rPr>
          <w:b/>
        </w:rPr>
        <w:t>30.</w:t>
      </w:r>
      <w:r w:rsidR="00052DC8" w:rsidRPr="001B298C">
        <w:t xml:space="preserve"> Removal or disposition of artifacts in permanent collection.</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lastRenderedPageBreak/>
        <w:tab/>
        <w:t>No artifacts owned by the State in the permanent collections of the South Carolina Confederate Relic Room and Military Museum may be permanently removed or disposed of except by a Concurrent Resolution of the General Assembly.</w:t>
      </w:r>
    </w:p>
    <w:p w:rsid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2DC8" w:rsidRPr="001B298C">
        <w:t xml:space="preserve">: 2014 Act No. 121 (S.22), Pt VI, </w:t>
      </w:r>
      <w:r w:rsidRPr="001B298C">
        <w:t xml:space="preserve">Section </w:t>
      </w:r>
      <w:r w:rsidR="00052DC8" w:rsidRPr="001B298C">
        <w:t>17.A, eff July 1, 2015.</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Code Commissioner</w:t>
      </w:r>
      <w:r w:rsidR="001B298C" w:rsidRPr="001B298C">
        <w:t>’</w:t>
      </w:r>
      <w:r w:rsidRPr="001B298C">
        <w:t>s Note</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 xml:space="preserve">Pursuant to the direction to the Code Commissioner in 2009 Act No. 23, Part IB, </w:t>
      </w:r>
      <w:r w:rsidR="001B298C" w:rsidRPr="001B298C">
        <w:t xml:space="preserve">Section </w:t>
      </w:r>
      <w:r w:rsidRPr="001B298C">
        <w:t xml:space="preserve">80A.33, </w:t>
      </w:r>
      <w:r w:rsidR="001B298C" w:rsidRPr="001B298C">
        <w:t>“</w:t>
      </w:r>
      <w:r w:rsidRPr="001B298C">
        <w:t>South Carolina Confederate Relic Room and Military Museum</w:t>
      </w:r>
      <w:r w:rsidR="001B298C" w:rsidRPr="001B298C">
        <w:t>”</w:t>
      </w:r>
      <w:r w:rsidRPr="001B298C">
        <w:t xml:space="preserve"> was substituted for </w:t>
      </w:r>
      <w:r w:rsidR="001B298C" w:rsidRPr="001B298C">
        <w:t>“</w:t>
      </w:r>
      <w:r w:rsidRPr="001B298C">
        <w:t>Confederate Relic Room</w:t>
      </w:r>
      <w:r w:rsidR="001B298C" w:rsidRPr="001B298C">
        <w:t>”</w:t>
      </w:r>
      <w:r w:rsidRPr="001B298C">
        <w:t>.</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Editor</w:t>
      </w:r>
      <w:r w:rsidR="001B298C" w:rsidRPr="001B298C">
        <w:t>’</w:t>
      </w:r>
      <w:r w:rsidRPr="001B298C">
        <w:t>s Note</w:t>
      </w:r>
    </w:p>
    <w:p w:rsidR="001B298C" w:rsidRP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298C">
        <w:t xml:space="preserve">Prior Laws: Former </w:t>
      </w:r>
      <w:r w:rsidR="001B298C" w:rsidRPr="001B298C">
        <w:t xml:space="preserve">Section </w:t>
      </w:r>
      <w:r w:rsidRPr="001B298C">
        <w:t>1</w:t>
      </w:r>
      <w:r w:rsidR="001B298C" w:rsidRPr="001B298C">
        <w:noBreakHyphen/>
      </w:r>
      <w:r w:rsidRPr="001B298C">
        <w:t>11</w:t>
      </w:r>
      <w:r w:rsidR="001B298C" w:rsidRPr="001B298C">
        <w:noBreakHyphen/>
      </w:r>
      <w:r w:rsidRPr="001B298C">
        <w:t xml:space="preserve">1130 was titled Removal or disposition of artifacts in permanent collection, and had the following history: 2002 Act No. 356, </w:t>
      </w:r>
      <w:r w:rsidR="001B298C" w:rsidRPr="001B298C">
        <w:t xml:space="preserve">Section </w:t>
      </w:r>
      <w:r w:rsidRPr="001B298C">
        <w:t xml:space="preserve">1, Pt IX.C; repealed by 2014 Act No. 121, </w:t>
      </w:r>
      <w:r w:rsidR="001B298C" w:rsidRPr="001B298C">
        <w:t xml:space="preserve">Section </w:t>
      </w:r>
      <w:r w:rsidRPr="001B298C">
        <w:t>17.B.</w:t>
      </w:r>
    </w:p>
    <w:p w:rsidR="001B298C" w:rsidRP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rPr>
          <w:b/>
        </w:rPr>
        <w:t xml:space="preserve">SECTION </w:t>
      </w:r>
      <w:r w:rsidR="00052DC8" w:rsidRPr="001B298C">
        <w:rPr>
          <w:b/>
        </w:rPr>
        <w:t>60</w:t>
      </w:r>
      <w:r w:rsidRPr="001B298C">
        <w:rPr>
          <w:b/>
        </w:rPr>
        <w:noBreakHyphen/>
      </w:r>
      <w:r w:rsidR="00052DC8" w:rsidRPr="001B298C">
        <w:rPr>
          <w:b/>
        </w:rPr>
        <w:t>17</w:t>
      </w:r>
      <w:r w:rsidRPr="001B298C">
        <w:rPr>
          <w:b/>
        </w:rPr>
        <w:noBreakHyphen/>
      </w:r>
      <w:r w:rsidR="00052DC8" w:rsidRPr="001B298C">
        <w:rPr>
          <w:b/>
        </w:rPr>
        <w:t>40.</w:t>
      </w:r>
      <w:r w:rsidR="00052DC8" w:rsidRPr="001B298C">
        <w:t xml:space="preserve"> Director of South Carolina Confederate Relic Room and Military Museum.</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298C" w:rsidRDefault="001B298C"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2DC8" w:rsidRPr="001B298C">
        <w:t xml:space="preserve">: 2014 Act No. 121 (S.22), Pt VI, </w:t>
      </w:r>
      <w:r w:rsidRPr="001B298C">
        <w:t xml:space="preserve">Section </w:t>
      </w:r>
      <w:r w:rsidR="00052DC8" w:rsidRPr="001B298C">
        <w:t>17.A, eff July 1, 2015.</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Code Commissioner</w:t>
      </w:r>
      <w:r w:rsidR="001B298C" w:rsidRPr="001B298C">
        <w:t>’</w:t>
      </w:r>
      <w:r w:rsidRPr="001B298C">
        <w:t>s Note</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 xml:space="preserve">Pursuant to the direction to the Code Commissioner in 2009 Act No. 23, Part IB, </w:t>
      </w:r>
      <w:r w:rsidR="001B298C" w:rsidRPr="001B298C">
        <w:t xml:space="preserve">Section </w:t>
      </w:r>
      <w:r w:rsidRPr="001B298C">
        <w:t xml:space="preserve">80A.33, </w:t>
      </w:r>
      <w:r w:rsidR="001B298C" w:rsidRPr="001B298C">
        <w:t>“</w:t>
      </w:r>
      <w:r w:rsidRPr="001B298C">
        <w:t>South Carolina Confederate Relic Room and Military Museum</w:t>
      </w:r>
      <w:r w:rsidR="001B298C" w:rsidRPr="001B298C">
        <w:t>”</w:t>
      </w:r>
      <w:r w:rsidRPr="001B298C">
        <w:t xml:space="preserve"> was substituted for </w:t>
      </w:r>
      <w:r w:rsidR="001B298C" w:rsidRPr="001B298C">
        <w:t>“</w:t>
      </w:r>
      <w:r w:rsidRPr="001B298C">
        <w:t>Confederate Relic Room</w:t>
      </w:r>
      <w:r w:rsidR="001B298C" w:rsidRPr="001B298C">
        <w:t>”</w:t>
      </w:r>
      <w:r w:rsidRPr="001B298C">
        <w:t>.</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Editor</w:t>
      </w:r>
      <w:r w:rsidR="001B298C" w:rsidRPr="001B298C">
        <w:t>’</w:t>
      </w:r>
      <w:r w:rsidRPr="001B298C">
        <w:t>s Note</w:t>
      </w:r>
    </w:p>
    <w:p w:rsidR="001B298C" w:rsidRDefault="00052DC8"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298C">
        <w:t xml:space="preserve">Prior Laws: Former </w:t>
      </w:r>
      <w:r w:rsidR="001B298C" w:rsidRPr="001B298C">
        <w:t xml:space="preserve">Section </w:t>
      </w:r>
      <w:r w:rsidRPr="001B298C">
        <w:t>1</w:t>
      </w:r>
      <w:r w:rsidR="001B298C" w:rsidRPr="001B298C">
        <w:noBreakHyphen/>
      </w:r>
      <w:r w:rsidRPr="001B298C">
        <w:t>11</w:t>
      </w:r>
      <w:r w:rsidR="001B298C" w:rsidRPr="001B298C">
        <w:noBreakHyphen/>
      </w:r>
      <w:r w:rsidRPr="001B298C">
        <w:t xml:space="preserve">1110 was titled Director of South Carolina Confederate Relic Room and Military Museum; appointment, and had the following history: 2002 Act No. 356, </w:t>
      </w:r>
      <w:r w:rsidR="001B298C" w:rsidRPr="001B298C">
        <w:t xml:space="preserve">Section </w:t>
      </w:r>
      <w:r w:rsidRPr="001B298C">
        <w:t xml:space="preserve">1, Pt IX.C; repealed by 2014 Act No. 121, </w:t>
      </w:r>
      <w:r w:rsidR="001B298C" w:rsidRPr="001B298C">
        <w:t xml:space="preserve">Section </w:t>
      </w:r>
      <w:r w:rsidRPr="001B298C">
        <w:t>17.B.</w:t>
      </w:r>
    </w:p>
    <w:p w:rsidR="003D17DD" w:rsidRPr="001B298C" w:rsidRDefault="003D17DD" w:rsidP="001B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1B298C" w:rsidSect="001B29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8C" w:rsidRDefault="001B298C" w:rsidP="001B298C">
      <w:r>
        <w:separator/>
      </w:r>
    </w:p>
  </w:endnote>
  <w:endnote w:type="continuationSeparator" w:id="0">
    <w:p w:rsidR="001B298C" w:rsidRDefault="001B298C" w:rsidP="001B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8C" w:rsidRPr="001B298C" w:rsidRDefault="001B298C" w:rsidP="001B2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8C" w:rsidRPr="001B298C" w:rsidRDefault="001B298C" w:rsidP="001B2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8C" w:rsidRPr="001B298C" w:rsidRDefault="001B298C" w:rsidP="001B2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8C" w:rsidRDefault="001B298C" w:rsidP="001B298C">
      <w:r>
        <w:separator/>
      </w:r>
    </w:p>
  </w:footnote>
  <w:footnote w:type="continuationSeparator" w:id="0">
    <w:p w:rsidR="001B298C" w:rsidRDefault="001B298C" w:rsidP="001B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8C" w:rsidRPr="001B298C" w:rsidRDefault="001B298C" w:rsidP="001B2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8C" w:rsidRPr="001B298C" w:rsidRDefault="001B298C" w:rsidP="001B2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8C" w:rsidRPr="001B298C" w:rsidRDefault="001B298C" w:rsidP="001B2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050E9"/>
    <w:rsid w:val="00052DC8"/>
    <w:rsid w:val="00076597"/>
    <w:rsid w:val="001B298C"/>
    <w:rsid w:val="002673F1"/>
    <w:rsid w:val="003D17DD"/>
    <w:rsid w:val="0048785E"/>
    <w:rsid w:val="005A12EF"/>
    <w:rsid w:val="00603F5D"/>
    <w:rsid w:val="0073054A"/>
    <w:rsid w:val="007745ED"/>
    <w:rsid w:val="008707BA"/>
    <w:rsid w:val="008B6A6F"/>
    <w:rsid w:val="008E6BD0"/>
    <w:rsid w:val="00946295"/>
    <w:rsid w:val="00A72CAC"/>
    <w:rsid w:val="00A95D48"/>
    <w:rsid w:val="00B301A4"/>
    <w:rsid w:val="00D23C91"/>
    <w:rsid w:val="00E82DFC"/>
    <w:rsid w:val="00F12AF8"/>
    <w:rsid w:val="00FA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D18654-3339-4116-AEE4-7C54A68E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298C"/>
    <w:pPr>
      <w:tabs>
        <w:tab w:val="center" w:pos="4680"/>
        <w:tab w:val="right" w:pos="9360"/>
      </w:tabs>
    </w:pPr>
  </w:style>
  <w:style w:type="character" w:customStyle="1" w:styleId="HeaderChar">
    <w:name w:val="Header Char"/>
    <w:basedOn w:val="DefaultParagraphFont"/>
    <w:link w:val="Header"/>
    <w:rsid w:val="001B298C"/>
    <w:rPr>
      <w:sz w:val="22"/>
      <w:szCs w:val="24"/>
    </w:rPr>
  </w:style>
  <w:style w:type="paragraph" w:styleId="Footer">
    <w:name w:val="footer"/>
    <w:basedOn w:val="Normal"/>
    <w:link w:val="FooterChar"/>
    <w:unhideWhenUsed/>
    <w:rsid w:val="001B298C"/>
    <w:pPr>
      <w:tabs>
        <w:tab w:val="center" w:pos="4680"/>
        <w:tab w:val="right" w:pos="9360"/>
      </w:tabs>
    </w:pPr>
  </w:style>
  <w:style w:type="character" w:customStyle="1" w:styleId="FooterChar">
    <w:name w:val="Footer Char"/>
    <w:basedOn w:val="DefaultParagraphFont"/>
    <w:link w:val="Footer"/>
    <w:rsid w:val="001B298C"/>
    <w:rPr>
      <w:sz w:val="22"/>
      <w:szCs w:val="24"/>
    </w:rPr>
  </w:style>
  <w:style w:type="character" w:styleId="Hyperlink">
    <w:name w:val="Hyperlink"/>
    <w:basedOn w:val="DefaultParagraphFont"/>
    <w:uiPriority w:val="99"/>
    <w:semiHidden/>
    <w:rsid w:val="00946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2015-12-21T15:23:00Z</dcterms:created>
  <dcterms:modified xsi:type="dcterms:W3CDTF">2015-12-21T15:23:00Z</dcterms:modified>
</cp:coreProperties>
</file>