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3A" w:rsidRPr="002974FF" w:rsidRDefault="00DB123A">
      <w:pPr>
        <w:jc w:val="center"/>
      </w:pPr>
      <w:r w:rsidRPr="002974FF">
        <w:t>DISCLAIMER</w:t>
      </w:r>
    </w:p>
    <w:p w:rsidR="00DB123A" w:rsidRPr="002974FF" w:rsidRDefault="00DB123A"/>
    <w:p w:rsidR="00DB123A" w:rsidRDefault="00DB123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123A" w:rsidRDefault="00DB123A" w:rsidP="00D86E37"/>
    <w:p w:rsidR="00DB123A" w:rsidRDefault="00DB123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23A" w:rsidRDefault="00DB123A" w:rsidP="00D86E37"/>
    <w:p w:rsidR="00DB123A" w:rsidRDefault="00DB123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23A" w:rsidRDefault="00DB123A" w:rsidP="00D86E37"/>
    <w:p w:rsidR="00DB123A" w:rsidRDefault="00DB123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123A" w:rsidRDefault="00DB123A">
      <w:pPr>
        <w:widowControl/>
        <w:tabs>
          <w:tab w:val="clear" w:pos="720"/>
        </w:tabs>
      </w:pPr>
      <w:r>
        <w:br w:type="page"/>
      </w: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6A45">
        <w:t>CHAPTER 7</w:t>
      </w: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A45">
        <w:t>Importation of Alcoholic Beverages [Repealed]</w:t>
      </w: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 xml:space="preserve">Chapter 7 was repealed by 1996 Act No. 415, </w:t>
      </w:r>
      <w:r w:rsidR="00886A45" w:rsidRPr="00886A45">
        <w:t xml:space="preserve">Section </w:t>
      </w:r>
      <w:r w:rsidRPr="00886A45">
        <w:t>5, effective January 1, 1997.</w:t>
      </w: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The following conversion table is published for the convenience of the users of the Code of Laws of South Carolina, 1976:</w:t>
      </w:r>
    </w:p>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Former Section</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Recodified Section</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20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2800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30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2</w:t>
            </w:r>
            <w:r w:rsidR="00886A45" w:rsidRPr="00886A45">
              <w:noBreakHyphen/>
            </w:r>
            <w:r w:rsidRPr="00886A45">
              <w:t>20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40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2</w:t>
            </w:r>
            <w:r w:rsidR="00886A45" w:rsidRPr="00886A45">
              <w:noBreakHyphen/>
            </w:r>
            <w:r w:rsidRPr="00886A45">
              <w:t>60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50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2810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60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2820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70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2830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80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2840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90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2850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100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2860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110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2870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120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2880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130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2890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140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2900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150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2910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160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2920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170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2930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180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2940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190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2950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200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2960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210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2970</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300</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12</w:t>
            </w:r>
            <w:r w:rsidR="00886A45" w:rsidRPr="00886A45">
              <w:noBreakHyphen/>
            </w:r>
            <w:r w:rsidRPr="00886A45">
              <w:t>33</w:t>
            </w:r>
            <w:r w:rsidR="00886A45" w:rsidRPr="00886A45">
              <w:noBreakHyphen/>
            </w:r>
            <w:r w:rsidRPr="00886A45">
              <w:t>475</w:t>
            </w:r>
          </w:p>
        </w:tc>
      </w:tr>
      <w:tr w:rsidR="00D45B22" w:rsidRPr="00886A45" w:rsidTr="00384771">
        <w:tc>
          <w:tcPr>
            <w:tcW w:w="144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6A45">
              <w:t>61</w:t>
            </w:r>
            <w:r w:rsidR="00886A45" w:rsidRPr="00886A45">
              <w:noBreakHyphen/>
            </w:r>
            <w:r w:rsidRPr="00886A45">
              <w:t>7</w:t>
            </w:r>
            <w:r w:rsidR="00886A45" w:rsidRPr="00886A45">
              <w:noBreakHyphen/>
            </w:r>
            <w:r w:rsidRPr="00886A45">
              <w:t>305</w:t>
            </w:r>
          </w:p>
        </w:tc>
        <w:tc>
          <w:tcPr>
            <w:tcW w:w="4020" w:type="dxa"/>
            <w:shd w:val="clear" w:color="auto" w:fill="auto"/>
          </w:tcPr>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45">
              <w:t>61</w:t>
            </w:r>
            <w:r w:rsidR="00886A45" w:rsidRPr="00886A45">
              <w:noBreakHyphen/>
            </w:r>
            <w:r w:rsidRPr="00886A45">
              <w:t>6</w:t>
            </w:r>
            <w:r w:rsidR="00886A45" w:rsidRPr="00886A45">
              <w:noBreakHyphen/>
            </w:r>
            <w:r w:rsidRPr="00886A45">
              <w:t>1300, 61</w:t>
            </w:r>
            <w:r w:rsidR="00886A45" w:rsidRPr="00886A45">
              <w:noBreakHyphen/>
            </w:r>
            <w:r w:rsidRPr="00886A45">
              <w:t>6</w:t>
            </w:r>
            <w:r w:rsidR="00886A45" w:rsidRPr="00886A45">
              <w:noBreakHyphen/>
            </w:r>
            <w:r w:rsidRPr="00886A45">
              <w:t>1500, 61</w:t>
            </w:r>
            <w:r w:rsidR="00886A45" w:rsidRPr="00886A45">
              <w:noBreakHyphen/>
            </w:r>
            <w:r w:rsidRPr="00886A45">
              <w:t>6</w:t>
            </w:r>
            <w:r w:rsidR="00886A45" w:rsidRPr="00886A45">
              <w:noBreakHyphen/>
            </w:r>
            <w:r w:rsidRPr="00886A45">
              <w:t>2980</w:t>
            </w:r>
          </w:p>
        </w:tc>
      </w:tr>
    </w:tbl>
    <w:p w:rsidR="00D45B22" w:rsidRPr="00886A45" w:rsidRDefault="00D45B22"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86A45" w:rsidRDefault="00184435" w:rsidP="00886A4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A45" w:rsidSect="00886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45" w:rsidRDefault="00886A45" w:rsidP="00886A45">
      <w:r>
        <w:separator/>
      </w:r>
    </w:p>
  </w:endnote>
  <w:endnote w:type="continuationSeparator" w:id="0">
    <w:p w:rsidR="00886A45" w:rsidRDefault="00886A45" w:rsidP="0088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45" w:rsidRDefault="00886A45" w:rsidP="00886A45">
      <w:r>
        <w:separator/>
      </w:r>
    </w:p>
  </w:footnote>
  <w:footnote w:type="continuationSeparator" w:id="0">
    <w:p w:rsidR="00886A45" w:rsidRDefault="00886A45" w:rsidP="0088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45" w:rsidRPr="00886A45" w:rsidRDefault="00886A45" w:rsidP="00886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6A4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5B22"/>
    <w:rsid w:val="00D467E7"/>
    <w:rsid w:val="00D51829"/>
    <w:rsid w:val="00D567C4"/>
    <w:rsid w:val="00D62F3B"/>
    <w:rsid w:val="00D9055E"/>
    <w:rsid w:val="00DA7ECF"/>
    <w:rsid w:val="00DB123A"/>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2185E-DC39-455C-93AD-D50FD6C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A45"/>
    <w:pPr>
      <w:tabs>
        <w:tab w:val="clear" w:pos="720"/>
        <w:tab w:val="center" w:pos="4680"/>
        <w:tab w:val="right" w:pos="9360"/>
      </w:tabs>
    </w:pPr>
  </w:style>
  <w:style w:type="character" w:customStyle="1" w:styleId="HeaderChar">
    <w:name w:val="Header Char"/>
    <w:basedOn w:val="DefaultParagraphFont"/>
    <w:link w:val="Header"/>
    <w:uiPriority w:val="99"/>
    <w:rsid w:val="00886A45"/>
    <w:rPr>
      <w:rFonts w:cs="Times New Roman"/>
    </w:rPr>
  </w:style>
  <w:style w:type="paragraph" w:styleId="Footer">
    <w:name w:val="footer"/>
    <w:basedOn w:val="Normal"/>
    <w:link w:val="FooterChar"/>
    <w:uiPriority w:val="99"/>
    <w:unhideWhenUsed/>
    <w:rsid w:val="00886A45"/>
    <w:pPr>
      <w:tabs>
        <w:tab w:val="clear" w:pos="720"/>
        <w:tab w:val="center" w:pos="4680"/>
        <w:tab w:val="right" w:pos="9360"/>
      </w:tabs>
    </w:pPr>
  </w:style>
  <w:style w:type="character" w:customStyle="1" w:styleId="FooterChar">
    <w:name w:val="Footer Char"/>
    <w:basedOn w:val="DefaultParagraphFont"/>
    <w:link w:val="Footer"/>
    <w:uiPriority w:val="99"/>
    <w:rsid w:val="00886A45"/>
    <w:rPr>
      <w:rFonts w:cs="Times New Roman"/>
    </w:rPr>
  </w:style>
  <w:style w:type="character" w:styleId="Hyperlink">
    <w:name w:val="Hyperlink"/>
    <w:basedOn w:val="DefaultParagraphFont"/>
    <w:uiPriority w:val="99"/>
    <w:semiHidden/>
    <w:rsid w:val="00DB1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394</Words>
  <Characters>2247</Characters>
  <Application>Microsoft Office Word</Application>
  <DocSecurity>0</DocSecurity>
  <Lines>18</Lines>
  <Paragraphs>5</Paragraphs>
  <ScaleCrop>false</ScaleCrop>
  <Company>Legislative Services Agency (LSA)</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