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06F0">
        <w:t>CHAPTER 1</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06F0">
        <w:t>General Provisions</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20.</w:t>
      </w:r>
      <w:r w:rsidR="00C553CA" w:rsidRPr="00A706F0">
        <w:t xml:space="preserve"> Election date of members of House.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Representatives to the House of Representatives shall be elected from the several counties of the State at the general election to be held on Tuesday after the first Monday in November of every even</w:t>
      </w:r>
      <w:r w:rsidR="00A706F0" w:rsidRPr="00A706F0">
        <w:noBreakHyphen/>
      </w:r>
      <w:r w:rsidRPr="00A706F0">
        <w:t>numbered year.</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2; 1952 Code </w:t>
      </w:r>
      <w:r w:rsidRPr="00A706F0">
        <w:t xml:space="preserve">Section </w:t>
      </w:r>
      <w:r w:rsidR="00C553CA" w:rsidRPr="00A706F0">
        <w:t>30</w:t>
      </w:r>
      <w:r w:rsidRPr="00A706F0">
        <w:noBreakHyphen/>
      </w:r>
      <w:r w:rsidR="00C553CA" w:rsidRPr="00A706F0">
        <w:t xml:space="preserve">2; 1942 Code </w:t>
      </w:r>
      <w:r w:rsidRPr="00A706F0">
        <w:t xml:space="preserve">Section </w:t>
      </w:r>
      <w:r w:rsidR="00C553CA" w:rsidRPr="00A706F0">
        <w:t xml:space="preserve">2052; 1932 Code </w:t>
      </w:r>
      <w:r w:rsidRPr="00A706F0">
        <w:t xml:space="preserve">Section </w:t>
      </w:r>
      <w:r w:rsidR="00C553CA" w:rsidRPr="00A706F0">
        <w:t xml:space="preserve">2052; Civ. C. </w:t>
      </w:r>
      <w:r w:rsidRPr="00A706F0">
        <w:t>'</w:t>
      </w:r>
      <w:r w:rsidR="00C553CA" w:rsidRPr="00A706F0">
        <w:t xml:space="preserve">22 </w:t>
      </w:r>
      <w:r w:rsidRPr="00A706F0">
        <w:t xml:space="preserve">Section </w:t>
      </w:r>
      <w:r w:rsidR="00C553CA" w:rsidRPr="00A706F0">
        <w:t xml:space="preserve">14; Civ. C. </w:t>
      </w:r>
      <w:r w:rsidRPr="00A706F0">
        <w:t>'</w:t>
      </w:r>
      <w:r w:rsidR="00C553CA" w:rsidRPr="00A706F0">
        <w:t xml:space="preserve">12 </w:t>
      </w:r>
      <w:r w:rsidRPr="00A706F0">
        <w:t xml:space="preserve">Section </w:t>
      </w:r>
      <w:r w:rsidR="00C553CA" w:rsidRPr="00A706F0">
        <w:t xml:space="preserve">14; Civ. C. </w:t>
      </w:r>
      <w:r w:rsidRPr="00A706F0">
        <w:t>'</w:t>
      </w:r>
      <w:r w:rsidR="00C553CA" w:rsidRPr="00A706F0">
        <w:t xml:space="preserve">02 </w:t>
      </w:r>
      <w:r w:rsidRPr="00A706F0">
        <w:t xml:space="preserve">Section </w:t>
      </w:r>
      <w:r w:rsidR="00C553CA" w:rsidRPr="00A706F0">
        <w:t>12; G. S. 11; R. S. 11; 1901 (23) 611; 1902 (23) 1197; 1908 (25) 1283; 1910 (26) 867; 1911 (27) 68; 1912 (27) 827; 1916 (29) 717; 1918 (30) 881; 1919 (31) 5; 1922 (32) 922; 1932 (37) 1111.</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30.</w:t>
      </w:r>
      <w:r w:rsidR="00C553CA" w:rsidRPr="00A706F0">
        <w:t xml:space="preserve"> Each House office shall be separate and distinct; candidate must qualify for one specific office.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election ballots for House offices shall reflect the number assigned to each office and the names of the candidates.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2.1; 1972 (57) 2384.</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35.</w:t>
      </w:r>
      <w:r w:rsidR="00C553CA" w:rsidRPr="00A706F0">
        <w:t xml:space="preserve"> House of Representatives election districts. Part 1</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Beginning with the 2012 general election, one representative of the House of Representatives must be elected from each of the following districts:</w:t>
      </w:r>
    </w:p>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3064, 4024, 4025, 4026,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Madison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Tamasee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Walhalla No. 1, Walhalla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Westminster No. 1, Westminster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36,528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
        <w:gridCol w:w="174"/>
        <w:gridCol w:w="174"/>
        <w:gridCol w:w="576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Bountyland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Earles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 Play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Keowee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1016, 1017, 1018, 1019, 1020, 1021, 1022, 1023, 1024, 1025, 1026, 1027, 1030, 1031, 1032, 1033, 1034, 1035, 1036, 1037, 1038, 1039, 1040, 1041, 1112, 1113, 1114, 1115,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Newry</w:t>
            </w:r>
            <w:r w:rsidR="00A706F0" w:rsidRPr="00A706F0">
              <w:rPr>
                <w:szCs w:val="20"/>
              </w:rPr>
              <w:noBreakHyphen/>
            </w:r>
            <w:r w:rsidRPr="00A706F0">
              <w:rPr>
                <w:szCs w:val="20"/>
              </w:rPr>
              <w:t>Cornith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Ravenel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Seneca No. 1, Seneca No. 2, Seneca No. 3, Seneca No.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Tokeena/Providence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Utica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Pickens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Stone Church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2075, 2076, 2077, 2078, 2079, 2080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37,745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Flat Rock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4031, 4032, 4033, 4038, 4039, 4040, 4044, 4045, 4046, 4047, 4048,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2019, 2020, 2021, 2033, 2034, 2035, 2036, 2037,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Liberty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4025, 4029, 4030, 4041, 4042, 4043,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Mountain 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xml:space="preserve">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w:t>
            </w:r>
            <w:r w:rsidRPr="00A706F0">
              <w:rPr>
                <w:szCs w:val="20"/>
              </w:rPr>
              <w:lastRenderedPageBreak/>
              <w:t>1196, 1199, 1200, 1201, 1202, 1203, 1204, 1205, 1206, 1207, 1208, 1209, 1210, 1211, 1212, 1213, 1214, 1215, 1216, 1217, 1218, 1219, 1220, 1221, 1222, 1223, 1227, 1228, 1229, 1230, 1231, 1232, 1233, 1234, 1235, 1236, 1237, 1238, 1239, 1240, 1241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lastRenderedPageBreak/>
              <w:t>1,520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Norris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4002, 4005, 4006, 4008, 4011, 4012, 4013, 4014, 4015, 4016, 4017, 4018, 4019, 4021, 4022, 4049, 4050, 4053, 4054,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Stone Church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2028, 2029, 2030, 2031, 2032, 2033, 2034, 2035, 2036, 2037, 2038, 2039, 2040, 2041, 2043, 2044, 2045, 2046, 2047, 2048, 2049, 2050, 2051, 2052, 2053, 2054, 2055, 2056, 2057, 2058, 2059, 2060, 2061, 2062, 2063, 2064, 2065, 2066, 2067, 2068, 2069, 2070, 2071,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Church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38,114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Pickens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Liberty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Mountain 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1024, 1027, 1028, 1053, 1054, 1055, 1056, 1057, 1058, 1060, 1061, 1062, 1063, 1064, 1065, 1066, 1070, 1071, 1113, 1197, 1198, 2065, 2066, 2067, 2068, 2069,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Norris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 1042, 1043, 1045, 1046, 1048, 1049, 1070, 1071,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4003, 4004, 4007, 4010,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Norris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6"/>
        <w:gridCol w:w="166"/>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Pickens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Crosswell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2000, 2001, 2002, 2003, 2004, 2005, 2006, 2007, 2008, 2009, 2010, 2011, 2012, 2013, 2014, 2015, 2016, 2017, 2021, 3006, 3007, 3016, 3017, 3018,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Crosswell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Flat Rock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1034, 1035, 1036, 1037, 1038, 1039, 1040, 1041, 1042, 1043, 1044, 1045, 1046, 2097, 2098, 2099, 2100, 3026, 3027, 3044, 3045, 3046, 3047, 3048,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Powdersville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1015, 1016, 1017, 1029, 1030, 1033, 1035, 1036, 1037,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2035, 2041, 2042, 2043, 2047, 2048, 2067, 2068, 2069, 2070, 2071, 2072, 2073, 2074, 2075, 2076, 2077, 2078, 2079, 2080, 2081, 2082, 2083, 2086, 2087, 2088, 2089,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2"/>
        <w:gridCol w:w="172"/>
        <w:gridCol w:w="577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5/A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1046,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Appleton</w:t>
            </w:r>
            <w:r w:rsidR="00A706F0" w:rsidRPr="00A706F0">
              <w:rPr>
                <w:szCs w:val="20"/>
              </w:rPr>
              <w:noBreakHyphen/>
            </w:r>
            <w:r w:rsidRPr="00A706F0">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w:t>
            </w:r>
            <w:r w:rsidR="00A706F0" w:rsidRPr="00A706F0">
              <w:rPr>
                <w:szCs w:val="20"/>
              </w:rPr>
              <w:t>'</w:t>
            </w:r>
            <w:r w:rsidRPr="00A706F0">
              <w:rPr>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Edgewood Station 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1005, 1006, 1007, 1008, 1009, 1010, 1011, 1012, 1013, 1014, 1015, 1016, 1017, 1018, 1019, 1047, 1048, 1049, 1050, 1051, 1052, 1056, 1057, 1058, 1059, 1060, 1061,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1058, 1059, 1076, 1077, 1078, 1079, 1080, 1081, 1082,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 France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4024, 4025, 4026, 4044, 4045, 4046, 4051, 4052, 4057, 4061,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4029, 4030, 4031, 4032, 4033, 4034, 4036, 4037, 4038, 4039, 4040, 4041, 4042, 5037, 5042,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Pendleton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Three and Twenty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2031, 2032, 2040, 2043, 3003, 3004, 3005, 3006, 3007, 3008, 3009, 3013, 3014, 3015, 3016, 3017, 3018, 3019, 3020, 3021, 3022, 3023, 3024, 3025, 3026, 3027, 3028, 3030,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1030, 1031, 1032, 1033, 1034, 1035, 1036, 1037, 1039, 1040, 1041, 1042, 1043, 1044, 1045, 1046, 1047, 1048, 1049, 1050, 1051, 1128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White Plains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38,039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6"/>
        <w:gridCol w:w="166"/>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Abbeville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Broadmouth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1042, 1043, 1049, 1050,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Keowee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1025, 1026, 1027, 1028, 1029, 1030, 1032, 1033, 2000, 2001,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2022, 2023, 2024, 2027, 2028, 2029,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Barker</w:t>
            </w:r>
            <w:r w:rsidR="00A706F0" w:rsidRPr="00A706F0">
              <w:rPr>
                <w:szCs w:val="20"/>
              </w:rPr>
              <w:t>'</w:t>
            </w:r>
            <w:r w:rsidRPr="00A706F0">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Bowling Green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3018, 3031, 3033, 3037,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Cedar Grove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Flat Rock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3045,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Homeland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1012, 1013, 1014, 1015, 1019, 1020, 1021,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5011, 5012, 5013, 5029, 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1013, 1014, 1015, 1016, 1017, 1018, 1019, 1020, 1021, 1022, 1023, 1024, 1025, 2025, 2026, 2027, 2035, 2036, 2037, 2040, 2041, 2042, 2043,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Neals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Starr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1140,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3034, 3044, 3057, 3058, 3059, 3067, 3068, 3069, 3072, 3073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Wrights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36,440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175"/>
        <w:gridCol w:w="175"/>
        <w:gridCol w:w="575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4009, 4010, 4011, 4014, 4015, 4016, 4017, 4021, 4023, 4024, 4026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5/A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2011, 2012, 2013, 2014, 2015, 2016, 2017, 2025, 2026, 2034, 2035, 2038, 3000, 3001, 3002, 3003, 3004, 3005, 3006,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1050,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5/A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Denver</w:t>
            </w:r>
            <w:r w:rsidR="00A706F0" w:rsidRPr="00A706F0">
              <w:rPr>
                <w:szCs w:val="20"/>
              </w:rPr>
              <w:noBreakHyphen/>
            </w:r>
            <w:r w:rsidRPr="00A706F0">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Edgewood Station 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1023, 1025, 1026, 1027, 1028, 1029, 1030, 1031, 1032, 1033, 1034, 1035, 1036, 1037, 1038, 1039, 1040, 1041, 1042, 1043, 1045, 1052, 1054, 1055, 1056, 1057, 1060, 1061, 1062, 1063, 1071, 1072, 1073, 1074, 1083, 1084, 1085,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 Station 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Homeland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4019, 4020, 4022, 4025, 4027, 4030, 4031, 4032, 4033, 4034, 4035, 4036, 4037, 4038,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4028, 4059, 4060, 4061,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1012, 2028, 2029, 2030, 2031, 2032, 2033, 2034,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 France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4027, 4028, 4029, 4030, 4031, 4032, 4033, 4042, 4043,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5038, 5039, 5040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 France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Pendleton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5027, 5030, 5031, 5032, 5033, 5034, 5035,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Pendleton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Varennes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1021, 1028, 1032, 1033, 1034, 1035, 1036, 1038, 1039,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 Savannah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1067, 1072, 1073, 1074, 1075, 1076, 1077, 1078,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36,878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2016, 2017, 2018, 2019, 2020, 2021, 2022, 2028, 2029, 2030, 2031, 2032, 2033, 2034, 2035, 2036, 2037, 2038, 2039, 2040, 2041, 2049,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3/2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3034, 3035, 4000, 4001, 4002, 4003, 4004, 4005, 4006, 4007, 4008, 4012, 4013, 4018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Bowling Green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2026, 2027, 2028, 2029, 2030, 2032, 2033, 2034, 2035, 2036, 2037, 2039, 2040, 2041, 3032,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Bowling 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Cedar Grove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1035, 1036, 1037, 1038, 1039, 1040, 5049, 5050, 5051,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2012, 2013, 2014, 2015, 2016, 2031, 2043, 3000, 3001, 3002, 3003, 3004, 3005, 3006, 3007, 3008, 3010, 3011, 3012, 3013, 3014, 3015, 3017, 3025, 4009, 4010, 4011, 4012,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 Pelzer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5,133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37,591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0.777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6"/>
        <w:gridCol w:w="166"/>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Three and Twenty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2004, 2005, 2006, 2007, 2008, 2009, 2010, 2011, 2012, 2013, 2014, 2024, 2025, 2026, 2027, 2028, 2029, 2030,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Three and Twenty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 Pelzer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1014, 1015, 1016, 1017, 1018, 1019, 1020, 1021, 1022, 1023, 1024, 1028, 1031, 1032, 1033, 2000, 2001, 2002, 2003, 2004, 2005, 2006, 2007, 2013, 2015,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Pelzer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White Plains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3042, 3044, 3045,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1012, 1013, 1014, 1015, 1016, 1023, 1024, 1026, 1027, 1028, 1029, 1030, 1031, 1032, 1033, 1034, 1035, 1036, 1037, 1038, 1039, 1040, 1041, 1055, 1056,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Plains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Aiken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1011, 1013, 1014, 1015, 1016, 1017, 1018, 1019, 1020, 1021, 1022, 1023, 1024, 1025, 1026, 1027, 1028, 1029, 1030, 2016, 2017, 2018, 2025,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Grove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Monaview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1020, 1021,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Piedmont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1045,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Westcliffe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3006, 3009,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2008, 2009, 2010, 2011, 2012, 2013, 2014, 2015, 2017, 2038, 2039,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1009, 1010, 1012,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Pickens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Crosswell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2019, 2022, 2023, 2024, 2025, 3000, 3001, 3002, 3003, 3004, 3005, 3008, 3009, 3010, 3011, 3012, 3013, 3014, 3015, 3019, 3028, 3029, 3030,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Crosswell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2020, 2026, 2027, 2028, 2029, 2030, 2031, 2032, 2033, 2034, 2035, 2036, 2037, 3032, 3033, 3034, 3035, 4000, 4001, 4002, 4003, 4004, 4005, 4006, 4007, 4008, 4009, 4010, 4011, 4029, 4032, 4033, 4034, 4039, 4040, 4041, 4042, 4043, 4044,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Powdersville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2049, 2050, 2054, 2066,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6"/>
        <w:gridCol w:w="166"/>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Abbeville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Broadmouth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Broadmouth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Hall</w:t>
            </w:r>
            <w:r w:rsidR="00A706F0" w:rsidRPr="00A706F0">
              <w:rPr>
                <w:szCs w:val="20"/>
              </w:rPr>
              <w:t>'</w:t>
            </w:r>
            <w:r w:rsidRPr="00A706F0">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Keowee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1060, 1061, 1062, 1070, 1071, 1072, 1073, 1076, 1077, 1078, 1081, 1082, 1083, 1084, 1085, 1086, 1087, 1090, 1091,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1006, 1043,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Flat Rock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4029, 4030, 4031, 4032, 4033,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Homeland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1028, 1029,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4021, 4022, 4037, 5000, 5001, 5002, 5003, 5004, 5005, 5006, 5007, 5008, 5009, 5010, 5014, 5015, 5016, 5017, 5018, 5019, 5020, 5021, 5022, 5023, 5024,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Starr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Starr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Varennes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1022, 1023, 1024, 1025, 1026, 1027, 1029, 1030, 1031, 1037, 1040, 1041, 1042, 1043, 1044, 1045, 1046, 2000, 2001, 2002, 2003, 2004, 2005, 2007, 2008, 2009, 2010, 2011, 2012, 2016, 3000, 3001, 3002, 3003, 3004, 3005,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Varennes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 Savannah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Savannah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36,664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Callison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1045, 1057,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Civic Center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1037, 1038, 1039, 1040,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 1040, 1041, 1042, 1043, 1044, 1045, 1046, 1047, 1048, 1049, 1050, 1051, 1052, 1053, 1054, 1059, 2000, 2001, 2002, 2003, 2004, 2005, 2006, 2007, 2008, 2009, 2010, 2012, 2013, 2014, 2015, 2016, 2017, 2018, 2021,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1012, 1013, 1014, 1015, 1016, 1017, 1018, 1019, 2000,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4011, 4012, 4013, 4014, 4015,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3013, 3016, 3017, 3018, 3019, 3020, 3021, 3022, 3023, 3026, 3027,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3005, 3006, 3010, 3011, 3012, 3013, 3014, 3015, 3017, 3020, 3021, 3022, 3023, 3024, 3025, 3029, 3030,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No.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No.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3024, 3025, 3036, 3037, 3038, 3041, 3045,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No. 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2019, 2030, 2031, 2034, 3002, 3003, 3004, 3005, 3006, 3007, 3008, 3009, 3010, 3011, 3022, 3023,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Laco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3035, 3043, 3044, 3045, 3048, 3077, 3078, 3088, 3089, 3090, 3091, 3092,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Liberty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5001, 5002, 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2018, 2019, 2020, 2021, 2022, 2023, 2024, 2025, 6000, 6001, 6002, 6005, 6006, 6007, 6008, 6013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New Market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3012, 3013, 3014, 3015,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Verdery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6022, 6025, 6026, 6027, 6028, 6029, 6030, 6031, 6032, 6033, 6034, 6035, 6038, 6039, 6040, 6041, 6042, 6043, 6044, 6045, 6046, 6047, 6048, 6049, 6050, 6051, 6052, 6053, 6054, 6055, 6056, 6057, 6058, 6059, 6060, 6061, 6065, 6066, 6067, 6068, 6069, 6070, 6071, 6072, 6073, 6074, 6077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10,233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1044, 1045, 1046, 1048, 1049, 1050, 1051, 1052, 1053, 1054, 1055, 1056, 1057, 1058, 1113, 1114, 1115, 1116, 1117, 1119, 1120, 1121, 1122, 1124, 1125, 1126, 1127, 1128, 1129,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Callison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1015, 1016, 1017, 1018, 1019, 1020, 1021, 1022, 1023, 1024, 1025, 1027, 1028, 1029, 1030, 1031, 1032, 1034, 1035, 1041, 2027, 2028, 2051, 2052, 2053, 2054, 2055, 2056, 2057, 2058, 2059, 2060, 2062, 2063, 2067, 2068,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Civic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1047, 1048, 1056, 2000, 2001, 2002, 2003, 2004, 2005, 2006, 2007, 2008, 2011,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2025, 2026, 2029, 2030, 2031, 2032, 2048, 2049, 2061,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3000, 3001, 3002, 3003, 3004, 3005, 3006, 3007, 3008, 3009, 3010, 3011, 3015, 3016, 3020, 3021, 3022, 3023, 3025, 3026, 3027, 3028, 3029,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2027, 2028, 3001, 3002, 3003, 3004, 3005, 3006, 3007, 3008, 3009, 3010, 3011, 3014, 3015, 3028, 3029, 3030, 3031, 3032, 3033, 3034, 3035, 3042,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3016, 3017, 3028, 3029, 3030, 3034, 3035, 3036, 3037,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1033,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3024, 3038, 3039, 3040, 3041, 3042, 3079, 3080, 3081, 3082, 3083, 3084, 3085, 3086, 3097,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3032, 3033, 3039, 3040, 3041, 3042, 3043, 3044, 3045,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3035, 4005, 4006, 4007, 4008, 4009, 4010, 4011, 4012, 4013, 4014, 4015, 4016, 4017, 4019, 4056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4045, 4046, 4047, 4049, 4050, 4051, 4052, 4053, 4054, 4056, 4057, 4058, 4059, 4060, 4061, 4062, 4063,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5008, 5009, 5010, 5011,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4036, 4037, 4055, 5004, 5005, 5006, 5007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1013,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Maxwellton 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3016, 3017, 3018, 3019, 3020, 3027, 3028, 3029, 3030, 3031, 3032, 3036, 4000, 4001, 4002, 4003, 4004, 4018, 4024, 4025, 4026, 4027, 4028, 4029, 4030, 4031, 4032, 4033, 4034, 4035, 4038, 4039, 4047, 4048, 4049, 4050, 4054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Ninety</w:t>
            </w:r>
            <w:r w:rsidR="00A706F0" w:rsidRPr="00A706F0">
              <w:rPr>
                <w:szCs w:val="20"/>
              </w:rPr>
              <w:noBreakHyphen/>
            </w:r>
            <w:r w:rsidRPr="00A706F0">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Ninety</w:t>
            </w:r>
            <w:r w:rsidR="00A706F0" w:rsidRPr="00A706F0">
              <w:rPr>
                <w:szCs w:val="20"/>
              </w:rPr>
              <w:noBreakHyphen/>
            </w:r>
            <w:r w:rsidRPr="00A706F0">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 2041, 2051, 2052, 2053, 2054, 2055,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1030, 1033, 1034, 1035, 1036, 1041, 1042, 1043, 1044, 1046, 1047, 1048, 1049, 2004, 2005, 2006, 2008, 2011, 2019, 2021, 2022, 2027, 2028, 2031, 2032, 2033, 2034, 2035, 2036, 2037, 2038, 2042,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1031, 1034, 1035, 1036, 1037,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6005, 6007, 6008, 6009, 6010, 6011, 6012, 6013, 6014, 6016, 6017, 6018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6019, 6020, 6021, 6023, 6024, 6036, 6037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Verdery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38,116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2"/>
        <w:gridCol w:w="172"/>
        <w:gridCol w:w="577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1027, 1028, 1029, 1030, 1031, 1032, 1033, 1034, 1045, 1046,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Cokesbury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 1023, 1024, 1025, 1035, 1036, 1037, 1038, 1039, 1040, 1041, 1042, 1043, 1049, 1050, 1051, 1052,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2033, 2034, 2035, 2036, 2037, 2038, 2039, 2040, 2041, 2042, 2043, 2044, 2045, 2046, 2047, 2064, 2065, 2066, 2069, 2072, 2073, 2074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Coronaca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Lower Lake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Rutherford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1032, 1033,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Barksdale</w:t>
            </w:r>
            <w:r w:rsidR="00A706F0" w:rsidRPr="00A706F0">
              <w:rPr>
                <w:szCs w:val="20"/>
              </w:rPr>
              <w:noBreakHyphen/>
            </w:r>
            <w:r w:rsidRPr="00A706F0">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6003, 6004, 6006, 6007, 6032, 6066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Barksdale</w:t>
            </w:r>
            <w:r w:rsidR="00A706F0" w:rsidRPr="00A706F0">
              <w:rPr>
                <w:szCs w:val="20"/>
              </w:rPr>
              <w:noBreakHyphen/>
            </w:r>
            <w:r w:rsidRPr="00A706F0">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Brewerton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Ekom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1032, 1033, 1035, 1037, 1062, 2015, 2016, 2020, 2028, 2029, 2030, 2031, 2032, 2039, 2040, 2041, 2042, 2043, 2044, 2046,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Tavern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1008, 1010, 1011, 1012, 1013, 1014, 1015, 1016, 1017, 1018, 1019, 1020, 1021, 1022, 1023, 1024, 1048,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Madden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Martins</w:t>
            </w:r>
            <w:r w:rsidR="00A706F0" w:rsidRPr="00A706F0">
              <w:rPr>
                <w:szCs w:val="20"/>
              </w:rPr>
              <w:noBreakHyphen/>
            </w:r>
            <w:r w:rsidRPr="00A706F0">
              <w:rPr>
                <w:szCs w:val="20"/>
              </w:rPr>
              <w:t>Poplar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2000, 2001, 2002, 2003, 2004, 2005, 2006, 2007, 2008, 2009, 2010, 2011, 2012, 2013, 2017, 2018, 2019, 2021, 2022, 2023, 2024, 2025, 2026, 2027, 2033, 2034, 2045,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1025, 1026, 1027, 1028, 1029, 1030, 1031, 1032, 1033, 1034, 1035, 1036, 1037, 1038, 1039, 1040, 1041, 1042,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Princeton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Trinity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1016, 1018, 1021, 1023, 1024, 1025, 1026, 2001, 2002, 2003, 2004, 2005, 2006, 2007, 2008, 2009, 2010, 2011, 2012, 2013, 2014, 2015, 2017, 2018, 2019, 2022, 2027, 2028, 2029, 2030, 2031, 2032, 2033, 2035, 2036, 2037, 2038, 2053, 2054,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 3003, 3004, 3006, 3007, 3008, 3009, 3010, 3011, 3012, 3013, 3014, 3018, 3019, 3020, 3022, 3023, 3024, 3025, 3028, 3029, 3034, 3037, 3038, 3048, 3052, 3057, 3059, 3060, 3067, 3075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2050, 2051, 2052, 2094, 2095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1021, 1025, 1033, 1036, 1037, 1038, 1039, 1040, 1041, 1042, 1043, 1044, 1045, 1046, 1047, 1048, 1049, 1050, 1051, 1054, 1058, 1059, 1060, 1061, 1063, 1064, 1065, 1066, 1068, 1069, 1071, 2001, 2002, 2003, 2006, 2009,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1012, 1013, 1019, 1020, 1022, 1027, 1028, 1029, 1030, 1031, 1032, 1033, 1034, 1037, 1038, 1039, 1042, 1052, 1053, 1054, 1056, 1057, 1058, 1059, 1062, 2016, 2020, 2021, 2023, 5007, 5009, 5013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6005, 6010, 6017, 6018, 6019, 6020, 6021, 6023, 6024, 6025, 6027, 6028, 6029, 6030, 6031, 6033, 6034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Waterloo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38,042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1073, 1074, 1075, 1076, 1078, 1079, 1081, 1082, 1083, 1086, 1101, 1102, 1103, 1104, 1118, 1121, 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2011, 2012, 2015, 3002, 3003, 3004,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1038, 1039, 1040, 1041, 1045, 1046, 1052,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1021,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1024, 1025, 1026, 1037, 1039, 1040, 1041, 1042, 1043, 1044, 1045, 1046, 1047, 1049, 1050, 1051, 1052, 1053, 1054, 1055, 1057, 1058, 1059, 1060, 1061, 1062, 1063, 1064, 1065, 1066, 1067, 1068, 1069, 1070, 1071, 1072, 1073, 1074, 1075, 1076, 3002,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1025, 1026, 1029, 1033, 1034, 1037, 1041, 1042, 1043,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36,625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1"/>
        <w:gridCol w:w="171"/>
        <w:gridCol w:w="577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1004, 1011, 1018, 1052,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1012, 1013, 1014, 1015, 1016, 1049, 1050, 1051, 1052, 1053, 1055,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1046,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1026, 1027, 1028, 1029, 1030, 1031, 1032, 1033, 1034, 1035, 1036, 1037, 1039, 1040, 1041, 1042, 1043, 1044, 1045, 1046, 1061, 1062, 1063, 1068, 1069, 1070,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1023, 1024, 1025, 1026, 1027, 1028, 1031, 1033, 1034, 1035, 1036, 1037, 1038, 1039, 1040, 1041, 1042, 1043, 1044, 1045, 1046, 1047, 2030, 2031, 2032, 2033, 2034, 2035, 2036, 2037, 2038, 2039, 2040, 2041, 2042, 2043, 2044, 2045, 2046, 2047, 2048, 2049,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Laurens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Barksdale</w:t>
            </w:r>
            <w:r w:rsidR="00A706F0" w:rsidRPr="00A706F0">
              <w:rPr>
                <w:szCs w:val="20"/>
              </w:rPr>
              <w:noBreakHyphen/>
            </w:r>
            <w:r w:rsidRPr="00A706F0">
              <w:rPr>
                <w:szCs w:val="20"/>
              </w:rPr>
              <w:t>Narnie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1038, 1039, 1040, 1041, 1042, 1043, 1044, 1045, 1068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1041, 1042, 1044, 1045, 1046, 1047, 1048, 1052, 1053, 1054, 1055, 1056, 1069, 1070, 1071, 6000, 6001, 6002, 6008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Barksdale</w:t>
            </w:r>
            <w:r w:rsidR="00A706F0" w:rsidRPr="00A706F0">
              <w:rPr>
                <w:szCs w:val="20"/>
              </w:rPr>
              <w:noBreakHyphen/>
            </w:r>
            <w:r w:rsidRPr="00A706F0">
              <w:rPr>
                <w:szCs w:val="20"/>
              </w:rPr>
              <w:t>Narnie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3087, 3089, 3090, 3091, 3092, 4006, 4007, 4008,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2037, 2038, 3088, 4000, 4001, 4002, 4003, 4005, 4009, 4010, 4011, 4012, 4013, 4014, 4015, 4016, 4019, 4020, 4022,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4010, 4011, 4013, 4041, 4042, 4043, 4044,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1006, 1007, 1008, 1009, 1013, 1014, 1015, 1016, 1017, 1018, 1019, 1020, 1023, 1024, 1025, 1026, 1027, 1028, 1029, 1030, 2009, 3001, 3003, 4000, 4001, 4002, 4003, 4004, 4005, 4006, 4007, 4008, 4009, 4010, 4011, 4012, 4013, 4014, 4015, 4037, 4038, 4039, 4040, 4041,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3033, 3035,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 Court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1007, 1008, 1009, 1010, 1011, 2055, 2056,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 Court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1009,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1055, 1060, 1061, 1062, 1064, 1065, 1066, 1067, 1068, 1069, 1070, 1071, 1072, 1073, 1074, 1075, 1076, 1077, 1078, 1079, 1080, 1081, 1082, 1083, 1084, 1085, 1086, 1087, 1088, 1089, 1090, 1091, 1092, 1093, 1094, 1095, 1096,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2013, 2014, 2015, 2016, 2017, 2018, 2019, 2021,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Lydia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w:t>
            </w:r>
            <w:r w:rsidR="00A706F0" w:rsidRPr="00A706F0">
              <w:rPr>
                <w:szCs w:val="20"/>
              </w:rPr>
              <w:noBreakHyphen/>
            </w:r>
            <w:r w:rsidRPr="00A706F0">
              <w:rPr>
                <w:szCs w:val="20"/>
              </w:rPr>
              <w:t>Lanford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Owings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3053, 3064, 3065, 3066, 3067, 3068, 3069, 3070, 3071, 3073, 3074, 3075, 3076, 3077, 3078, 3079, 3080, 3081, 3082, 3083, 3084, 3086, 3087, 3092,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2014, 2035, 2036, 3000, 3009,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Owings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5017, 5036, 6054, 6055, 6056, 6057, 6058, 6059, 6060, 6061, 6062, 6063, 6064, 6065, 6067, 6068, 6069, 6070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4009, 4010, 4011, 4012, 4013, 4017, 4018, 4019, 4020, 4021, 4022, 4023, 4024, 4025, 4026, 4027, 4028, 5008, 5009, 5010, 5013, 5014, 5015, 5016, 5018, 5019, 5020, 5021, 5022, 5023, 5024, 5025, 5026, 5027, 5028, 5029, 5030, 5031, 5034, 5035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Wattsville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Youngs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38,057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
        <w:gridCol w:w="198"/>
        <w:gridCol w:w="198"/>
        <w:gridCol w:w="56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1015, 1016,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1010, 1011, 1012, 1016, 1017, 1021,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2027, 2039, 2040,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1009, 1010, 1011, 1012, 1013, 1014, 1015, 1016, 1017, 1018, 1019,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1013, 1037, 1056,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2014, 2015, 2016, 2017, 2018, 2019, 2020, 2021, 2022, 2023, 2024, 2025, 2026, 2027, 2028, 2029, 2045,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3013, 3014, 3015, 3016, 3017, 3020,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2028, 2032,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2006,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3026, 3027, 3030, 3034, 3040, 3041, 3042, 3043, 3044, 3045, 3046, 3050, 3051, 3083, 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38,189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1018, 1019, 1020, 1022, 1028, 1032, 1035, 1038, 1040, 1042,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1011, 1012, 4000, 4001, 4002, 4003, 4004, 4005, 4006,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Altamont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2001, 2002, 2003,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 1010, 1013, 1014, 1015, 1016, 1017, 1018, 1019, 1020, 1021, 1022,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2007, 2010, 2013, 2014, 2015,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3014, 3015, 3016, 3017, 3018,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1068, 1069, 1070, 1071, 1072,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4008, 4009, 4010, 4011,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1007, 1024, 1025, 1027, 1028, 1029, 1030, 1031,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Sulphur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37,944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1007, 1008, 1009, 1010, 1011, 1012, 1013, 1014, 1015, 1016, 1017,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Darby 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3005, 3006, 3007,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1066, 1067, 1076,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Paris Mountain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2011, 2012,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1069, 1070, 1071, 1072, 2005, 2006, 2007, 2008, 2009, 2010, 2030,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1021, 1022, 1023, 1024,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2003, 2011, 3000, 3001,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38,123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2018, 2019, 2020, 3010, 3011, 3012,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3018, 3019, 4000, 4001, 4002, 4003, 4004, 4005, 4006, 4007, 4008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Silverleaf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1028, 1029, 1030, 1031, 1032, 1033, 1034,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38,205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1029,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Devenger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1008, 2000,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1016, 1017, 1019,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3013, 3014, 3015, 3016, 3017, 3019, 3020, 3021, 3022,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Wade 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38,226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1019,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1005, 1006, 1007, 2000, 2001, 2006, 2041,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2019, 2020, 2021, 2022, 2023, 2024,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2010, 2011, 2012, 2013, 2014, 2015, 2016, 2017, 2018, 2019, 2020, 2021, 2022, 2023, 2024, 2025, 2026, 2027, 2028, 2029, 2030,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1024, 1025, 1026, 1027, 1028, 1029,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1008, 1013, 1014, 1015, 1016, 1017, 1018, 1019,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2000, 2001, 2002, 2003, 2004, 2005, 2006, 2007, 2008, 2009, 2010, 2013, 2014, 2015,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1042, 1043,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2025, 2026, 2027, 2028, 2029, 2030, 2031, 2032, 2050,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1012, 1013, 1014, 1015, 2000, 2001,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2000, 2001, 2002, 2003, 2004, 2005,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1054, 1055, 1056, 1058, 1059, 1060, 1068, 1069, 1070, 1071, 1072, 1073, 1074, 1075, 1076, 1079,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1010, 1011, 1012, 1020, 1021, 1022, 1023, 1024, 1025, 1026, 1027, 1029, 1030, 1031, 1032,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1021, 1022, 1023, 1024, 1025, 1026, 1027, 1028, 1029, 1030, 1031, 1032, 1035, 1036, 1037, 1038, 1039, 1040, 1041, 1042, 1043, 1044, 1045, 1046, 1047, 1048, 1049, 1050, 1051, 1052, 1053, 2056, 2057, 2058, 2059,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1024, 1025, 1026, 1027, 1028, 1029, 1030, 1031, 1032, 1033, 1034, 1035, 1036, 1037, 1038, 1039, 1040, 1041, 1042, 1043, 1044,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2000, 2001, 2002, 2003, 2004, 2005, 2007, 2008,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1017, 1018, 1021, 1022, 1029, 1030, 1031, 1032, 1034, 1035, 1038, 1039, 1040, 1041, 1042,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2013, 2014,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2004, 2005, 2006, 2008, 2009, 2011, 2012,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3013,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1007, 1008, 1009, 1010, 1011, 1012, 1013, 1022, 1023, 1024, 1025, 2000, 2001, 2002, 2003, 2004, 2005, 2018, 5058, 5060, 5062, 5063, 5064, 5065, 5066,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1014, 1015, 1016, 1017, 1018, 1019, 1020, 1021, 1022, 1023, 1045, 1046, 1047, 1048, 1049, 1050, 1051, 1052, 1053, 1054, 1055, 1056, 1057, 1058, 1059, 1060, 1061, 1062, 1063, 1064, 1065, 1066, 1069, 1070, 1071,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2014, 3000, 3001, 3002, 3003, 3004, 3005, 3006, 3007, 3008, 3009, 3011, 3012,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3004, 3005, 3007, 3010,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2006, 2007, 2008,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36,374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Chestnut Hills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2011, 2012, 2013, 2014, 2015, 2016, 2017, 2018,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Chestnut Hills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1045, 1046, 1047, 1048, 1049, 1050, 1061, 1062, 1063, 1064, 1065, 1066, 1067, 1077, 1078,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1007, 1009, 1035,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1033, 1034, 1041,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1023, 1024, 1025, 1026, 1027, 1028, 1029, 1030, 2000, 2001, 2002, 2003, 2004, 2005, 2014,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1023, 1024, 1025, 1026, 1027, 1028, 1029, 1030, 1031, 1032, 1033, 1034, 2012, 2018, 2019,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2005, 2006, 2007, 2008, 2009, 2010, 2011, 2013, 2014, 2015, 2016, 2017,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1008,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1014, 2002, 2003, 2005, 2006, 2007, 2008, 2009, 2010, 2011, 2012, 2013, 2014, 2015, 2016, 2017, 2018, 2019, 2020, 2021, 2022, 2023, 2036, 2037, 2038, 3058, 3059, 3060, 3061, 3067, 3068, 3069, 3070, 3071, 3072, 3073, 3074, 3075, 3076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1045, 1046, 1047, 1048, 1049, 1050, 1051, 1052,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2033, 2034, 2035, 2036, 2037, 2038, 2039, 2040, 2041, 2042, 2043, 2044, 2045, 2046, 2047, 2048, 2049,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1008, 1009, 1010, 1011, 1013, 1014, 1015, 1016, 1017, 1018, 1019, 1020, 1021, 1022, 1023, 1024, 1025, 1026, 1027, 1028, 1029, 1030, 1031, 1032, 1033, 1034, 1035, 1036,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1006, 1007, 1008, 1009, 1010, 1011, 1012, 1013, 1014,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1026, 1039, 1040, 1041, 1042, 1043, 1050,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2000, 2001, 2002, 2003, 2004, 2005, 2007, 2008, 2009, 2010, 2011, 2012,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Southside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2014, 2015, 2016, 2017, 2018, 2019, 2020, 2021, 2022, 2023, 2024, 2025, 2026, 2028, 2029, 2030, 2031, 2032, 2033, 2034, 2035, 2036, 2037, 2038,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Tanglewood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4002, 4003, 4004, 4007, 4009, 4012, 4013, 4014, 4015,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Welcome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Welcome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Westcliffe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3003, 3008, 3011, 3013,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Woodruff Lakes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Donaldson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1007, 1044, 2000, 2001,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3054, 3055, 3056, 3057,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Grove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1020, 1023, 1024, 1025, 1026, 1027,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1026, 1027, 1030, 1031, 1032,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Piedmont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2022, 3000, 3001, 3002, 3003, 3004, 3005, 3006, 3007, 3008, 3009, 3010, 3011, 3012, 3013, 3014, 3015, 3016, 3017, 3018, 3019, 3020, 3021, 3022, 3023, 3024, 3025, 3027, 3034,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1042, 1043, 1046, 1047, 1055, 1061, 1064, 1065, 1066, 1067, 1068, 1069,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Reedy Fork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3007, 3010, 3011,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1034, 1035, 1036, 1037, 1038, 1039, 1040, 1041, 1042, 1043, 2005, 2006, 2007, 2011, 2012, 2013, 2014, 2015, 2016, 2017, 2018, 2019, 2020, 2021, 2022, 3021, 3022,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Southside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1012, 1013, 1014, 1015, 1016, 1017, 1018, 1019, 1020, 1021, 1022, 1023, 1024, 1025, 1026, 1027, 1028, 1029,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Tanglewood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1023, 2000, 2001, 2002, 2003, 2004, 4017, 4018, 4019, 4020, 4021, 4022, 4023,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 2013,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Tanglewood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Ware Place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3003, 3004, 3005,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Woodmont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3,610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36,713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Road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1026, 1027, 1028, 1029, 1030, 1057,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Gold Hill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36,914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Gilder Creek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1012, 1013, 1014, 1015, 1020, 1021, 1026,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Gilder Creek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Hillcrest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2020, 2021, 2027, 2028,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1033, 1034, 1035, 1036, 1037,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Mauldin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1027, 1028, 1029, 1030, 1031, 1032, 1033, 1034, 1035, 1036, 1037, 1038, 1044, 1045, 1046, 1047, 1048,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2025,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Simpsonville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1006, 1007, 1008, 1009, 1010, 1013, 1014, 1015, 1016, 1017, 1018, 1019, 1020, 1021, 1022, 1023, 1024, 1025, 1026, 1027, 1028, 1029, 1030, 1031, 1032, 1033, 1034, 1035, 1036, 1037, 1038, 1039, 1041,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1020, 1021, 1022, 1023, 1038, 1054, 1057, 1059, 1060, 1071, 2000, 2001, 2002, 2003, 2004, 2005, 2006, 2007, 2008, 2009, 2010, 2011, 2012, 2013, 2014, 2015, 2016, 2017, 2018, 2019, 2020, 2021, 2022, 2023, 2024,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Simpsonville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1040,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1056,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Simpsonville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38,199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
        <w:gridCol w:w="176"/>
        <w:gridCol w:w="176"/>
        <w:gridCol w:w="574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Donaldson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Donaldson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1071, 1073, 1074,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Pineview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1050, 1053, 1054, 1055, 1056, 1057, 1058, 1059, 1060, 1061, 1062, 1067, 1068, 1072, 1073, 1074, 1075, 1076, 1077, 1078, 1079, 1080, 1081, 1082, 1083, 1086, 1087,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1012, 1013, 1016, 1017, 1018,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Raintree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1005, 1006, 1007, 1008, 1009, 1010, 1017, 1019, 1021, 1022, 1023, 1024, 1025, 1026, 1063,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Reedy Fork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3005, 3006, 3008, 3009, 3012, 3013, 3014, 3015, 3017, 3018, 3024, 3025, 3026, 3027, 3028, 3029, 3030, 3031, 3032, 3033, 3034, 3035, 3036, 3037, 3038, 3052, 3053, 3054, 3055, 3056, 3065, 3066,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3010, 3011, 3012, 3013, 3014, 3015, 3016, 3017, 3018, 3019, 3020,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Reedy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Ware Place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1016, 1019, 1021, 2040, 2041, 2043, 2044, 2045, 2047, 2048, 2049, 2050, 3026,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 1038, 1039, 1040, 1043, 3000, 3001, 3002, 3006, 3009, 3010, 3011, 3012, 3013, 3015, 3016, 3017, 3018, 3019, 3020,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Place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Woodmont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1032,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Woodmont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Alma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4013, 4015, 6006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Antioch and King</w:t>
            </w:r>
            <w:r w:rsidR="00A706F0" w:rsidRPr="00A706F0">
              <w:rPr>
                <w:szCs w:val="20"/>
              </w:rPr>
              <w:t>'</w:t>
            </w:r>
            <w:r w:rsidRPr="00A706F0">
              <w:rPr>
                <w:szCs w:val="20"/>
              </w:rPr>
              <w:t>s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3079, 4169, 4170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 and King</w:t>
            </w:r>
            <w:r w:rsidR="00A706F0" w:rsidRPr="00A706F0">
              <w:rPr>
                <w:szCs w:val="20"/>
              </w:rPr>
              <w:t>'</w:t>
            </w:r>
            <w:r w:rsidRPr="00A706F0">
              <w:rPr>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Draytonville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1017, 1018, 1019, 1020, 1030, 1031, 1032, 1033, 1034, 1035, 1036, 1037, 1038,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1020, 1028, 1029, 1030,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1023, 1024, 1025,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Goucher and Thicketty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John and Sarratt</w:t>
            </w:r>
            <w:r w:rsidR="00A706F0" w:rsidRPr="00A706F0">
              <w:rPr>
                <w:szCs w:val="20"/>
              </w:rPr>
              <w:t>'</w:t>
            </w:r>
            <w:r w:rsidRPr="00A706F0">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Macedonia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3016, 3020,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1006, 1007, 1017, 1018, 1019, 1022,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Musgrove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Ravenna and Brown</w:t>
            </w:r>
            <w:r w:rsidR="00A706F0" w:rsidRPr="00A706F0">
              <w:rPr>
                <w:szCs w:val="20"/>
              </w:rPr>
              <w:t>'</w:t>
            </w:r>
            <w:r w:rsidRPr="00A706F0">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Timber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Wilkinsville and Metcalf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Wilksburg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Cannon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1015, 1016, 1017, 1018, 1022, 2000, 2001, 2002, 2003, 2004, 2005, 2006, 2007, 2008, 2009,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Delphia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1013, 1014, 1015, 1016, 1017, 1018, 1019, 1020, 1021, 1022, 1023, 1024, 1025, 1026, 1028, 1029, 1061,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1019, 1020, 1021, 1022, 1023, 1024, 1025, 1035, 1039, 1040, 1041, 1042, 1043, 1064, 1065,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2014, 2016, 2017, 2018, 2019, 2020, 2021, 2022, 2023, 2024, 2025, 2026, 2027, 2028, 3016, 3018, 3019, 3020, 3021, 3022, 3023, 3024, 3031, 4000, 4001, 4002, 4003, 4004, 4005, 4008, 4009, 4010, 4011, 4012, 4013, 4014, 4015, 4016, 4017, 4028, 4029,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37,391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Alma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2047, 2048, 2049, 2050, 4014, 6000, 6001, 6002, 6003, 6004, 6008, 6009, 6010, 6011, 6012, 6013, 6015, 6033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1011, 1012, 2000, 2001, 2002, 2003, 2004, 2005, 2006, 2007, 2008, 2009, 2010, 2030, 2031,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Alma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Antioch and King</w:t>
            </w:r>
            <w:r w:rsidR="00A706F0" w:rsidRPr="00A706F0">
              <w:rPr>
                <w:szCs w:val="20"/>
              </w:rPr>
              <w:t>'</w:t>
            </w:r>
            <w:r w:rsidRPr="00A706F0">
              <w:rPr>
                <w:szCs w:val="20"/>
              </w:rPr>
              <w:t>s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 and King</w:t>
            </w:r>
            <w:r w:rsidR="00A706F0" w:rsidRPr="00A706F0">
              <w:rPr>
                <w:szCs w:val="20"/>
              </w:rPr>
              <w:t>'</w:t>
            </w:r>
            <w:r w:rsidRPr="00A706F0">
              <w:rPr>
                <w:szCs w:val="20"/>
              </w:rPr>
              <w:t>s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Blacksburg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Blacksburg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Blacksburg Ward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Blacksburg Ward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Draytonville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5003, 5004, 5005, 5006, 5014, 6016, 6017, 6018, 6019, 6022, 6023, 6024, 6025, 6026, 6027, 6028, 6029, 6030, 6031, 6034, 6035, 6036, 6037, 6038, 6039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1013, 1014, 1015, 1016, 1021, 1022, 1023, 1024, 1025, 1026, 1027, 2011, 2012, 2013, 2014, 2015, 2016, 2017, 2018, 2019, 2020, 2021, 2022, 2023, 2024, 2025, 2026, 2027, 2028, 2029,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Draytonville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Ezells</w:t>
            </w:r>
            <w:r w:rsidR="00A706F0" w:rsidRPr="00A706F0">
              <w:rPr>
                <w:szCs w:val="20"/>
              </w:rPr>
              <w:noBreakHyphen/>
            </w:r>
            <w:r w:rsidRPr="00A706F0">
              <w:rPr>
                <w:szCs w:val="20"/>
              </w:rPr>
              <w:t>Butler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Gaffney Ward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Grassy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Grove and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Macedonia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3021, 3022, 3023, 3024, 3025, 3026, 3027, 3028, 3029, 3030, 3031, 3032, 3033, 3034, 3035, 3099, 3105, 3106, 3107, 3108, 3109, 3110, 3111, 3112, 3113, 3114, 3118, 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Morgan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Ninety Nine and Cherokee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w:t>
            </w:r>
            <w:r w:rsidR="00A706F0" w:rsidRPr="00A706F0">
              <w:rPr>
                <w:szCs w:val="20"/>
              </w:rPr>
              <w:t>'</w:t>
            </w:r>
            <w:r w:rsidRPr="00A706F0">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37,008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0.786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
        <w:gridCol w:w="170"/>
        <w:gridCol w:w="170"/>
        <w:gridCol w:w="576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Beaumont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3008, 3015, 3016, 3029, 3030, 3033, 3034, 3036, 3037, 3038, 3054, 3060,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Chapman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1008, 1009, 4015, 4016, 4017, 4018, 4019, 4020, 4021,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Cornerstone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2003, 2005, 2006, 2007, 2008, 2009, 2010, 2011, 2012, 2013, 2014, 2015, 2016, 2017, 2018, 2019, 2020, 2021, 2022, 2023, 2024, 2025, 2026, 2027, 2028, 2029, 2036, 3000, 3001, 3002, 3003, 3007, 3010, 3011, 3012, 3013, 3014, 3019, 3021,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E.P. Todd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3005, 3006, 3008, 3009, 3015, 3016, 3017, 3018, 3020, 3022, 4008, 4014, 4017, 4019, 4023, 4026, 4027, 4028, 4029, 4030, 4031, 4032, 4033, 4034, 4035, 4036, 4037, 4038, 4039, 4040, 4041, 4042, 4043, 4044, 4045, 4046, 4047,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Hayne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1010, 1011, 1012, 1013, 1014, 1015, 1016, 1017, 1018, 1019, 1020, 1021, 1022, 1023, 1024, 2050, 2051, 3009, 3010, 3011, 3017, 3018, 3019, 3020, 3021, 3022, 3030, 3031, 3032,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3025, 3026, 3027, 3028, 3029, 3030, 3031, 3032, 3033,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1030, 1031, 1032, 1033, 1034, 1035, 1036, 1039,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Roebuck Bethlehem</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1039, 1040, 1041, 1046, 1047,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Roebuck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Trinity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1018, 1020, 1021, 1022, 1023, 1024, 1025, 1026, 1027, 1033, 1034, 1053, 1054,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White Stone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2025, 2030, 2031, 2032, 2033, 2034, 2035, 2036, 2037, 2040, 2041, 2042, 2043, 2044, 2046, 2047, 2048, 2049, 2050, 2051, 2052, 2053, 2054, 2055, 2056, 2057, 2058, 2059, 2060, 2061, 2062, 2063, 2064, 2065, 2066, 2067, 2068, 2069, 2070, 2074,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 2022, 2024, 2026, 2031, 2044,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37,344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Beaumont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1011, 1012,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Beaumont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Ben Avon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3008, 3009, 3010, 3011, 3012, 3013, 3014, 3015, 3030, 3031, 3033, 3036, 3037, 3038, 3039, 3040, 3041, 3042, 3043, 3044, 3045, 3046, 3047, 3048, 3049, 3050, 3051, 3053,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Boiling Springs High School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3025,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Chapman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 3008,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Chesnee Senior Center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1027, 1030, 1031, 1032,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1060, 1061, 1062, 1064,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Cornerstone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1019, 1025, 2000, 2030, 2031, 2032, 2033, 2034, 2035, 4000, 4001, 4002, 4003, 4004, 4005, 4006, 4007, 4009, 4010, 4011, 4012, 4013, 4015, 4016, 4018, 4020, 4021, 4022, 4024, 4025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Cornerstone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Cowpens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4007, 4008, 4009, 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4024, 4025, 4026, 4027, 4028, 4029, 4030, 4031, 4032,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Eastside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Mountain View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1020, 3000, 3001, 3002, 3003, 3004, 3007, 3018, 3019, 3020,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High School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1005, 1006, 1007, 1008, 1009, 1010, 1011, 1012, 1013, 1014, 1015, 1016, 1017, 1018, 1019, 1020, 1021,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3021, 3022, 3023, 3024,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Trinity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Trinity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Whitlock Jr. High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Ben Avon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1015, 1016, 1017, 1018, 1019, 1020, 1021, 1022, 1023, 1024, 1025, 1026, 1027, 1028, 1029, 1030, 1031, 1032, 1033, 1034, 1035, 1036, 1037, 1038,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Ben Avon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Cowpens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Cowpens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Eastside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1011, 1012, 1013, 1014,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Eastside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R.D. Anderson Vocational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2031, 2033, 2035, 2036, 2037, 2038, 2039, 2040, 2041, 2042, 2043,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1043, 1044, 2000, 2001, 2002, 2003, 2004, 2005, 2008, 2012, 2013, 2014, 2015, 2016, 2017, 2018, 2031, 2032, 2033, 2034, 2035,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3020, 3021, 3022, 3023, 3024, 3025, 3026, 3027, 3028, 3029, 3030, 3031, 3032, 3033, 3039, 3064,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High School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White Stone Methodist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1036, 2019, 2020, 2071,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1006, 2000, 2001, 2002, 2003, 2004, 2022, 2023, 2024, 2025, 2026, 2027, 2028,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Stone Methodist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E.P. Todd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2000, 2001, 2002, 2003, 2004, 2005, 2006, 2010, 2011, 2016, 2017, 2018, 2019,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E.P. Todd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R.D. Anderson Vocational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3015, 3020, 3021, 3022, 3027, 3028, 3029, 3030, 3031, 3032, 3033, 3035, 3036, 3037,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2025, 2026, 2027, 2028, 2029, 2030,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Roebuck Bethlehem</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1005, 1006, 1025, 1026, 1027, 1028, 1029, 1030, 1031, 1032, 1033, 1034, 1036, 1037, 1038, 1042, 1043, 1044, 1045, 1048,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Bethlehem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Roebuck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 2008, 2009, 2012, 2013, 2014,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2007, 2008, 2009, 2010, 2011, 2012, 2013, 2014, 2015, 2016, 2017, 2018, 3000, 3001, 3002, 3003, 3004, 3005, 3006, 3007, 3008, 3009, 3010, 3011, 3012, 3013, 3014, 3016, 3017, 3018, 3019, 3023, 3024, 3038, 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2014, 2015, 2016, 2017, 2018, 2019, 2020, 2021, 2022, 2023, 2026, 2029, 2030, 2031, 2032, 2033, 2034, 2035, 2036, 2037, 2038, 2039, 2040,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Wellford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2062, 2063, 2064, 2065, 2066, 2067, 2068, 2069, 2070, 2071, 2073, 2077, 2078, 2079, 2080, 2081, 2082, 2083, 2084, 2085, 2086, 2087, 2091, 2092, 2093, 2096, 2097, 2098, 2099, 2100, 2101, 2102, 4001, 4002, 4003, 4004, 4079, 4080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Woodland Heights Recreation Center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3001, 3008, 3009, 3010, 3011, 3012, 3013, 3014, 3019, 3020, 3021, 3022, 3023, 3024,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2025, 2027, 2028, 2029, 2030, 2032, 2033, 2034,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 Heights Recreation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0.965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2"/>
        <w:gridCol w:w="192"/>
        <w:gridCol w:w="570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Bells Crossing</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1004, 1005, 1006, 1007, 1008,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 Crossing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Circle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Circle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Hillcrest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 2010, 2011, 2018, 2019,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Riverwalk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1009, 1010, 1011, 1012, 1013, 1014, 1015, 1016, 1017, 1018,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Walnut Springs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2023, 2024,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1018, 1019, 1020, 1021, 1029, 1030, 1032,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Walnut Springs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2,922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R.D. Anderson Vocational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1034, 1035, 1039, 1040, 1041, 1042, 2006, 2007, 2009, 2010, 2011,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R.D. Anderson Vocational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Maple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1014, 1015, 1016, 1017, 1018, 1019, 1020, 1021, 1022, 1023, 1024, 1025, 1026, 1027, 1028, 1029, 1030, 1031, 1032, 1033, 1034, 1035, 1036, 1038, 1039, 1040, 1041, 1042, 1043, 1044, 1045, 1046, 1047, 1048, 1049, 1050, 1051, 1052,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 1023, 1024, 1025, 1026, 1027, 1028, 1029, 1030, 1031, 1032, 1033, 1034, 1035, 1036, 1037, 1038, 1039, 1040, 1041, 2030, 2031, 2033, 2034, 2035, 2036, 2037, 2038, 2039, 2040, 2041, 2042, 2043, 2044,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Riverside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1015, 1016, 1020, 1021, 1022, 1023,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Spartanburg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1019, 1020, 1021, 1022, 1023, 1031, 1034, 1035, 1036, 1048, 2011, 2012, 2013, 2014, 2015, 2018, 2019, 2020, 2021, 2023, 2024, 2026, 2027, 2036, 2059, 2060, 2062, 2063, 2064, 2065, 2066,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1028, 1029, 1030, 1032,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Wellford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1029, 1038, 1039, 1040, 1041, 1043, 1044, 1045, 2025, 2028, 2029, 2030, 2031, 2032, 2033, 2034, 2035, 2050, 2051, 2052, 2053, 2054, 2055, 2056, 2057, 2058, 2072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Wellford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37,471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Boiling Springs High School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3008, 3009, 3010, 3011, 3012, 3016, 3017, 3021, 3022, 3023,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1005, 1006,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High School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Chapman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1012, 1013, 1014, 1015, 3003,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4010, 4012, 4013, 4014,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Hayne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2006, 2007, 2008, 2009, 2010,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1008, 1009, 1010, 1011, 1012, 1013, 1014, 1019, 1020, 1021, 1022, 1023, 1026, 1027, 1028, 1029, 1040, 1041, 1042, 1043, 1044, 1085, 1086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Hayne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Bowen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3016, 3017, 3019, 3022, 3025,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Mountain View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3005, 3006,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Spartanburg Fire Station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1024, 1025, 1032, 1033, 1042,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Spartanburg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Whitlock Jr. High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Chesnee Senior Center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1022, 1023, 1024, 1025, 1026, 1028, 1029,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1054, 1055, 1056, 1057, 1058, 1059, 1066, 2019, 2020, 2021, 2022, 2023, 2029, 2030, 2031, 2032, 2033, 2034, 2035, 2036, 2037, 2038, 2039, 2040, 2041, 2042, 2043, 2044, 2045, 2046, 2047, 2048, 2049, 2050, 2051, 2052, 2053, 2054, 2055,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Chesnee Senior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Bowen Baptist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4,567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38,208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8"/>
        <w:gridCol w:w="168"/>
        <w:gridCol w:w="577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1011, 1012, 1013, 1014, 1021, 1023, 1024, 1025, 1026, 1027, 1028, 1029, 1030, 1031, 1032, 1033, 1034, 1035, 1036, 1037, 1038, 1039, 1040, 1041, 1042, 1043, 1044, 1045, 1046, 1047, 1048, 1049, 1050, ; 1051, 1052, 1053, 1054, 1055, 1056, 1057, 1058, 1059, 1060, 1061, 1062, 1063, 1064, 1065, 1066, 1067, 1068, 1069, 1075,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2016, 2017, 2018, 2019, 2020, 2022, 2023, 2024, 2025, 2026, 2027, 2028, 2029, 2030, 2031, 2032, 2033, 2034, 2035, 2036, 2037, 2038, 2039, 2040, 2041, 2042, 2043, 2044, 2045, 2046, 2047, 2048, 2049, 2050, 2051, 2052, 2053, 2054,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2065, 2066, 2067, 2073, 2076, 2077, 2078,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2020, 2021, 2022, 2023, 2024, 2025, 2026, 2027,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1045, 1046, 1091, 1093, 1094, 1095, 1100, 1101, 1102, 1103,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Fruit Hill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2035, 4000, 4001, 4002, 4007, 4008, 4009, 4010, 4011, 4012, 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Higgins/Zoar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Mayson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3011, 3012, 3013, 3014, 3015, 3016, 3018, 3020, 3021, 3022, 3029, 3031, 3032, 3033, 3034, 3035, 3036, 3037, 3043, 3055, 3058, 3059, 3061,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Richland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1047, 1048, 1049, 1051, 1052, 1053, 1055, 1056, 1057, 1058, 1059, 1060, 1061, 1062, 1063, 1072,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 Spring/Monetta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2035, 2036,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Ward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1069, 1079, 1080, 1081, 1096, 1104, 1106, 1107, 1108, 1124, 1125, 1126, 1127, 1128, 1129, 1130, 1131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38,225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1"/>
        <w:gridCol w:w="1089"/>
      </w:tblGrid>
      <w:tr w:rsidR="00C553CA" w:rsidRPr="00A706F0" w:rsidTr="00A706F0">
        <w:tc>
          <w:tcPr>
            <w:tcW w:w="59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40</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0.555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5"/>
        <w:gridCol w:w="165"/>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Baldwin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1015, 1016, 1017, 1018, 1019, 1020, 1021, 1022, 1023, 1024, 1025, 1026, 1027, 1028, 1029, 1030, 1031, 1032, 1038, 1039, 1040, 1041, 1042, 1043, 1044, 1045, 1046, 1047, 2013, 2014, 2015, 2016, 2017, 2018, 2019,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2010, 2011, 2012,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3034, 3038, 3039, 3040, 3042,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Blackstock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1052, 1054, 1055, 1056, 1060, 1061, 1062, 1063, 1064, 1074, 1103, 2033, 2034, 2036, 2037, 2039, 2040, 2041, 2045, 2047, 2048, 2049, 2053,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2006, 3002, 3003, 3004, 3006, 3007, 3011, 3012, 3013, 3014, 3015, 3016, 3017, 3018, 3019, 3020, 3022, 3023, 3024, 3025, 3026, 3027, 3030,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1062, 1063, 1064, 1065, 1067, 1068, 1069, 1070,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1015, 1016, 1017, 1018, 1019, 1020, 1021, 1022, 1023, 1024, 1025, 1026, 1027, 1028, 1029, 1030, 1034, 1035, 1037, 1040, 1041, 1042, 1043, 1044, 1045, 1046, 1047, 1048, 1049, 1050, 1051, 1053, 1057, 1058, 1059, 1111, 1113, 1114, 2022, 2023, 2024,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1033, 1034, 1035, 1036, 1037, 2009, 2010, 2011, 2012,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2006, 2007, 2008, 2009,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1008, 1009, 1010, 1013, 1014,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1037, 2001, 2004, 2005, 2006, 2007, 2008, 2009, 2010, 2011, 2012, 2013, 2014,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4005, 4006, 4007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4005, 4006, 4007, 4008, 4009, 4010, 4011, 4013, 4014, 4016, 4017, 4018, 4023, 4024, 4031, 4032, 4033, 4034, 4035, 4036, 4037,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Eureka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1005, 1013, 1014, 1017, 1021, 1022, 4000, 4001, 4002, 4003, 4004, 4012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2031, 2032, 2033, 2034, 2035, 2051,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Halsellville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23,956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Richland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Carolina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1018, 1019, 1020, 1021, 1022, 1024, 1026, 1038, 1051, 1121, 1122, 1123, 1149, 1150, 1151, 1152, 1153, 1154, 1155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Clinton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3083, 3084, 3085, 3086, 3093, 3094, 3095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Clinton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Clinton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Clinton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Clinton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Joanna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Long Branch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1072, 1073, 1074, 1075, 1078, 1079, 1081,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38,194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Baldwin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3010, 3011, 3012, 3013, 3014, 3015, 3016, 3017, 3018, 3019, 3020, 3021, 3022, 3023, 3024, 3025, 3026, 3027, 3028, 3029, 3030, 3031, 3032, 3033, 3035, 3036, 3041, 3043,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Baldwin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Baton Rouge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Beckhamville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Blackstock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Blackstock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3008, 3009, 3010, 3011, 3012, 3013, 3014, 3015, 3016, 3017, 3018, 3019, 3020, 3021, 3022, 3023, 3024, 3025, 3026, 3027, 3028, 3029, 3030, 3031, 3032, 3033,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3005, 3008, 3009, 3010, 3021, 3028, 3029, 3031, 3032, 3033, 3034, 4003, 4004, 4008, 4009, 4010, 4011, 4012,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2025, 2026, 2027, 2035, 2038, 3000, 3001, 3002, 3003, 3004, 3005, 3006, 3007, 3008, 3009,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2006, 2007, 2017, 2018, 2019, 2020, 2021, 2022, 2023, 2024, 2025, 2026, 2027, 2028, 2029, 2030, 2031, 2032, 2033, 2034, 2035, 2036, 2037, 2038, 2039, 2041, 2042, 2043, 2044, 2045, 2046, 2047, 2048, 2052, 2064, 2065, 2066, 2067, 2068, 2088, 2089, 2090, 2091, 2092,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 2004, 2005, 2007, 2008,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 Ward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1022, 1023, 1024, 1025, 1026, 1027, 1028, 1029, 1030, 1031, 1032, 1033, 1034, 1035, 1040, 1041, 1042, 2000, 2002, 2003,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1054, 1055, 1056, 1057, 1058, 1059, 1065, 1066, 1067, 1069, 1070,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Edgemoor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Eureka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1036, 1037, 1038, 1039, 1040, 1041, 1049, 1050, 1051, 1052, 1068, 1071, 1072, 1073, 1074, 1075, 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Great Falls No.3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Great Falls Nos. 1 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Hazelwood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Lando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Lansford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Lowrys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Rodman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Independence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2012, 2013, 2014, 2017, 2023, 2024, 2025, 2026, 2027, 2029, 2030, 2031, 2032, 2049, 2050, 2051,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1005, 1006, 1010,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Lesslie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36,924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
        <w:gridCol w:w="194"/>
        <w:gridCol w:w="194"/>
        <w:gridCol w:w="569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Dwight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5001, 5002, 5003, 5004, 5005, 5006, 5007, 5008, 5009, 5010, 5011, 5012, 5013, 5014, 5015, 5016, 5017, 5018, 5019, 5020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2053, 2054, 2058, 2059, 2060, 2061, 2062, 2063,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Gooch</w:t>
            </w:r>
            <w:r w:rsidR="00A706F0" w:rsidRPr="00A706F0">
              <w:rPr>
                <w:szCs w:val="20"/>
              </w:rPr>
              <w:t>'</w:t>
            </w:r>
            <w:r w:rsidRPr="00A706F0">
              <w:rPr>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38,086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45</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2,491</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Dobys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1,294</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37,106</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74"/>
        <w:gridCol w:w="174"/>
        <w:gridCol w:w="576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Airport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3039, 3040,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Allison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Road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2043, 2044, 2049, 2050, 2051, 2052, 2062, 2063, 2064, 2065, 2066, 2072, 2074, 2075, 2077, 2078,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Ebenezer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1045, 1046, 1052, 1053, 1054, 1055, 1056, 1066, 1067, 1068, 1069, 1070, 1071, 1072, 1073, 1074, 1075, 1076, 1077, 1078, 1079, 1080, 1081, 1082, 1085,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Fairgrounds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2024, 2025, 2026,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Highland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1019, 1020, 2017, 2018, 2019, 2020, 2023, 2024, 2025, 2026, 2031, 2032, 2040, 2041, 2042,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2000, 2017, 2018,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Independence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1082, 1083, 1084, 1095, 1117, 1122, 2034, 2035,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Independence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Gallant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1028, 1029, 2000, 2001, 2002, 2003, 2004, 2005, 2007, 2008, 2009,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1018, 2000, 2001, 2002, 2003, 2004, 2005, 2006, 2007, 2008, 2009, 2010, 2011, 2012, 2013, 2014, 2015, 2016, 2021, 2022, 3000, 3001, 3002, 3003, 3004, 3005, 3006, 3007, 3008,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2030, 2031, 2032, 2033,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Oakwood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2015, 2016, 2017, 2018, 2019, 2020, 2021, 2022, 2023, 2024, 2025, 2026, 2027, 2028, 2029, 2030, 2031, 2032, 2033, 2034, 2035, 2036, 2038, 2047,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Rock Hill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2003, 2004, 2005, 2006, 2007, 2008, 2009, 2010, 2017, 2020, 2021, 2022, 2042, 2043, 2044,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Rock Hill No.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1005, 1006, 1007, 1008, 1009, 1010, 1011, 1012, 1013, 1014, 1016, 1017, 1018, 1019, 1020, 1021, 1022, 1023, 1024, 1025, 1026, 2006, 2010, 2011, 2012, 2013, 2015, 3000, 3001, 3002, 3003,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2022, 2023, 2024, 2025, 2026, 2027,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Tools Fork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1012, 2000, 2001, 2002, 2003, 2004, 2005, 2006, 2007, 2009, 2010, 2011, 2012, 2013, 2014, 2015, 2016, 2017, 2018, 2019, 2020, 2021, 2024, 2027, 2028, 2029,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37,609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
        <w:gridCol w:w="174"/>
        <w:gridCol w:w="174"/>
        <w:gridCol w:w="575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Allison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3018, 3019, 3020, 3044, 3046, 3047, 3048, 3049, 3050, 3051, 3052, 3053,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Cannon Mill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3038, 3039, 3040, 3041, 3042, 3044, 3051, 3052, 3056, 3057,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3026, 3027, 3028, 3029, 3030, 3031, 3032, 3033,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1012, 1013, 1014, 3000,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Cannon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Lakeshore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2015, 2016, 2017, 2018, 2019, 2020, 2021, 2022,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1033, 1034, 1035, 1049, 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3002, 3003, 3004, 3005, 3006, 3007, 3008, 3009, 3010, 3011, 3012, 3013, 3014, 3015, 3017, 3025, 3026, 3027, 3028, 3029, 3030, 3032, 3033, 3034, 3035, 3036, 3037, 5000, 5010, 5011, 5012, 5013, 5014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37,145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0.418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Airport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2025, 3004, 3005, 3006, 3007, 3008, 3009, 3010, 3011, 3012, 3014, 3015, 3016, 3017, 3018, 3019, 3020, 3021, 3022, 3024, 3025, 3026, 3027, 3028, 3029, 3030, 3031, 3033, 3034, 3035, 3036, 3037, 3038, 3041, 3042, 3043,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Allison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1009, 1010, 1011, 1012, 1013, 1014, 1015, 1016, 1017, 1018, 1019, 1020, 1021, 1022, 1023, 1024, 1029, 1030, 1043, 1044,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Allison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Road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Gold Hill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1009, 1010, 1011, 1012, 1013, 1014,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Gold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Lakeshore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Lakeshore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Gallant</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1005, 1006, 1007, 1008, 1025, 1026, 1027, 1028, 1031, 1032, 1033, 1036, 1037, 1038, 1039, 1040, 1041, 1042, 1045, 1046, 1047, 1048, 1049, 1050, 1051, 1052, 1053, 1054, 1056, 1057, 1058, 1059, 1060, 1061, 1062, 1063,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Gallant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Oakwood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2037, 2045, 2046, 2048, 2049, 2050,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37,326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Delphia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1020, 1021, 1022, 1023, 1024, 1025, 1027, 1028, 1031, 1032,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Delphia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Ebenezer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1084,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Fairgrounds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2011,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Fairgrounds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Highland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2028, 2029, 2030,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2005,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Highland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2040, 2041, 2044, 2046, 2047,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Rock Hill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2013, 2014, 2015, 2016, 2018, 2019, 2023, 2024, 2025, 2026, 2027, 2028, 2029, 2030, 2031, 2032, 2034, 2035, 2036, 2037, 2038, 2039, 2040, 2041, 2045, 2046, 2047, 2048, 2049, 2050,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Rock Hill No.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2019, 2020, 2021,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Tools Fork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2022, 2023,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Tools Fork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1042, 1043, 1044, 1045, 1057, 1058, 1059, 1060, 1061, 1062, 1063, 1064, 1065, 1066, 1067,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4006, 4007, 4018, 4019, 4020, 4021, 4022, 4023, 4024, 4025, 4026, 4027, 4032, 5001, 5002, 5003, 5004, 5005, 5006, 5007, 5008, 5009, 5015, 5016, 5017, 5018, 5019, 5020, 5021, 5022, 5023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36,908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1052, 1053, 1054, 1055, 1056, 1062, 1074, 1075, 1076, 1077, 1078, 1079, 1080, 1081, 1082, 1083, 1091, 1092, 1093, 1094, 1095, 1096, 1097, 1098, 1104, 1105, 1106, 1107, 1108, 1109, 1110, 1111, 1112, 1113, 1114, 1115, 1116, 1117, 1118, 1119, 1120, 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2090, 2091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19,220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1146, 1147, 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1015, 1016, 1017, 1018, 1019, 1020, 1021, 1022, 1023, 1024, 1025, 1026, 1027, 1031, 1032,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36,558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1.992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
        <w:gridCol w:w="184"/>
        <w:gridCol w:w="184"/>
        <w:gridCol w:w="574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Burns</w:t>
            </w:r>
            <w:r w:rsidR="00A706F0" w:rsidRPr="00A706F0">
              <w:rPr>
                <w:szCs w:val="20"/>
              </w:rPr>
              <w:noBreakHyphen/>
            </w:r>
            <w:r w:rsidRPr="00A706F0">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3035,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Burns</w:t>
            </w:r>
            <w:r w:rsidR="00A706F0" w:rsidRPr="00A706F0">
              <w:rPr>
                <w:szCs w:val="20"/>
              </w:rPr>
              <w:noBreakHyphen/>
            </w:r>
            <w:r w:rsidRPr="00A706F0">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Magnolia</w:t>
            </w:r>
            <w:r w:rsidR="00A706F0" w:rsidRPr="00A706F0">
              <w:rPr>
                <w:szCs w:val="20"/>
              </w:rPr>
              <w:noBreakHyphen/>
            </w:r>
            <w:r w:rsidRPr="00A706F0">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5020, 5021, 5037, 5038, 5039, 5040, 5041, 5042, 5043, 5044, 5045, 5046, 5047, 5048, 5049, 5050, 5051, 5052, 5053, 5054, 5055, 5062, 5063, 5064, 5065, 5066, 5067, 5068, 5069, 5070, 5071, 5072, 5073, 5076, 5077, 5078, 5080, 5081, 6015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Oswego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Savage</w:t>
            </w:r>
            <w:r w:rsidR="00A706F0" w:rsidRPr="00A706F0">
              <w:rPr>
                <w:szCs w:val="20"/>
              </w:rPr>
              <w:noBreakHyphen/>
            </w:r>
            <w:r w:rsidRPr="00A706F0">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36,673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1.684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4"/>
        <w:gridCol w:w="174"/>
        <w:gridCol w:w="576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5</w:t>
            </w:r>
            <w:r w:rsidR="00A706F0" w:rsidRPr="00A706F0">
              <w:rPr>
                <w:szCs w:val="20"/>
              </w:rPr>
              <w:noBreakHyphen/>
            </w:r>
            <w:r w:rsidRPr="00A706F0">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2036, 2037, 3119, 3120, 3121, 3122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Cassatt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Camden</w:t>
            </w:r>
            <w:r w:rsidR="00A706F0" w:rsidRPr="00A706F0">
              <w:rPr>
                <w:szCs w:val="20"/>
              </w:rPr>
              <w:noBreakHyphen/>
            </w:r>
            <w:r w:rsidRPr="00A706F0">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1011, 1012, 1013, 1014, 1015, 1024, 2003, 2006, 2013, 2014, 2015, 2016, 2017, 2018, 2019, 2020, 2021, 2022, 2023, 2024, 2025, 2026, 2027, 2028, 2029, 2030, 2031, 2032, 2033, 2034, 2035, 2036, 2037, 2038, 2039, 2041, 2042, 2043,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Rabon</w:t>
            </w:r>
            <w:r w:rsidR="00A706F0" w:rsidRPr="00A706F0">
              <w:rPr>
                <w:szCs w:val="20"/>
              </w:rPr>
              <w:t>'</w:t>
            </w:r>
            <w:r w:rsidRPr="00A706F0">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Shaylor</w:t>
            </w:r>
            <w:r w:rsidR="00A706F0" w:rsidRPr="00A706F0">
              <w:rPr>
                <w:szCs w:val="20"/>
              </w:rPr>
              <w:t>'</w:t>
            </w:r>
            <w:r w:rsidRPr="00A706F0">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3003, 3004, 3005, 3006, 3007, 3008, 3009, 3010, 3011, 3012, 3013, 3014, 3015, 3016, 3017, 3018, 3019, 3020, 3021, 3024, 3025, 3026, 3027, 3028, 3029, 3032, 3033, 3034, 3043, 3044, 3045, 3046, 3047, 3048, 3051, 3052, 3053, 3054, 3055, 3056, 3058,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w:t>
            </w:r>
            <w:r w:rsidR="00A706F0" w:rsidRPr="00A706F0">
              <w:rPr>
                <w:szCs w:val="20"/>
              </w:rPr>
              <w:t>'</w:t>
            </w:r>
            <w:r w:rsidRPr="00A706F0">
              <w:rPr>
                <w:szCs w:val="20"/>
              </w:rPr>
              <w:t>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38,228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9"/>
        <w:gridCol w:w="169"/>
        <w:gridCol w:w="577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1007, 1142, 3041, 3042, 3088, 3089, 3090, 3091, 3092, 3093, 3094, 3095, 3096, 3097, 3098, 3099, 3102,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1051, 1056, 1057, 1058, 1059, 1060, 1061, 1062, 1064, 1065, 1066, 1068, 1069, 1070, 1071, 1072, 1073, 1074, 1075, 1076, 1077, 1078, 1079, 1080, 1081, 1082, 1083, 1084, 1085, 1086, 1087, 1088, 1089, 1090, 1091, 1092, 1093, 1094, 1095, 1096, 1097, 1098, 1099, 1100, 1101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 Grove</w:t>
            </w:r>
            <w:r w:rsidR="00A706F0" w:rsidRPr="00A706F0">
              <w:rPr>
                <w:szCs w:val="20"/>
              </w:rPr>
              <w:noBreakHyphen/>
            </w:r>
            <w:r w:rsidRPr="00A706F0">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Dudley</w:t>
            </w:r>
            <w:r w:rsidR="00A706F0" w:rsidRPr="00A706F0">
              <w:rPr>
                <w:szCs w:val="20"/>
              </w:rPr>
              <w:noBreakHyphen/>
            </w:r>
            <w:r w:rsidRPr="00A706F0">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4028, 4029, 4030, 4032, 4033, 4034, 4035, 4036, 4037, 4038, 4039, 4040, 4041, 4042, 4043, 4044, 4046, 4047, 4053, 4123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Snow Hill</w:t>
            </w:r>
            <w:r w:rsidR="00A706F0" w:rsidRPr="00A706F0">
              <w:rPr>
                <w:szCs w:val="20"/>
              </w:rPr>
              <w:noBreakHyphen/>
            </w:r>
            <w:r w:rsidRPr="00A706F0">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3006, 3007, 3008, 3009, 3016, 3028, 3029, 3030, 3031, 3032, 3033, 3034, 3035,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Brocks Mill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3006, 3010, 3018, 3020, 3021, 3023, 3025, 3026, 3027, 3028, 3029, 3030, 3031, 3032, 3033, 3034, 3035, 3036,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1188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Middendorf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1052, 2008, 2009, 2010, 2018, 2019, 2020, 2021, 2022, 2023, 2025, 2026, 2070, 2071, 2072, 2073, 2074,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1073, 1079,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2029, 3005, 3006, 3007, 3008, 3038, 3043, 3044,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2000, 2001, 2002, 2003, 2004, 2005, 2006, 2007, 2008,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Gaddy</w:t>
            </w:r>
            <w:r w:rsidR="00A706F0" w:rsidRPr="00A706F0">
              <w:rPr>
                <w:szCs w:val="20"/>
              </w:rPr>
              <w:t>'</w:t>
            </w:r>
            <w:r w:rsidRPr="00A706F0">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3005, 3006, 3007, 3008, 3009, 3010, 3011, 3012, 3013, 3014, 3020, 3022, 3049, 4000, 4021, 4022, 4023, 4025, 4026, 4027, 4028, 4029, 4030, 4031, 4032, 4033, 4034, 4035, 4036, 4037, 4049, 5014, 5020, 5026, 5027, 5028, 5029, 5030, 5031, 5032, 5033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1107,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2109, 2116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2007, 2011, 2012, 2013, 2014, 2015, 2017, 2024, 2027, 2028, 2029, 2030, 2031, 2032, 2033, 2034, 2035, 2036, 2037, 2038, 2039,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Blenheim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4041, 4042, 4043, 4044, 4045, 4046,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2052, 2053, 2054, 2056, 2057, 3000, 3001, 3002, 3003, 3004, 3040, 3043, 3044, 3045, 3046, 3047, 3048, 3049, 3055, 3056, 3057, 4002, 4003, 4004, 4005, 4006, 4007, 4009, 4010, 4011, 4028, 4029, 4030, 4031, 4032, 4035, 4036, 4037, 4039, 4040, 4047, 4049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2003, 2004, 2005, 2006, 2007, 2008, 2009, 2024, 2034,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1013, 1014, 1015, 1175,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1025, 1026, 1027, 1028, 1029, 1030, 1031, 1032, 1033, 1034, 1035, 1036, 1037, 1038, 1039, 1040, 1041, 1042, 1043, 1044, 1045, 1046, 1047, 1048, 1049, 1050, 1051, 1052,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1007, 1008, 1009, 1010, 1011, 1012, 1013, 1014, 1015, 1016, 1017, 1018, 1019, 1020, 1021, 1022, 1023, 1024, 1025, 1026, 1027, 1028, 1029, 1030, 1031, 1032, 1033, 1034, 1058, 1059, 1060, 1061, 1062, 1063,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1075, 1076, 1077, 1078, 1079, 1098, 1099, 1128, 1129, 1130, 1131, 1132, 1133, 1134, 1135, 1136, 1139, 1140, 1141, 1142, 1148, 1149, 1150, 1151, 1152, 1153, 1154, 1155, 1156, 1157, 1158, 1159, 1163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1030, 1031, 1032, 1033, 1034, 1035, 1036, 1037, 1038, 1039, 1040, 1041, 1042, 1043, 1044, 1045,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1020, 1021, 1024, 1025, 1026, 1027, 1028, 1051, 1052, 1053, 1054, 1055, 1057, 1080, 1179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2010, 2011, 2012, 2013, 2014, 2015, 2016, 2017, 2018, 2019, 2020, 2021, 2022, 2023,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2014,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1046, 1048, 1160, 1161, 1164, 1166, 1167, 1168, 1169, 1170, 1171, 1172, 1173, 1174, 1176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1011, 1012, 1013, 1014, 1015, 1016, 1017, 1018, 1019, 1020, 1021, 1022, 1023, 1024, 1025, 1026, 1027, 1028, 1029, 1030, 1031, 1032, 1033, 1034, 1035, 1036, 1037, 1038, 1046, 1047, 1077, 1078, 1079, 1091, 1093, 1094, 1097, 1102,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3,525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1006, 1007, 1008, 1009, 1010, 1011, 1012, 1013, 1014, 1015, 1016, 1017, 1018, 1019, 1020, 1021, 1022, 1023, 1024, 1025, 1026, 1027, 1030, 1031, 1032, 1033, 1034, 1035, 1047, 1048, 1049, 1050, 1051, 1052, 1053, 1054, 1055, 1056, 1057, 1058, 1059,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1009, 1010, 1011, 1012, 1013, 1016, 1021,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1029, 1048, 2000, 2001,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2032, 2034, 2035, 2036, 2037, 2039, 2040, 2041, 2042, 2045, 2046, 2047, 2049,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1005,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1036, 1037, 1038, 1039, 1040, 1041,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1026, 1027, 1028, 1034, 1035, 2002, 2003, 2004, 2005, 2007, 2008, 2009, 2048, 2049, 2050, 2051, 2052, 2053, 2059, 2060, 2072, 2073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2043, 2044, 2048, 2050, 2051, 2052, 2053, 2054, 2056, 2057, 2058, 2059, 2060, 2061, 2062, 2063, 2064, 2065, 2066, 2069, 2077, 2078, 2145,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Britton</w:t>
            </w:r>
            <w:r w:rsidR="00A706F0" w:rsidRPr="00A706F0">
              <w:rPr>
                <w:szCs w:val="20"/>
              </w:rPr>
              <w:t>'</w:t>
            </w:r>
            <w:r w:rsidRPr="00A706F0">
              <w:rPr>
                <w:szCs w:val="20"/>
              </w:rPr>
              <w:t>s Neck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Centenary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Nichols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Southeast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Southwest Mullins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Temperance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36,637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1.780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5"/>
        <w:gridCol w:w="165"/>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2037, 2038, 2039, 2040, 2041, 2042, 2043, 2044, 2045, 2046, 2047, 2054, 2055, 2058, 2061,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Joyner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1011,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2067, 2068, 2070, 2071, 2072, 2073, 2074, 2075, 2076, 2079, 2080, 2081, 2082, 2083, 2139, 2140, 2141, 2142, 2143, 2144, 2148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2010, 2011, 2012, 2013, 2014, 2015, 2016, 2017, 2018, 2019, 2020, 2022, 2023, 2024, 2025, 2026, 2027, 2028, 2029, 2030, 2031, 2034, 2035, 2036, 2037, 2038, 2039, 2040, 2041, 2042, 2043, 2044, 2045, 2051, 3000,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Mechanicsville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3003, 3004, 3005, 3006, 3007, 3008, 3009, 3010, 3011, 3012, 3013, 3014, 3040, 3043, 3044, 4000, 4001, 4002, 4003, 4004, 4005, 4006, 4007, 4008, 4009, 4010, 4011, 4012, 4013, 4014, 4015, 4016, 4017, 4018, 4019, 4020, 4021, 4022, 4023, 4024, 4025, 4026, 4027, 4028, 5000, 5001, 5002, 5003, 5004, 5005, 5006, 5007,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2005,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2006, 2007, 2008, 2010, 2013, 2025, 2026,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1007, 1008, 1009,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 1038, 1039, 1040, 1041, 1042, 1043, 1061, 1064, 1065, 1066, 1067, 1068, 1069, 1072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2008, 2009, 5000, 5001, 5002, 5003, 5004, 5005, 5006, 5007, 5008, 5009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1019, 1020, 1021, 1030, 1031, 1032, 1033, 1034,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2011, 2012, 2018, 2019, 2020, 2021, 2022, 2023, 2024, 2025,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1030, 1047, 1048, 1049, 1054, 1055, 1056, 1057, 1060, 1061, 1062, 1063,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1017, 1021, 1022, 1023, 2001, 2002, 2003, 2004, 2005, 2006, 2007,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2097, 3054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2000, 2001, 2021, 2022, 4007, 4008, 4009,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2071, 2072, 2073, 2074, 2075, 2076, 2077, 2078, 2079, 2080, 2081, 2082, 2083, 2084, 3000, 3001, 3002, 3003, 3004, 3005, 3006, 3007, 3008, 3009, 3010, 3011, 3015,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69"/>
        <w:gridCol w:w="169"/>
        <w:gridCol w:w="577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2019, 2020, 2021, 2036, 2037, 2038, 2039, 2050, 2051, 2052, 3008, 3026, 3027, 3028, 3029, 3030, 3031, 3035, 3036, 3037, 3041, 3044, 3045, 3050, 3054,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2065, 2066, 2067, 2068, 2076, 2077, 2078, 2079, 2080, 2086,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2038, 2039, 2040, 2041, 2042, 2043,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1012, 1014, 1015, 1016, 1017, 1018, 1019, 1020, 1021, 1022, 1023,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2003, 2005, 2006, 2007, 2008, 2009, 2010, 2011, 2012, 2013, 2014, 2017, 2018, 2019, 2020, 2021, 2022, 2023, 2024, 2025, 2026, 2027, 2029, 2030, 2031, 2035, 2036,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Elim</w:t>
            </w:r>
            <w:r w:rsidR="00A706F0" w:rsidRPr="00A706F0">
              <w:rPr>
                <w:szCs w:val="20"/>
              </w:rPr>
              <w:noBreakHyphen/>
            </w:r>
            <w:r w:rsidRPr="00A706F0">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r w:rsidR="00A706F0" w:rsidRPr="00A706F0">
              <w:rPr>
                <w:szCs w:val="20"/>
              </w:rPr>
              <w:noBreakHyphen/>
            </w:r>
            <w:r w:rsidRPr="00A706F0">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1018, 1019, 1020, 1021, 1023, 1024, 1044, 1045, 1046, 1047, 1048, 1049, 1050, 1055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1038, 1039, 1040, 1041, 3007, 3010, 3011, 3012, 3013, 3014, 3015, 3016, 3017, 3018, 3019, 3020, 3021, 3022, 3023, 3024,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3005, 3006, 3009, 3010, 3016, 3017, 3018, 3019, 3020, 3021, 3022, 3031, 3033, 3039,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36,382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176"/>
        <w:gridCol w:w="176"/>
        <w:gridCol w:w="575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1028, 1029, 1030, 1031, 1032, 1033, 1034, 1044, 1045, 1046, 1047, 1048, 1049, 1050, 1051, 1052, 1053, 1054, 1055, 1056, 1057, 1058, 1059, 1060, 1062, 1063,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Kingsburg</w:t>
            </w:r>
            <w:r w:rsidR="00A706F0" w:rsidRPr="00A706F0">
              <w:rPr>
                <w:szCs w:val="20"/>
              </w:rPr>
              <w:noBreakHyphen/>
            </w:r>
            <w:r w:rsidRPr="00A706F0">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3028, 3029, 3030, 3044, 3045, 3049, 3050, 3051, 3052, 3053,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1027, 1035, 1036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2086, 2092, 2093, 2094, 2095, 2096, 3012, 3013, 3014, 3016, 3017, 3018, 3025, 3026, 3027, 3031, 3032, 3033, 3034, 3035, 3036, 3037, 3038, 3039, 3040, 3041, 3042, 3043, 3046, 3047, 3048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Sellers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36,404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
        <w:gridCol w:w="175"/>
        <w:gridCol w:w="175"/>
        <w:gridCol w:w="575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3006, 3007, 3008, 3009, 3010, 3011, 3012, 3013, 3018, 3019, 3020, 3021, 3022, 3023, 3024, 3025, 3026, 3028, 4033, 4034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2049, 3000, 3001, 3003, 3004, 3005, 3006, 3007, 3009, 3010, 3011, 3012, 3013, 3014, 3015, 3016, 3017, 3018, 3019, 3020, 3021, 3022, 3023, 3024, 3025, 3032, 3033, 3034, 3038, 3039, 3040, 3042, 3043, 3046, 3047, 3048, 3049,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5001, 5002, 5003, 5004, 5005, 5017, 5018, 5019, 5020, 5021, 5022, 5026, 5027, 5028, 5049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3027, 3028, 3029, 3030, 3031, 3032, 3033, 3034, 3035, 3036, 3037, 3038, 3039, 3041, 3042, 5008, 5009, 5010, 5011, 5012, 5013, 5014, 5015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2036, 2037, 2038, 2039, 2072, 2073, 2074, 2075, 2081, 2082,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2006, 2007, 2008, 2014, 2015, 2019, 2020, 2021, 2022, 2023, 2024, 2025, 2026, 2027, 2028, 2029, 2030, 2031, 2034, 2035, 2036, 2037, 3000, 3001, 3002,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Swift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1006, 1007, 1010, 1011, 1014, 1015, 1016,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Brookgreen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3003, 3004, 3007, 3008, 3011, 3012, 3013, 3014, 3015, 3023, 3024, 3025, 3026, 3027, 3028, 3029, 3030, 3034, 3035, 3036, 3037, 3038,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1012, 1013, 1017, 1018, 1019,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1031, 1032,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1012, 1013, 1014,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38,222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2019, 2020, 2032, 2033, 2034, 2035, 2036, 2037, 2038, 2039, 2040, 2041, 2042, 2043, 2044, 2045, 2046, 2047, 2048, 2049,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2000, 2001, 2002, 2004,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2099, 2100, 2101, 2102, 2112, 2113, 2114, 2115, 2118, 2119, 2120, 2121, 2122, 2123, 2124, 2130, 2131, 2132, 2133, 2134, 2135, 2136, 2137, 2138, 2139, 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2019, 4000, 4001, 4002, 4003, 4004, 4005, 4006, 4007, 4008, 4009, 4010, 4011, 4012, 4013, 4014, 4015, 4016, 4017, 4018, 4019, 4020, 5010, 5011, 5012, 5013, 5014, 5015, 5016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1023, 1024, 1025, 1026, 1027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2010, 2013, 2014, 2015, 2016, 2017, 2026, 2027, 2028, 2029, 2030, 2031,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1018, 1019, 1020, 1024, 1025, 1026, 1027, 1028, 1040, 2014, 2015, 2016, 2017, 2020, 2021,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2004, 2005, 2006, 2007, 2008,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 Grove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1025, 1026, 1033, 1034, 1035, 1036, 1037, 1038, 1039, 1040, 1041, 1042, 1043, 1046, 1047, 1048, 1049, 1050, 1051, 1052, 1053, 1054, 1055, 1056, 1057, 1058, 1059, 1060, 1061, 1062, 1063, 1064,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1030, 1031, 1032, 1033, 1034, 1035, 1036, 1038, 1039, 1041,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1012, 1013,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Alcolu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Barrineau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Barrows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Bloomville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2038, 2039, 2040, 2041, 2042, 2043, 2048, 2049, 2053,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3039, 3040, 3041, 3042, 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1005, 1006, 1007, 1008, 1009,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Davis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Jordan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 2026, 2047, 2051, 2055, 2056, 2057, 2058, 2059, 2060, 2061, 2062,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1021, 1022, 1023, 1024, 1025, 1026, 2000, 2001, 2002, 2003,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Panola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Paxville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Sardina</w:t>
            </w:r>
            <w:r w:rsidR="00A706F0" w:rsidRPr="00A706F0">
              <w:rPr>
                <w:szCs w:val="20"/>
              </w:rPr>
              <w:noBreakHyphen/>
            </w:r>
            <w:r w:rsidRPr="00A706F0">
              <w:rPr>
                <w:szCs w:val="20"/>
              </w:rPr>
              <w:t>Gable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Summerton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Summerton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Summerton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Turbeville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Wilson Foreston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2107,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70"/>
        <w:gridCol w:w="170"/>
        <w:gridCol w:w="577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Angelus</w:t>
            </w:r>
            <w:r w:rsidR="00A706F0" w:rsidRPr="00A706F0">
              <w:rPr>
                <w:szCs w:val="20"/>
              </w:rPr>
              <w:noBreakHyphen/>
            </w:r>
            <w:r w:rsidRPr="00A706F0">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Creek</w:t>
            </w:r>
            <w:r w:rsidR="00A706F0" w:rsidRPr="00A706F0">
              <w:rPr>
                <w:szCs w:val="20"/>
              </w:rPr>
              <w:noBreakHyphen/>
            </w:r>
            <w:r w:rsidRPr="00A706F0">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Bethune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2030, 2031, 2032, 2033, 2034, 2035, 2036, 2037, 2038, 2039, 2040, 2041, 2042, 2066, 2067, 2068, 2069, 2070, 2072, 2073, 2074, 2075, 2076, 2078, 2079, 2080, 2081, 2082, 2083,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3022, 3023, 3030, 3031, 3035, 3036, 3037, 3038, 3039, 3040, 3041, 3042, 3057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3003, 3004, 3026,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1054, 1057, 1058, 1059, 1060, 1061, 1062, 1063, 2006, 2007, 2008, 2009, 2010, 2011, 2016, 2035, 2036, 2038, 2040, 2041, 2044, 2045, 2046, 2047,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Dwight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36,505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1027, 1028, 1029, 1042, 1045, 1046, 1047, 1061, 1062, 1063, 1064, 1065, 1066, 1067, 1068, 1069, 1070, 1071, 1072, 1075, 1076, 1077, 1078, 1079, 1080, 1081, 1087, 2000, 2001, 2002, 2003, 2004, 2005, 2006, 2007, 2008, 2009,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 1020, 1023, 1024, 1025, 1026, 1082, 1083,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 3018, 3019, 3020, 3021, 3023, 3024, 3025,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2034, 2035,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1020, 1021, 1022, 1023, 1036, 2036, 2037, 2038, 2039, 2040, 2041, 2042, 2043, 2044, 2045, 2046, 2047, 2048, 2049, 2050, 2051, 2052, 2053, 2054, 2055, 2056, 2057,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36,748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175"/>
        <w:gridCol w:w="175"/>
        <w:gridCol w:w="575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Burns</w:t>
            </w:r>
            <w:r w:rsidR="00A706F0" w:rsidRPr="00A706F0">
              <w:rPr>
                <w:szCs w:val="20"/>
              </w:rPr>
              <w:noBreakHyphen/>
            </w:r>
            <w:r w:rsidRPr="00A706F0">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3025, 3026, 3030, 3031, 3032, 3033,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3023, 3024, 3025, 3026, 3027, 3028, 3029, 3030, 3031, 3032,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Burns</w:t>
            </w:r>
            <w:r w:rsidR="00A706F0" w:rsidRPr="00A706F0">
              <w:rPr>
                <w:szCs w:val="20"/>
              </w:rPr>
              <w:noBreakHyphen/>
            </w:r>
            <w:r w:rsidRPr="00A706F0">
              <w:rPr>
                <w:szCs w:val="20"/>
              </w:rPr>
              <w:t>Downs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1019, 1020, 1021, 1022, 1031, 1041, 1042, 1043, 1044, 1045, 1046, 1047, 1048, 1049, 1050, 2015, 2016, 2017, 2018, 2019, 2020, 2021, 2022,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1037, 1038, 1039, 2000, 2001, 2002, 2003, 2004, 2005, 2006, 2007, 2008, 2009, 2010, 2011, 2012, 2013, 2014, 2029, 2035, 2037, 2038, 2039, 2040, 2041, 2042,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2041, 2042, 2043, 2044, 2045, 2046, 2047, 2048, 2049, 2050, 2051, 2052, 2053, 4069, 4071, 4072, 4073, 4074, 4075, 4076, 4077, 4078, 4079, 4080, 4081, 4082, 4083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1019,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1013, 1020, 2016, 2018, 2019, 2020, 2021, 2022, 2023, 2024, 2025, 2026, 2027, 2035, 2036, 2037, 2038, 2041,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
        <w:gridCol w:w="170"/>
        <w:gridCol w:w="170"/>
        <w:gridCol w:w="576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1020, 1021, 1022, 1023, 1024, 1025,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2008,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1031, 1032, 1033, 1034, 1035, 1036, 1038, 1039, 1040, 1041, 1042, 1043, 1044,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2000, 2001, 2002, 2003, 2004, 2005, 2006, 3000, 3001, 3002, 3003, 3004, 3005, 3006, 3007, 3008, 3009, 3010, 3011, 3012, 3013, 3014, 3015, 3016, 3017,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0002, 0003, 0008, 1032, 1033,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0006, 1014, 1015, 1016, 1017, 1018, 1019, 1020, 1021, 1022, 1023, 1024, 1025, 1026, 1027, 1028, 1029, 1030, 1031,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1023, 1024, 1025, 1026, 1027, 1028, 1029, 1030, 1058, 1066, 1067, 1068, 1069, 1070, 1071,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1013, 1014, 1020, 1021, 1022, 1023, 1024, 1025, 1026, 1027, 1028, 1029, 1030, 1031, 1032, 1033, 1034, 1035, 1037, 1052, 1053,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37,568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3011, 3012, 3018,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1049, 1050, 1051, 1052, 1053, 1064, 1065, 1066, 1067, 1068, 1070, 1071, 1072, 1073, 1075, 1076,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 4000, 4001, 4002, 4003, 4004, 4005,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1068, 1069, 1070, 1071, 1072, 1073, 1074, 1075, 1077, 1078, 1079, 1080, 1081, 1082, 1083, 1084, 1085, 1086, 1087,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2086, 2088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1074, 1075, 1076, 1077, 1078, 1079, 1080,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1031, 1032, 1033, 1034, 1035, 1036, 1037, 1038, 1039, 1070, 2000, 2001, 2002, 2003, 2004, 2005, 2006, 2007, 2008, 2009, 2010, 2011, 2012, 2013, 2014, 2015, 2016, 2017, 2018, 2019, 2020, 2023, 2024, 2025, 4006, 4007, 4009,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1030, 1033, 1034, 1035, 1037, 1038, 1039, 1040, 1041, 1042, 1043, 1047, 1048, 1049, 1050, 1051, 1052, 1053, 1054, 1055, 1056, 1057, 1058,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1051, 1052, 1053, 1054, 2023, 2024, 2025, 2026, 2027, 2028,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2030, 2031,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1106, 1107, 2019, 2020, 2023, 2024, 2025, 2037, 2038, 3019, 3020, 3024, 3025, 3026, 3027, 3030, 3031, 3032, 3033, 3034, 3035, 3036, 3037, 3038, 3039, 3040, 3041, 3042, 3043, 3045,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36,395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186"/>
        <w:gridCol w:w="186"/>
        <w:gridCol w:w="571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2029, 2031, 2032, 2033, 2034, 2035, 2051, 2052, 2053,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2092, 2093, 2094, 2095, 2096, 2097, 2098, 2099, 2100,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36,485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2012, 2013, 2014, 2015, 2016, 2017, 2018, 2019, 2020, 2021, 2022, 2023, 2024, 2025, 2026, 2027, 2028, 2029, 2052, 2053, 2054, 2101, 2106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3003, 3004,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3021,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4006, 4007, 4009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Olympia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1011, 1012, 1013, 1014, 1015, 2005, 2006,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3017,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2029, 2030, 2031, 2032,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 2026, 2027, 2028,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37,892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1012, 1013, 1022, 1023, 1028, 1029, 1030, 1031, 1032, 1033, 1034,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3024, 4001, 4006, 4008, 4010, 4011,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3003, 3004, 3005, 3006, 3007, 3008, 3009, 3010, 3011, 3012, 3013, 3014, 3015, 3016, 3017, 3018, 3019, 3020, 3021, 3022, 3023, 3025, 3026, 3027, 3028, 3029, 3030, 3031, 3032, 3033, 3034, 3035, 3036, 3037, 3038, 3039, 3040, 3041, 3046, 3047, 3048, 3049, 3050, 3051, 4000, 4005, 4045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5"/>
        <w:gridCol w:w="165"/>
        <w:gridCol w:w="5783"/>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3044, 4002, 4003, 4004, 4007, 4009, 4012, 4016, 4017, 4018, 4019, 4020, 4021, 4022, 4023, 4024, 4025, 4026, 4029, 4030, 4031, 4032, 4033, 4034, 4035, 4036, 4037, 4038, 4039, 4040, 4041, 4042, 4043,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3012, 3013, 3014, 3015, 3021, 3022, 3027, 3028, 3029, 3031, 3032,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1003, 2000, 2001, 2002, 2003, 2004, 2007,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1008, 1009, 1010, 1011, 1012, 1013, 1014, 1015, 1016, 1017, 1018, 1019, 1020, 1021, 1022,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3042, 3043, 3045,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1036, 1037, 1038, 1039, 1040, 1041, 1042, 2003,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1023, 1025, 1026, 1027, 1028, 1030, 1031, 1032, 1033, 1034, 1035, 1036,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3013, 3017, 3027, 3028, 3029, 3030, 3031, 3032, 3033, 3034, 3035, 3036, 3037, 3038, 3039,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1014, 1015,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3033, 3034, 3037, 3038, 3039,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6007, 6008, 6009, 6020, 6021, 6025, 6026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2025, 2026, 2027, 2028, 2029, 2032, 2033, 2034, 2035, 2036, 2037, 2038, 2039, 2040, 2043,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1008, 1009, 1010, 1018, 1019, 1020, 1021, 1022, 1024, 1025, 1026, 1027, 1038,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2009, 2026,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1023, 1024, 1025, 1026, 1027, 2000, 2001, 2002, 2003, 2004, 2005, 2006, 2007, 2008, 2009, 2010,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3028, 3031,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0.327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4007, 4008, 4009,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1042, 1043, 1044, 1045, 1046, 1047, 1048, 1049, 1050, 1051, 1052, 1053, 1054, 1055, 1056, 1057, 1058, 1060, 1069, 1071, 1078, 1079, 1085, 1086, 1087, 1088, 1089, 1090, 1091, 1096, 1097, 1099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1007, 1008, 1009, 1010, 1012, 1013, 1014, 1015, 1016, 1017, 1018, 1019, 1020, 1028, 1029, 1030, 1031, 1038, 1049,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38,180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
        <w:gridCol w:w="172"/>
        <w:gridCol w:w="172"/>
        <w:gridCol w:w="576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1015, 1016, 1017, 1018, 1019, 1020, 1021, 1022, 1023, 1024, 1025, 1026, 1027, 1028, 1029, 1030, 1031, 1032, 1033, 1034, 1035, 1036, 1037, 1038, 1039, 1040, 1041, 1042, 1043, 1044, 1045, 1046, 1047, 1048, 1322, 1324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1014, 1015, 1016, 1017, 1018, 1019, 1020, 1021, 1024, 1025, 1035, 1036, 1037, 1038, 1039,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 3010, 3011, 3012, 3015, 3017, 3025, 3026, 3027, 3028, 3029, 3030, 3031, 3032, 3033,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Dennyside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Keels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2034, 2035, 2036, 2037, 2038, 2039, 2040, 2041, 2042, 2043, 2044, 2045, 2046, 2047, 2048, 2049, 2050, 2053, 2087, 2088, 2092, 3064, 3065, 3066, 3067, 3068, 3069, 3070, 3071, 3073, 3083, 3084, 3093, 3101, 3102, 3103, 3104, 3105, 3106, 3107,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1268, 1269, 1270, 1271, 1272, 1273, 1274, 1275, 1276, 1283, 1284, 1285, 1286, 1287, 1288, 1290, 1291, 1296, 1304, 1305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1027,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1018, 1019, 1036, 1048, 1049, 1050, 1051, 1052, 1053, 1054, 1055, 1056, 1057, 1058, 1059, 1060, 1061,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2, 137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38,188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 1015, 1016, 1017, 1021, 1022, 1023, 1024, 1026, 1027, 1028, 1029, 1030, 1031, 1032, 1033,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7046, 7047, 7048, 7049, 7051, 7065, 7066, 7069, 7070, 7071, 7072, 7073, 7075, 7076, 7080, 7088, 7089, 7090, 7091, 7092, 7093, 7094, 7095, 7099, 7100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4012,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Gregg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2012, 2013, 2014, 2015, 2016, 2017, 2020, 2021,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2018, 2019, 2020, 2023, 2024, 2030, 2031, 2041, 2042,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 Forest Acres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1050, 2000, 2001, 2002, 2003, 2004, 2005, 2006, 2007, 2008, 2009, 2010, 2011, 2012, 2013, 2014, 2015, 2016, 2017, 2018, 2019, 2020, 2021, 2022, 2023, 2024, 2025, 2026, 2027, 2028, 2029, 2030, 2031, 2032, 2033, 2034, 2035, 2036, 2037, 2038, 2039, 2040, 2041, 2042, 2043, 2044,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Polo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2, 133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2003, 2004, 2005, 2006, 2007, 2008, 2009, 2011, 2018, 2019, 2022, 2023,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 2008, 2009, 2010, 2011,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1, 344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0.579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1"/>
        <w:gridCol w:w="181"/>
        <w:gridCol w:w="573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1023, 1025, 1027, 1028, 1029, 1030, 1031, 1032, 1033, 1034, 1035, 1036, 1037, 1039, 1040, 1041, 1042, 1043, 1044, 1045, 1046,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Carolina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1013, 1017, 1018,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1019, 1020, 1021, 1022,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Valley State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38,199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Doby</w:t>
            </w:r>
            <w:r w:rsidR="00A706F0" w:rsidRPr="00A706F0">
              <w:rPr>
                <w:szCs w:val="20"/>
              </w:rPr>
              <w:t>'</w:t>
            </w:r>
            <w:r w:rsidRPr="00A706F0">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Eastover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4021, 4028, 4029, 4030, 4031, 4032, 4033, 4034, 4035, 4036,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5001, 5002, 5003, 5004, 5005, 5006, 5007, 5008, 5009, 5010, 5011, 5012, 5013, 5014, 5015, 5016, 5017, 5018, 5019, 5020, 5021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1104, 1105, 1106, 1107, 1108, 1109,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36,713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1016, 1017, 1018, 1019, 1026, 1027, 1028, 1029, 1030, 1031, 1045, 1049, 1060, 1061, 1062, 1063, 1064, 3035, 3036, 3037, 3038, 3039, 3040, 3041, 3042, 3043, 3044, 3045, 3046, 3047, 3048, 3049,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2028, 2029, 2030, 2031, 2032, 2033, 2039, 2040, 2041, 2042, 2043, 2044, 2063, 2064, 3041, 3042, 3043, 3044, 3064, 3065, 3066, 3067, 3068, 3069, 3070, 3071, 3072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1067, 1068, 1096, 1097, 1098, 1099, 1100, 1106, 1107, 1108, 1109, 1110, 1111, 1112, 1113, 1114, 1115, 1116,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1042, 1043, 1044, 1050, 1051, 1052, 1053, 1054, 1055, 1056, 1088, 1089, 1090, 1091, 1092, 1093, 1094, 1095, 1096, 1097, 1098, 1103, 1104,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1018, 1019, 1020, 1021, 1022, 1023, 3013, 3017, 3018, 3019, 3021, 3022, 3023, 3024, 3038, 4008,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4004, 4005, 4006, 4008, 4009, 4010, 4011, 4012, 4037, 4038, 4039, 4040, 4048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 2026, 2027, 2038, 2039, 2040, 2041, 2042, 2043, 2044, 2045, 2046, 2047, 2051, 2052, 2053, 2054, 2055, 2056, 2057, 2058, 2059, 2060,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4028, 4029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 1023, 1024, 1025, 1026, 1027, 1028, 1029, 1030, 1031, 1032, 1033, 1034, 1035, 1036, 1038, 1039, 1040, 1042, 1047, 1082,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1011, 1012, 1013, 1014, 1015, 1016, 1017, 1018, 1019, 1020, 1070, 2001,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1045, 1046, 1047, 1048, 1049, 1050, 1051, 1052, 1053, 1054, 1055, 1056, 1057, 1058, 1059, 1060, 1061, 1062, 1063, 1064, 2028, 2029, 2030, 2031, 2032, 2033, 2034, 2035, 2036, 2037, 2048,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4026, 4029,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38,027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9"/>
        <w:gridCol w:w="168"/>
        <w:gridCol w:w="577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3008, 3009, 3011, 3012, 3013, 3014, 3015, 3016, 3017, 3018, 3019, 3020, 3021, 3022, 3023, 3028, 3032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1017, 1019, 1020, 1021, 1022, 1023, 1024, 1025, 1026, 1027, 1028, 1029, 1042, 1043,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Vaucluse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Edgefield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Edgefield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Kendall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Fruit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3038, 3039, 3040, 3041, 3042, 3044, 3045, 3046, 3047, 3048, 3049, 3050, 3051, 3052, 3053, 3054, 3056, 3057, 3060, 3062, 3063, 3064, 3065, 3066, 3068, 3069, 3070, 3071, 3072, 3073, 3074, 3075, 3076, 3077, 3078, 3081, 3082, 3083, 3084, 3085, 3086, 3087, 3090,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1042, 1043, 1044,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Spring/Monetta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3023, 3025, 3028, 3032, 3040, 3041, 3042, 3043, 3044, 3045, 3046, 3047, 3048, 3049, 3050, 3051, 3052, 3053, 3054, 3055, 3056, 3060, 3061,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Spring/Monetta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1037, 1040, 1045, 1066, 1067, 1068, 1076, 1077,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 2026, 2036, 2037, 2038, 2039, 2040, 2041, 2042, 2043, 2044,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1064, 1065, 1080, 1081, 1083,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9"/>
        <w:gridCol w:w="169"/>
        <w:gridCol w:w="577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3015, 3016, 3017, 3023, 4000, 4001, 4002, 4003, 4004, 4005, 4006, 4008, 4009, 4010, 4011, 4012, 4013, 4014, 4015, 4016, 4017, 4018, 4019, 4020, 4021, 4022, 4023, 4024, 4025, 4026, 4027, 4028, 4029, 4030, 4031, 4032, 4033, 4034, 4035, 4036, 4037, 4038, 4039, 4040, 4041,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3021, 3023, 3029, 3030, 3031, 3032, 3033, 3034, 3035, 3036, 3037, 3038, 3039, 3040, 3041, 3042, 3043, 3044, 3045, 3046, 3047, 3048, 3049, 3050, 3051, 3052, 3053, 3054, 3055, 3056, 3057, 3077, 3078, 3105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4002, 4003, 4004, 4005, 4006, 4007, 4010,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Merriweather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Merriweather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5"/>
        <w:gridCol w:w="165"/>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Belvedere #44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3006, 3036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#44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1112, 1115, 1116, 1117, 1118, 1119, 1120, 1121, 1122, 1124, 1126, 1127, 1128, 1129, 1130, 1131, 1132, 1155, 1156, 1157, 1159, 1160, 1161, 1162, 1170, 1171, 1172, 1173, 1174, 1175, 1176,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2019, 2020, 2021, 2022, 2043, 2044, 2045, 4003, 4007, 4013, 4014, 4015, 4016, 4017, 4018, 4019, 4020, 4021, 4022, 4023, 4024, 4025, 4026, 4027, 4028, 4029, 4030, 4031, 4032, 4033, 4034, 4035, 4036, 4042, 4043, 4044, 4045, 4046, 4047, 4049, 4050,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Breezy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3014, 3015, 3016, 3017, 3018, 3019, 3020, 3022, 3024, 3025, 3026, 3027, 3028,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4008, 4009, 4011, 4012,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Heights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1020, 1047, 1051, 1052, 1053, 1054, 1058, 1059, 1060, 1061, 1062, 1063, 1064, 1065, 1066, 1067, 1068, 1069,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Misty Lakes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1016, 1017, 1018, 1019, 1020, 1021, 1022, 1023, 1024, 1025, 1033, 1034, 1035, 1036,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Forest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1044, 1045, 1046,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Sleepy Hollow #65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3030, 4075, 4076, 4077, 4078, 4079, 4080, 4081, 4082, 4083, 4084, 4088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2006, 2007, 2008, 2018, 2019, 2043, 2075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2014,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Warrenville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38,210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1026, 1027, 1028, 1029, 1030,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2024, 2025, 2026, 2027,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1006, 1007, 1008,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0001, 0002, 0003, 0004, 0005, 1002, 1003, 1004, 1005, 1006, 1007, 1008, 1009, 1010, 1011, 1012, 1013, 1014, 1015, 1016, 1017, 1018, 1019, 1020, 1021, 1022, 1023, 1024, 1025, 1026,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0001, 0002, 0003, 0004, 0005, 1003, 1004, 1005, 1006, 1007, 1008, 1009, 1010, 1011, 1012, 1013, 1014, 1015, 1016, 1017, 1018, 1019, 1020, 1021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1023, 1024, 1025, 1026,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211.16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3000, 3001, 3002, 3003, 3004, 3005, 3006, 3007, 3008, 3009, 3010, 3011, 3012, 3013, 3014, 3015, 3016, 3017, 3018, 3019,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0001, 0002, 0003, 2015, 2016, 2026, 2027, 2028, 2030, 2036, 2037, 2038, 2039, 2040, 2041, 2042, 2043, 2044, 2045, 2046, 2047, 2048, 2049, 2050, 2054, 2056, 2057, 2058, 2059, 2060, 2061, 2067, 2068, 2069, 2073, 2074, 2075, 2076,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Montmorenci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Redds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1421, 1439, 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2010,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2010, 2011, 2012, 2013, 2017, 2018, 2019, 2020, 2021, 2022, 2023, 2029, 2030, 2031, 2032, 2036, 2039,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1050,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2026,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1050, 1051,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0004, 0009, 0012, 0013, 1034, 1035, 1036, 1037, 1038, 2000, 2001, 2002, 2003, 2004, 2005, 2006, 2007, 2008, 2009, 2010, 2011, 2012, 2013, 2014, 2015, 2016, 2017, 2019, 2024,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1031, 1032, 1033, 1034, 1035, 1036, 1037, 1038, 1039, 1040, 1041, 1042, 1043, 1044, 1045, 1046, 1056, 1057, 1059, 1060, 1061, 1062, 1063, 1072,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1015, 1016, 1017, 1018, 1019, 1020, 1021, 1022,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1025, 1034, 1037, 1041, 1042, 1043, 1044, 1045, 1046, 1047, 1048, 1049, 1050, 1051, 1052, 1053, 1054, 1055, 1056, 1057, 1058, 1060, 1061, 1062, 1063, 1064, 1065, 1066, 1067, 1068, 1069,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1006, 1007, 1008, 1009, 1010, 1011, 1012, 1034, 1035,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1036, 1037, 1038, 1039, 1043, 1044, 1045, 1046, 1047, 1048, 1049, 1050, 1051, 1054, 1055, 2030, 2031, 2036, 2038, 2039, 2040, 2041, 2042, 2043,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1007, 1032, 1068,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38,058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2014, 2015, 2016, 2017, 2018, 2019, 2020, 2021, 2022, 2023, 2025, 2026, 2027, 2028,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2, 762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1032, 1033, 1035, 1036,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3045, 3054, 3056, 3057, 3060, 3061, 3063, 3064, 3065, 3066, 3067, 3068, 3069, 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1025, 1028, 1029, 1030, 1031,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38,033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15,987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2011, 2012,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4068,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3004, 3005, 3006, 3007, 3033, 3034, 3035, 3036, 3038, 3039,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Canady</w:t>
            </w:r>
            <w:r w:rsidR="00A706F0" w:rsidRPr="00A706F0">
              <w:rPr>
                <w:szCs w:val="20"/>
              </w:rPr>
              <w:t>'</w:t>
            </w:r>
            <w:r w:rsidRPr="00A706F0">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1025, 1029, 1030, 1116, 1117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2013, 2014, 2015, 2016, 2017, 2027, 2028, 2029, 2030, 2031, 2067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2019, 2020, 2021, 2022, 2023, 2024, 2025, 2026, 2032, 2033, 2034, 2035,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5003, 5004, 5005, 5006, 5007, 5008, 5009, 5021, 5022, 5023, 5024, 5025, 5027, 5034,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1036, 1037, 1038, 1039, 1040, 1041, 1042, 1043, 1044, 1045, 1046, 1047, 3000,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36,375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72"/>
        <w:gridCol w:w="172"/>
        <w:gridCol w:w="577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1020, 1021, 1022, 1023, 1024, 1025, 1026, 1027, 1034, 1035, 1036, 1037, 1149,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4003, 4009, 4010, 4011, 4013, 4014, 4015, 4016, 4017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Blackville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Elko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Healing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1046, 1047, 1048, 1049, 1050, 1051, 1052, 1053, 1054, 1055, 1056, 1057, 1058, 1059, 1060, 1098, 1099, 1100, 1122, 1123, 1124, 1125, 1128, 1129, 1130, 1131, 1134, 1135, 1136, 1137, 1138, 1139, 1140, 1144, 1145, 1146, 1147, 1148, 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Kline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Snelling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Williston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Williston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Williston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Neeses</w:t>
            </w:r>
            <w:r w:rsidR="00A706F0" w:rsidRPr="00A706F0">
              <w:rPr>
                <w:szCs w:val="20"/>
              </w:rPr>
              <w:noBreakHyphen/>
            </w:r>
            <w:r w:rsidRPr="00A706F0">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5015, 5016, 5022, 5024, 5025, 5026, 5027, 5037, 5038, 5039, 5040, 5041, 5042, 5043, 5044, 5047, 5048, 5049, 5053, 5056, 5057, 5058, 5059, 5060, 5061, 5062, 5063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37,287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
        <w:gridCol w:w="175"/>
        <w:gridCol w:w="175"/>
        <w:gridCol w:w="5753"/>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1109, 1110, 2003, 2007, 2008, 2009, 2010, 2011, 2012, 2013, 2014, 2015, 2016, 2017, 2018,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1011, 1012, 1013, 1014, 1015, 1016, 1017, 1020, 1021, 1022, 1023, 1028, 1030, 1031, 1032, 1050, 1054, 1055, 1056, 1057, 1058, 1059, 1060, 1061, 1062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1009, 1010, 1011, 1012, 1013, 1014, 1015, 1016, 1017, 1018, 2043,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2011, 2012, 2013, 2014, 2015, 2016, 2017, 2018, 2019, 2021, 3000, 3001, 3002, 3003,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3011, 3012, 3013, 3014, 3015, 3016, 3017, 3018, 3019, 3020,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1008, 1009, 1010, 1011, 1015, 1016, 1023, 1024, 2006, 2007, 2008,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36,655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15,175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1015, 1017, 1018, 1026, 1027, 1028, 1029, 1030, 1031, 1032, 1033, 1065, 1066, 1078, 1079, 1080, 1081, 1082, 1083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2017, 2018, 2019, 2020, 2021, 2022, 2023, 2024, 2025, 2026, 2027, 2028, 2029, 2032, 2033, 2034, 2035, 2037, 2044, 2045, 2046, 2047, 2048, 2049, 2050, 2051, 2052, 2053, 2054, 2055,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2033, 2036, 2037, 2038, 2048, 2049, 2051, 2052, 2054, 2055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043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2030, 2031, 2032, 2034, 2035,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 1038, 1039, 1040, 1041, 1045,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3021, 3022, 3023, 3024, 3028,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2, 283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3074, 3075, 3076, 3077, 3078, 3079, 3084, 3086, 3090, 3121, 3122, 3123, 3125, 3126, 3127, 3128, 3129, 3130, 3131, 3132, 3133, 3136, 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1037, 1038, 1039, 1040, 1041, 1042, 1043,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3038, 3039, 3040, 3041, 3070, 3071, 3072, 3073, 3085, 3087, 3088, 3089, 3091, 3092, 3093, 3094, 3095, 3096, 3097, 3098, 3099, 3100, 3101, 3102, 3103, 3104, 3105, 3106, 3107, 3108, 3109, 3110, 3111, 3112, 3113, 3114, 3115, 3116, 3117, 3118, 3119, 3120, 3153, 3154, 3155, 3156, 3160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5001, 5002, 5003, 5004, 5005, 5006, 5007, 5008, 5009, 5010, 5011, 5012, 5013, 5014, 5017, 5018, 5019, 5020, 5021, 5023, 5028, 5029, 5030, 5031, 5032, 5033, 5034, 5035, 5036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3007, 3008, 3010, 3011, 3012, 3013, 3014, 3015, 3016, 3017,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37,474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
        <w:gridCol w:w="178"/>
        <w:gridCol w:w="178"/>
        <w:gridCol w:w="574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3070, 3071, 3079, 3080, 3081, 3082, 3083, 3106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1056, 1057, 1058, 1059, 1060, 1061, 1075, 1076, 1077, 1078, 1079, 1080, 1085, 1086, 1087, 2031, 3042, 3043, 3044,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1025, 1026, 1027, 1028, 1029, 1030, 1031, 1062, 1063, 1064, 1067, 1068, 1081, 1082,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1013, 1014, 1015, 1016, 1018, 1019, 1020, 1021, 1022, 1023, 1024, 1025, 1026, 1027, 1028, 1032,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2020, 2021, 2023, 2024,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1007, 1008, 1009, 1010, 1011, 1012, 1013, 1014, 1015, 1016, 1017, 1030, 1032, 1033, 1034, 1035, 1036, 1037, 1038, 1039, 1040, 1041, 1042, 1043, 1044, 1045, 1046, 1047, 1048, 1049, 1050, 1051,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1, 528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1018, 1064, 1065, 1066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1015, 1018, 1019, 1020, 1021, 1025, 1026, 1027, 1028, 1029, 1030, 1031, 1032, 1033, 1034, 1035,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1042, 1043, 2057, 2058, 2059, 2060, 2065, 2070, 2071, 2072, 2073, 2074, 2079, 3049,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36,402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3013, 3014, 3015, 3016, 3017, 3018, 3019, 3020, 3021, 3022, 3023, 3034, 3035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Jamison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2066, 2067, 2100, 2101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Jamison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Limestone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2011, 2012, 2013, 2016, 2017, 2018, 3035, 3036, 3037, 3038, 3039, 3040, 3041, 3042, 3043, 3044, 3045, 3046, 3047, 3048, 3049,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Limestone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Orangeburg Ward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1009, 1030, 1031, 1032, 1033, 1034, 1035, 1036, 1037, 1038, 1039, 1040, 1041, 1043, 1044, 1048, 1049, 1050, 1051, 1052, 1053, 1054, 1055, 1056, 1057, 1058, 1059, 1060, 1073, 1074,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3047, 3048, 3049, 3050, 3051, 3052, 3053, 3068, 3069, 3070, 4011, 4012, 4016, 4017,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Orangeburg Ward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1015, 1016, 1017, 1018, 1019, 1020, 1021, 1022, 1023, 1033, 1034, 1035, 1036, 1037, 1038, 1039, 1040, 1041, 1045, 1046, 1047, 1052, 1053, 1054, 1055,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1007, 1008, 1015, 1016,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Suburban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1024, 1025, 1026, 1027, 1028, 1029, 1030, 1031, 1032, 1042, 1043, 1044,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Suburban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Suburban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37,021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1013, 1014, 1015, 1016, 1017, 1018, 1021, 1022, 1023, 1035, 1042, 1043, 1044, 1048, 1118, 2065, 2066, 2070, 2071, 2072, 2073,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008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2035, 2037, 2038, 2040, 2041, 2042, 2043, 2044, 2045, 2046, 2047, 2048, 2049, 2050, 2051, 2052, 2054, 2055,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2029, 2030, 2063, 2064, 2092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1024, 1025, 1026, 1027, 1028, 1029, 1030, 1031, 1033, 1034, 1035, 1036, 1037, 1038, 1039, 1040, 1041, 1042, 1043, 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017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 2010, 2011, 2012, 2013, 2014, 2015, 2016, 2017, 2018, 2019, 2028, 2029, 2030, 2031, 2032, 2033, 2034, 2035, 2036, 2037, 2038, 2049, 2071, 2072, 2073, 2074, 2075, 2076, 2077, 2078, 2080, 2081, 2083, 2084, 2085, 2086, 2087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 1040, 1041, 1047, 1077, 1096, 1097, 1098, 1099,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2034, 2035, 2036, 2037, 2038, 2039, 2040, 2041, 2042, 2043, 2044, 2045, 2046, 2047, 2048,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1020, 1024, 1025, 1026, 1027, 1028, 1029, 1030, 1031, 1032, 1033, 1034, 1035, 1042,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1012, 1013, 1014,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2024, 2025, 2026, 2027, 2028, 2029, 2030, 2031, 2032,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1019, 1020, 1021, 1022,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075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1007, 1008, 1009, 1010, 1011, 1012, 1013, 1014, 1015, 1016, 1017, 2023, 2024, 2025, 2026, 2027, 2035, 2036, 2037,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1006, 1046, 1047, 1048,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VTD 082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38,199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Cottageville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Maple Cane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1011, 1012, 1013, 1017, 1018, 1019, 1020, 1021, 1026, 1028, 1031, 1032, 1033, 1034, 1110, 1111, 1112, 1113, 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Cane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Round 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1040, 1041, 1042, 1043, 1044, 1045, 1046, 1047, 1048, 1049, 1050, 1055,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Delemars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1005, 1029, 1034, 2000, 2006, 2007, 2008, 2016, 2017, 2035, 2036, 2037, 2038, 2039, 2040, 2041, 2042,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2032,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Rosinville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572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Briarwood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1007, 1009, 1030, 1031, 1032, 1033, 1034,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Coastal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1024, 1025,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Coastal Center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Irongate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3006, 3008, 3009, 3010, 3011, 3012, 3013, 3014, 3015, 3016, 3017, 3018, 4000, 4001, 4002, 4005, 4006,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Irongate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2006, 2007, 2008, 2025, 2026, 3005, 3019, 4003, 4004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Kings Grant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1021, 1026, 1032, 2018, 2019, 2020, 2021, 2022, 2023, 2024, 2025, 2026, 2027, 2028,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Windsor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3000, 3001, 3002, 3003, 3004, 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36,569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1.962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
        <w:gridCol w:w="168"/>
        <w:gridCol w:w="168"/>
        <w:gridCol w:w="577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Cainhoy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1045, 1046, 1047, 1048, 1049, 1050, 1051, 1052, 1053, 1054, 1055, 1056, 1059, 1060, 1061, 1063, 1064, 1069, 1070, 1071, 1072, 1077, 1078, 1079, 1080, 1144, 1145, 1146, 1150, 1151, 1152, 1153, 1154, 1155, 1156, 1157, 1158, 1159, 1160, 1161, 1162, 1163, 1167, 1170,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1270, 1271,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Foster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1010, 1011, 1012, 1013, 1014, 1015, 1016, 1017, 1018, 1019, 1020, 1021, 1022, 1023, 1024, 1025, 1026, 1027, 1028, 1029, 1030, 1031, 1032, 1033, 1034, 1035, 1036, 1037, 1042, 1043, 1044, 1049, 1050, 1051, 1053, 1054, 1055,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Goose Creek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1081, 1082, 1083, 1084, 1085, 1086, 1087, 1088, 1089, 1090, 1091, 1092, 1093, 1094, 1095, 1096, 1097, 1098, 1099, 1100, 1101, 1102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2040, 2041, 2042, 2043, 2044, 2045, 2055, 2056, 2057, 2058, 2059, 2060, 2061, 2062, 2063, 2064, 2065, 2066, 2067, 2068, 2072, 2073, 2074, 2075, 2076, 2077, 2078, 2079, 2080, 2081, 2082, 2083, 2084, 2086, 2091, 2093, 2095, 2096, 3000, 3003,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1026, 1027, 1028, 1036, 1037, 1038, 1039, 1040, 1041, 1042, 1043, 1044, 1045, 1046, 1101, 1102, 1103, 1118, 1122, 4000, 4001, 4002, 4003, 4004, 4012, 4018, 4022, 4024, 4028, 4035, 4036, 4037, 4038, 4123, 4124,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6"/>
        <w:gridCol w:w="176"/>
        <w:gridCol w:w="576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Bethera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2018, 2033,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Bonneau</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2011, 2012, 2014, 2015, 2016, 2017, 2018, 2019, 2020, 2021, 2022, 2023, 2024, 2025, 2026, 2028, 2036, 2043, 2044,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Carnes Crossroads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1058, 1087, 1088, 1089, 1090, 1093,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Carnes Crossroads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2036, 2037, 2038, 2056, 2057, 2058, 2063,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1008, 1018, 1019, 1024, 1025, 1026, 1027, 1029, 1033, 1034, 1035, 1036, 1037, 1038, 1039, 1040, 1041, 1042, 1043, 1044, 1045, 1046, 1047, 1048, 1049, 1051, 1052, 1053,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Macbeth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2058, 2059, 2060, 2061, 2062, 3017, 3018, 3020, 3021, 3049, 3050, 3056, 4069, 4070, 4074, 4075, 4077, 4078, 4079, 4080, 4081, 4082, 4083, 4084, 4085, 4086, 4087, 4088, 4089, 4090, 4091, 4092, 4093, 4094, 4095, 4096, 4097, 4098, 4099, 4100, 4101, 4102, 4103, 4104, 4105, 4108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Macedonia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2029, 2030, 2031, 2032, 2033, 2034, 2035, 2037, 2038,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2030,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Moncks Corner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3009, 3010, 3011, 3012, 3013, 3014, 3015, 3016, 3017, 3018, 3019, 3020, 3021, 3022, 3023, 3024, 3025, 3026, 3027, 3028, 3029, 3053, 3054, 3055, 3056, 3058, 3059, 3060,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Moncks Corner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1028, 1070, 1071, 1081,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Pinopolis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2065, 2073, 2074, 2075, 2076, 2123, 2128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Sangree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Wassamassaw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Whitesville</w:t>
            </w:r>
            <w:r w:rsidR="00A706F0" w:rsidRPr="00A706F0">
              <w:rPr>
                <w:szCs w:val="20"/>
              </w:rPr>
              <w:noBreakHyphen/>
            </w:r>
            <w:r w:rsidRPr="00A706F0">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36,490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2.174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Bloomville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2050, 2051, 2052, 2054, 2055, 2056, 2057, 2058, 2059, 2061, 2062, 2075,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1042, 1043, 1044, 1045,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Bloomville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Jordan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Jordan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Wilson Foreston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1066, 1067, 1071, 1072, 2060, 2063, 2064, 2065, 2066, 2067, 2068, 2069, 2070, 2071, 2072, 2073, 2074, 2077,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Wilson Foreston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Williamsburg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VTD 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Bloomingvale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Cades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Hemmingway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Henry Poplar Hl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Kingstree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Kingstree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Kingstree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Kingstree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Muddy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Pergamos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Piney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Sandy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Suttons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36,426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Bethera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1091, 1100, 1101, 1102, 1103, 1107, 1108, 1109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Bethera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Bonneau</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2074, 2075, 2076, 2077, 2078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1046,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Bonneau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Cainhoy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Macbeth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Macbeth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Macedonia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 2040, 2041, 2042,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Moncks Corner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Moncks Corner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1025, 1040,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1009, 1010, 1011, 1012, 1017, 1036, 1050, 1051, 1052, 1068, 1069, 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Pinopolis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2006, 2007, 2008, 2009, 2010, 2011, 2012, 2013, 2022, 2023, 2024, 2025, 2026, 2027, 2028, 2029, 2030, 2031, 2032, 2034, 2035, 2036, 2037, 2038, 2039, 2040, 2041, 2044, 2045, 2046, 2071, 2072, 2093, 2094, 2095, 2096, 2097, 2098, 2099, 2100, 2101, 2102, 2108,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Pinopolis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Wassamassaw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1016, 1017, 1018, 1019,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1004, 1006, 1007, 1008, 1009, 1030, 1031, 1032, 1033, 1035, 1036, 1037, 1040, 2001, 2002, 2003, 2004, 2005,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Rosinville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Rosinville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37,881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Brown</w:t>
            </w:r>
            <w:r w:rsidR="00A706F0" w:rsidRPr="00A706F0">
              <w:rPr>
                <w:szCs w:val="20"/>
              </w:rPr>
              <w:t>'</w:t>
            </w:r>
            <w:r w:rsidRPr="00A706F0">
              <w:rPr>
                <w:szCs w:val="20"/>
              </w:rPr>
              <w:t>s Ferry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1051, 1068,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w:t>
            </w:r>
            <w:r w:rsidR="00A706F0" w:rsidRPr="00A706F0">
              <w:rPr>
                <w:szCs w:val="20"/>
              </w:rPr>
              <w:t>'</w:t>
            </w:r>
            <w:r w:rsidRPr="00A706F0">
              <w:rPr>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Carver</w:t>
            </w:r>
            <w:r w:rsidR="00A706F0" w:rsidRPr="00A706F0">
              <w:rPr>
                <w:szCs w:val="20"/>
              </w:rPr>
              <w:t>'</w:t>
            </w:r>
            <w:r w:rsidRPr="00A706F0">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Kensington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2004, 2005, 2006, 2009, 2012, 2016, 2017, 2018, 2019, 2020, 2021, 2022, 2023, 2024, 2025, 2026, 2027, 2028, 2029, 2030, 2031, 2032, 2033, 2034, 2035, 2036, 2037, 2038, 2039, 2040, 2041, 2042, 2043, 2080, 2081, 2084, 2085,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3018, 3019, 3020, 3021, 3022, 3023, 3024, 3025, 3026, 3027, 3028,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Murrell</w:t>
            </w:r>
            <w:r w:rsidR="00A706F0" w:rsidRPr="00A706F0">
              <w:rPr>
                <w:szCs w:val="20"/>
              </w:rPr>
              <w:t>'</w:t>
            </w:r>
            <w:r w:rsidRPr="00A706F0">
              <w:rPr>
                <w:szCs w:val="20"/>
              </w:rPr>
              <w:t>s Inlet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1027, 1028, 1029, 1030, 1031, 1032, 1033, 1034, 1035, 1036, 1037, 1038, 1039, 1040, 1041, 1042, 1043, 1044, 1045, 1046, 1047, 1048, 1049, 1050, 1051, 1052, 1167, 1180, 1181, 1182, 1183, 1184, 1185, 1186, 1187, 1188, 1189, 1190, 1191, 1192, 1199, 1200, 1201, 1202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Penny Royal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4004, 4012, 4013, 4014, 4015, 4016, 4107, 4108, 4109, 4110, 4111, 4112, 4118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Plantersville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Santee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Horry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Toddville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1047, 1048, 2045, 2048, 2049, 2050, 2051, 2052, 2053, 2054, 2055, 2056, 2057, 2058, 2059, 2060, 2061, 2062, 2063, 2064, 2065,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Toddville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Williamsburg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Morrisville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Nesmith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
        <w:gridCol w:w="173"/>
        <w:gridCol w:w="173"/>
        <w:gridCol w:w="575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Daisy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 1031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Dogwood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1012,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1060, 1081, 1082, 1092, 1093, 1094, 1095, 1096, 1097,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1056, 2032, 2033, 2034, 2035, 2036,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Ebenezer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1028, 1042, 1043, 2011, 2012, 2014, 2015, 2016, 2017, 2018, 2019, 2020, 2021, 2022,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Vernon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1033,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2015, 2016, 2017, 2018,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1039, 1040, 1041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Nixon</w:t>
            </w:r>
            <w:r w:rsidR="00A706F0" w:rsidRPr="00A706F0">
              <w:rPr>
                <w:szCs w:val="20"/>
              </w:rPr>
              <w:t>'</w:t>
            </w:r>
            <w:r w:rsidRPr="00A706F0">
              <w:rPr>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Nixon</w:t>
            </w:r>
            <w:r w:rsidR="00A706F0" w:rsidRPr="00A706F0">
              <w:rPr>
                <w:szCs w:val="20"/>
              </w:rPr>
              <w:t>'</w:t>
            </w:r>
            <w:r w:rsidRPr="00A706F0">
              <w:rPr>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Red Bluff</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1058, 2006, 2020, 2021, 2022, 2023, 2024, 2025, 2027,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Tilly Swamp</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1058, 1059, 1069, 1070, 1121, 1122, 1146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Wampee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2044, 2045,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1005, 1006, 1016, 1017, 1018, 1019, 1020, 1021, 1022, 1025, 1032,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Wampee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36,892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171"/>
        <w:gridCol w:w="171"/>
        <w:gridCol w:w="576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Bayboro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2014, 2016, 2017, 2018, 2019, 2020, 2048, 2049, 2052, 2053, 2054, 2055, 2056, 2057, 2058, 2059, 2064, 2065, 2066, 2067, 2068, 2069, 2077, 2078, 2096, 2097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1019, 1020,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Daisy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4015, 4016, 4017, 4018, 4019, 4020, 4021, 4022, 4023, 4024, 4025, 4026, 4027, 4028, 4029, 4030, 4031, 4032, 4033, 4034, 4039, 4040, 4041, 4042, 4043, 4044,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Daisy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Dogwood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2037, 2038, 2039, 2045, 2046,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 Sea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 1053, 1054, 1055, 1056, 1057, 1061, 1062, 1063, 1069, 1108, 1109, 1110, 1111, 1112, 1115, 1117, 1118, 2032, 2033, 2034, 2035, 2036, 2037, 2038, 2039, 2040, 2042, 2044, 2045, 2055, 2057, 2058, 2059, 2060, 2061,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Sea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Hickory Hill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2007, 2008, 2009, 2010, 2011, 2012, 2013,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Jerigan</w:t>
            </w:r>
            <w:r w:rsidR="00A706F0" w:rsidRPr="00A706F0">
              <w:rPr>
                <w:szCs w:val="20"/>
              </w:rPr>
              <w:t>'</w:t>
            </w:r>
            <w:r w:rsidRPr="00A706F0">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Vernon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4035, 4036, 4037, 4038, 4048, 4049, 4058, 4059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1017, 1018, 1019,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Vernon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Racepath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2028, 2029, 2031, 2032, 2033, 2041, 2042, 2043, 2044, 2055, 2056, 2057, 2058, 2059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Red Bluff</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1020, 1021, 1022, 1025, 1026, 1027, 1028, 1029, 1030, 1031, 1032, 1033, 1034, 1035, 1036, 1043, 1044, 1045, 1046, 1047, 1048, 1049, 1050, 1051, 1052, 1055, 1056, 1057, 2039, 2040,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Bluff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Salem</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1020, 1021, 1022, 1023,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1103, 1104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Tilly Swamp</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2040, 2041, 2042, 2043, 2044, 2049, 2050, 2051, 2052,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1022, 1023, 1165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Tilly Swamp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Wild Wing</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1039, 1040, 1041, 1042, 1043, 1044, 1045, 1048, 1049, 1050, 1051, 1052, 1060, 1081, 1082, 1083, 1084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 Wing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37,637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
        <w:gridCol w:w="255"/>
        <w:gridCol w:w="255"/>
        <w:gridCol w:w="5496"/>
        <w:gridCol w:w="105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Surfside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2135, 2136, 2147, 2298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36,572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1100, 1101, 1102, 1103, 1104, 1105, 1106, 1107, 1108, 1109, 1110, 1111, 1112, 1113, 1114, 1115, 1116, 1117, 1118, 1119, 1120, 1123, 1127, 1137, 1138, 1143, 1144, 1177, 1178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0018, 0019, 0023, 0026, 0042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Dunes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1055, 1057, 1058, 1059, 1060, 1061, 1062, 1064, 1065, 1066, 1067, 2037, 2038, 2039, 2040, 2041, 2042, 2043, 2044, 2045, 2046, 2047, 2048, 2049, 2050, 2051, 2052, 2053, 2064,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0017, 0020, 0024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Emerald Forest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603.08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1145, 1147, 1162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Park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2033,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1016, 1017, 1018, 2044, 2045, 2049, 2050, 2051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Socastee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1047, 1048,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2014, 2015, 2017, 2028, 2029, 2046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Surfside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2038, 2039,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Isle of Palms 1C</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1037, 1039, 1043, 1044, 1045, 1046, 1047, 1048, 1049, 1050, 1051,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0012, 0013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Georgetown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Brown</w:t>
            </w:r>
            <w:r w:rsidR="00A706F0" w:rsidRPr="00A706F0">
              <w:rPr>
                <w:szCs w:val="20"/>
              </w:rPr>
              <w:t>'</w:t>
            </w:r>
            <w:r w:rsidRPr="00A706F0">
              <w:rPr>
                <w:szCs w:val="20"/>
              </w:rPr>
              <w:t>s Ferry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1104, 1105, 1106, 1107, 1108, 2000, 2001, 2002,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w:t>
            </w:r>
            <w:r w:rsidR="00A706F0" w:rsidRPr="00A706F0">
              <w:rPr>
                <w:szCs w:val="20"/>
              </w:rPr>
              <w:t>'</w:t>
            </w:r>
            <w:r w:rsidRPr="00A706F0">
              <w:rPr>
                <w:szCs w:val="20"/>
              </w:rPr>
              <w:t>s Ferry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Kensington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2008, 2010, 2014, 2015, 2046, 2065, 2066, 2067, 2068, 2069,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Kensington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Murrell</w:t>
            </w:r>
            <w:r w:rsidR="00A706F0" w:rsidRPr="00A706F0">
              <w:rPr>
                <w:szCs w:val="20"/>
              </w:rPr>
              <w:t>'</w:t>
            </w:r>
            <w:r w:rsidRPr="00A706F0">
              <w:rPr>
                <w:szCs w:val="20"/>
              </w:rPr>
              <w:t>s Inlet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2043, 2044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0003, 0004, 0005, 0009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Penny Royal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 3003, 3004, 3005, 3006, 3007, 3008, 3009, 3010, 3011, 3012, 3013, 3014, 3015, 3018, 3020, 3023, 3024, 3025, 3030, 3039, 3040, 3041, 3042, 3043, 4003, 4005, 4006, 4007, 4008, 4009, 4010, 4011, 4017, 4018, 4019, 4020, 4021, 4022, 4023, 4024, 4025, 4026, 4028, 4055, 4056, 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Penny Royal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Plantersville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Plantersville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Santee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36,438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377867"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2000, 2001, 2002, 2003, 2004, 2005, 2006, 2007, 2008, 2009, 2010, 2011, 2012, 2013, 2014, 2016, 2017, 2020, 2021, 2025, 2026, 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1009, 1018, 1019, 1020, 1021, 1022, 1023, 1024, 1025, 1027, 1028, 1029, 1030, 1031, 1032, 1033, 1034, 1035, 1036, 1037, 1038, 1039, 1040, 1041, 1042, 1047, 1052, 1053, 1059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3008, 3012, 3013, 3015, 3016, 3017, 3018, 3019, 3020, 3021, 3022, 4022, 4023, 4024, 4025, 4026, 4027, 4028, 4029, 4030, 4031, 4032, 4033, 4034, 4035, 4036, 4037, 4038, 4039, 4040, 4041, 4042, 4043, 4044, 4045, 4046, 4047, 4048, 4049, 4050, 4051, 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2042,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1003, 1004, 1005, 1006, 1007, 1008, 1009, 1010, 1011, 1012, 1013, 1014, 1015, 1016, 1017, 1018, 1019, 1020, 1021, 1022, 1023, 1024, 1025, 1026, 1027, 1028, 1029, 1030, 1031, 1032, 1033, 1034, 1035, 1036, 1037, 1038, 1039, 1040, 1041, 1042, 1043, 1044, 1045, 1046,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3020, 4007, 4023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1104, 1105,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1081, 2004, 2010, 2013, 2015, 2019, 2020, 2021, 2022, 2023, 2024, 2025, 2026, 2027, 2028, 2031, 3000, 3002, 3003, 3004, 3005, 3006, 3007, 3008, 3009, 3010, 3011, 3012, 3013, 3014,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3043, 3044, 4008, 4009, 4010, 4011, 4012, 4013, 4014, 4015, 4016, 4017, 4018, 4019, 4020, 4021, 4022, 4025, 4026, 4027, 4028, 4041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1025, 1026, 1027, 1028, 1029, 1030,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1021, 2000, 2001, 2002, 2003, 2004,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Windsor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2003, 2004, 2005, 2012, 2013, 2014, 2015, 2016, 2017, 2025, 3005, 3006, 3007, 3008, 3009, 3010, 4006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
        <w:gridCol w:w="190"/>
        <w:gridCol w:w="190"/>
        <w:gridCol w:w="570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1009, 1010, 1011, 1012, 1013, 1016, 1017,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3029, 3030, 3031, 3036, 3041, 3042, 4028, 4033, 4035, 4036, 4037, 4042, 4043, 4044, 4045, 4046, 4047, 4048, 4055, 4056, 4057,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4001, 4002, 4003, 4006, 4007, 4008, 4009, 4012, 4013, 4014,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1007, 1008,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37,422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166"/>
        <w:gridCol w:w="166"/>
        <w:gridCol w:w="577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 3015,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2015, 2018, 2019, 2028, 2029, 2030, 2031, 2032, 2033, 2035, 3038, 3039, 3040, 3041, 3042, 3043, 3044,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2000, 2003, 2004, 2005, 2006,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1022, 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1047, 1049, 1050, 1051, 1052, 1053, 1054, 1055, 1056, 1057, 1058, 1059, 1060, 1061, 1062, 1063, 1064, 1065, 1066, 3000, 3001, 3002, 3003, 3004, 3005, 3006, 3007, 3008, 3009, 3010, 3011, 3012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4001, 4002, 4003, 4004, 4005, 4006, 4029, 4030, 4031,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4033, 4034, 4035, 4036, 4037, 4038, 4039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36,625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Isle of Palms 1C</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0014, 0015, 0016, 0017, 0018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4038, 4041, 4049, 4050, 4051, 4052, 4053, 4054, 4058, 4059, 4060, 4061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3062, 3063,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1054, 1057, 1069, 1104, 1105, 1107, 1108, 1109, 1110, 1111, 1112, 1113, 1114, 1115, 1119, 1120, 1126, 1129, 1130, 1131, 1136, 1137, 4042, 4085, 4086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Pleasant 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4069, 4070, 4071, 4072, 4073, 4074, 4075, 4099, 4100, 4101, 4102, 4103, 4109, 4110, 4111, 4112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36,943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0.960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Deer Park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Ladson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Ladson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Lincolnville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1019, 1020, 1021, 1022, 1023, 1024, 1031, 1032, 1033, 1040, 1041, 1042, 1043, 1044, 1045, 1046, 1047, 1048, 1049, 1050, 1051, 1052, 1053, 1054,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Charleston 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North Summerville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37,013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0.772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 Andrews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3,474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Bacons Bridge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1017, 1029, 1030, 1031,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1008, 1009, 1010, 1011, 1012, 2000, 2004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Bacons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Delemars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 2040, 2062, 2066, 2069, 2070, 2071, 2072, 2073, 2074, 2075, 2076, 2077, 2078, 2081, 2082, 2083, 2084, 2085, 2086, 2087, 2088, 2089, 2090, 2091, 2092, 2093, 2202, 2203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Kings Grant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2009, 2010, 2011, 2012, 2013, 2014, 2015,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 Grant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36,636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1.783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1116, 1117, 1118, 1119, 1147, 1151, 1152, 1153, 1154, 3123, 3124, 3125, 3135, 3145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8B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 1103, 1104, 1105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1010, 1011, 1012, 1013, 1014, 1016, 1017, 1018, 1019, 1042, 1043, 1044, 1045, 1046, 1047, 1057, 1058, 1059, 1060, 1061, 1063,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1015, 1016, 1017, 1022, 1023, 1027, 1028, 1029, 1030, 1031, 1032, 1033, 1034, 1035, 1036, 1037, 1038, 1039, 1040, 1041, 1043, 1045, 1048, 1049, 1050, 1051, 1052,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37,252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Cottageville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Cottageville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Jacksonboro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1024, 1026, 1044, 1045, 1046, 1047, 1049, 1050, 1051, 1052, 1053, 1054, 1143,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Mashawville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 2004, 2005, 2034, 2036, 2037, 2038, 2039, 2040, 2041, 2051, 2052, 2053, 2054, 2055, 2056, 2057, 2058, 2061, 2062, 2067, 2068, 2069, 2070, 2072, 2088, 2089, 2090, 2091, 2092, 2093, 2094, 4037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1061, 1062, 1066, 1067, 1068, 1069, 1070, 1071, 1072, 1074, 1075, 1076, 1077, 1078, 1079, 1080, 1081, 1082, 1083, 1084, 1085, 1086, 1087, 1088, 1089, 1090, 1091, 1092, 1093, 1094, 1095, 1096, 1097, 1098, 1099, 1100, 1101, 1102, 1103, 1104, 1105, 1106, 1115, 1118, 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Peeples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1008, 1009, 1019, 1020, 1021, 1022, 1023, 1024, 1025, 1026, 1027, 1031, 1038,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Peeples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Round 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1029, 1034, 1077, 2000,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1038, 1039, 1051, 1052, 1053, 1054, 1056, 1057, 1058, 1059, 1060, 1063, 1064, 1065, 1073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1014, 1015, 1016, 1017, 1018, 1030, 1032, 1033, 1035, 1036, 1037, 1039, 1041, 1042, 1043, 1044, 1046, 1063, 1064, 1065, 1066, 1067, 1071, 1074, 1075, 1076, 1080, 1081, 1083, 1084, 1088,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2006, 2007, 2029, 2030, 2031, 2032, 2033, 2035, 2042, 2043, 2044, 2045, 2046, 2047, 2048, 2059, 2060, 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 1023, 1024, 1025, 1026, 1027, 1034, 1035, 1048, 1049, 1050, 1051, 1052, 1053, 1054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36,473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2.220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5"/>
        <w:gridCol w:w="165"/>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Boulder Bluff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2004, 2005, 2006, 2019, 2039, 2040, 3002, 3003, 3004, 3005, 3006, 3008, 3009, 3010, 3011, 3013, 3014, 3015, 3016, 3018, 3019, 3020, 3022, 3023, 3024,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Boulder Bluff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1119,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Carnes Crossroads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1024, 1027, 1028, 1030, 1031, 1037, 1038, 1039, 1040, 1041, 1044, 1045, 1046, 1047, 1048, 1049, 1050, 1052, 1054, 1090, 1091, 1092, 1094, 1095, 1096, 1097, 1098, 1099, 1100, 1105, 1106, 1107, 1108, 1111, 1114, 1115, 1116, 1117, 1124, 3001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1021, 1022, 1024, 1027, 1030,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Carnes Crossroads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1014, 1015,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Howe Hall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1020, 1022, 1023, 1024, 1025, 1026, 1027, 1028, 1029, 1030, 1031, 1032, 1033, 1034, 1035, 1036, 1037,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1006, 1007, 1008, 1009, 1010, 1011, 1012, 1013, 1014, 1015, 1016, 1017, 1018, 1019, 1020, 1021, 1022, 1023, 1024, 1025, 1026, 1027, 1029, 1030, 2000, 2001, 2002, 2003, 2004, 2005, 2006, 2007, 2008, 2009, 2011, 3000, 3001,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Howe Hall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Stratford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1005, 1006, 1007, 1008, 1009, 1010, 1011, 1012, 1013, 2000, 2001, 2002, 2003, 2006, 2007, 2008, 2009, 2010,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2005, 2006, 2007, 2008, 2009, 2010, 2011, 2012, 2013, 2014, 2015, 2016, 2017, 2018, 2019, 2020, 2021, 2022, 3000, 3001, 3002, 3003, 3004, 3005, 3006, 3007, 3008, 3009, 3010,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Westview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1012, 1013, 1014, 1017, 1018, 1019, 1020, 1021, 1022, 1025, 1026, 1027, 1028, 1029, 1030, 2016,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Deer Park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3017, 3020, 3024, 3025, 3026, 3027, 3028, 3033, 3034, 3035, 3036, 3037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Deer Park 2A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Deer Park 2B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1015, 1016, 1017, 1018, 1019, 1020, 1021, 1036, 1038,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Deer Park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36,767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4"/>
        <w:gridCol w:w="164"/>
        <w:gridCol w:w="578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Sun City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2018, 2019, 2020, 2021, 2023, 2024, 2025, 2026, 2027, 2028, 2029, 2030, 2031, 2042, 2043, 2044, 2045, 2046, 2047,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Jasper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Hardeeville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37,232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0.185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3058, 3075, 3076, 3077, 3080, 3084, 3085, 3086, 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James Island 8B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1046, 1047, 1054, 1055, 1056, 1057, 1059,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8B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 Andrews 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4004, 4006, 4008, 4010, 4011, 4012, 4014, 4016, 4017, 4019, 4034, 5000, 5001, 5002, 5003, 5004, 5005, 5006, 5007, 5008, 5010, 5011, 5012, 5014, 5042, 5043, 5044, 5046, 5048, 5049, 5065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37,362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0.164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1043, 1055, 1056, 1057, 1058, 1059, 1060, 1061, 1062, 1063, 1064, 1065, 1066, 1067, 1068, 1069, 1070, 1071, 1073, 1076, 1077, 1080, 1081, 1082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 1014, 1015, 1019, 1020, 1021, 1022, 1023, 1024, 1025, 1027, 1028, 1029, 1074, 1075, 1076, 1077, 1078,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1C</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1111, 1113,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2B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 1030, 1049, 1054, 1055, 1056, 1057, 1058, 1059, 1061, 1062, 1063, 1064, 1065, 1066, 1067, 1068, 1069, 1070, 1071, 1072, 1073, 1080, 1081, 1082, 1083, 1084, 1085, 1086, 1087, 1088, 1089, 1090,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Hilton Head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1052,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Seabrook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1098, 1099, 1116, 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1019, 1021, 1022, 1023, 2000, 2009, 2010, 2011, 2012, 2013, 2015, 2016, 2017, 3002, 3003, 3004, 3005, 3006, 3007, 3008, 3010, 3011, 3012, 3013, 3014, 3015, 3016, 3017, 3018,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Sun City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1119, 1120, 1143, 1144, 1145, 1146, 1147, 1148,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Jasper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Grahamville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Beaufort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1093, 1094, 1095,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1051,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1012, 1016,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1C</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1112, 1115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2B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1034, 1035, 1036, 1037, 1038, 1039, 1040, 1041, 1042, 1043, 1044, 1045, 1046, 1047, 1048, 1050, 1051, 1052, 1053,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Seabrook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1034, 1036, 1053, 1054, 1055, 1056, 1063, 1064, 1065, 1066, 1067, 1068, 1069, 1071, 1072, 1073, 1074, 1076, 1077, 1078, 1079, 1080, 1084, 1095,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3009,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Sheldon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 1024,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Sheldon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 Helena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Jacksonboro</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Mashawville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4013, 4015, 4016, 4017, 4024, 4026, 4027, 4028, 4029, 4030, 4032, 4034, 4035, 4036, 4038, 4039, 4040, 4041, 4042, 4043, 4044, 4045, 4048, 4049, 4053, 4108, 4112, 4113, 4114, 4115, 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Mashawville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Peniel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3005, 3006, 3007, 3008, 3009, 3010, 3011, 3012, 3013, 3014, 3015, 3022, 3026, 3028, 3031, 3034, 3035,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Peniel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Stokes</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Stokes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2036, 2040, 2041, 2043, 2045, 2048, 2049, 2050, 2053, 2054, 2055, 2056, 2057, 2058, 2062, 2063, 2064, 2065, 2066, 2068, 2069, 2070, 2071, 2072, 2074, 3000, 3001, 3002, 3003, 3004, 3029, 3030, 3032, 3036, 3040, 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3010, 3011, 3012, 3013, 3014, 3015, 3016, 3017, 3018, 3019, 3020, 3021, 3022, 3023, 3024, 3025, 3026, 3027, 3028, 3029, 3030, 3031, 3032, 3033, 3034, 3035, 3036, 3037, 3038, 3039, 3040, 3041, 3043, 3045, 3064, 3066, 4012, 4072, 4075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1045, 1047, 1048, 1049, 1050, 1051, 1052, 1053, 1054, 1055, 1056, 1057, 1058, 1059, 1060, 1061, 1062, 1068, 1069, 1070, 1072, 1073, 1078, 1079, 1082, 1085, 1086, 1087, 1089, 2010, 2013, 2014, 2086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Walterboro No.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2039, 2042, 2044, 2046, 2047,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2035, 2036, 2037, 2038, 2039, 2040, 2041, 2042, 2044, 2046, 2047, 2048, 2049, 2050, 2051, 3030, 3031, 3032, 3040, 3041, 3042, 3043, 3044, 3047, 3048, 3049, 3050, 3051, 3052, 3053, 3054, 3055, 3056, 3057, 3058, 3059, 3060, 3061, 3062, 3063, 3065, 3066, 3067, 3068, 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Wolfe Creek</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3105, 3106, 3108,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5000, 5011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Wolfe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36,475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Sheldon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 2020, 2023, 2024, 2033, 2109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Sheldon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2012, 2013, 2014, 2015, 2016, 2017, 2019, 2021, 2022, 2029,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21,090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Jasper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Grahamville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Hardeeville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 1017, 1018, 1019, 1020, 1021, 1022, 1041, 1042, 1044, 1045, 1048, 1049, 1050, 1051, 1052, 1053, 1054, 1056, 1057, 1058, 1059, 1060, 1061, 1062, 1063, 1064, 1065, 1066, 1067, 1068, 1133, 1143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36,615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1.839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
        <w:gridCol w:w="232"/>
        <w:gridCol w:w="232"/>
        <w:gridCol w:w="557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Hilton Head 1B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2018, 2019, 2020, 2022, 2077, 2079, 2080, 2081, 2083,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37,114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Beaufort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Burton 2B</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St. Helena 1A</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3030, 3064, 3065, 3066,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2037, 2060, 2061, 2070, 2071, 2072, 2073, 2074, 2075, 2076, 2077, 2078, 2079, 2080, 2081, 2082, 2083, 2084, 2085, 2086, 2088, 2090, 2092, 2094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0.405</w:t>
            </w:r>
          </w:p>
        </w:tc>
      </w:tr>
    </w:tbl>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2011 Act No. 72, </w:t>
      </w:r>
      <w:r w:rsidRPr="00A706F0">
        <w:t xml:space="preserve">Section </w:t>
      </w:r>
      <w:r w:rsidR="00C553CA" w:rsidRPr="00A706F0">
        <w:t>2, eff June 28, 2011.</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Editor</w:t>
      </w:r>
      <w:r w:rsidR="00A706F0" w:rsidRPr="00A706F0">
        <w:t>'</w:t>
      </w:r>
      <w:r w:rsidRPr="00A706F0">
        <w:t>s Note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2011 Act No. 72, </w:t>
      </w:r>
      <w:r w:rsidR="00A706F0" w:rsidRPr="00A706F0">
        <w:t xml:space="preserve">Sections </w:t>
      </w:r>
      <w:r w:rsidRPr="00A706F0">
        <w:t xml:space="preserve"> 4 and 5, provide as follows: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w:t>
      </w:r>
      <w:r w:rsidR="00C553CA" w:rsidRPr="00A706F0">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A706F0">
        <w:noBreakHyphen/>
      </w:r>
      <w:r w:rsidR="00C553CA" w:rsidRPr="00A706F0">
        <w:t>1</w:t>
      </w:r>
      <w:r w:rsidRPr="00A706F0">
        <w:noBreakHyphen/>
      </w:r>
      <w:r w:rsidR="00C553CA" w:rsidRPr="00A706F0">
        <w:t>35 as contained in SECTION 2 of this act in compliance with 42 U.S.C. 1973c.</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w:t>
      </w:r>
      <w:r w:rsidR="00C553CA" w:rsidRPr="00A706F0">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A706F0">
        <w:t>"</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40.</w:t>
      </w:r>
      <w:r w:rsidR="00C553CA" w:rsidRPr="00A706F0">
        <w:t xml:space="preserve"> Candidate must be resident of district; terms of office.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Any person otherwise qualified by law and the Constitution of this State may file as a candidate and can be elected only in the district in which he is a resident. A person may file for only one House office. Terms of office shall be for two years.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2.2; 1974 (58) 2124.</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45.</w:t>
      </w:r>
      <w:r w:rsidR="00C553CA" w:rsidRPr="00A706F0">
        <w:t xml:space="preserve"> Repealed by 2011 Act No. 72, </w:t>
      </w:r>
      <w:r w:rsidRPr="00A706F0">
        <w:t xml:space="preserve">Section </w:t>
      </w:r>
      <w:r w:rsidR="00C553CA" w:rsidRPr="00A706F0">
        <w:t>3, eff June 28, 2011.</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Editor</w:t>
      </w:r>
      <w:r w:rsidR="00A706F0" w:rsidRPr="00A706F0">
        <w:t>'</w:t>
      </w:r>
      <w:r w:rsidRPr="00A706F0">
        <w:t>s Note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2011 Act No. 72, </w:t>
      </w:r>
      <w:r w:rsidR="00A706F0" w:rsidRPr="00A706F0">
        <w:t xml:space="preserve">Section </w:t>
      </w:r>
      <w:r w:rsidRPr="00A706F0">
        <w:t>3, provides as follows: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w:t>
      </w:r>
      <w:r w:rsidR="00C553CA" w:rsidRPr="00A706F0">
        <w:t>Section 2</w:t>
      </w:r>
      <w:r w:rsidRPr="00A706F0">
        <w:noBreakHyphen/>
      </w:r>
      <w:r w:rsidR="00C553CA" w:rsidRPr="00A706F0">
        <w:t>1</w:t>
      </w:r>
      <w:r w:rsidRPr="00A706F0">
        <w:noBreakHyphen/>
      </w:r>
      <w:r w:rsidR="00C553CA" w:rsidRPr="00A706F0">
        <w:t>45 of the 1976 Code is repealed, provided that until the members of the House of Representatives elected in the 2012 general election from the districts enumerated in Section 2</w:t>
      </w:r>
      <w:r w:rsidRPr="00A706F0">
        <w:noBreakHyphen/>
      </w:r>
      <w:r w:rsidR="00C553CA" w:rsidRPr="00A706F0">
        <w:t>1</w:t>
      </w:r>
      <w:r w:rsidRPr="00A706F0">
        <w:noBreakHyphen/>
      </w:r>
      <w:r w:rsidR="00C553CA" w:rsidRPr="00A706F0">
        <w:t>35 qualify and take office, the districts now provided by law continue to apply for purposes of vacancies in office for members of the House of Representatives.</w:t>
      </w:r>
      <w:r w:rsidRPr="00A706F0">
        <w:t>"</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 xml:space="preserve">Former </w:t>
      </w:r>
      <w:r w:rsidR="00A706F0" w:rsidRPr="00A706F0">
        <w:t xml:space="preserve">Section </w:t>
      </w:r>
      <w:r w:rsidRPr="00A706F0">
        <w:t>2</w:t>
      </w:r>
      <w:r w:rsidR="00A706F0" w:rsidRPr="00A706F0">
        <w:noBreakHyphen/>
      </w:r>
      <w:r w:rsidRPr="00A706F0">
        <w:t>1</w:t>
      </w:r>
      <w:r w:rsidR="00A706F0" w:rsidRPr="00A706F0">
        <w:noBreakHyphen/>
      </w:r>
      <w:r w:rsidRPr="00A706F0">
        <w:t xml:space="preserve">45 was entitled </w:t>
      </w:r>
      <w:r w:rsidR="00A706F0" w:rsidRPr="00A706F0">
        <w:t>"</w:t>
      </w:r>
      <w:r w:rsidRPr="00A706F0">
        <w:t>Election districts for the House of Representatives</w:t>
      </w:r>
      <w:r w:rsidR="00A706F0" w:rsidRPr="00A706F0">
        <w:t>"</w:t>
      </w:r>
      <w:r w:rsidRPr="00A706F0">
        <w:t xml:space="preserve"> and was derived from 2003 Act No. 55, </w:t>
      </w:r>
      <w:r w:rsidR="00A706F0" w:rsidRPr="00A706F0">
        <w:t xml:space="preserve">Section </w:t>
      </w:r>
      <w:r w:rsidRPr="00A706F0">
        <w:t>8.</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50.</w:t>
      </w:r>
      <w:r w:rsidR="00C553CA" w:rsidRPr="00A706F0">
        <w:t xml:space="preserve"> Clerk of House shall send names of persons elected or appointed during session to Secretary of State.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3; 1952 Code </w:t>
      </w:r>
      <w:r w:rsidRPr="00A706F0">
        <w:t xml:space="preserve">Section </w:t>
      </w:r>
      <w:r w:rsidR="00C553CA" w:rsidRPr="00A706F0">
        <w:t>30</w:t>
      </w:r>
      <w:r w:rsidRPr="00A706F0">
        <w:noBreakHyphen/>
      </w:r>
      <w:r w:rsidR="00C553CA" w:rsidRPr="00A706F0">
        <w:t xml:space="preserve">3; 1942 Code </w:t>
      </w:r>
      <w:r w:rsidRPr="00A706F0">
        <w:t xml:space="preserve">Section </w:t>
      </w:r>
      <w:r w:rsidR="00C553CA" w:rsidRPr="00A706F0">
        <w:t xml:space="preserve">2070; 1932 Code </w:t>
      </w:r>
      <w:r w:rsidRPr="00A706F0">
        <w:t xml:space="preserve">Section </w:t>
      </w:r>
      <w:r w:rsidR="00C553CA" w:rsidRPr="00A706F0">
        <w:t>2070; 1922 (32) 1290.</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70.</w:t>
      </w:r>
      <w:r w:rsidR="00C553CA" w:rsidRPr="00A706F0">
        <w:t xml:space="preserve"> Senate Election Districts; Commencing with 2012 Election</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Commencing with the 2012 general election, one member of the Senate must be elected from each of the following districts:</w:t>
      </w:r>
    </w:p>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74,273</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Pickens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Calhoun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Lawrence Chapel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Morrison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96,576</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3.953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Albert R. Lewis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Arial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Dacusville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Dacusville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Glassy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Griffin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McKissick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Pickensville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Praters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Praters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Pumpkintown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Smith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Zion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96,921</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Appleton</w:t>
            </w:r>
            <w:r w:rsidR="00A706F0" w:rsidRPr="00A706F0">
              <w:rPr>
                <w:szCs w:val="20"/>
              </w:rPr>
              <w:noBreakHyphen/>
            </w:r>
            <w:r w:rsidRPr="00A706F0">
              <w:rPr>
                <w:szCs w:val="20"/>
              </w:rPr>
              <w:t>Equinox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w:t>
            </w:r>
            <w:r w:rsidR="00A706F0" w:rsidRPr="00A706F0">
              <w:rPr>
                <w:szCs w:val="20"/>
              </w:rPr>
              <w:t>'</w:t>
            </w:r>
            <w:r w:rsidRPr="00A706F0">
              <w:rPr>
                <w:szCs w:val="20"/>
              </w:rPr>
              <w:t>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Brushy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Centerville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Centerville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Concrete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Cox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Denver</w:t>
            </w:r>
            <w:r w:rsidR="00A706F0" w:rsidRPr="00A706F0">
              <w:rPr>
                <w:szCs w:val="20"/>
              </w:rPr>
              <w:noBreakHyphen/>
            </w:r>
            <w:r w:rsidRPr="00A706F0">
              <w:rPr>
                <w:szCs w:val="20"/>
              </w:rPr>
              <w:t>Sandy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 Station 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Five Forks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Pond Station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 Annex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Hunt Meadows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 France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 Tabor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Airy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Pendleton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Piercetown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Powdersville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Three and Twenty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Townville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Plains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101,647</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
        <w:gridCol w:w="222"/>
        <w:gridCol w:w="222"/>
        <w:gridCol w:w="5616"/>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Broadmouth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Donalds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Hall</w:t>
            </w:r>
            <w:r w:rsidR="00A706F0" w:rsidRPr="00A706F0">
              <w:rPr>
                <w:szCs w:val="20"/>
              </w:rPr>
              <w:t>'</w:t>
            </w:r>
            <w:r w:rsidRPr="00A706F0">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Anderson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Barker</w:t>
            </w:r>
            <w:r w:rsidR="00A706F0" w:rsidRPr="00A706F0">
              <w:rPr>
                <w:szCs w:val="20"/>
              </w:rPr>
              <w:t>'</w:t>
            </w:r>
            <w:r w:rsidRPr="00A706F0">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Broadway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Chiquola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Craytonville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Flat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Gluck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Honea Path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Iva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Neal</w:t>
            </w:r>
            <w:r w:rsidR="00A706F0" w:rsidRPr="00A706F0">
              <w:rPr>
                <w:szCs w:val="20"/>
              </w:rPr>
              <w:t>'</w:t>
            </w:r>
            <w:r w:rsidRPr="00A706F0">
              <w:rPr>
                <w:szCs w:val="20"/>
              </w:rPr>
              <w:t>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Spring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Shirleys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Starr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Toney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Varennes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Pelzer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Williamston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Wright</w:t>
            </w:r>
            <w:r w:rsidR="00A706F0" w:rsidRPr="00A706F0">
              <w:rPr>
                <w:szCs w:val="20"/>
              </w:rPr>
              <w:t>'</w:t>
            </w:r>
            <w:r w:rsidRPr="00A706F0">
              <w:rPr>
                <w:szCs w:val="20"/>
              </w:rPr>
              <w:t>s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Biltmore Pines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Hodges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Maxwellton Pike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1055, 1056, 1057, 1058, 1059, 1060, 1061, 1064, 1065, 1066, 1067, 1068,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Shoals Junction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Sparrows Grace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99,334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5</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w:t>
            </w:r>
            <w:r w:rsidR="00A706F0" w:rsidRPr="00A706F0">
              <w:rPr>
                <w:szCs w:val="20"/>
              </w:rPr>
              <w:t>'</w:t>
            </w:r>
            <w:r w:rsidRPr="00A706F0">
              <w:rPr>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2,450</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101,105</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0.551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
        <w:gridCol w:w="178"/>
        <w:gridCol w:w="178"/>
        <w:gridCol w:w="5600"/>
        <w:gridCol w:w="1044"/>
        <w:gridCol w:w="145"/>
      </w:tblGrid>
      <w:tr w:rsidR="00C553CA" w:rsidRPr="00A706F0" w:rsidTr="00A706F0">
        <w:trPr>
          <w:gridAfter w:val="1"/>
        </w:trPr>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6</w:t>
            </w:r>
          </w:p>
        </w:tc>
      </w:tr>
      <w:tr w:rsidR="00C553CA" w:rsidRPr="00A706F0" w:rsidTr="00A706F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5,517</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3,932</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699</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11.02</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2003, 2004, 2005, 2010, 2011, 2012, 2013, 2014, 2015,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619</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1033, 1034, 1035,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5</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1016,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Lakeview</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Leawood</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2025, 2026,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38.02</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Monaview</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4003, 4004, 4005, 4006, 4007, 4008, 4009, 4010, 4011, 4012, 4013, 4014, 4015, 4016, 4017, 4018, 4019, 4020, 4021, 4022, 4023, 4024, 4025, 4026, 4027, 4028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3,244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2,706</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2,212</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3,687</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2,611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3,871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3,317</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4,068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Westcliffe</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 2023, 2024,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37.05</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1004, 1005, 1006, 1007, 1008, 1009, 1010, 1011, 1012, 1017, 2000, 2001, 2002, 2003, 2004, 2005, 2006, 2007, 2008, 2009, 2010, 2011, 2012, 2013, 2014, 2015, 2016, 2017, 2018, 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$1,693</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1,747</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Westside</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808</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1009, 1010, 1012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Tract 37.04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 1010, 1011, 1012, 1013, 1014, 1015, 1016, 1017, 1018, 1019, 1020, 1021, 2000, 2001, 2002, 2003, 2004, 2005, 2006, 2007, 2008, 2009, 2010, 2011, 2012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2,741</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101,187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0.633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1009, 1011, 1012, 1013, 1014, 1015, 1016, 1022, 1023, 1024, 1025, 1026, 1027, 1028, 1034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1030, 1031, 1032, 1036, 1037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Greenville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1020, 1021, 1022, 2008, 2009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1011, 1012, 1013, 1014, 1015, 1016, 1017, 1018, 1019, 1020, 1021, 1022, 1023, 1030, 1031, 1032, 1033, 1034, 1035, 1036, 1037, 1038, 1039, 1040, 1041, 1042, 1043, 1044,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1017, 1018, 1019, 1020, 1021, 1029, 1030, 1031, 1032, 1033, 1035, 1036, 1037,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1006, 2000, 2001, 2002, 2003, 2004, 2005, 2006, 2007, 2008, 2009, 2010, 2011, 2012, 2013, 2014,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Leawood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2021, 2022, 2023,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Monaview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1053,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Monaview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Westcliffe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1018, 1025, 1026, 1034, 1035, 1036, 1037, 1038,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4000, 4001, 4005, 4006, 4008, 4010, 4011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37.05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Westcliffe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Westside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2008, 2009, 2010, 2011, 2012, 2013, 2014, 2015, 2016, 2017, 2019, 2020, 2038, 2039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2005, 2006, 2007, 2008, 2009, 2010, 2011, 2012, 2013, 2014, 2015,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Westside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96,163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4.364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8</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101,609</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9</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3,041</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66,537</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97,408</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9"/>
        <w:gridCol w:w="169"/>
        <w:gridCol w:w="577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Abbeville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Antreville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Calhoun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Cold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Due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Keowee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Lowndesville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Greenwood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Bradley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Callison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Civic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Cokesbury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Coronaca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Epworth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Lower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Marshall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Maxwellton Pike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4015, 4036, 4037, 4038, 4039, 4040, 4041, 4042, 4043, 4044, 4048, 4055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Maxwellton Pike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Merrywood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Newcastle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Ninety</w:t>
            </w:r>
            <w:r w:rsidR="00A706F0" w:rsidRPr="00A706F0">
              <w:rPr>
                <w:szCs w:val="20"/>
              </w:rPr>
              <w:noBreakHyphen/>
            </w:r>
            <w:r w:rsidRPr="00A706F0">
              <w:rPr>
                <w:szCs w:val="20"/>
              </w:rPr>
              <w:t>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Ninety</w:t>
            </w:r>
            <w:r w:rsidR="00A706F0" w:rsidRPr="00A706F0">
              <w:rPr>
                <w:szCs w:val="20"/>
              </w:rPr>
              <w:noBreakHyphen/>
            </w:r>
            <w:r w:rsidRPr="00A706F0">
              <w:rPr>
                <w:szCs w:val="20"/>
              </w:rPr>
              <w:t>Six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Rutherford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Verdery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Ware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McCormick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McCormick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Mt. Carmel</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1022, 1023, 1024, 1025, 1026, 1027, 1028, 1029, 1030, 1031, 1032, 1033, 1034, 1035, 1036, 1038, 1048, 1049, 1050, 1060, 1061, 1062, 1063, 1064, 1065, 1077, 1086, 1087, 1088, 1089, 1090, 1091, 1092, 1094, 1097, 1098, 1099, 1100, 1101, 1105, 1132, 1134, 1135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Willington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Centennial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Fruit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Higgins</w:t>
            </w:r>
            <w:r w:rsidR="00A706F0" w:rsidRPr="00A706F0">
              <w:rPr>
                <w:szCs w:val="20"/>
              </w:rPr>
              <w:noBreakHyphen/>
            </w:r>
            <w:r w:rsidRPr="00A706F0">
              <w:rPr>
                <w:szCs w:val="20"/>
              </w:rPr>
              <w:t>Zoar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96,580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3.949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
        <w:gridCol w:w="183"/>
        <w:gridCol w:w="183"/>
        <w:gridCol w:w="573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Chapman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1012, 1013, 1014, 1015, 3003, 3004, 3008, 3033, 3034, 3035, 3036, 3037, 3038, 3040, 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1008, 1009, 4000, 4001, 4002, 4003, 4004, 4005, 4006, 4010, 4012, 4013, 4014, 4015, 4016,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Whitlock Jr. High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1006,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100,789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12</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4,432</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104,166</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171"/>
        <w:gridCol w:w="171"/>
        <w:gridCol w:w="576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Ben Avon Methodist</w:t>
            </w:r>
            <w:r w:rsidR="00A706F0" w:rsidRPr="00A706F0">
              <w:rPr>
                <w:szCs w:val="20"/>
              </w:rPr>
              <w:noBreakHyphen/>
            </w:r>
            <w:r w:rsidRPr="00A706F0">
              <w:rPr>
                <w:szCs w:val="20"/>
              </w:rPr>
              <w:t>Mt. Sinai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Chapman Elementary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 3009, 3010, 3011, 3012, 3013, 3014, 3015, 3016, 3017, 3018, 3019, 3020, 3021, 3022, 3023, 3024, 3025, 3026, 3027, 3029, 3030, 3031, 3032,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1016, 1017, 1018, 1019, 1021, 1022, 1027, 1028,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Chapman Elementary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Whitlock Jr. High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1011, 1016, 2000, 2001, 2002, 2003, 2007, 2008, 2009, 2010, 2011, 2012, 2013, 2014, 2019, 2020, 2021, 2023, 2024, 2025, 2032, 2033, 2034, 2035, 2037, 2038, 2039, 2040, 2041, 2042, 2043, 2044, 2045, 2046, 2047, 2048, 3000, 3001, 3002, 3005, 3006,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1010, 1012, 1013, 1014,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Whitlock Jr. High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Union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Buffalo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 Keys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Jonesville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Jonesville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Putnam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1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1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4 Box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Union Ward 4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104,357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167"/>
        <w:gridCol w:w="167"/>
        <w:gridCol w:w="577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55,342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Spartanburg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Union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Adamsburg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Kelton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Lockhart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Monarch Box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5002, 5003, 5004, 5005, 5006, 5007, 5008, 5012, 5013, 5014, 5017, 5018, 5019, 5021, 5022, 5035, 5037, 5050, 5051, 5052, 5053, 5054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Clover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Clover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Cotton Belt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Pole Branch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1014, 1021, 1022, 1024, 1025, 1026, 1027,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Smyrna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Wylie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105,295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233"/>
        <w:gridCol w:w="232"/>
        <w:gridCol w:w="558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Allison Creek</w:t>
            </w:r>
            <w:r w:rsidR="00A706F0" w:rsidRPr="00A706F0">
              <w:rPr>
                <w:szCs w:val="20"/>
              </w:rPr>
              <w:noBreakHyphen/>
            </w:r>
            <w:r w:rsidRPr="00A706F0">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Dobys Bridge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1006, 1007, 1008, 1009, 1010, 2031,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Ebinport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Fairgrounds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Fewell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Friendship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Harvest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Highland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Hollis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Independence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 Hook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Lakeshore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Laurel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Lesslie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Gallant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Neelys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Northernwestern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Pointe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Pole Branch</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2006, 2007, 2008, 2009, 2010, 2011, 2012, 2013, 2014,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Pole Branch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Shoreline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Tirzah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Tools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University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105,434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
        <w:gridCol w:w="198"/>
        <w:gridCol w:w="198"/>
        <w:gridCol w:w="568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Belair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Camp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Douglas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Dwight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Erwin Farm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Gooch</w:t>
            </w:r>
            <w:r w:rsidR="00A706F0" w:rsidRPr="00A706F0">
              <w:rPr>
                <w:szCs w:val="20"/>
              </w:rPr>
              <w:t>'</w:t>
            </w:r>
            <w:r w:rsidRPr="00A706F0">
              <w:rPr>
                <w:szCs w:val="20"/>
              </w:rPr>
              <w:t>s Cross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Hyde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Lancaster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Lynwood Drive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Midway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2017, 2018, 2019, 2020, 2021, 2022, 2024, 2026, 2027, 2028, 2029, 2030, 2031, 2032, 2033, 2034, 2043, 2065, 2067, 2077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Valley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Van Wyck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Wylie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Dobys Bridge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2000, 2001, 2025, 2026, 2027, 2028, 2029, 2030,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Dobys Bridge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Gold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Nation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Orchard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Stateline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Steele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Tega Cay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Waterstone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Windjammer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105,361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211"/>
        <w:gridCol w:w="211"/>
        <w:gridCol w:w="564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33,140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23,956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York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Bullocks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Cannon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Catawba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Delphia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Ferry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Lesslie</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1034, 1035, 1036,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612.03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2007, 2008, 2009, 2010, 2020, 2021, 2022, 2023, 2024, 2025, 2026,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Lesslie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McConnells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Ogden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Rock Hill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York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105,031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5"/>
        <w:gridCol w:w="164"/>
        <w:gridCol w:w="5784"/>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Amicks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Beulah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Chapin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Dreher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Dutchman Shores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Faith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Irmo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Murray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Murray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TractTract 210.21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0003, 0004, 1008, 1009, 1010, 1011, 1012, 1013, 1014, 1018, 1019, 1020, 1021, 1022, 1023, 1024,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1031, 1032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Mount Horeb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Lexington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 Road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Pilgrim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Providence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Ridge Road</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Michaels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37,508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Union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Carlisle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Excelsior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Monarch Box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 1012, 1013, 1014, 1015, 1016, 1017, 1018, 1019, 1022, 1023, 1024, 1025, 1026, 1027, 1028, 1030, 1031, 1033, 1034,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Monarch Box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Monarch Box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Santuck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100,605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
        <w:gridCol w:w="173"/>
        <w:gridCol w:w="173"/>
        <w:gridCol w:w="576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19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Sandlapper</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1193, 1194, 1195, 1196, 1201, 1264, 1265, 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2041, 2042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Ward 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1009, 1010, 1011, 1012, 1013, 1014, 1015, 1016, 1017, 1018, 1019, 1020, 1021, 1022, 1023, 1024, 1025, 1026, 1027, 1028, 1029, 1030, 1031, 1032, 1033, 1034, 1043, 1044, 1045, 1046, 2000, 2001, 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1006, 1007, 1008, 1009,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Ward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100,434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0.116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6"/>
        <w:gridCol w:w="166"/>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Lexington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Challedon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Coldstream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Grenadier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Murraywood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Quail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Seven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2,600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Richland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1062, 1063, 1064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Pennington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2027, 2043, 2044, 2045, 2046, 2047, 2054, 2056, 2057, 2058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3001, 3002, 3004, 3005, 3006, 3007, 3008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100,750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0.198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
        <w:gridCol w:w="686"/>
        <w:gridCol w:w="805"/>
        <w:gridCol w:w="4027"/>
        <w:gridCol w:w="1044"/>
        <w:gridCol w:w="21"/>
      </w:tblGrid>
      <w:tr w:rsidR="00C553CA" w:rsidRPr="00A706F0" w:rsidTr="00A706F0">
        <w:trPr>
          <w:gridAfter w:val="1"/>
        </w:trPr>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rPr>
          <w:gridAfter w:val="1"/>
        </w:trPr>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21</w:t>
            </w:r>
          </w:p>
        </w:tc>
      </w:tr>
      <w:tr w:rsidR="00C553CA" w:rsidRPr="00A706F0" w:rsidTr="00A706F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rPr>
          <w:gridAfter w:val="1"/>
        </w:trPr>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rPr>
          <w:gridAfter w:val="1"/>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Brandon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3,381</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116.08</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2,811</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6,192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2,894</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3,832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730</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3,259</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7,173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116.03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1036, 1037, 1038, 1039, 1040, 1043, 1044, 1045, 1046, 1047, 1054, 1055, 1056, 1057, 1058, 1059, 1069,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676</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676</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4,214</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2,419</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w:t>
            </w:r>
            <w:r w:rsidR="00A706F0" w:rsidRPr="00A706F0">
              <w:rPr>
                <w:szCs w:val="20"/>
              </w:rPr>
              <w:noBreakHyphen/>
            </w:r>
            <w:r w:rsidRPr="00A706F0">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1,531</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1,911</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2,194</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109</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2000, 2001, 2002, 2003, 2004, 2005, 2007, 2008, 2014, 2015, 2016, 2017, 2018, 2019, 2020, 2021, 2022, 2023, 2024, 2025, 2026, 2027, 2028, 2029, 2034, 2036, 2037, 2046, 2048, 2049, 2051, 2052, 2053, 2056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110</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926</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1,370</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1,536</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2,163</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2,185</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100,222</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0.327</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
        <w:gridCol w:w="255"/>
        <w:gridCol w:w="255"/>
        <w:gridCol w:w="5496"/>
        <w:gridCol w:w="105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Kershaw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Richland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3040, 3041, 3042, 3078, 3079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Sandlapper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5,185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96,987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
        <w:gridCol w:w="173"/>
        <w:gridCol w:w="173"/>
        <w:gridCol w:w="575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Lexington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Batesburg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Boiling Springs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Congaree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Congaree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Edmund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Emmanuel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2076, 2082, 2083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Kitti Wake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Old Barnwell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Pelion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Pelion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2060, 2061, 2062, 2064, 2065, 2066, 2067, 2068, 2088, 2089, 2090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2006, 2007, 2008, 2018, 2020, 2021, 2022, 2026, 2027, 2028, 2029, 2030, 2031, 2032, 2034, 2035, 2036, 2037, 2038, 2039, 2040, 2041, 2042, 2043, 2044, 2045, 2046, 2047, 2048, 2049, 2055, 2060, 2063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Pond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Bank South 1</w:t>
            </w:r>
            <w:r w:rsidR="00A706F0" w:rsidRPr="00A706F0">
              <w:rPr>
                <w:szCs w:val="20"/>
              </w:rPr>
              <w:noBreakHyphen/>
            </w:r>
            <w:r w:rsidRPr="00A706F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1009, 1010, 1026, 1027, 1028, 1030, 1031, 1032, 1033, 1034, 1035, 1036, 1037, 1038, 1040, 1041, 1042, 1043, 1044, 1045, 1046, 1047, 1048, 1049, 1050, 1051, 1052, 1053, 1068, 1069, 1070,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Saint Davids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Sharpe</w:t>
            </w:r>
            <w:r w:rsidR="00A706F0" w:rsidRPr="00A706F0">
              <w:rPr>
                <w:szCs w:val="20"/>
              </w:rPr>
              <w:t>'</w:t>
            </w:r>
            <w:r w:rsidRPr="00A706F0">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Knoll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98,143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2.395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6"/>
        <w:gridCol w:w="166"/>
        <w:gridCol w:w="578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Aiken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Aiken #5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1106, 1107, 1108, 1109, 1117, 1118, 1119, 1120, 1121, 1122, 1123, 1124, 1127, 1128,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1050, 1052, 1053, 1054, 1055, 1091, 1092, 1093, 1094, 1095, 1096, 1097, 1098,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1006, 1007, 1008, 1009, 1010, 1011, 1012, 1013, 1014, 1015, 1016, 1017, 1018, 1019, 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Anderson Pond #69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Heights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Creek #64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College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Couchton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Fox Creek #58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Fox Creek #73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Gem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Gloverville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Hammond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Hitchcock #66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Levels #72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3032, 3033, 3034, 3035, 3036, 3037, 3040, 3041, 3042, 3043, 3044, 3045, 3046, 3047, 3048, 3049, 3050, 3051, 3052, 3053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2013, 2014, 2015, 2016,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Montmorenci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Ellenton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Augusta #68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Redds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Sandstone #70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Shaws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Silver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Sleepy Hollow #65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Aiken #75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Aiken #76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Talatha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Warrenville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4,076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97,173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3.359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
        <w:gridCol w:w="166"/>
        <w:gridCol w:w="165"/>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Aiken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Ascauga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Belvedere #74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Breezy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Clearwater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Eureka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Graniteville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Langley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Midland Valley #51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Midland Valley #71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Misty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4007, 4008, 4018, 4019, 4020, 4021, 4022, 4023, 4024, 4025, 4026, 4027, 4030, 4031, 4032, 4033, 4034, 4035, 4036, 4037, 4038, 4054, 4055, 4056, 4057, 4061, 4063, 4064, 4069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#35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Vaucluse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Willow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26,985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Lexington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Barr Road 1</w:t>
            </w:r>
            <w:r w:rsidR="00A706F0" w:rsidRPr="00A706F0">
              <w:rPr>
                <w:szCs w:val="20"/>
              </w:rPr>
              <w:noBreakHyphen/>
            </w:r>
            <w:r w:rsidRPr="00A706F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Hollow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Lake Murray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1019, 1020, 1021, 1022, 1024, 1025, 1026, 1027, 1028, 1029, 1030,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Murray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Lexington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1055,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2008, 2009, 2010, 2011, 2012, 2013, 2014, 2015, 2016, 2017, 2018, 2019, 2020, 2021, 2022, 2023, 2024, 2025, 2026, 2027, 2028, 2029, 2030, 2031, 2032, 2033, 2034, 2045, 2046, 2047, 2048, 2049, 2050, 2068, 2069, 2072, 2085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1011, 1012, 1013, 1014, 1015, 1016, 1017, 1018, 1019, 1020, 1021, 1022, 1023, 1024, 1025, 1029, 1039, 1060, 1088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Road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McCormick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Clarks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McCormick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Modoc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1037, 1039, 1040, 1041, 1042, 1043, 1044, 1045, 1046, 1047, 1051, 1052, 1053, 1054, 1055, 1056, 1057, 1058, 1059, 1102, 1103, 1104, 1136, 1137, 1138, 1139, 1140, 1141, 1142, 1143, 1144, 1145, 1164, 1312, 1313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Carmel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Parksville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Plum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1146, 1147, 1148, 1149, 1150, 1151, 1155, 1156, 1157, 1165, 1167, 1168, 1169, 1170, 1171, 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Willington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Holstons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Willing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Richland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97,186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3.347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9"/>
        <w:gridCol w:w="169"/>
        <w:gridCol w:w="577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Aiken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1067, 1068, 1096, 1097, 1098, 1099, 1100, 1110, 1111, 1112, 1113, 1114, 1115, 1116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1042, 1043, 1044, 1051, 1056, 1088, 1089, 1090, 1103, 1104, 1111, 1112, 1113, 1114, 1115, 1116, 1117, 1118, 1119, 1120, 1122, 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216.01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1064, 1065, 1066, 1067, 1068, 1069, 1070, 1071, 1072,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Aiken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China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Levels #72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4000, 4001, 4002, 4022, 4023, 4024, 4027, 4040, 4041, 4042, 4043, 4045, 4046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Levels #72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Holland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Six Points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Tabernacle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Wagner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Calhoun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Lexington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Cayce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Cayce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Cayce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Cayce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Chalk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Hook</w:t>
            </w:r>
            <w:r w:rsidR="00A706F0" w:rsidRPr="00A706F0">
              <w:rPr>
                <w:szCs w:val="20"/>
              </w:rPr>
              <w:t>'</w:t>
            </w:r>
            <w:r w:rsidRPr="00A706F0">
              <w:rPr>
                <w:szCs w:val="20"/>
              </w:rPr>
              <w:t>s Store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Leaphart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Mack</w:t>
            </w:r>
            <w:r w:rsidR="00A706F0" w:rsidRPr="00A706F0">
              <w:rPr>
                <w:szCs w:val="20"/>
              </w:rPr>
              <w:noBreakHyphen/>
            </w:r>
            <w:r w:rsidRPr="00A706F0">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Hebron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Pelion No.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2002, 2039, 2040, 2041, 2042, 2045, 2048, 2050, 2051, 2052, 2053, 2054, 2055, 2056, 2057, 2058, 2063, 2069, 2070, 2079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209.04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Pelion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Ridge 1</w:t>
            </w:r>
            <w:r w:rsidR="00A706F0" w:rsidRPr="00A706F0">
              <w:rPr>
                <w:szCs w:val="20"/>
              </w:rPr>
              <w:noBreakHyphen/>
            </w:r>
            <w:r w:rsidRPr="00A706F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Quail Hollow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Saluda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Sandy Run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Swansea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Swansea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Columbia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Columbia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Columbia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Columbia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Saluda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 Spring</w:t>
            </w:r>
            <w:r w:rsidR="00A706F0" w:rsidRPr="00A706F0">
              <w:rPr>
                <w:szCs w:val="20"/>
              </w:rPr>
              <w:noBreakHyphen/>
            </w:r>
            <w:r w:rsidRPr="00A706F0">
              <w:rPr>
                <w:szCs w:val="20"/>
              </w:rPr>
              <w:t>Monetta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4"/>
        <w:gridCol w:w="174"/>
        <w:gridCol w:w="5768"/>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Chesterfield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Angelus</w:t>
            </w:r>
            <w:r w:rsidR="00A706F0" w:rsidRPr="00A706F0">
              <w:rPr>
                <w:szCs w:val="20"/>
              </w:rPr>
              <w:noBreakHyphen/>
            </w:r>
            <w:r w:rsidRPr="00A706F0">
              <w:rPr>
                <w:szCs w:val="20"/>
              </w:rPr>
              <w:t>Cararrh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Brocks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Center Grove</w:t>
            </w:r>
            <w:r w:rsidR="00A706F0" w:rsidRPr="00A706F0">
              <w:rPr>
                <w:szCs w:val="20"/>
              </w:rPr>
              <w:noBreakHyphen/>
            </w:r>
            <w:r w:rsidRPr="00A706F0">
              <w:rPr>
                <w:szCs w:val="20"/>
              </w:rPr>
              <w:t>Winzo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Cheraw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Courthouse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Dudley</w:t>
            </w:r>
            <w:r w:rsidR="00A706F0" w:rsidRPr="00A706F0">
              <w:rPr>
                <w:szCs w:val="20"/>
              </w:rPr>
              <w:noBreakHyphen/>
            </w:r>
            <w:r w:rsidRPr="00A706F0">
              <w:rPr>
                <w:szCs w:val="20"/>
              </w:rPr>
              <w:t>Mangum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Grants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Jefferson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Mcbee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Middendorf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Croghan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Ousleydale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Pageland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Pageland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Patrick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Shiloh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Snow Hill</w:t>
            </w:r>
            <w:r w:rsidR="00A706F0" w:rsidRPr="00A706F0">
              <w:rPr>
                <w:szCs w:val="20"/>
              </w:rPr>
              <w:noBreakHyphen/>
            </w:r>
            <w:r w:rsidRPr="00A706F0">
              <w:rPr>
                <w:szCs w:val="20"/>
              </w:rPr>
              <w:t>Vaughn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Kershaw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Airport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Bethune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Buffalo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5</w:t>
            </w:r>
            <w:r w:rsidR="00A706F0" w:rsidRPr="00A706F0">
              <w:rPr>
                <w:szCs w:val="20"/>
              </w:rPr>
              <w:noBreakHyphen/>
            </w:r>
            <w:r w:rsidRPr="00A706F0">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Camden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Cassatt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Cherlotte Thompson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Camden</w:t>
            </w:r>
            <w:r w:rsidR="00A706F0" w:rsidRPr="00A706F0">
              <w:rPr>
                <w:szCs w:val="20"/>
              </w:rPr>
              <w:noBreakHyphen/>
            </w:r>
            <w:r w:rsidRPr="00A706F0">
              <w:rPr>
                <w:szCs w:val="20"/>
              </w:rPr>
              <w:t>Hermitage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Gates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Liberty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Malvern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Rabon</w:t>
            </w:r>
            <w:r w:rsidR="00A706F0" w:rsidRPr="00A706F0">
              <w:rPr>
                <w:szCs w:val="20"/>
              </w:rPr>
              <w:t>'</w:t>
            </w:r>
            <w:r w:rsidRPr="00A706F0">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Salt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Shaylor</w:t>
            </w:r>
            <w:r w:rsidR="00A706F0" w:rsidRPr="00A706F0">
              <w:rPr>
                <w:szCs w:val="20"/>
              </w:rPr>
              <w:t>'</w:t>
            </w:r>
            <w:r w:rsidRPr="00A706F0">
              <w:rPr>
                <w:szCs w:val="20"/>
              </w:rPr>
              <w:t>s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Whites Gardens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Lancaster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Carmel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Heath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North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Kershaw South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2025, 2051, 2052, 2053, 2054, 2055, 2056, 2057, 2058, 2059, 2060, 2061, 2062, 2063, 2064, 2066, 2068, 2069, 2070, 2071, 2072, 2073, 2074, 2075, 2076,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96,731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28</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Bermuda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Gaddy</w:t>
            </w:r>
            <w:r w:rsidR="00A706F0" w:rsidRPr="00A706F0">
              <w:rPr>
                <w:szCs w:val="20"/>
              </w:rPr>
              <w:t>'</w:t>
            </w:r>
            <w:r w:rsidRPr="00A706F0">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Kemper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2,075</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Horry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Allsbrook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Atlantic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Bayboro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 Grove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 Grove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Cresent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Daisy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Dogwood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Floyds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Mile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Gurley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Jerigan</w:t>
            </w:r>
            <w:r w:rsidR="00A706F0" w:rsidRPr="00A706F0">
              <w:rPr>
                <w:szCs w:val="20"/>
              </w:rPr>
              <w:t>'</w:t>
            </w:r>
            <w:r w:rsidRPr="00A706F0">
              <w:rPr>
                <w:szCs w:val="20"/>
              </w:rPr>
              <w:t>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Jordanville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Joyner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Juniper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River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Live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Olive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Vernon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Nixon</w:t>
            </w:r>
            <w:r w:rsidR="00A706F0" w:rsidRPr="00A706F0">
              <w:rPr>
                <w:szCs w:val="20"/>
              </w:rPr>
              <w:t>'</w:t>
            </w:r>
            <w:r w:rsidRPr="00A706F0">
              <w:rPr>
                <w:szCs w:val="20"/>
              </w:rPr>
              <w:t>s Cross Roads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Nixon</w:t>
            </w:r>
            <w:r w:rsidR="00A706F0" w:rsidRPr="00A706F0">
              <w:rPr>
                <w:szCs w:val="20"/>
              </w:rPr>
              <w:t>'</w:t>
            </w:r>
            <w:r w:rsidRPr="00A706F0">
              <w:rPr>
                <w:szCs w:val="20"/>
              </w:rPr>
              <w:t>s Cross Roads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Drive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Drive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Racepath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Sweet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Taylorsville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Tilly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Wampee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Lorris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 Oak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97,431</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9"/>
        <w:gridCol w:w="168"/>
        <w:gridCol w:w="577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29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Cash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Darlington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Antioch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Auburn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Creek</w:t>
            </w:r>
            <w:r w:rsidR="00A706F0" w:rsidRPr="00A706F0">
              <w:rPr>
                <w:szCs w:val="20"/>
              </w:rPr>
              <w:noBreakHyphen/>
            </w:r>
            <w:r w:rsidRPr="00A706F0">
              <w:rPr>
                <w:szCs w:val="20"/>
              </w:rPr>
              <w:t>Clyde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Burnt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Hartsville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Kellytown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Lamar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Lamar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Mechanicsville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Market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Society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Swift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Bishopville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Bishopville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Bishopville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Elliott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 Lynchburg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Charles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Marlboro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Adamsville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Blenheim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McColl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Quicks X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Bennettsville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
        <w:gridCol w:w="226"/>
        <w:gridCol w:w="226"/>
        <w:gridCol w:w="559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30</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Little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Minturn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Calvary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 Holly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Dillon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Florence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Horry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Aynor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Cool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Galivants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Methodist Rehobeth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Poplar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33,062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Marlboro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Tatum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585</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96,079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4.447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182"/>
        <w:gridCol w:w="182"/>
        <w:gridCol w:w="5742"/>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Florence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Elim</w:t>
            </w:r>
            <w:r w:rsidR="00A706F0" w:rsidRPr="00A706F0">
              <w:rPr>
                <w:szCs w:val="20"/>
              </w:rPr>
              <w:noBreakHyphen/>
            </w:r>
            <w:r w:rsidRPr="00A706F0">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1010, 1011, 1012, 1013, 1016, 1017, 1018, 1019, 1020, 1021, 1022, 1023, 1024, 1025, 1026, 1027, 1028, 1029, 1030, 1031, 1032, 1033, 1034, 1035, 1036, 1037,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Kingsburg</w:t>
            </w:r>
            <w:r w:rsidR="00A706F0" w:rsidRPr="00A706F0">
              <w:rPr>
                <w:szCs w:val="20"/>
              </w:rPr>
              <w:noBreakHyphen/>
            </w:r>
            <w:r w:rsidRPr="00A706F0">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 Grove</w:t>
            </w:r>
            <w:r w:rsidR="00A706F0" w:rsidRPr="00A706F0">
              <w:rPr>
                <w:szCs w:val="20"/>
              </w:rPr>
              <w:noBreakHyphen/>
            </w:r>
            <w:r w:rsidRPr="00A706F0">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1012, 1013, 1038, 1039, 1040, 1041, 3007, 3010, 3011, 3012, 3013, 3014, 3015, 3016, 3017, 3018, 3019, 3020, 3021, 3025, 3026, 3027, 3028,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98,754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1.787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Florence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Georgetown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Andrews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w:t>
            </w:r>
            <w:r w:rsidR="00A706F0" w:rsidRPr="00A706F0">
              <w:rPr>
                <w:szCs w:val="20"/>
              </w:rPr>
              <w:t>'</w:t>
            </w:r>
            <w:r w:rsidRPr="00A706F0">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Carver</w:t>
            </w:r>
            <w:r w:rsidR="00A706F0" w:rsidRPr="00A706F0">
              <w:rPr>
                <w:szCs w:val="20"/>
              </w:rPr>
              <w:t>'</w:t>
            </w:r>
            <w:r w:rsidRPr="00A706F0">
              <w:rPr>
                <w:szCs w:val="20"/>
              </w:rPr>
              <w:t>s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Choppee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Dreamkeepers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Georgetown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Kensington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 Dee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Penny Royal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Plantersville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Pleasant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Potato Bed Ferry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Sampit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Gully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Winyah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Horry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Brownway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Pawleys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Harrelson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909</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34,423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96,803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33</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Lane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Lane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Dunes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Emerald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Forestbrook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Homewood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 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Jet Port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 Trace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Myrtlewood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Conway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Conway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Ocean Forest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Bays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Red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Oats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Oats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Toddville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 Conway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 Wing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103,213</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Awendaw</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0005, 0006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3046, 3047, 3048, 3049, 4079, 4081, 4090, 4104, 4114, 4115, 4116, 4119, 4122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2075, 2076, 2079, 2080, 2081, 2082, 2083, 2084, 2085, 2138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1159, 1160, 1161, 1162, 1163, 1164, 1165, 1166, 1167, 1168, 1169, 1170, 1171, 1178, 1179, 1180, 1181, 1182, 1183, 1212, 1213, 1214, 1215, 1218, 1222, 1223, 1224, 1225, 1226, 1227, 1228, 1229, 1230, 1241, 1242, 1347, 1348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Georgetown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Murrell</w:t>
            </w:r>
            <w:r w:rsidR="00A706F0" w:rsidRPr="00A706F0">
              <w:rPr>
                <w:szCs w:val="20"/>
              </w:rPr>
              <w:t>'</w:t>
            </w:r>
            <w:r w:rsidRPr="00A706F0">
              <w:rPr>
                <w:szCs w:val="20"/>
              </w:rPr>
              <w:t>s Inlet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Pawley</w:t>
            </w:r>
            <w:r w:rsidR="00A706F0" w:rsidRPr="00A706F0">
              <w:rPr>
                <w:szCs w:val="20"/>
              </w:rPr>
              <w:t>'</w:t>
            </w:r>
            <w:r w:rsidRPr="00A706F0">
              <w:rPr>
                <w:szCs w:val="20"/>
              </w:rPr>
              <w:t>s Island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0015, 0016, 0017, 0018, 0019, 0020, 0021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Horry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Burgess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Enterprise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Garden City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Glenns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Jet Port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Marlowe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Marlowe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 Winds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Socastee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Surfside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103,548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
        <w:gridCol w:w="255"/>
        <w:gridCol w:w="255"/>
        <w:gridCol w:w="5496"/>
        <w:gridCol w:w="105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Kershaw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Doby</w:t>
            </w:r>
            <w:r w:rsidR="00A706F0" w:rsidRPr="00A706F0">
              <w:rPr>
                <w:szCs w:val="20"/>
              </w:rPr>
              <w:t>'</w:t>
            </w:r>
            <w:r w:rsidRPr="00A706F0">
              <w:rPr>
                <w:szCs w:val="20"/>
              </w:rPr>
              <w:t>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Elgin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Lugoff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Lee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Ashland/Stokes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Bishopville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Cedar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Hickory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9205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Manville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Rattlesnake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Schrocks Mill/Lucknow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Woodrow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Richland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5,311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Sumter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Burns</w:t>
            </w:r>
            <w:r w:rsidR="00A706F0" w:rsidRPr="00A706F0">
              <w:rPr>
                <w:szCs w:val="20"/>
              </w:rPr>
              <w:noBreakHyphen/>
            </w:r>
            <w:r w:rsidRPr="00A706F0">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3,679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97,023</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3.509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
        <w:gridCol w:w="173"/>
        <w:gridCol w:w="173"/>
        <w:gridCol w:w="577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34,971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Lake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Florence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2032, 2033, 2034, 2037, 2038, 2039, 2040, 2041, 2042, 2043, 2044, 2045, 2046, 3009, 3010, 3011, 3012, 3013, 3014, 3015,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15.04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Timmonsville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Sumter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Magnolia</w:t>
            </w:r>
            <w:r w:rsidR="00A706F0" w:rsidRPr="00A706F0">
              <w:rPr>
                <w:szCs w:val="20"/>
              </w:rPr>
              <w:noBreakHyphen/>
            </w:r>
            <w:r w:rsidRPr="00A706F0">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McCray</w:t>
            </w:r>
            <w:r w:rsidR="00A706F0" w:rsidRPr="00A706F0">
              <w:rPr>
                <w:szCs w:val="20"/>
              </w:rPr>
              <w:t>'</w:t>
            </w:r>
            <w:r w:rsidRPr="00A706F0">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Savage</w:t>
            </w:r>
            <w:r w:rsidR="00A706F0" w:rsidRPr="00A706F0">
              <w:rPr>
                <w:szCs w:val="20"/>
              </w:rPr>
              <w:noBreakHyphen/>
            </w:r>
            <w:r w:rsidRPr="00A706F0">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1,327</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97,036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3.496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7"/>
        <w:gridCol w:w="167"/>
        <w:gridCol w:w="5781"/>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37</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Berkeley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Beverly Hills</w:t>
            </w:r>
            <w:r w:rsidR="00A706F0" w:rsidRPr="00A706F0">
              <w:rPr>
                <w:szCs w:val="20"/>
              </w:rPr>
              <w:noBreakHyphen/>
            </w:r>
            <w:r w:rsidRPr="00A706F0">
              <w:rPr>
                <w:szCs w:val="20"/>
              </w:rPr>
              <w:t>Liberty Hall</w:t>
            </w:r>
            <w:r w:rsidR="00A706F0" w:rsidRPr="00A706F0">
              <w:rPr>
                <w:szCs w:val="20"/>
              </w:rPr>
              <w:noBreakHyphen/>
            </w:r>
            <w:r w:rsidRPr="00A706F0">
              <w:rPr>
                <w:szCs w:val="20"/>
              </w:rPr>
              <w:t xml:space="preserve"> Medway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377867"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2033, 2042, 2043, 2047, 2070, 2073, 2074, 2075, 2076, 2077, 2082, 2083, 2084, 2085, 2086, 2087, 2088, 2089, 2090, 2091, 2092, 2103, 2104, 2105, 2106, 2107, 2109, 2110, 2118, 2119, 2120, 2121, 2122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1004, 1005, 1006, 1007, 1008, 1009, 1010, 1011, 1012, 1013, 1014, 1015, 1016, 1017, 1018, 1019, 1020, 1021, 1022, 1023, 1024, 1025, 1026, 1027, 1053, 1054, 1055, 1085, 1091, 1092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1016, 1017, 1018, 1019, 1020, 1021, 1022, 1023, 1024, 1025, 1026, 1027, 1028, 1031, 1032, 1033,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Whitesville 1</w:t>
            </w:r>
            <w:r w:rsidR="00A706F0" w:rsidRPr="00A706F0">
              <w:rPr>
                <w:szCs w:val="20"/>
              </w:rPr>
              <w:noBreakHyphen/>
            </w:r>
            <w:r w:rsidRPr="00A706F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5,954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3040, 3041, 4078, 4080, 4087, 4088, 4089, 4091, 4092, 4093, 4094, 4095, 4096, 4097, 4098, 4117, 4118, 4120, 4121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102,521</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
        <w:gridCol w:w="181"/>
        <w:gridCol w:w="181"/>
        <w:gridCol w:w="574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Berkeley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3002, 3003, 3004, 3005, 3007,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1044, 1045, 1046, 1047, 1048, 1049,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103,698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39</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Berkeley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1,015</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Calhoun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Cameron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Creston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Dixie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Fort Motte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Lone Star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Murph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Matthews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2,029</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Canady</w:t>
            </w:r>
            <w:r w:rsidR="00A706F0" w:rsidRPr="00A706F0">
              <w:rPr>
                <w:szCs w:val="20"/>
              </w:rPr>
              <w:t>'</w:t>
            </w:r>
            <w:r w:rsidRPr="00A706F0">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1,244</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1,267</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Orangeburg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95,926</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noBreakHyphen/>
            </w:r>
            <w:r w:rsidR="00C553CA" w:rsidRPr="00A706F0">
              <w:rPr>
                <w:szCs w:val="20"/>
              </w:rPr>
              <w:t>4.600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
        <w:gridCol w:w="5982"/>
        <w:gridCol w:w="1078"/>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40</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Allendale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Allendale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Fairfax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Ulmer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15,987</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22,621</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661</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Hampton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Brunson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Crocket</w:t>
            </w:r>
            <w:r w:rsidR="00A706F0" w:rsidRPr="00A706F0">
              <w:rPr>
                <w:szCs w:val="20"/>
              </w:rPr>
              <w:noBreakHyphen/>
            </w:r>
            <w:r w:rsidRPr="00A706F0">
              <w:rPr>
                <w:szCs w:val="20"/>
              </w:rPr>
              <w:t>Miley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Cthse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Hampton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Rivers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w:t>
            </w:r>
          </w:p>
        </w:tc>
      </w:tr>
      <w:tr w:rsidR="00C553CA" w:rsidRPr="00A706F0" w:rsidTr="00A706F0">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Orangeburg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Neeses</w:t>
            </w:r>
            <w:r w:rsidR="00A706F0" w:rsidRPr="00A706F0">
              <w:rPr>
                <w:szCs w:val="20"/>
              </w:rPr>
              <w:noBreakHyphen/>
            </w:r>
            <w:r w:rsidRPr="00A706F0">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103,864</w:t>
            </w:r>
          </w:p>
        </w:tc>
      </w:tr>
      <w:tr w:rsidR="00C553CA" w:rsidRPr="00A706F0" w:rsidTr="00A706F0">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41</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2023, 2024, 2030, 2031, 2032, 2033, 2034, 2035, 2036, 2037, 2038, 2039, 2040, 2041, 2042, 2043, 2044, 2045, 2046, 2047, 2048, 2049, 2051,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1003, 1004, 1005, 1006, 1008, 1015, 1016, 1017, 1025, 1026, 1027, 1077, 1078, 1080, 1081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26.12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5009, 5026, 5027, 5028, 5029, 5030, 5031, 5032, 5033, 5034, 5035, 5036, 5037, 5038, 5039, 5040, 5041, 5047, 5051, 5052, 5053, 5054, 5055, 5056, 5057, 5058, 5059, 5063, 5064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2,837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3,474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2008, 2009, 2010, 2011, 2012, 2013, 2014, 2015, 2016, 2017, 2018, 2019, 2020, 2021, 2023, 2024, 2025, 2026, 2027,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105,152</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1027, 1028, 1029, 1030, 1031, 1032, 1033, 1034, 1035, 2006, 2007, 2008, 3000, 3001, 3003, 3004, 3005, 3006, 3007, 3008, 3009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1007, 1008, 1009, 1010, 1011, 1015, 1016, 1017,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377867"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22</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1040, 1041, 1042, 1043, 2000, 2001, 2053, 2054, 2109, 2110, 2111, 2112, 2113, 2114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27.02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2004, 2005, 2006, 2007,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28.02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2,179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103,880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5"/>
        <w:gridCol w:w="165"/>
        <w:gridCol w:w="5785"/>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43</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Beaufort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2016,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2,364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Lady</w:t>
            </w:r>
            <w:r w:rsidR="00A706F0" w:rsidRPr="00A706F0">
              <w:rPr>
                <w:szCs w:val="20"/>
              </w:rPr>
              <w:t>'</w:t>
            </w:r>
            <w:r w:rsidRPr="00A706F0">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718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1021, 1022, 1193, 1194, 1195, 1196, 1197, 1198, 1199, 1200, 1201, 1202, 1203, 1209, 1295, 1296, 1297, 1301, 1302, 1303, 1304, 1305, 1306, 1307, 1308, 1309, 1354, 1356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0007, 0008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Awendaw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874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2033, 2034, 2035, 2036, 2037, 2038, 2044, 2046, 2047, 2048, 2049, 2050, 2051, 2053, 2054, 2080, 3000, 3001, 3002, 3003, 3008, 3009, 3010, 3044, 3045, 3049, 3050, 3051, 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46.09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1036, 1038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1172, 1173, 1174, 1175, 1176, 1177, 1184, 1185, 1186, 1187, 1188, 1189, 1190, 1191, 1192, 1216, 1217, 1219, 1220, 1221, 1231, 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9901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0009, 0010, 0011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37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1090, 1091, 1092, 1093, 1094, 1109, 1110, 1111, 1117, 1119, 1121, 1123, 1124, 1125,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105,524</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4.946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7"/>
        <w:gridCol w:w="5780"/>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44</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Berkeley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2,627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208.09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208.12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1007,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Howe Hall 1</w:t>
            </w:r>
            <w:r w:rsidR="00A706F0" w:rsidRPr="00A706F0">
              <w:rPr>
                <w:szCs w:val="20"/>
              </w:rPr>
              <w:noBreakHyphen/>
            </w:r>
            <w:r w:rsidRPr="00A706F0">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5,730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1009, 1010, 1011, 1012, 1013, 1014, 1015, 1016, 1017, 1018,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1014, 1015, 1016, 1017, 1018, 1019, 1020, 1021,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2026, 2027, 2028, 2029, 2030, 2031, 2032, 2033, 2034, 2035, 2036, 2037, 2038, 2039, 2040, 2041, 2042, 2044, 2045, 2046, 2047, 2048, 2049, 2050, 2051, 2052, 2053,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1041, 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2,336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3,893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207.13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1004, 1005, 1006,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Wassamassaw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3,987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2,678</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5,047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31.13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1001, 1002, 1003, 1004, 1005, 1012, 1014,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439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Dorchester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2,012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104,380</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8"/>
        <w:gridCol w:w="168"/>
        <w:gridCol w:w="5779"/>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Allendale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Allendale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Fairfax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Martin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1,165</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Beaufort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5022, 5029, 5032, 5033, 5034, 5035, 5036, 5037, 5038, 5039, 5042, 5046, 5047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1111, 1112, 1113, 1115, 1127, 1128, 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1016, 1020, 1024, 1025, 1026, 1027, 1028, 2001, 2002, 2003, 2004, 2005, 2006, 2007, 2008, 2014, 2018, 2019, 2020, 2021, 2022, 2023, 2024, 2025, 2026, 2027, 2028, 2029,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1004, 1005, 2000, 2001, 2002, 2003, 2004, 2005, 2006, 2007, 2008, 2009,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1070, 1089, 1090, 1092, 1093, 1094, 1100, 1101, 1121, 1122, 1124, 1125, 1126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3000, 3001, 3002, 3003, 3004, 3005, 3006, 3007, 3008, 3009, 3010, 3011, 3012, 3013, 3014, 3015, 3016, 3017, 3018, 3019, 3020, 3021, 3023, 3028, 3029, 3048, 3049, 3050, 3051, 3052, 3053, 3054, 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1004, 1005, 1012, 1053, 1056, 1062, 1063, 1064, 1065, 1066, 1067, 1068, 1086, 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2,581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1,272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Charleston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1,784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2,253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1,795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1,419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Colleton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1,499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9708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1,006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2,791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3,779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3,309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Hampton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Black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Bonnett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983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Cummings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Early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766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Estill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Garnett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Gifford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422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Hopewell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Horse Gall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Scotia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Varnville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Yemassee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1,602</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Jasper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Coosawatchie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2,878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1,134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1,732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1,811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104,398</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4"/>
        <w:gridCol w:w="164"/>
        <w:gridCol w:w="5787"/>
        <w:gridCol w:w="1044"/>
      </w:tblGrid>
      <w:tr w:rsidR="00C553CA" w:rsidRPr="00A706F0" w:rsidTr="00A706F0">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DISTRICT 46</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Population</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Beaufort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1,305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618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2,746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1,748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3,007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3,829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3,144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4,420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21.04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1086, 1093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2C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1,615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2,430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3,792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2,973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2,773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1014, 1015, 2030, 2031, 3029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22.02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1151, 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1C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2B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1,441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5.02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547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1052, 1057, 1058, 1059, 1060, 1061, 1087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73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Burton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2,578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Daufuskie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416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2,143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1,161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668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897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1,752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1,870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1,943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4,080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1,763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860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1,140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1,117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1,290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1,098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969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882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1,314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1,030</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1,577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455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958</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1,487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1,835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1,421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2,092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954</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1,636</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3A</w:t>
            </w:r>
            <w:r w:rsidR="00A706F0" w:rsidRPr="00A706F0">
              <w:rPr>
                <w:szCs w:val="20"/>
              </w:rPr>
              <w:noBreakHyphen/>
            </w:r>
            <w:r w:rsidRPr="00A706F0">
              <w:rPr>
                <w:szCs w:val="20"/>
              </w:rPr>
              <w:t>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1,545</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3,259</w:t>
            </w:r>
          </w:p>
        </w:tc>
      </w:tr>
      <w:tr w:rsidR="00C553CA" w:rsidRPr="00A706F0" w:rsidTr="00A706F0">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Jasper County</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1,089</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9502.02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2050, 2051, 2052, 2053, 2054, 2055, 2056, 2060, 2061, 2062, 2063, 2064, 2065, 2066, 2067, 2068, 2069, 2070, 2071, 2072, 2076, 2077, 2078,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62</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Grahamville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1,151</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Tract 9503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Hardeeville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313</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Okatie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1,457</w:t>
            </w:r>
          </w:p>
        </w:tc>
      </w:tr>
      <w:tr w:rsidR="00C553CA" w:rsidRPr="00A706F0" w:rsidTr="00A706F0">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 </w:t>
            </w: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105,306</w:t>
            </w:r>
          </w:p>
        </w:tc>
      </w:tr>
      <w:tr w:rsidR="00C553CA" w:rsidRPr="00A706F0" w:rsidTr="00A706F0">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06F0">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553CA"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06F0">
              <w:rPr>
                <w:szCs w:val="20"/>
              </w:rPr>
              <w:t>4.729</w:t>
            </w:r>
          </w:p>
        </w:tc>
      </w:tr>
    </w:tbl>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2011 Act No. 71, Pt II, </w:t>
      </w:r>
      <w:r w:rsidRPr="00A706F0">
        <w:t xml:space="preserve">Section </w:t>
      </w:r>
      <w:r w:rsidR="00C553CA" w:rsidRPr="00A706F0">
        <w:t>2, eff June 28, 2011.</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Editor</w:t>
      </w:r>
      <w:r w:rsidR="00A706F0" w:rsidRPr="00A706F0">
        <w:t>'</w:t>
      </w:r>
      <w:r w:rsidRPr="00A706F0">
        <w:t>s Note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2011 Act No. 71, </w:t>
      </w:r>
      <w:r w:rsidR="00A706F0" w:rsidRPr="00A706F0">
        <w:t xml:space="preserve">Section </w:t>
      </w:r>
      <w:r w:rsidRPr="00A706F0">
        <w:t>4, provides as follows:</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w:t>
      </w:r>
      <w:r w:rsidR="00C553CA" w:rsidRPr="00A706F0">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Pr="00A706F0">
        <w:noBreakHyphen/>
      </w:r>
      <w:r w:rsidR="00C553CA" w:rsidRPr="00A706F0">
        <w:t>1</w:t>
      </w:r>
      <w:r w:rsidRPr="00A706F0">
        <w:noBreakHyphen/>
      </w:r>
      <w:r w:rsidR="00C553CA" w:rsidRPr="00A706F0">
        <w:t>70 as contained in SECTION 2 of this act in compliance with 42 U.S.C. 1973c.</w:t>
      </w:r>
      <w:r w:rsidRPr="00A706F0">
        <w:t>"</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75.</w:t>
      </w:r>
      <w:r w:rsidR="00C553CA" w:rsidRPr="00A706F0">
        <w:t xml:space="preserve"> Repealed by 2011 Act No. 71, </w:t>
      </w:r>
      <w:r w:rsidRPr="00A706F0">
        <w:t xml:space="preserve">Section </w:t>
      </w:r>
      <w:r w:rsidR="00C553CA" w:rsidRPr="00A706F0">
        <w:t>3, eff Nov. 6, 2012.</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Editor</w:t>
      </w:r>
      <w:r w:rsidR="00A706F0" w:rsidRPr="00A706F0">
        <w:t>'</w:t>
      </w:r>
      <w:r w:rsidRPr="00A706F0">
        <w:t>s Note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Former </w:t>
      </w:r>
      <w:r w:rsidR="00A706F0" w:rsidRPr="00A706F0">
        <w:t xml:space="preserve">Section </w:t>
      </w:r>
      <w:r w:rsidRPr="00A706F0">
        <w:t>2</w:t>
      </w:r>
      <w:r w:rsidR="00A706F0" w:rsidRPr="00A706F0">
        <w:noBreakHyphen/>
      </w:r>
      <w:r w:rsidRPr="00A706F0">
        <w:t>1</w:t>
      </w:r>
      <w:r w:rsidR="00A706F0" w:rsidRPr="00A706F0">
        <w:noBreakHyphen/>
      </w:r>
      <w:r w:rsidRPr="00A706F0">
        <w:t xml:space="preserve">75 was entitled </w:t>
      </w:r>
      <w:r w:rsidR="00A706F0" w:rsidRPr="00A706F0">
        <w:t>"</w:t>
      </w:r>
      <w:r w:rsidRPr="00A706F0">
        <w:t>Senate election districts</w:t>
      </w:r>
      <w:r w:rsidR="00A706F0" w:rsidRPr="00A706F0">
        <w:t>"</w:t>
      </w:r>
      <w:r w:rsidRPr="00A706F0">
        <w:t xml:space="preserve"> and was derived from 2003 Act No. 55, </w:t>
      </w:r>
      <w:r w:rsidR="00A706F0" w:rsidRPr="00A706F0">
        <w:t xml:space="preserve">Section </w:t>
      </w:r>
      <w:r w:rsidRPr="00A706F0">
        <w:t>1.</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2011 Act No. 71, </w:t>
      </w:r>
      <w:r w:rsidR="00A706F0" w:rsidRPr="00A706F0">
        <w:t xml:space="preserve">Section </w:t>
      </w:r>
      <w:r w:rsidRPr="00A706F0">
        <w:t>3, provides as follows:</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w:t>
      </w:r>
      <w:r w:rsidR="00C553CA" w:rsidRPr="00A706F0">
        <w:t>Section 2</w:t>
      </w:r>
      <w:r w:rsidRPr="00A706F0">
        <w:noBreakHyphen/>
      </w:r>
      <w:r w:rsidR="00C553CA" w:rsidRPr="00A706F0">
        <w:t>1</w:t>
      </w:r>
      <w:r w:rsidRPr="00A706F0">
        <w:noBreakHyphen/>
      </w:r>
      <w:r w:rsidR="00C553CA" w:rsidRPr="00A706F0">
        <w:t>75 of the 1976 Code is repealed effective with the 2012 general election.</w:t>
      </w:r>
      <w:r w:rsidRPr="00A706F0">
        <w:t>"</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80.</w:t>
      </w:r>
      <w:r w:rsidR="00C553CA" w:rsidRPr="00A706F0">
        <w:t xml:space="preserve"> Holding over by committee chairmen who are ex officio members of boards and commissions; vacancies.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5; 1952 Code </w:t>
      </w:r>
      <w:r w:rsidRPr="00A706F0">
        <w:t xml:space="preserve">Section </w:t>
      </w:r>
      <w:r w:rsidR="00C553CA" w:rsidRPr="00A706F0">
        <w:t>30</w:t>
      </w:r>
      <w:r w:rsidRPr="00A706F0">
        <w:noBreakHyphen/>
      </w:r>
      <w:r w:rsidR="00C553CA" w:rsidRPr="00A706F0">
        <w:t xml:space="preserve">5; 1942 Code </w:t>
      </w:r>
      <w:r w:rsidRPr="00A706F0">
        <w:t xml:space="preserve">Section </w:t>
      </w:r>
      <w:r w:rsidR="00C553CA" w:rsidRPr="00A706F0">
        <w:t xml:space="preserve">2069; 1932 Code </w:t>
      </w:r>
      <w:r w:rsidRPr="00A706F0">
        <w:t xml:space="preserve">Section </w:t>
      </w:r>
      <w:r w:rsidR="00C553CA" w:rsidRPr="00A706F0">
        <w:t xml:space="preserve">2069; Civ. C. </w:t>
      </w:r>
      <w:r w:rsidRPr="00A706F0">
        <w:t>'</w:t>
      </w:r>
      <w:r w:rsidR="00C553CA" w:rsidRPr="00A706F0">
        <w:t xml:space="preserve">22 </w:t>
      </w:r>
      <w:r w:rsidRPr="00A706F0">
        <w:t xml:space="preserve">Section </w:t>
      </w:r>
      <w:r w:rsidR="00C553CA" w:rsidRPr="00A706F0">
        <w:t>32; 1915 (29) 263.</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85.</w:t>
      </w:r>
      <w:r w:rsidR="00C553CA" w:rsidRPr="00A706F0">
        <w:t xml:space="preserve"> Legislative members of state boards and commissions shall serve until succeeded.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1976 Act No. 520, </w:t>
      </w:r>
      <w:r w:rsidRPr="00A706F0">
        <w:t xml:space="preserve">Section </w:t>
      </w:r>
      <w:r w:rsidR="00C553CA" w:rsidRPr="00A706F0">
        <w:t xml:space="preserve">1; 1987 Act No. 48, </w:t>
      </w:r>
      <w:r w:rsidRPr="00A706F0">
        <w:t xml:space="preserve">Section </w:t>
      </w:r>
      <w:r w:rsidR="00C553CA" w:rsidRPr="00A706F0">
        <w:t>1.</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90.</w:t>
      </w:r>
      <w:r w:rsidR="00C553CA" w:rsidRPr="00A706F0">
        <w:t xml:space="preserve"> Committee members, rather than chairmen, may be elected by committees to serve ex officio on boards and commissions.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1975 (59) 204.</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100.</w:t>
      </w:r>
      <w:r w:rsidR="00C553CA" w:rsidRPr="00A706F0">
        <w:t xml:space="preserve"> Members shall not be eligible for office created by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6; 1952 Code </w:t>
      </w:r>
      <w:r w:rsidRPr="00A706F0">
        <w:t xml:space="preserve">Section </w:t>
      </w:r>
      <w:r w:rsidR="00C553CA" w:rsidRPr="00A706F0">
        <w:t>30</w:t>
      </w:r>
      <w:r w:rsidRPr="00A706F0">
        <w:noBreakHyphen/>
      </w:r>
      <w:r w:rsidR="00C553CA" w:rsidRPr="00A706F0">
        <w:t xml:space="preserve">6; 1942 Code </w:t>
      </w:r>
      <w:r w:rsidRPr="00A706F0">
        <w:t xml:space="preserve">Section </w:t>
      </w:r>
      <w:r w:rsidR="00C553CA" w:rsidRPr="00A706F0">
        <w:t>2070</w:t>
      </w:r>
      <w:r w:rsidRPr="00A706F0">
        <w:noBreakHyphen/>
      </w:r>
      <w:r w:rsidR="00C553CA" w:rsidRPr="00A706F0">
        <w:t>2; 1937 (40) 136.</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110.</w:t>
      </w:r>
      <w:r w:rsidR="00C553CA" w:rsidRPr="00A706F0">
        <w:t xml:space="preserve"> Members of Richland delegation shall not serve in certain organizations.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7; 1952 Code </w:t>
      </w:r>
      <w:r w:rsidRPr="00A706F0">
        <w:t xml:space="preserve">Section </w:t>
      </w:r>
      <w:r w:rsidR="00C553CA" w:rsidRPr="00A706F0">
        <w:t>30</w:t>
      </w:r>
      <w:r w:rsidRPr="00A706F0">
        <w:noBreakHyphen/>
      </w:r>
      <w:r w:rsidR="00C553CA" w:rsidRPr="00A706F0">
        <w:t xml:space="preserve">7; 1942 Code </w:t>
      </w:r>
      <w:r w:rsidRPr="00A706F0">
        <w:t xml:space="preserve">Section </w:t>
      </w:r>
      <w:r w:rsidR="00C553CA" w:rsidRPr="00A706F0">
        <w:t>4730; 1932 (37) 1188.</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120.</w:t>
      </w:r>
      <w:r w:rsidR="00C553CA" w:rsidRPr="00A706F0">
        <w:t xml:space="preserve"> Members shall retain teaching certificates while serving in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Notwithstanding any other provisions of law or regulations of the Department of Education, members of the General Assembly while serving elected terms of office shall be exempted from any requirements of recertification and such members</w:t>
      </w:r>
      <w:r w:rsidR="00A706F0" w:rsidRPr="00A706F0">
        <w:t>'</w:t>
      </w:r>
      <w:r w:rsidRPr="00A706F0">
        <w:t xml:space="preserve"> teaching certificates shall remain valid during that period.</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1975 (59) 333.</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130.</w:t>
      </w:r>
      <w:r w:rsidR="00C553CA" w:rsidRPr="00A706F0">
        <w:t xml:space="preserve"> Distribution without charge of copies of legislative manual.</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clerk of the House of Representatives may distribute, without charge, copies of each legislative manual as published to the following individuals, institutions and offices in South Carolina:</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(a) Members, clerks and attaches of the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(b) Members of the South Carolina Congressional Delegation;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(c) Justices of the Supreme Court and circuit judges;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(d) Circuit and county court solicitors;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(e) Clerks of court;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(f) State departments, boards and commissions;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(g) Representatives of news media reporting sessions of the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(h) State</w:t>
      </w:r>
      <w:r w:rsidR="00A706F0" w:rsidRPr="00A706F0">
        <w:noBreakHyphen/>
      </w:r>
      <w:r w:rsidRPr="00A706F0">
        <w:t>supported institutions of higher learning;</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(i) Penal and charitable institutions;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(j) Federal departments;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(k) Public schools;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(l) Public libraries;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(m) schools; and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(n) In those counties with only one resident member of the House of Representatives, the same number of manuals shall be issued that was normally issued to such county when it had a resident Senator.</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9; 1964 (53) 1823; 1968 (55) 2855; 1969 (56) 444.</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140.</w:t>
      </w:r>
      <w:r w:rsidR="00C553CA" w:rsidRPr="00A706F0">
        <w:t xml:space="preserve"> Sale of legislative manual to public.</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10; 1964 (53) 1823.</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150.</w:t>
      </w:r>
      <w:r w:rsidR="00C553CA" w:rsidRPr="00A706F0">
        <w:t xml:space="preserve"> Members shall not be required to appear in court while General Assembly is in session.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(1) where litigation involves emergency relief and irreparable damage;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(2) where such attorney has previously been granted continuances for the same case for a period greater than one hundred eighty days; or</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(3) in a criminal case where the client is incarcerated unless the defendant shall give his written consent to the continuance.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This section shall not affect or deny any other rights which a legislator may have to be excused from court appearances or appearances before administrative bodies or commissions provided by other provisions of law.</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 xml:space="preserve">11; 1971 (57) 458; 1979 Act No. 178, </w:t>
      </w:r>
      <w:r w:rsidRPr="00A706F0">
        <w:t xml:space="preserve">Section </w:t>
      </w:r>
      <w:r w:rsidR="00C553CA" w:rsidRPr="00A706F0">
        <w:t>1.</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160.</w:t>
      </w:r>
      <w:r w:rsidR="00C553CA" w:rsidRPr="00A706F0">
        <w:t xml:space="preserve"> Escheat of furniture to members.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 furniture owned by the State and utilized by the General Assembly shall escheat to any member of either body unless such member shall have served for not less than six years.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12; 1971 (57) 937.</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170.</w:t>
      </w:r>
      <w:r w:rsidR="00C553CA" w:rsidRPr="00A706F0">
        <w:t xml:space="preserve"> General Assembly shall not give away State</w:t>
      </w:r>
      <w:r w:rsidRPr="00A706F0">
        <w:noBreakHyphen/>
      </w:r>
      <w:r w:rsidR="00C553CA" w:rsidRPr="00A706F0">
        <w:t>owned property.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General Assembly shall not by act or resolution give away any State</w:t>
      </w:r>
      <w:r w:rsidR="00A706F0" w:rsidRPr="00A706F0">
        <w:noBreakHyphen/>
      </w:r>
      <w:r w:rsidRPr="00A706F0">
        <w:t>owned property but may provide that State</w:t>
      </w:r>
      <w:r w:rsidR="00A706F0" w:rsidRPr="00A706F0">
        <w:noBreakHyphen/>
      </w:r>
      <w:r w:rsidRPr="00A706F0">
        <w:t>owned property may be sold at fair market value.</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1962 Code </w:t>
      </w:r>
      <w:r w:rsidRPr="00A706F0">
        <w:t xml:space="preserve">Section </w:t>
      </w:r>
      <w:r w:rsidR="00C553CA" w:rsidRPr="00A706F0">
        <w:t>30</w:t>
      </w:r>
      <w:r w:rsidRPr="00A706F0">
        <w:noBreakHyphen/>
      </w:r>
      <w:r w:rsidR="00C553CA" w:rsidRPr="00A706F0">
        <w:t>13; 1974 (58) 2608.</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180.</w:t>
      </w:r>
      <w:r w:rsidR="00C553CA" w:rsidRPr="00A706F0">
        <w:t xml:space="preserve"> Adjournment of General Assembly; conditions for extended session.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regular annual session of the General Assembly shall adjourn sine die each year not later than five o</w:t>
      </w:r>
      <w:r w:rsidR="00A706F0" w:rsidRPr="00A706F0">
        <w:t>'</w:t>
      </w:r>
      <w:r w:rsidRPr="00A706F0">
        <w:t>clock p.m. on the second Thursday in May. The regular annual session of the General Assembly can be extended: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(a) if the House of Representatives fails to give a third reading to the annual general appropriations bill by March thirty</w:t>
      </w:r>
      <w:r w:rsidR="00A706F0" w:rsidRPr="00A706F0">
        <w:noBreakHyphen/>
      </w:r>
      <w:r w:rsidRPr="00A706F0">
        <w:t>first, the date of sine die adjournment is extended by one statewide day for each statewide day after March thirty</w:t>
      </w:r>
      <w:r w:rsidR="00A706F0" w:rsidRPr="00A706F0">
        <w:noBreakHyphen/>
      </w:r>
      <w:r w:rsidRPr="00A706F0">
        <w:t>first that the House of Representatives fails to give the bill third reading; or</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 if a forecast reduction is submitted by the Board of Economic Advisors pursuant to Section 11</w:t>
      </w:r>
      <w:r w:rsidR="00A706F0" w:rsidRPr="00A706F0">
        <w:noBreakHyphen/>
      </w:r>
      <w:r w:rsidRPr="00A706F0">
        <w:t>9</w:t>
      </w:r>
      <w:r w:rsidR="00A706F0" w:rsidRPr="00A706F0">
        <w:noBreakHyphen/>
      </w:r>
      <w:r w:rsidRPr="00A706F0">
        <w:t>880 after April tenth for the next fiscal year, the adjournment date for the General Assembly may be extended up to two weeks with the agreement of the Speaker of the House and the President Pro Tempore of the Senate; or</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(c) if a concurrent resolution is adopted by a two</w:t>
      </w:r>
      <w:r w:rsidR="00A706F0" w:rsidRPr="00A706F0">
        <w:noBreakHyphen/>
      </w:r>
      <w:r w:rsidRPr="00A706F0">
        <w:t>thirds vote of both the Senate and House of Representatives not later than five o</w:t>
      </w:r>
      <w:r w:rsidR="00A706F0" w:rsidRPr="00A706F0">
        <w:t>'</w:t>
      </w:r>
      <w:r w:rsidRPr="00A706F0">
        <w:t>clock p.m. on the second Thursday in May. During the time between five o</w:t>
      </w:r>
      <w:r w:rsidR="00A706F0" w:rsidRPr="00A706F0">
        <w:t>'</w:t>
      </w:r>
      <w:r w:rsidRPr="00A706F0">
        <w:t>clock p.m. on the second Thursday in May and the extended sine die adjournment date, as set forth herein, no legislation or other business may be considered except the general appropriations bill and any matters approved for consideration by a concurrent resolution adopted by two</w:t>
      </w:r>
      <w:r w:rsidR="00A706F0" w:rsidRPr="00A706F0">
        <w:noBreakHyphen/>
      </w:r>
      <w:r w:rsidRPr="00A706F0">
        <w:t>thirds vote in both houses.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1979 Act No. 146, </w:t>
      </w:r>
      <w:r w:rsidRPr="00A706F0">
        <w:t xml:space="preserve">Section </w:t>
      </w:r>
      <w:r w:rsidR="00C553CA" w:rsidRPr="00A706F0">
        <w:t xml:space="preserve">2; 1983 Act No. 151, Part II, </w:t>
      </w:r>
      <w:r w:rsidRPr="00A706F0">
        <w:t xml:space="preserve">Section </w:t>
      </w:r>
      <w:r w:rsidR="00C553CA" w:rsidRPr="00A706F0">
        <w:t xml:space="preserve">38; 1985 Act No. 201, Part II, </w:t>
      </w:r>
      <w:r w:rsidRPr="00A706F0">
        <w:t xml:space="preserve">Section </w:t>
      </w:r>
      <w:r w:rsidR="00C553CA" w:rsidRPr="00A706F0">
        <w:t xml:space="preserve">59; 2016 Act No. 199 (S.267), </w:t>
      </w:r>
      <w:r w:rsidRPr="00A706F0">
        <w:t xml:space="preserve">Section </w:t>
      </w:r>
      <w:r w:rsidR="00C553CA" w:rsidRPr="00A706F0">
        <w:t>1, eff June 3, 2016.</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Editor</w:t>
      </w:r>
      <w:r w:rsidR="00A706F0" w:rsidRPr="00A706F0">
        <w:t>'</w:t>
      </w:r>
      <w:r w:rsidRPr="00A706F0">
        <w:t>s Note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 xml:space="preserve">2016 Act No. 199, </w:t>
      </w:r>
      <w:r w:rsidR="00A706F0" w:rsidRPr="00A706F0">
        <w:t xml:space="preserve">Section </w:t>
      </w:r>
      <w:r w:rsidRPr="00A706F0">
        <w:t>3, provides as follows: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w:t>
      </w:r>
      <w:r w:rsidR="00C553CA" w:rsidRPr="00A706F0">
        <w:t>SECTION 3. This act takes effect upon the approval by the Governor and first applies for the next annual regular session of the General Assembly.</w:t>
      </w:r>
      <w:r w:rsidRPr="00A706F0">
        <w: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Effect of Amendment</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 xml:space="preserve">2016 Act No. 199, </w:t>
      </w:r>
      <w:r w:rsidR="00A706F0" w:rsidRPr="00A706F0">
        <w:t xml:space="preserve">Section </w:t>
      </w:r>
      <w:r w:rsidRPr="00A706F0">
        <w:t>1, rewrote the section, changing the date for the mandatory adjournment of the general assembly to the second Thursday in May from the first Thursday in June, and to provide that the adjournment date may be extended up to two weeks in the discretion of the speaker of the house and the president pro tempore of the senate if a forecast reduction is submitted by the board of economic advisors after April tenth.</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215.</w:t>
      </w:r>
      <w:r w:rsidR="00C553CA" w:rsidRPr="00A706F0">
        <w:t xml:space="preserve"> Orientation program for new legislators.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1991 Act No. 49, </w:t>
      </w:r>
      <w:r w:rsidRPr="00A706F0">
        <w:t xml:space="preserve">Section </w:t>
      </w:r>
      <w:r w:rsidR="00C553CA" w:rsidRPr="00A706F0">
        <w:t>1.</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220.</w:t>
      </w:r>
      <w:r w:rsidR="00C553CA" w:rsidRPr="00A706F0">
        <w:t xml:space="preserve"> Legislative appropriations; exemption from approval requirements.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2002 Act No. 356, </w:t>
      </w:r>
      <w:r w:rsidRPr="00A706F0">
        <w:t xml:space="preserve">Section </w:t>
      </w:r>
      <w:r w:rsidR="00C553CA" w:rsidRPr="00A706F0">
        <w:t>1, Part VI.N.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Code Commissioner</w:t>
      </w:r>
      <w:r w:rsidR="00A706F0" w:rsidRPr="00A706F0">
        <w:t>'</w:t>
      </w:r>
      <w:r w:rsidRPr="00A706F0">
        <w:t>s Note</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706F0" w:rsidRPr="00A706F0">
        <w:t xml:space="preserve">Section </w:t>
      </w:r>
      <w:r w:rsidRPr="00A706F0">
        <w:t>5(D)(1), effective July 1, 2015.</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230.</w:t>
      </w:r>
      <w:r w:rsidR="00C553CA" w:rsidRPr="00A706F0">
        <w:t xml:space="preserve"> Electronic transmission of agency reports to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(A) With the exception of the Governor</w:t>
      </w:r>
      <w:r w:rsidR="00A706F0" w:rsidRPr="00A706F0">
        <w:t>'</w:t>
      </w:r>
      <w:r w:rsidRPr="00A706F0">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A706F0" w:rsidRPr="00A706F0">
        <w:noBreakHyphen/>
      </w:r>
      <w:r w:rsidRPr="00A706F0">
        <w:t>2</w:t>
      </w:r>
      <w:r w:rsidR="00A706F0" w:rsidRPr="00A706F0">
        <w:noBreakHyphen/>
      </w:r>
      <w:r w:rsidRPr="00A706F0">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(C) A report governed by the requirements of this section may be published in hard copy form for distribution to the General Assembly if authorized by the Speaker of the House and the President Pro Tempore of the Senate.</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2005 Act No. 119, </w:t>
      </w:r>
      <w:r w:rsidRPr="00A706F0">
        <w:t xml:space="preserve">Section </w:t>
      </w:r>
      <w:r w:rsidR="00C553CA" w:rsidRPr="00A706F0">
        <w:t xml:space="preserve">1, eff June 3, 2005; 2013 Act No. 31, </w:t>
      </w:r>
      <w:r w:rsidRPr="00A706F0">
        <w:t xml:space="preserve">Section </w:t>
      </w:r>
      <w:r w:rsidR="00C553CA" w:rsidRPr="00A706F0">
        <w:t>4, eff May 21, 2013.</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Effect of Amendment</w:t>
      </w:r>
    </w:p>
    <w:p w:rsidR="00A706F0" w:rsidRP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06F0">
        <w:t xml:space="preserve">The 2013 amendment, in subsection (A), substituted </w:t>
      </w:r>
      <w:r w:rsidR="00A706F0" w:rsidRPr="00A706F0">
        <w:t>"</w:t>
      </w:r>
      <w:r w:rsidRPr="00A706F0">
        <w:t>Legislative Services Agency (LSA)</w:t>
      </w:r>
      <w:r w:rsidR="00A706F0" w:rsidRPr="00A706F0">
        <w:t>"</w:t>
      </w:r>
      <w:r w:rsidRPr="00A706F0">
        <w:t xml:space="preserve"> for </w:t>
      </w:r>
      <w:r w:rsidR="00A706F0" w:rsidRPr="00A706F0">
        <w:t>"</w:t>
      </w:r>
      <w:r w:rsidRPr="00A706F0">
        <w:t>Office of Legislative Printing, Information and Technology Systems (LPITS)</w:t>
      </w:r>
      <w:r w:rsidR="00A706F0" w:rsidRPr="00A706F0">
        <w:t>"</w:t>
      </w:r>
      <w:r w:rsidRPr="00A706F0">
        <w:t xml:space="preserve">; and in subsection (B), substituted </w:t>
      </w:r>
      <w:r w:rsidR="00A706F0" w:rsidRPr="00A706F0">
        <w:t>"</w:t>
      </w:r>
      <w:r w:rsidRPr="00A706F0">
        <w:t>Legislative Services Agency (LSA)</w:t>
      </w:r>
      <w:r w:rsidR="00A706F0" w:rsidRPr="00A706F0">
        <w:t>"</w:t>
      </w:r>
      <w:r w:rsidRPr="00A706F0">
        <w:t xml:space="preserve"> for </w:t>
      </w:r>
      <w:r w:rsidR="00A706F0" w:rsidRPr="00A706F0">
        <w:t>"</w:t>
      </w:r>
      <w:r w:rsidRPr="00A706F0">
        <w:t>Printing, Information and Technology Systems (LPITS)</w:t>
      </w:r>
      <w:r w:rsidR="00A706F0" w:rsidRPr="00A706F0">
        <w:t>"</w:t>
      </w:r>
      <w:r w:rsidRPr="00A706F0">
        <w:t xml:space="preserve">, and twice substituted </w:t>
      </w:r>
      <w:r w:rsidR="00A706F0" w:rsidRPr="00A706F0">
        <w:t>"</w:t>
      </w:r>
      <w:r w:rsidRPr="00A706F0">
        <w:t>LSA</w:t>
      </w:r>
      <w:r w:rsidR="00A706F0" w:rsidRPr="00A706F0">
        <w:t>"</w:t>
      </w:r>
      <w:r w:rsidRPr="00A706F0">
        <w:t xml:space="preserve"> for </w:t>
      </w:r>
      <w:r w:rsidR="00A706F0" w:rsidRPr="00A706F0">
        <w:t>"</w:t>
      </w:r>
      <w:r w:rsidRPr="00A706F0">
        <w:t>LPITS</w:t>
      </w:r>
      <w:r w:rsidR="00A706F0" w:rsidRPr="00A706F0">
        <w:t>"</w:t>
      </w:r>
      <w:r w:rsidRPr="00A706F0">
        <w:t>.</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240.</w:t>
      </w:r>
      <w:r w:rsidR="00C553CA" w:rsidRPr="00A706F0">
        <w:t xml:space="preserve"> Placement of monuments on State House grounds and in State House; exemption; procedure for lifting moratorium and approving placement of new monument.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 xml:space="preserve">(A) For the purposes of this section, </w:t>
      </w:r>
      <w:r w:rsidR="00A706F0" w:rsidRPr="00A706F0">
        <w:t>"</w:t>
      </w:r>
      <w:r w:rsidRPr="00A706F0">
        <w:t>monument</w:t>
      </w:r>
      <w:r w:rsidR="00A706F0" w:rsidRPr="00A706F0">
        <w:t>"</w:t>
      </w:r>
      <w:r w:rsidRPr="00A706F0">
        <w:t xml:space="preserve"> means a statue, bust, mural, portrait, or other memorial to a person or event venerated for its enduring historical significance.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 There is established a moratorium on the placement of additional monuments on the State House grounds or in the State House. The chambers of the Senate and the House of Representatives are exempt from this moratorium.</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A706F0" w:rsidRPr="00A706F0">
        <w:t>'</w:t>
      </w:r>
      <w:r w:rsidRPr="00A706F0">
        <w:t>s history.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(D) To approve the placement of a new monument: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(1) a majority of the State House Committee must vote to review proposals for the placement of a new monument. To be considered, a proposal must include: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r>
      <w:r w:rsidRPr="00A706F0">
        <w:tab/>
        <w:t>(a) a detailed, written statement explaining the enduring historical significance of the proposed monument, including how the monument will represent the contributions, achievements, and accomplishments of a South Carolinian or a milestone in the state</w:t>
      </w:r>
      <w:r w:rsidR="00A706F0" w:rsidRPr="00A706F0">
        <w:t>'</w:t>
      </w:r>
      <w:r w:rsidRPr="00A706F0">
        <w:t>s history;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r>
      <w:r w:rsidRPr="00A706F0">
        <w:tab/>
        <w:t>(b) an artist</w:t>
      </w:r>
      <w:r w:rsidR="00A706F0" w:rsidRPr="00A706F0">
        <w:t>'</w:t>
      </w:r>
      <w:r w:rsidRPr="00A706F0">
        <w:t>s rendering, scale model, or stamped architectural rendering of the proposed monument; and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r>
      <w:r w:rsidRPr="00A706F0">
        <w:tab/>
        <w:t>(c) a detailed statement of the funding for the proposed monument and its installation;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(2) two</w:t>
      </w:r>
      <w:r w:rsidR="00A706F0" w:rsidRPr="00A706F0">
        <w:noBreakHyphen/>
      </w:r>
      <w:r w:rsidRPr="00A706F0">
        <w:t>thirds of the State House Committee must vote in favor of recommending placement of the monument to the General Assembly; and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(3) the General Assembly must adopt the proposal by concurrent resolution calling for the placement of the new monument.</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3CA" w:rsidRPr="00A706F0">
        <w:t xml:space="preserve">: 2007 Act No. 77, </w:t>
      </w:r>
      <w:r w:rsidRPr="00A706F0">
        <w:t xml:space="preserve">Section </w:t>
      </w:r>
      <w:r w:rsidR="00C553CA" w:rsidRPr="00A706F0">
        <w:t>1, eff June 13, 2007.</w:t>
      </w:r>
    </w:p>
    <w:p w:rsidR="00A706F0" w:rsidRP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rPr>
          <w:b/>
        </w:rPr>
        <w:t xml:space="preserve">SECTION </w:t>
      </w:r>
      <w:r w:rsidR="00C553CA" w:rsidRPr="00A706F0">
        <w:rPr>
          <w:b/>
        </w:rPr>
        <w:t>2</w:t>
      </w:r>
      <w:r w:rsidRPr="00A706F0">
        <w:rPr>
          <w:b/>
        </w:rPr>
        <w:noBreakHyphen/>
      </w:r>
      <w:r w:rsidR="00C553CA" w:rsidRPr="00A706F0">
        <w:rPr>
          <w:b/>
        </w:rPr>
        <w:t>1</w:t>
      </w:r>
      <w:r w:rsidRPr="00A706F0">
        <w:rPr>
          <w:b/>
        </w:rPr>
        <w:noBreakHyphen/>
      </w:r>
      <w:r w:rsidR="00C553CA" w:rsidRPr="00A706F0">
        <w:rPr>
          <w:b/>
        </w:rPr>
        <w:t>250.</w:t>
      </w:r>
      <w:r w:rsidR="00C553CA" w:rsidRPr="00A706F0">
        <w:t xml:space="preserve"> South Carolina Housing Commission established; membership; terms; vacancies; powers and duties of chairman; annual summary of activity; staffing; compensation.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The commission shall elect a chairman and vice chairman every two years from among its membership, who must be members of the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(C) A majority of the members shall constitute a quorum. The meetings of the commission shall be held at the call of the chairman or whenever the majority of the members request.</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No recommendation of the commission shall be adopted if a majority of the Senate members or a majority of the House members appointed to the commission vote against the recommendation.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(D) The commission shall have the following powers and duties: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(1) undertake analyses, gather information and data, and pursue such other activities as may be desirable to accomplish its purposes;</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(2) report annually on its activities during the preceding year and include a discussion of analyses made and recommendations for administrative or legislative action; and</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r>
      <w:r w:rsidRPr="00A706F0">
        <w:tab/>
        <w:t>(3) review newly enacted federal legislation pertaining to mortgage lending and brokering and determine if the federal legislation necessitates amendments to the laws of this State.</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(E) The chairman shall submit to the General Assembly and the Governor an annual summary of the activity and work of the commission together with its recommendations no later than the first day of each regular session of the General Assembly.</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(F) Staff for the commission shall be provided from the standing committees of the House of Representatives and the Senate with jurisdiction over the subject matter being studied by the commission.</w:t>
      </w:r>
    </w:p>
    <w:p w:rsidR="00A706F0" w:rsidRDefault="00C553CA"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06F0">
        <w:tab/>
        <w:t>(G) Members of the commission shall serve without compensation, subsistence, per diem, or mileage.</w:t>
      </w: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06F0" w:rsidRDefault="00A706F0"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3CA" w:rsidRPr="00A706F0">
        <w:t xml:space="preserve">: 2009 Act No. 80, </w:t>
      </w:r>
      <w:r w:rsidRPr="00A706F0">
        <w:t xml:space="preserve">Section </w:t>
      </w:r>
      <w:r w:rsidR="00C553CA" w:rsidRPr="00A706F0">
        <w:t>1, eff July 1, 2009.</w:t>
      </w:r>
    </w:p>
    <w:p w:rsidR="00184435" w:rsidRPr="00A706F0" w:rsidRDefault="00184435" w:rsidP="00A706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06F0" w:rsidSect="00A706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F0" w:rsidRDefault="00A706F0" w:rsidP="00A706F0">
      <w:r>
        <w:separator/>
      </w:r>
    </w:p>
  </w:endnote>
  <w:endnote w:type="continuationSeparator" w:id="0">
    <w:p w:rsidR="00A706F0" w:rsidRDefault="00A706F0" w:rsidP="00A7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F0" w:rsidRDefault="00A706F0" w:rsidP="00A706F0">
      <w:r>
        <w:separator/>
      </w:r>
    </w:p>
  </w:footnote>
  <w:footnote w:type="continuationSeparator" w:id="0">
    <w:p w:rsidR="00A706F0" w:rsidRDefault="00A706F0" w:rsidP="00A70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F0" w:rsidRPr="00A706F0" w:rsidRDefault="00A706F0" w:rsidP="00A70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86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06F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53CA"/>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DBCAF-3775-447B-AB7E-D676FF4B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53CA"/>
    <w:rPr>
      <w:rFonts w:ascii="Courier New" w:eastAsiaTheme="minorEastAsia" w:hAnsi="Courier New" w:cs="Courier New"/>
      <w:sz w:val="20"/>
      <w:szCs w:val="20"/>
    </w:rPr>
  </w:style>
  <w:style w:type="paragraph" w:styleId="Header">
    <w:name w:val="header"/>
    <w:basedOn w:val="Normal"/>
    <w:link w:val="HeaderChar"/>
    <w:uiPriority w:val="99"/>
    <w:unhideWhenUsed/>
    <w:rsid w:val="00A706F0"/>
    <w:pPr>
      <w:tabs>
        <w:tab w:val="center" w:pos="4680"/>
        <w:tab w:val="right" w:pos="9360"/>
      </w:tabs>
    </w:pPr>
  </w:style>
  <w:style w:type="character" w:customStyle="1" w:styleId="HeaderChar">
    <w:name w:val="Header Char"/>
    <w:basedOn w:val="DefaultParagraphFont"/>
    <w:link w:val="Header"/>
    <w:uiPriority w:val="99"/>
    <w:rsid w:val="00A706F0"/>
    <w:rPr>
      <w:rFonts w:cs="Times New Roman"/>
      <w:szCs w:val="24"/>
    </w:rPr>
  </w:style>
  <w:style w:type="paragraph" w:styleId="Footer">
    <w:name w:val="footer"/>
    <w:basedOn w:val="Normal"/>
    <w:link w:val="FooterChar"/>
    <w:uiPriority w:val="99"/>
    <w:unhideWhenUsed/>
    <w:rsid w:val="00A706F0"/>
    <w:pPr>
      <w:tabs>
        <w:tab w:val="center" w:pos="4680"/>
        <w:tab w:val="right" w:pos="9360"/>
      </w:tabs>
    </w:pPr>
  </w:style>
  <w:style w:type="character" w:customStyle="1" w:styleId="FooterChar">
    <w:name w:val="Footer Char"/>
    <w:basedOn w:val="DefaultParagraphFont"/>
    <w:link w:val="Footer"/>
    <w:uiPriority w:val="99"/>
    <w:rsid w:val="00A706F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C35CA9B2.dotm</Template>
  <TotalTime>0</TotalTime>
  <Pages>307</Pages>
  <Words>75633</Words>
  <Characters>431110</Characters>
  <Application>Microsoft Office Word</Application>
  <DocSecurity>0</DocSecurity>
  <Lines>3592</Lines>
  <Paragraphs>1011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505732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2016-10-12T22:00:00Z</dcterms:created>
  <dcterms:modified xsi:type="dcterms:W3CDTF">2017-01-20T16:49:00Z</dcterms:modified>
</cp:coreProperties>
</file>