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ADA">
        <w:t>CHAPTER 7</w:t>
      </w:r>
    </w:p>
    <w:p w:rsidR="00754ADA" w:rsidRP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4ADA">
        <w:t>General Structure, Organization, Powers, Duties, Functions and Responsibilities of All Municipalities</w:t>
      </w:r>
      <w:bookmarkStart w:id="0" w:name="_GoBack"/>
      <w:bookmarkEnd w:id="0"/>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10.</w:t>
      </w:r>
      <w:r w:rsidR="00C72183" w:rsidRPr="00754ADA">
        <w:t xml:space="preserve"> Scope of chapter.</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30;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12.</w:t>
      </w:r>
      <w:r w:rsidR="00C72183" w:rsidRPr="00754ADA">
        <w:t xml:space="preserve"> School resource officers; procedures for certain arrests; jurisdiction; employment rights.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754ADA" w:rsidRPr="00754ADA">
        <w:noBreakHyphen/>
      </w:r>
      <w:r w:rsidRPr="00754ADA">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754ADA" w:rsidRPr="00754ADA">
        <w:noBreakHyphen/>
      </w:r>
      <w:r w:rsidRPr="00754ADA">
        <w:t>sponsored event. Notwithstanding another provision of law, a student arrested for a misdemeanor offense by a school resource officer must have a bond hearing in magistrates court within twenty</w:t>
      </w:r>
      <w:r w:rsidR="00754ADA" w:rsidRPr="00754ADA">
        <w:noBreakHyphen/>
      </w:r>
      <w:r w:rsidRPr="00754ADA">
        <w:t>four hours of his arrest. When acting pursuant to this section and outside of the sworn municipality or county of the school resource officer, the officer shall enjoy all authority, rights, privileges, and immunities, including coverage under the workers</w:t>
      </w:r>
      <w:r w:rsidR="00754ADA" w:rsidRPr="00754ADA">
        <w:t>'</w:t>
      </w:r>
      <w:r w:rsidRPr="00754ADA">
        <w:t xml:space="preserve"> compensation laws that he would have enjoyed if operating in his sworn jurisdiction.</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 xml:space="preserve">(B) For purposes of this section, a </w:t>
      </w:r>
      <w:r w:rsidR="00754ADA" w:rsidRPr="00754ADA">
        <w:t>"</w:t>
      </w:r>
      <w:r w:rsidRPr="00754ADA">
        <w:t>school resource officer</w:t>
      </w:r>
      <w:r w:rsidR="00754ADA" w:rsidRPr="00754ADA">
        <w:t>"</w:t>
      </w:r>
      <w:r w:rsidRPr="00754ADA">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183" w:rsidRPr="00754ADA">
        <w:t xml:space="preserve">: 1998 Act No. 435, </w:t>
      </w:r>
      <w:r w:rsidRPr="00754ADA">
        <w:t xml:space="preserve">Section </w:t>
      </w:r>
      <w:r w:rsidR="00C72183" w:rsidRPr="00754ADA">
        <w:t xml:space="preserve">3; 2008 Act No. 267, </w:t>
      </w:r>
      <w:r w:rsidRPr="00754ADA">
        <w:t xml:space="preserve">Section </w:t>
      </w:r>
      <w:r w:rsidR="00C72183" w:rsidRPr="00754ADA">
        <w:t>2, eff June 4, 2008.</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Effect of Amendment</w:t>
      </w:r>
    </w:p>
    <w:p w:rsidR="00754ADA" w:rsidRP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4ADA">
        <w:t xml:space="preserve">The 2008 amendment, in subsection (A), in the first sentence substituted </w:t>
      </w:r>
      <w:r w:rsidR="00754ADA" w:rsidRPr="00754ADA">
        <w:t>"</w:t>
      </w:r>
      <w:r w:rsidRPr="00754ADA">
        <w:t>another</w:t>
      </w:r>
      <w:r w:rsidR="00754ADA" w:rsidRPr="00754ADA">
        <w:t>"</w:t>
      </w:r>
      <w:r w:rsidRPr="00754ADA">
        <w:t xml:space="preserve"> for </w:t>
      </w:r>
      <w:r w:rsidR="00754ADA" w:rsidRPr="00754ADA">
        <w:t>"</w:t>
      </w:r>
      <w:r w:rsidRPr="00754ADA">
        <w:t>any other</w:t>
      </w:r>
      <w:r w:rsidR="00754ADA" w:rsidRPr="00754ADA">
        <w:t>"</w:t>
      </w:r>
      <w:r w:rsidRPr="00754ADA">
        <w:t xml:space="preserve"> in two places and added the third and fourth sentences relating to student arrests.</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20.</w:t>
      </w:r>
      <w:r w:rsidR="00C72183" w:rsidRPr="00754ADA">
        <w:t xml:space="preserve"> Form and effect of corporate name of municipality.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 xml:space="preserve">The corporate name of every city or town incorporated under this title shall be </w:t>
      </w:r>
      <w:r w:rsidR="00754ADA" w:rsidRPr="00754ADA">
        <w:t>'</w:t>
      </w:r>
      <w:r w:rsidRPr="00754ADA">
        <w:t xml:space="preserve">the city of </w:t>
      </w:r>
      <w:r w:rsidR="00754ADA" w:rsidRPr="00754ADA">
        <w:t>"</w:t>
      </w:r>
      <w:r w:rsidRPr="00754ADA">
        <w:t>__________</w:t>
      </w:r>
      <w:r w:rsidR="00754ADA" w:rsidRPr="00754ADA">
        <w:t>"'</w:t>
      </w:r>
      <w:r w:rsidRPr="00754ADA">
        <w:t xml:space="preserve"> or </w:t>
      </w:r>
      <w:r w:rsidR="00754ADA" w:rsidRPr="00754ADA">
        <w:t>'</w:t>
      </w:r>
      <w:r w:rsidRPr="00754ADA">
        <w:t xml:space="preserve">the town of </w:t>
      </w:r>
      <w:r w:rsidR="00754ADA" w:rsidRPr="00754ADA">
        <w:t>"</w:t>
      </w:r>
      <w:r w:rsidRPr="00754ADA">
        <w:t>__________</w:t>
      </w:r>
      <w:r w:rsidR="00754ADA" w:rsidRPr="00754ADA">
        <w:t>"'</w:t>
      </w:r>
      <w:r w:rsidRPr="00754ADA">
        <w:t>, and in such corporate name the municipality shall have all powers granted to municipalities by the Constitution and the general law of this State as fully and completely as though they were specifically enumerated herein.</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31;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30.</w:t>
      </w:r>
      <w:r w:rsidR="00C72183" w:rsidRPr="00754ADA">
        <w:t xml:space="preserve"> Powers conferred upon municipalities; surtax for parking spaces.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754ADA" w:rsidRPr="00754ADA">
        <w:t>'</w:t>
      </w:r>
      <w:r w:rsidRPr="00754ADA">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754ADA" w:rsidRPr="00754ADA">
        <w:noBreakHyphen/>
      </w:r>
      <w:r w:rsidRPr="00754ADA">
        <w:t>thirds of the persons paying a business license tax in the area and who paid not less than one</w:t>
      </w:r>
      <w:r w:rsidR="00754ADA" w:rsidRPr="00754ADA">
        <w:noBreakHyphen/>
      </w:r>
      <w:r w:rsidRPr="00754ADA">
        <w:t>half of the total business license tax collected for the preceding calendar year requesting the designation of the area. The business within the designated area which is providing twenty</w:t>
      </w:r>
      <w:r w:rsidR="00754ADA" w:rsidRPr="00754ADA">
        <w:noBreakHyphen/>
      </w:r>
      <w:r w:rsidRPr="00754ADA">
        <w:t>five or more parking spaces for customer use is required to pay not more than twenty</w:t>
      </w:r>
      <w:r w:rsidR="00754ADA" w:rsidRPr="00754ADA">
        <w:noBreakHyphen/>
      </w:r>
      <w:r w:rsidRPr="00754ADA">
        <w:t>five percent of a surtax levied pursuant to the provisions of this paragraph.</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32; 1975 (59) 692; 1976 Act No. 729; 1978 Act No. 409, </w:t>
      </w:r>
      <w:r w:rsidRPr="00754ADA">
        <w:t xml:space="preserve">Section </w:t>
      </w:r>
      <w:r w:rsidR="00C72183" w:rsidRPr="00754ADA">
        <w:t xml:space="preserve">1; 1988 Act No. 495, </w:t>
      </w:r>
      <w:r w:rsidRPr="00754ADA">
        <w:t xml:space="preserve">Section </w:t>
      </w:r>
      <w:r w:rsidR="00C72183" w:rsidRPr="00754ADA">
        <w:t xml:space="preserve">2; 1993 Act No. 171, </w:t>
      </w:r>
      <w:r w:rsidRPr="00754ADA">
        <w:t xml:space="preserve">Section </w:t>
      </w:r>
      <w:r w:rsidR="00C72183" w:rsidRPr="00754ADA">
        <w:t xml:space="preserve">1; 1999 Act No. 113, </w:t>
      </w:r>
      <w:r w:rsidRPr="00754ADA">
        <w:t xml:space="preserve">Section </w:t>
      </w:r>
      <w:r w:rsidR="00C72183" w:rsidRPr="00754ADA">
        <w:t xml:space="preserve">21; 2008 Act No. 412, </w:t>
      </w:r>
      <w:r w:rsidRPr="00754ADA">
        <w:t xml:space="preserve">Section </w:t>
      </w:r>
      <w:r w:rsidR="00C72183" w:rsidRPr="00754ADA">
        <w:t>2, eff June 25, 2008.</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Effect of Amendment</w:t>
      </w:r>
    </w:p>
    <w:p w:rsidR="00754ADA" w:rsidRP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4ADA">
        <w:t>The 2008 amendment, in the first undesignated paragraph, added the third sentence relating to reduction of the amount of gross income taxed.</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32.</w:t>
      </w:r>
      <w:r w:rsidR="00C72183" w:rsidRPr="00754ADA">
        <w:t xml:space="preserve"> Municipal code enforcement officers; appointment; powers and duties.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 xml:space="preserve">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w:t>
      </w:r>
      <w:r w:rsidRPr="00754ADA">
        <w:lastRenderedPageBreak/>
        <w:t>exercise their powers on all private and public property within the municipality.</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1994 Act No. 341, </w:t>
      </w:r>
      <w:r w:rsidRPr="00754ADA">
        <w:t xml:space="preserve">Section </w:t>
      </w:r>
      <w:r w:rsidR="00C72183" w:rsidRPr="00754ADA">
        <w:t>1.</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35.</w:t>
      </w:r>
      <w:r w:rsidR="00C72183" w:rsidRPr="00754ADA">
        <w:t xml:space="preserve"> Mailing, to division superintendent or local agent of railroad, copies of certain municipal ordinances.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 xml:space="preserve">No ordinance of a municipality which affects the operation of any railroad, as defined by </w:t>
      </w:r>
      <w:r w:rsidR="00754ADA" w:rsidRPr="00754ADA">
        <w:t xml:space="preserve">Section </w:t>
      </w:r>
      <w:r w:rsidRPr="00754ADA">
        <w:t>58</w:t>
      </w:r>
      <w:r w:rsidR="00754ADA" w:rsidRPr="00754ADA">
        <w:noBreakHyphen/>
      </w:r>
      <w:r w:rsidRPr="00754ADA">
        <w:t>17</w:t>
      </w:r>
      <w:r w:rsidR="00754ADA" w:rsidRPr="00754ADA">
        <w:noBreakHyphen/>
      </w:r>
      <w:r w:rsidRPr="00754ADA">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1984 Act No. 343.</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36.</w:t>
      </w:r>
      <w:r w:rsidR="00C72183" w:rsidRPr="00754ADA">
        <w:t xml:space="preserve"> Assessments for additional police, fire, and garbage services on residential property in improvement districts.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2000 Act No. 384, </w:t>
      </w:r>
      <w:r w:rsidRPr="00754ADA">
        <w:t xml:space="preserve">Section </w:t>
      </w:r>
      <w:r w:rsidR="00C72183" w:rsidRPr="00754ADA">
        <w:t>4.</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40.</w:t>
      </w:r>
      <w:r w:rsidR="00C72183" w:rsidRPr="00754ADA">
        <w:t xml:space="preserve"> Ownership and disposition of property by municipalities.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33; 1975 (59) 692; 1976 Act No. 623, </w:t>
      </w:r>
      <w:r w:rsidRPr="00754ADA">
        <w:t xml:space="preserve">Section </w:t>
      </w:r>
      <w:r w:rsidR="00C72183" w:rsidRPr="00754ADA">
        <w:t xml:space="preserve">2; 1978 Act No. 435, </w:t>
      </w:r>
      <w:r w:rsidRPr="00754ADA">
        <w:t xml:space="preserve">Section </w:t>
      </w:r>
      <w:r w:rsidR="00C72183" w:rsidRPr="00754ADA">
        <w:t>5.</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50.</w:t>
      </w:r>
      <w:r w:rsidR="00C72183" w:rsidRPr="00754ADA">
        <w:t xml:space="preserve"> Municipalities</w:t>
      </w:r>
      <w:r w:rsidRPr="00754ADA">
        <w:t>'</w:t>
      </w:r>
      <w:r w:rsidR="00C72183" w:rsidRPr="00754ADA">
        <w:t xml:space="preserve"> acquisition of land, easement or right</w:t>
      </w:r>
      <w:r w:rsidRPr="00754ADA">
        <w:noBreakHyphen/>
      </w:r>
      <w:r w:rsidR="00C72183" w:rsidRPr="00754ADA">
        <w:t>of</w:t>
      </w:r>
      <w:r w:rsidRPr="00754ADA">
        <w:noBreakHyphen/>
      </w:r>
      <w:r w:rsidR="00C72183" w:rsidRPr="00754ADA">
        <w:t>way by condemnation.</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Any municipality desiring to become the owner of any land or to acquire any easement or right</w:t>
      </w:r>
      <w:r w:rsidR="00754ADA" w:rsidRPr="00754ADA">
        <w:noBreakHyphen/>
      </w:r>
      <w:r w:rsidRPr="00754ADA">
        <w:t>of</w:t>
      </w:r>
      <w:r w:rsidR="00754ADA" w:rsidRPr="00754ADA">
        <w:noBreakHyphen/>
      </w:r>
      <w:r w:rsidRPr="00754ADA">
        <w:t>way therein for any authorized corporate or public purpose shall have the right to condemn such land or right</w:t>
      </w:r>
      <w:r w:rsidR="00754ADA" w:rsidRPr="00754ADA">
        <w:noBreakHyphen/>
      </w:r>
      <w:r w:rsidRPr="00754ADA">
        <w:t>of</w:t>
      </w:r>
      <w:r w:rsidR="00754ADA" w:rsidRPr="00754ADA">
        <w:noBreakHyphen/>
      </w:r>
      <w:r w:rsidRPr="00754ADA">
        <w:t xml:space="preserve">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w:t>
      </w:r>
      <w:r w:rsidRPr="00754ADA">
        <w:lastRenderedPageBreak/>
        <w:t>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754ADA" w:rsidRPr="00754ADA">
        <w:noBreakHyphen/>
      </w:r>
      <w:r w:rsidRPr="00754ADA">
        <w:t>of</w:t>
      </w:r>
      <w:r w:rsidR="00754ADA" w:rsidRPr="00754ADA">
        <w:noBreakHyphen/>
      </w:r>
      <w:r w:rsidRPr="00754ADA">
        <w:t>ways including access, support and other appurtenant rights required for the utilization thereof. Subsurface rights shall mean estates, rights and interests in the space below the surface of the ground or the surface of streets, roads, or rights</w:t>
      </w:r>
      <w:r w:rsidR="00754ADA" w:rsidRPr="00754ADA">
        <w:noBreakHyphen/>
      </w:r>
      <w:r w:rsidRPr="00754ADA">
        <w:t>of</w:t>
      </w:r>
      <w:r w:rsidR="00754ADA" w:rsidRPr="00754ADA">
        <w:noBreakHyphen/>
      </w:r>
      <w:r w:rsidRPr="00754ADA">
        <w:t>way including access, support and other appurtenant rights required for the utilization thereof.</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34;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60.</w:t>
      </w:r>
      <w:r w:rsidR="00C72183" w:rsidRPr="00754ADA">
        <w:t xml:space="preserve"> Municipality authorized to perform any of its functions or to furnish any of its services; charges and financing.</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35;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80.</w:t>
      </w:r>
      <w:r w:rsidR="00C72183" w:rsidRPr="00754ADA">
        <w:t xml:space="preserve"> Ordinances relating to upkeep of property within municipality.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37;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90.</w:t>
      </w:r>
      <w:r w:rsidR="00C72183" w:rsidRPr="00754ADA">
        <w:t xml:space="preserve"> Trial of persons charged with violations of ordinances of municipality or laws of State.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754ADA" w:rsidRPr="00754ADA">
        <w:noBreakHyphen/>
      </w:r>
      <w:r w:rsidRPr="00754ADA">
        <w:t>7</w:t>
      </w:r>
      <w:r w:rsidR="00754ADA" w:rsidRPr="00754ADA">
        <w:noBreakHyphen/>
      </w:r>
      <w:r w:rsidRPr="00754ADA">
        <w:t>30.</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38; 1975 (59) 692; 2012 Act No. 263, </w:t>
      </w:r>
      <w:r w:rsidRPr="00754ADA">
        <w:t xml:space="preserve">Section </w:t>
      </w:r>
      <w:r w:rsidR="00C72183" w:rsidRPr="00754ADA">
        <w:t>1, eff June 18, 2012.</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Effect of Amendment</w:t>
      </w:r>
    </w:p>
    <w:p w:rsidR="00754ADA" w:rsidRP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4ADA">
        <w:t xml:space="preserve">The 2012 amendment deleted </w:t>
      </w:r>
      <w:r w:rsidR="00754ADA" w:rsidRPr="00754ADA">
        <w:t>"</w:t>
      </w:r>
      <w:r w:rsidRPr="00754ADA">
        <w:t>mayor or</w:t>
      </w:r>
      <w:r w:rsidR="00754ADA" w:rsidRPr="00754ADA">
        <w:t>"</w:t>
      </w:r>
      <w:r w:rsidRPr="00754ADA">
        <w:t xml:space="preserve"> twice before </w:t>
      </w:r>
      <w:r w:rsidR="00754ADA" w:rsidRPr="00754ADA">
        <w:t>"</w:t>
      </w:r>
      <w:r w:rsidRPr="00754ADA">
        <w:t>municipal judge</w:t>
      </w:r>
      <w:r w:rsidR="00754ADA" w:rsidRPr="00754ADA">
        <w:t>"</w:t>
      </w:r>
      <w:r w:rsidRPr="00754ADA">
        <w:t xml:space="preserve">, substituted </w:t>
      </w:r>
      <w:r w:rsidR="00754ADA" w:rsidRPr="00754ADA">
        <w:t>"</w:t>
      </w:r>
      <w:r w:rsidRPr="00754ADA">
        <w:t>arrested and incarcerated</w:t>
      </w:r>
      <w:r w:rsidR="00754ADA" w:rsidRPr="00754ADA">
        <w:t>"</w:t>
      </w:r>
      <w:r w:rsidRPr="00754ADA">
        <w:t xml:space="preserve"> for </w:t>
      </w:r>
      <w:r w:rsidR="00754ADA" w:rsidRPr="00754ADA">
        <w:t>"</w:t>
      </w:r>
      <w:r w:rsidRPr="00754ADA">
        <w:t>charged</w:t>
      </w:r>
      <w:r w:rsidR="00754ADA" w:rsidRPr="00754ADA">
        <w:t>"</w:t>
      </w:r>
      <w:r w:rsidRPr="00754ADA">
        <w:t xml:space="preserve">, substituted </w:t>
      </w:r>
      <w:r w:rsidR="00754ADA" w:rsidRPr="00754ADA">
        <w:t>"</w:t>
      </w:r>
      <w:r w:rsidRPr="00754ADA">
        <w:t>ten days</w:t>
      </w:r>
      <w:r w:rsidR="00754ADA" w:rsidRPr="00754ADA">
        <w:t>"</w:t>
      </w:r>
      <w:r w:rsidRPr="00754ADA">
        <w:t xml:space="preserve"> for </w:t>
      </w:r>
      <w:r w:rsidR="00754ADA" w:rsidRPr="00754ADA">
        <w:t>"</w:t>
      </w:r>
      <w:r w:rsidRPr="00754ADA">
        <w:t>seven days</w:t>
      </w:r>
      <w:r w:rsidR="00754ADA" w:rsidRPr="00754ADA">
        <w:t>"</w:t>
      </w:r>
      <w:r w:rsidRPr="00754ADA">
        <w:t>, and made other nonsubstantive changes.</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100.</w:t>
      </w:r>
      <w:r w:rsidR="00C72183" w:rsidRPr="00754ADA">
        <w:t xml:space="preserve"> Investigations of departments of municipal government by governing body; compelling attendance of witnesses; subpoenas; contempt.</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39;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110.</w:t>
      </w:r>
      <w:r w:rsidR="00C72183" w:rsidRPr="00754ADA">
        <w:t xml:space="preserve"> Municipal police officers; contracting to provide police protection beyond corporate limits of municipality.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Any municipality may appoint or elect as many police officers, regular or special, as may be necessary for the proper law enforcement in such municipality and fix their salaries and prescribe their duties.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Police officers shall be vested with all the powers and duties conferred by law upon constables, in addition to the special duties imposed upon them by the municipality.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40; 1975 (59) 692; 1993 Act No. 181, </w:t>
      </w:r>
      <w:r w:rsidRPr="00754ADA">
        <w:t xml:space="preserve">Section </w:t>
      </w:r>
      <w:r w:rsidR="00C72183" w:rsidRPr="00754ADA">
        <w:t>62.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120.</w:t>
      </w:r>
      <w:r w:rsidR="00C72183" w:rsidRPr="00754ADA">
        <w:t xml:space="preserve"> Municipalities authorized to send law enforcement officers to other political subdivisions of State upon request in emergency situations.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(B) When law enforcement officers are sent to another municipality pursuant to this section, the jurisdiction, authority, rights, privileges, and immunities, including coverage under the workmen</w:t>
      </w:r>
      <w:r w:rsidR="00754ADA" w:rsidRPr="00754ADA">
        <w:t>'</w:t>
      </w:r>
      <w:r w:rsidRPr="00754ADA">
        <w:t>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41; 1975 (59) 692; 1978 Act No. 435, </w:t>
      </w:r>
      <w:r w:rsidRPr="00754ADA">
        <w:t xml:space="preserve">Section </w:t>
      </w:r>
      <w:r w:rsidR="00C72183" w:rsidRPr="00754ADA">
        <w:t xml:space="preserve">1; 1993 Act No. 36, </w:t>
      </w:r>
      <w:r w:rsidRPr="00754ADA">
        <w:t xml:space="preserve">Section </w:t>
      </w:r>
      <w:r w:rsidR="00C72183" w:rsidRPr="00754ADA">
        <w:t>1.</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130.</w:t>
      </w:r>
      <w:r w:rsidR="00C72183" w:rsidRPr="00754ADA">
        <w:t xml:space="preserve"> Conflict of interests of municipal officer or employee.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42;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140.</w:t>
      </w:r>
      <w:r w:rsidR="00C72183" w:rsidRPr="00754ADA">
        <w:t xml:space="preserve"> Extension of police jurisdiction and authority of municipalities bordering on high tide line or high water mark of navigable body of water.</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 The corporate limits of any municipality bordering on the high</w:t>
      </w:r>
      <w:r w:rsidR="00754ADA" w:rsidRPr="00754ADA">
        <w:noBreakHyphen/>
      </w:r>
      <w:r w:rsidRPr="00754ADA">
        <w:t>tide line of the Atlantic Ocean are extended to include all that area lying between the high</w:t>
      </w:r>
      <w:r w:rsidR="00754ADA" w:rsidRPr="00754ADA">
        <w:noBreakHyphen/>
      </w:r>
      <w:r w:rsidRPr="00754ADA">
        <w:t>tide line and one mile seaward of the high</w:t>
      </w:r>
      <w:r w:rsidR="00754ADA" w:rsidRPr="00754ADA">
        <w:noBreakHyphen/>
      </w:r>
      <w:r w:rsidRPr="00754ADA">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(B) The corporate limits of any municipality bordering on the high</w:t>
      </w:r>
      <w:r w:rsidR="00754ADA" w:rsidRPr="00754ADA">
        <w:noBreakHyphen/>
      </w:r>
      <w:r w:rsidRPr="00754ADA">
        <w:t>water mark of a navigable body of water, other than the Atlantic Ocean, are extended to include all that area lying between the high</w:t>
      </w:r>
      <w:r w:rsidR="00754ADA" w:rsidRPr="00754ADA">
        <w:noBreakHyphen/>
      </w:r>
      <w:r w:rsidRPr="00754ADA">
        <w:t>water mark and the low</w:t>
      </w:r>
      <w:r w:rsidR="00754ADA" w:rsidRPr="00754ADA">
        <w:noBreakHyphen/>
      </w:r>
      <w:r w:rsidRPr="00754ADA">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43; 1975 (59) 692; 1986 Act No. 4576; 1996 Act No. 420, </w:t>
      </w:r>
      <w:r w:rsidRPr="00754ADA">
        <w:t xml:space="preserve">Section </w:t>
      </w:r>
      <w:r w:rsidR="00C72183" w:rsidRPr="00754ADA">
        <w:t xml:space="preserve">3, and 1996 Act No. 443, </w:t>
      </w:r>
      <w:r w:rsidRPr="00754ADA">
        <w:t xml:space="preserve">Section </w:t>
      </w:r>
      <w:r w:rsidR="00C72183" w:rsidRPr="00754ADA">
        <w:t>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145.</w:t>
      </w:r>
      <w:r w:rsidR="00C72183" w:rsidRPr="00754ADA">
        <w:t xml:space="preserve"> Lifeguard and safety services provided by coastal municipalities.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(B) Lifeguard services may be provided using municipal employees or by service agreement with a private beach safety company.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If the municipality elects to provide the services by an agreement with a private beach safety company, the following conditions apply: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(1) the municipality shall follow the procedures of the State Procurement Code, as found in Chapter 35 of Title 11, or the procedures of the municipal procurement code, in the awarding of contracts with private beach safety companies;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(2) the agreement between the municipality and private beach safety company may last no longer than seven years;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(4) lifeguard personnel employed by the private beach safety company must be tested and certified as required by the municipality; and</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(5) the conduct of the limited commercial activities granted to the private beach safety company shall not prevent or interfere in a substantial way with the peaceful, recreational use of the public beach by the general public.</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(C) Nothing in this section enlarges, restricts, or infringes upon the existing rights of the owners of private property adjacent to the public beaches.</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1999 Act No. 113, </w:t>
      </w:r>
      <w:r w:rsidRPr="00754ADA">
        <w:t xml:space="preserve">Section </w:t>
      </w:r>
      <w:r w:rsidR="00C72183" w:rsidRPr="00754ADA">
        <w:t>21.</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150.</w:t>
      </w:r>
      <w:r w:rsidR="00C72183" w:rsidRPr="00754ADA">
        <w:t xml:space="preserve"> Coastal municipalities</w:t>
      </w:r>
      <w:r w:rsidRPr="00754ADA">
        <w:t>'</w:t>
      </w:r>
      <w:r w:rsidR="00C72183" w:rsidRPr="00754ADA">
        <w:t xml:space="preserve"> criminal jurisdiction over piers and other structures and waters of the ocean.</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754ADA" w:rsidRPr="00754ADA">
        <w:noBreakHyphen/>
      </w:r>
      <w:r w:rsidRPr="00754ADA">
        <w:t>water mark of the strand. If an extension overlaps with the criminal jurisdiction of another political subdivision, the jurisdiction of each political subdivision extends to the equidistant point from the high</w:t>
      </w:r>
      <w:r w:rsidR="00754ADA" w:rsidRPr="00754ADA">
        <w:noBreakHyphen/>
      </w:r>
      <w:r w:rsidRPr="00754ADA">
        <w:t>water mark of each strand.</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44; 1975 (59) 692; 1991 Act No. 133, </w:t>
      </w:r>
      <w:r w:rsidRPr="00754ADA">
        <w:t xml:space="preserve">Section </w:t>
      </w:r>
      <w:r w:rsidR="00C72183" w:rsidRPr="00754ADA">
        <w:t>1.</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155.</w:t>
      </w:r>
      <w:r w:rsidR="00C72183" w:rsidRPr="00754ADA">
        <w:t xml:space="preserve"> Police jurisdiction over certain streets and highways along which municipal boundaries run.</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 street or highway which serves as the boundary between municipalities is under the police jurisdiction of both municipalities regardless of the municipality in which the street or highway is located.</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1987 Act No. 164, </w:t>
      </w:r>
      <w:r w:rsidRPr="00754ADA">
        <w:t xml:space="preserve">Section </w:t>
      </w:r>
      <w:r w:rsidR="00C72183" w:rsidRPr="00754ADA">
        <w:t xml:space="preserve">1; 1989 Act No. 141, </w:t>
      </w:r>
      <w:r w:rsidRPr="00754ADA">
        <w:t xml:space="preserve">Section </w:t>
      </w:r>
      <w:r w:rsidR="00C72183" w:rsidRPr="00754ADA">
        <w:t xml:space="preserve">1; 1994 Act No. 414, </w:t>
      </w:r>
      <w:r w:rsidRPr="00754ADA">
        <w:t xml:space="preserve">Section </w:t>
      </w:r>
      <w:r w:rsidR="00C72183" w:rsidRPr="00754ADA">
        <w:t>1.</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160.</w:t>
      </w:r>
      <w:r w:rsidR="00C72183" w:rsidRPr="00754ADA">
        <w:t xml:space="preserve"> Powers of municipality vested in council; quorum.</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45; 1975 (59) 692; 1976 Act No. 623, </w:t>
      </w:r>
      <w:r w:rsidRPr="00754ADA">
        <w:t xml:space="preserve">Section </w:t>
      </w:r>
      <w:r w:rsidR="00C72183" w:rsidRPr="00754ADA">
        <w:t>3.</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170.</w:t>
      </w:r>
      <w:r w:rsidR="00C72183" w:rsidRPr="00754ADA">
        <w:t xml:space="preserve"> Salaries and expenses of mayor and councilmen determined by council through ordinance.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46; 1975 (59) 692; 1979 Act No. 98, </w:t>
      </w:r>
      <w:r w:rsidRPr="00754ADA">
        <w:t xml:space="preserve">Section </w:t>
      </w:r>
      <w:r w:rsidR="00C72183" w:rsidRPr="00754ADA">
        <w:t>1.</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180.</w:t>
      </w:r>
      <w:r w:rsidR="00C72183" w:rsidRPr="00754ADA">
        <w:t xml:space="preserve"> Mayor or councilman prohibited from holding other political office during term elected.</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Except where authorized by law, no mayor or councilman shall hold any other municipal office or municipal employment while serving the term for which he was elected.</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47;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190.</w:t>
      </w:r>
      <w:r w:rsidR="00C72183" w:rsidRPr="00754ADA">
        <w:t xml:space="preserve"> Mayor pro tempore elected from council membership.</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48;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200.</w:t>
      </w:r>
      <w:r w:rsidR="00C72183" w:rsidRPr="00754ADA">
        <w:t xml:space="preserve"> Grounds for forfeiture of office of mayor or councilman; filling vacancies in office.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(b) A vacancy in the office of mayor or council shall be filled for the remainder of the unexpired term at the next regular election or at a special election if the vacancy occurs one hundred eighty days or more prior to the next general election.</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49;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210.</w:t>
      </w:r>
      <w:r w:rsidR="00C72183" w:rsidRPr="00754ADA">
        <w:t xml:space="preserve"> Council as judge of election and qualifications of its members and of grounds for forfeiture of their office.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50;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220.</w:t>
      </w:r>
      <w:r w:rsidR="00C72183" w:rsidRPr="00754ADA">
        <w:t xml:space="preserve"> Appointment and duties of municipal clerk.</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The council under the council and mayor</w:t>
      </w:r>
      <w:r w:rsidR="00754ADA" w:rsidRPr="00754ADA">
        <w:noBreakHyphen/>
      </w:r>
      <w:r w:rsidRPr="00754ADA">
        <w:t>council forms of government or city manager under the council</w:t>
      </w:r>
      <w:r w:rsidR="00754ADA" w:rsidRPr="00754ADA">
        <w:noBreakHyphen/>
      </w:r>
      <w:r w:rsidRPr="00754ADA">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51; 1975 (59) 692; 1978 Act No. 435, </w:t>
      </w:r>
      <w:r w:rsidRPr="00754ADA">
        <w:t xml:space="preserve">Section </w:t>
      </w:r>
      <w:r w:rsidR="00C72183" w:rsidRPr="00754ADA">
        <w:t>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230.</w:t>
      </w:r>
      <w:r w:rsidR="00C72183" w:rsidRPr="00754ADA">
        <w:t xml:space="preserve"> Appointment or election of municipal attorney and judge of municipal court.</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754ADA" w:rsidRPr="00754ADA">
        <w:t>'</w:t>
      </w:r>
      <w:r w:rsidRPr="00754ADA">
        <w:t xml:space="preserve">s court in his capacity as mayor as authorized in </w:t>
      </w:r>
      <w:r w:rsidR="00754ADA" w:rsidRPr="00754ADA">
        <w:t xml:space="preserve">Section </w:t>
      </w:r>
      <w:r w:rsidRPr="00754ADA">
        <w:t>5</w:t>
      </w:r>
      <w:r w:rsidR="00754ADA" w:rsidRPr="00754ADA">
        <w:noBreakHyphen/>
      </w:r>
      <w:r w:rsidRPr="00754ADA">
        <w:t>7</w:t>
      </w:r>
      <w:r w:rsidR="00754ADA" w:rsidRPr="00754ADA">
        <w:noBreakHyphen/>
      </w:r>
      <w:r w:rsidRPr="00754ADA">
        <w:t>90.</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52;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240.</w:t>
      </w:r>
      <w:r w:rsidR="00C72183" w:rsidRPr="00754ADA">
        <w:t xml:space="preserve"> Council required to provide for independent annual audit of financial records and transactions of municipality and agencies funded by municipal funds.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53; 1975 (59) 692; 1977 Act No. 109.</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250.</w:t>
      </w:r>
      <w:r w:rsidR="00C72183" w:rsidRPr="00754ADA">
        <w:t xml:space="preserve"> Council meetings; rules and procedures for meetings; freedom of information; emergency ordinances.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 The council, after public notice shall meet regularly at least once in every month at such times and places as the council may prescribe by rule. Special meetings may be held on the call of the mayor or of a majority of the members.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(b) The council shall determine its own rules and order of business and shall provide for keeping minutes of its proceedings which shall be a public record.</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(c) Procedures for meetings of a municipal governing body shall not conflict with the provisions of the general laws of the state with regard to freedom of information.</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754ADA" w:rsidRPr="00754ADA">
        <w:noBreakHyphen/>
      </w:r>
      <w:r w:rsidRPr="00754ADA">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754ADA" w:rsidRPr="00754ADA">
        <w:noBreakHyphen/>
      </w:r>
      <w:r w:rsidRPr="00754ADA">
        <w:t>first day following the date of enactment.</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54;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260.</w:t>
      </w:r>
      <w:r w:rsidR="00C72183" w:rsidRPr="00754ADA">
        <w:t xml:space="preserve"> Acts of municipal council which are required to be done by ordinance.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In addition to other acts required by law to be done by ordinance, those acts of the municipal council shall be by ordinances which:</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(1) Adopt or amend an administrative code or establish, alter or abolish any municipal department, office or agency;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(2) Provide for a fine or other penalty or establish a rule or regulation in which a fine or other penalty is imposed for violations;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(3) Adopt budgets, levy taxes, except as otherwise provided with respect to the property tax levied by adoption of a budget, pursuant to public notice;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(4) Grant, renew or extend franchises;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(5) Authorize the borrowing of money;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(6) Sell or lease or contract to sell or lease any lands of the municipality; and</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r>
      <w:r w:rsidRPr="00754ADA">
        <w:tab/>
        <w:t>(7) Amend or repeal any ordinance described in items (1) through (6) above.</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In matters other than those referred to in this section council may act either by ordinance or resolution.</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55;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270.</w:t>
      </w:r>
      <w:r w:rsidR="00C72183" w:rsidRPr="00754ADA">
        <w:t xml:space="preserve"> Form and procedures for introducing and passing ordinances.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56; 1975 (59) 692.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280.</w:t>
      </w:r>
      <w:r w:rsidR="00C72183" w:rsidRPr="00754ADA">
        <w:t xml:space="preserve"> Adoption of standard codes or technical regulations in ordinances.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 xml:space="preserve">The council may adopt any standard code or technical regulations authorized under </w:t>
      </w:r>
      <w:r w:rsidR="00754ADA" w:rsidRPr="00754ADA">
        <w:t xml:space="preserve">Section </w:t>
      </w:r>
      <w:r w:rsidRPr="00754ADA">
        <w:t>6</w:t>
      </w:r>
      <w:r w:rsidR="00754ADA" w:rsidRPr="00754ADA">
        <w:noBreakHyphen/>
      </w:r>
      <w:r w:rsidRPr="00754ADA">
        <w:t>9</w:t>
      </w:r>
      <w:r w:rsidR="00754ADA" w:rsidRPr="00754ADA">
        <w:noBreakHyphen/>
      </w:r>
      <w:r w:rsidRPr="00754ADA">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754ADA" w:rsidRPr="00754ADA">
        <w:t xml:space="preserve">Section </w:t>
      </w:r>
      <w:r w:rsidRPr="00754ADA">
        <w:t>5</w:t>
      </w:r>
      <w:r w:rsidR="00754ADA" w:rsidRPr="00754ADA">
        <w:noBreakHyphen/>
      </w:r>
      <w:r w:rsidRPr="00754ADA">
        <w:t>7</w:t>
      </w:r>
      <w:r w:rsidR="00754ADA" w:rsidRPr="00754ADA">
        <w:noBreakHyphen/>
      </w:r>
      <w:r w:rsidRPr="00754ADA">
        <w:t xml:space="preserve">260 and subject to the provisions of </w:t>
      </w:r>
      <w:r w:rsidR="00754ADA" w:rsidRPr="00754ADA">
        <w:t xml:space="preserve">Section </w:t>
      </w:r>
      <w:r w:rsidRPr="00754ADA">
        <w:t>5</w:t>
      </w:r>
      <w:r w:rsidR="00754ADA" w:rsidRPr="00754ADA">
        <w:noBreakHyphen/>
      </w:r>
      <w:r w:rsidRPr="00754ADA">
        <w:t>7</w:t>
      </w:r>
      <w:r w:rsidR="00754ADA" w:rsidRPr="00754ADA">
        <w:noBreakHyphen/>
      </w:r>
      <w:r w:rsidRPr="00754ADA">
        <w:t>270.</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Copies of any adopted code or technical regulations shall be made available by the municipal clerk for distribution or for purchase at a reasonable price.</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57; 1975 (59) 692; 1982 Act No. 351, </w:t>
      </w:r>
      <w:r w:rsidRPr="00754ADA">
        <w:t xml:space="preserve">Section </w:t>
      </w:r>
      <w:r w:rsidR="00C72183" w:rsidRPr="00754ADA">
        <w:t>2.</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290.</w:t>
      </w:r>
      <w:r w:rsidR="00C72183" w:rsidRPr="00754ADA">
        <w:t xml:space="preserve"> Municipal ordinances to be codified; public inspection.</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183" w:rsidRPr="00754ADA">
        <w:t xml:space="preserve">: 1962 Code </w:t>
      </w:r>
      <w:r w:rsidRPr="00754ADA">
        <w:t xml:space="preserve">Section </w:t>
      </w:r>
      <w:r w:rsidR="00C72183" w:rsidRPr="00754ADA">
        <w:t>47</w:t>
      </w:r>
      <w:r w:rsidRPr="00754ADA">
        <w:noBreakHyphen/>
      </w:r>
      <w:r w:rsidR="00C72183" w:rsidRPr="00754ADA">
        <w:t xml:space="preserve">58; 1976 Act No. 623, </w:t>
      </w:r>
      <w:r w:rsidRPr="00754ADA">
        <w:t xml:space="preserve">Section </w:t>
      </w:r>
      <w:r w:rsidR="00C72183" w:rsidRPr="00754ADA">
        <w:t>1.</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300.</w:t>
      </w:r>
      <w:r w:rsidR="00C72183" w:rsidRPr="00754ADA">
        <w:t xml:space="preserve"> Collection of delinquent ad valorem property taxes by municipalities.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754ADA" w:rsidRPr="00754ADA">
        <w:t>'</w:t>
      </w:r>
      <w:r w:rsidRPr="00754ADA">
        <w:t>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(E) A municipality may contract by ordinance with an individual, firm, or organization to assist the municipality in collecting property or business license taxes.</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183" w:rsidRPr="00754ADA">
        <w:t xml:space="preserve">: 1987 Act No. 19 </w:t>
      </w:r>
      <w:r w:rsidRPr="00754ADA">
        <w:t xml:space="preserve">Section </w:t>
      </w:r>
      <w:r w:rsidR="00C72183" w:rsidRPr="00754ADA">
        <w:t xml:space="preserve">1; 1988 Act No. 419; 2002 Act No. 179, </w:t>
      </w:r>
      <w:r w:rsidRPr="00754ADA">
        <w:t xml:space="preserve">Section </w:t>
      </w:r>
      <w:r w:rsidR="00C72183" w:rsidRPr="00754ADA">
        <w:t xml:space="preserve">1; 2006 Act No. 238, </w:t>
      </w:r>
      <w:r w:rsidRPr="00754ADA">
        <w:t xml:space="preserve">Section </w:t>
      </w:r>
      <w:r w:rsidR="00C72183" w:rsidRPr="00754ADA">
        <w:t>1, eff March 15, 2006.</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Effect of Amendment</w:t>
      </w:r>
    </w:p>
    <w:p w:rsidR="00754ADA" w:rsidRP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4ADA">
        <w:t>The 2006 amendment, in subsection (A), added the fifth and sixth sentences relating to municipal taxes and making a municipal lien a first lien.</w:t>
      </w:r>
    </w:p>
    <w:p w:rsidR="00754ADA" w:rsidRP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rPr>
          <w:b/>
        </w:rPr>
        <w:t xml:space="preserve">SECTION </w:t>
      </w:r>
      <w:r w:rsidR="00C72183" w:rsidRPr="00754ADA">
        <w:rPr>
          <w:b/>
        </w:rPr>
        <w:t>5</w:t>
      </w:r>
      <w:r w:rsidRPr="00754ADA">
        <w:rPr>
          <w:b/>
        </w:rPr>
        <w:noBreakHyphen/>
      </w:r>
      <w:r w:rsidR="00C72183" w:rsidRPr="00754ADA">
        <w:rPr>
          <w:b/>
        </w:rPr>
        <w:t>7</w:t>
      </w:r>
      <w:r w:rsidRPr="00754ADA">
        <w:rPr>
          <w:b/>
        </w:rPr>
        <w:noBreakHyphen/>
      </w:r>
      <w:r w:rsidR="00C72183" w:rsidRPr="00754ADA">
        <w:rPr>
          <w:b/>
        </w:rPr>
        <w:t>310.</w:t>
      </w:r>
      <w:r w:rsidR="00C72183" w:rsidRPr="00754ADA">
        <w:t xml:space="preserve"> Provisions of Section 4</w:t>
      </w:r>
      <w:r w:rsidRPr="00754ADA">
        <w:noBreakHyphen/>
      </w:r>
      <w:r w:rsidR="00C72183" w:rsidRPr="00754ADA">
        <w:t>9</w:t>
      </w:r>
      <w:r w:rsidRPr="00754ADA">
        <w:noBreakHyphen/>
      </w:r>
      <w:r w:rsidR="00C72183" w:rsidRPr="00754ADA">
        <w:t>55 apply to general laws which affect municipalities.</w:t>
      </w:r>
    </w:p>
    <w:p w:rsidR="00754ADA" w:rsidRDefault="00C72183"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ADA">
        <w:tab/>
        <w:t>The provisions of Section 4</w:t>
      </w:r>
      <w:r w:rsidR="00754ADA" w:rsidRPr="00754ADA">
        <w:noBreakHyphen/>
      </w:r>
      <w:r w:rsidRPr="00754ADA">
        <w:t>9</w:t>
      </w:r>
      <w:r w:rsidR="00754ADA" w:rsidRPr="00754ADA">
        <w:noBreakHyphen/>
      </w:r>
      <w:r w:rsidRPr="00754ADA">
        <w:t>55 apply to general laws enacted by the General Assembly which affect municipalities.</w:t>
      </w: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ADA" w:rsidRDefault="00754ADA"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183" w:rsidRPr="00754ADA">
        <w:t xml:space="preserve">: 1993 Act No. 157, </w:t>
      </w:r>
      <w:r w:rsidRPr="00754ADA">
        <w:t xml:space="preserve">Section </w:t>
      </w:r>
      <w:r w:rsidR="00C72183" w:rsidRPr="00754ADA">
        <w:t>2.</w:t>
      </w:r>
    </w:p>
    <w:p w:rsidR="00184435" w:rsidRPr="00754ADA" w:rsidRDefault="00184435" w:rsidP="00754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54ADA" w:rsidSect="00754A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DA" w:rsidRDefault="00754ADA" w:rsidP="00754ADA">
      <w:r>
        <w:separator/>
      </w:r>
    </w:p>
  </w:endnote>
  <w:endnote w:type="continuationSeparator" w:id="0">
    <w:p w:rsidR="00754ADA" w:rsidRDefault="00754ADA" w:rsidP="0075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DA" w:rsidRPr="00754ADA" w:rsidRDefault="00754ADA" w:rsidP="00754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DA" w:rsidRPr="00754ADA" w:rsidRDefault="00754ADA" w:rsidP="00754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DA" w:rsidRPr="00754ADA" w:rsidRDefault="00754ADA" w:rsidP="0075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DA" w:rsidRDefault="00754ADA" w:rsidP="00754ADA">
      <w:r>
        <w:separator/>
      </w:r>
    </w:p>
  </w:footnote>
  <w:footnote w:type="continuationSeparator" w:id="0">
    <w:p w:rsidR="00754ADA" w:rsidRDefault="00754ADA" w:rsidP="00754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DA" w:rsidRPr="00754ADA" w:rsidRDefault="00754ADA" w:rsidP="00754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DA" w:rsidRPr="00754ADA" w:rsidRDefault="00754ADA" w:rsidP="00754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DA" w:rsidRPr="00754ADA" w:rsidRDefault="00754ADA" w:rsidP="00754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54ADA"/>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2183"/>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7E231-F855-4BE8-AEA6-FBA724D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2183"/>
    <w:rPr>
      <w:rFonts w:ascii="Courier New" w:eastAsiaTheme="minorEastAsia" w:hAnsi="Courier New" w:cs="Courier New"/>
      <w:sz w:val="20"/>
      <w:szCs w:val="20"/>
    </w:rPr>
  </w:style>
  <w:style w:type="paragraph" w:styleId="Header">
    <w:name w:val="header"/>
    <w:basedOn w:val="Normal"/>
    <w:link w:val="HeaderChar"/>
    <w:uiPriority w:val="99"/>
    <w:unhideWhenUsed/>
    <w:rsid w:val="00754ADA"/>
    <w:pPr>
      <w:tabs>
        <w:tab w:val="center" w:pos="4680"/>
        <w:tab w:val="right" w:pos="9360"/>
      </w:tabs>
    </w:pPr>
  </w:style>
  <w:style w:type="character" w:customStyle="1" w:styleId="HeaderChar">
    <w:name w:val="Header Char"/>
    <w:basedOn w:val="DefaultParagraphFont"/>
    <w:link w:val="Header"/>
    <w:uiPriority w:val="99"/>
    <w:rsid w:val="00754ADA"/>
    <w:rPr>
      <w:rFonts w:cs="Times New Roman"/>
      <w:szCs w:val="24"/>
    </w:rPr>
  </w:style>
  <w:style w:type="paragraph" w:styleId="Footer">
    <w:name w:val="footer"/>
    <w:basedOn w:val="Normal"/>
    <w:link w:val="FooterChar"/>
    <w:uiPriority w:val="99"/>
    <w:unhideWhenUsed/>
    <w:rsid w:val="00754ADA"/>
    <w:pPr>
      <w:tabs>
        <w:tab w:val="center" w:pos="4680"/>
        <w:tab w:val="right" w:pos="9360"/>
      </w:tabs>
    </w:pPr>
  </w:style>
  <w:style w:type="character" w:customStyle="1" w:styleId="FooterChar">
    <w:name w:val="Footer Char"/>
    <w:basedOn w:val="DefaultParagraphFont"/>
    <w:link w:val="Footer"/>
    <w:uiPriority w:val="99"/>
    <w:rsid w:val="00754AD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14</Pages>
  <Words>6182</Words>
  <Characters>35238</Characters>
  <Application>Microsoft Office Word</Application>
  <DocSecurity>0</DocSecurity>
  <Lines>293</Lines>
  <Paragraphs>82</Paragraphs>
  <ScaleCrop>false</ScaleCrop>
  <Company>Legislative Services Agency (LSA)</Company>
  <LinksUpToDate>false</LinksUpToDate>
  <CharactersWithSpaces>41338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2016-10-12T22:06:00Z</dcterms:created>
  <dcterms:modified xsi:type="dcterms:W3CDTF">2016-10-12T22:06:00Z</dcterms:modified>
</cp:coreProperties>
</file>