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D85">
        <w:t>CHAPTER 37</w:t>
      </w:r>
    </w:p>
    <w:p w:rsidR="00B15D85" w:rsidRP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5D85">
        <w:t>Costs</w:t>
      </w:r>
      <w:bookmarkStart w:id="0" w:name="_GoBack"/>
      <w:bookmarkEnd w:id="0"/>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10.</w:t>
      </w:r>
      <w:r w:rsidR="00AA200E" w:rsidRPr="00B15D85">
        <w:t xml:space="preserve"> Costs generally.</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B15D85" w:rsidRPr="00B15D85">
        <w:t xml:space="preserve">Sections </w:t>
      </w:r>
      <w:r w:rsidRPr="00B15D85">
        <w:t xml:space="preserve"> 15</w:t>
      </w:r>
      <w:r w:rsidR="00B15D85" w:rsidRPr="00B15D85">
        <w:noBreakHyphen/>
      </w:r>
      <w:r w:rsidRPr="00B15D85">
        <w:t>37</w:t>
      </w:r>
      <w:r w:rsidR="00B15D85" w:rsidRPr="00B15D85">
        <w:noBreakHyphen/>
      </w:r>
      <w:r w:rsidRPr="00B15D85">
        <w:t>20, 15</w:t>
      </w:r>
      <w:r w:rsidR="00B15D85" w:rsidRPr="00B15D85">
        <w:noBreakHyphen/>
      </w:r>
      <w:r w:rsidRPr="00B15D85">
        <w:t>37</w:t>
      </w:r>
      <w:r w:rsidR="00B15D85" w:rsidRPr="00B15D85">
        <w:noBreakHyphen/>
      </w:r>
      <w:r w:rsidRPr="00B15D85">
        <w:t>60, 15</w:t>
      </w:r>
      <w:r w:rsidR="00B15D85" w:rsidRPr="00B15D85">
        <w:noBreakHyphen/>
      </w:r>
      <w:r w:rsidRPr="00B15D85">
        <w:t>37</w:t>
      </w:r>
      <w:r w:rsidR="00B15D85" w:rsidRPr="00B15D85">
        <w:noBreakHyphen/>
      </w:r>
      <w:r w:rsidRPr="00B15D85">
        <w:t>70, and 15</w:t>
      </w:r>
      <w:r w:rsidR="00B15D85" w:rsidRPr="00B15D85">
        <w:noBreakHyphen/>
      </w:r>
      <w:r w:rsidRPr="00B15D85">
        <w:t>37</w:t>
      </w:r>
      <w:r w:rsidR="00B15D85" w:rsidRPr="00B15D85">
        <w:noBreakHyphen/>
      </w:r>
      <w:r w:rsidRPr="00B15D85">
        <w:t>120 to 15</w:t>
      </w:r>
      <w:r w:rsidR="00B15D85" w:rsidRPr="00B15D85">
        <w:noBreakHyphen/>
      </w:r>
      <w:r w:rsidRPr="00B15D85">
        <w:t>37</w:t>
      </w:r>
      <w:r w:rsidR="00B15D85" w:rsidRPr="00B15D85">
        <w:noBreakHyphen/>
      </w:r>
      <w:r w:rsidRPr="00B15D85">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1601; 1952 Code </w:t>
      </w:r>
      <w:r w:rsidRPr="00B15D85">
        <w:t xml:space="preserve">Section </w:t>
      </w:r>
      <w:r w:rsidR="00AA200E" w:rsidRPr="00B15D85">
        <w:t>10</w:t>
      </w:r>
      <w:r w:rsidRPr="00B15D85">
        <w:noBreakHyphen/>
      </w:r>
      <w:r w:rsidR="00AA200E" w:rsidRPr="00B15D85">
        <w:t xml:space="preserve">1601; 1942 Code </w:t>
      </w:r>
      <w:r w:rsidRPr="00B15D85">
        <w:t xml:space="preserve">Section </w:t>
      </w:r>
      <w:r w:rsidR="00AA200E" w:rsidRPr="00B15D85">
        <w:t xml:space="preserve">756; 1932 Code </w:t>
      </w:r>
      <w:r w:rsidRPr="00B15D85">
        <w:t xml:space="preserve">Section </w:t>
      </w:r>
      <w:r w:rsidR="00AA200E" w:rsidRPr="00B15D85">
        <w:t xml:space="preserve">756; Civ. C. </w:t>
      </w:r>
      <w:r w:rsidRPr="00B15D85">
        <w:t>'</w:t>
      </w:r>
      <w:r w:rsidR="00AA200E" w:rsidRPr="00B15D85">
        <w:t xml:space="preserve">22 </w:t>
      </w:r>
      <w:r w:rsidRPr="00B15D85">
        <w:t xml:space="preserve">Section </w:t>
      </w:r>
      <w:r w:rsidR="00AA200E" w:rsidRPr="00B15D85">
        <w:t xml:space="preserve">5721; Civ. P. </w:t>
      </w:r>
      <w:r w:rsidRPr="00B15D85">
        <w:t>'</w:t>
      </w:r>
      <w:r w:rsidR="00AA200E" w:rsidRPr="00B15D85">
        <w:t xml:space="preserve">22 </w:t>
      </w:r>
      <w:r w:rsidRPr="00B15D85">
        <w:t xml:space="preserve">Section </w:t>
      </w:r>
      <w:r w:rsidR="00AA200E" w:rsidRPr="00B15D85">
        <w:t xml:space="preserve">623; Civ. C. </w:t>
      </w:r>
      <w:r w:rsidRPr="00B15D85">
        <w:t>'</w:t>
      </w:r>
      <w:r w:rsidR="00AA200E" w:rsidRPr="00B15D85">
        <w:t xml:space="preserve">12 </w:t>
      </w:r>
      <w:r w:rsidRPr="00B15D85">
        <w:t xml:space="preserve">Section </w:t>
      </w:r>
      <w:r w:rsidR="00AA200E" w:rsidRPr="00B15D85">
        <w:t xml:space="preserve">4204; Civ. P. </w:t>
      </w:r>
      <w:r w:rsidRPr="00B15D85">
        <w:t>'</w:t>
      </w:r>
      <w:r w:rsidR="00AA200E" w:rsidRPr="00B15D85">
        <w:t xml:space="preserve">12 </w:t>
      </w:r>
      <w:r w:rsidRPr="00B15D85">
        <w:t xml:space="preserve">Section </w:t>
      </w:r>
      <w:r w:rsidR="00AA200E" w:rsidRPr="00B15D85">
        <w:t xml:space="preserve">361; Civ. C. </w:t>
      </w:r>
      <w:r w:rsidRPr="00B15D85">
        <w:t>'</w:t>
      </w:r>
      <w:r w:rsidR="00AA200E" w:rsidRPr="00B15D85">
        <w:t xml:space="preserve">02 </w:t>
      </w:r>
      <w:r w:rsidRPr="00B15D85">
        <w:t xml:space="preserve">Section </w:t>
      </w:r>
      <w:r w:rsidR="00AA200E" w:rsidRPr="00B15D85">
        <w:t xml:space="preserve">3096; Civ. P. </w:t>
      </w:r>
      <w:r w:rsidRPr="00B15D85">
        <w:t>'</w:t>
      </w:r>
      <w:r w:rsidR="00AA200E" w:rsidRPr="00B15D85">
        <w:t xml:space="preserve">02 </w:t>
      </w:r>
      <w:r w:rsidRPr="00B15D85">
        <w:t xml:space="preserve">Section </w:t>
      </w:r>
      <w:r w:rsidR="00AA200E" w:rsidRPr="00B15D85">
        <w:t xml:space="preserve">323; G. S. 2425; R. S. 2547; 1870 (14) 498 </w:t>
      </w:r>
      <w:r w:rsidRPr="00B15D85">
        <w:t xml:space="preserve">Section </w:t>
      </w:r>
      <w:r w:rsidR="00AA200E" w:rsidRPr="00B15D85">
        <w:t>335; 1883 (18) 449; 1892 (21) 30.</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20.</w:t>
      </w:r>
      <w:r w:rsidR="00AA200E" w:rsidRPr="00B15D85">
        <w:t xml:space="preserve"> Costs allowed only to successful party.</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No costs shall be allowed to any party unless he succeed, in whole or in part, in his claim or defense, unless otherwise directed by the judge hearing the cause.</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1602; 1952 Code </w:t>
      </w:r>
      <w:r w:rsidRPr="00B15D85">
        <w:t xml:space="preserve">Section </w:t>
      </w:r>
      <w:r w:rsidR="00AA200E" w:rsidRPr="00B15D85">
        <w:t>10</w:t>
      </w:r>
      <w:r w:rsidRPr="00B15D85">
        <w:noBreakHyphen/>
      </w:r>
      <w:r w:rsidR="00AA200E" w:rsidRPr="00B15D85">
        <w:t xml:space="preserve">1602; 1942 Code </w:t>
      </w:r>
      <w:r w:rsidRPr="00B15D85">
        <w:t xml:space="preserve">Section </w:t>
      </w:r>
      <w:r w:rsidR="00AA200E" w:rsidRPr="00B15D85">
        <w:t xml:space="preserve">757; 1932 Code </w:t>
      </w:r>
      <w:r w:rsidRPr="00B15D85">
        <w:t xml:space="preserve">Section </w:t>
      </w:r>
      <w:r w:rsidR="00AA200E" w:rsidRPr="00B15D85">
        <w:t xml:space="preserve">757; Civ. C. </w:t>
      </w:r>
      <w:r w:rsidRPr="00B15D85">
        <w:t>'</w:t>
      </w:r>
      <w:r w:rsidR="00AA200E" w:rsidRPr="00B15D85">
        <w:t xml:space="preserve">22 </w:t>
      </w:r>
      <w:r w:rsidRPr="00B15D85">
        <w:t xml:space="preserve">Section </w:t>
      </w:r>
      <w:r w:rsidR="00AA200E" w:rsidRPr="00B15D85">
        <w:t xml:space="preserve">5723; Civ. C. </w:t>
      </w:r>
      <w:r w:rsidRPr="00B15D85">
        <w:t>'</w:t>
      </w:r>
      <w:r w:rsidR="00AA200E" w:rsidRPr="00B15D85">
        <w:t xml:space="preserve">12 </w:t>
      </w:r>
      <w:r w:rsidRPr="00B15D85">
        <w:t xml:space="preserve">Section </w:t>
      </w:r>
      <w:r w:rsidR="00AA200E" w:rsidRPr="00B15D85">
        <w:t xml:space="preserve">4206; Civ. C. </w:t>
      </w:r>
      <w:r w:rsidRPr="00B15D85">
        <w:t>'</w:t>
      </w:r>
      <w:r w:rsidR="00AA200E" w:rsidRPr="00B15D85">
        <w:t xml:space="preserve">02 </w:t>
      </w:r>
      <w:r w:rsidRPr="00B15D85">
        <w:t xml:space="preserve">Section </w:t>
      </w:r>
      <w:r w:rsidR="00AA200E" w:rsidRPr="00B15D85">
        <w:t>3097; R. S. 2548; 1897(22) 429.</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30.</w:t>
      </w:r>
      <w:r w:rsidR="00AA200E" w:rsidRPr="00B15D85">
        <w:t xml:space="preserve"> Interest from time of verdict or report.</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 the judgment is for the recovery of money, interest from the time of the verdict or report until judgment be finally entered shall be computed by the clerk and added to the costs of the party entitled thereto.</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1605; 1952 Code </w:t>
      </w:r>
      <w:r w:rsidRPr="00B15D85">
        <w:t xml:space="preserve">Section </w:t>
      </w:r>
      <w:r w:rsidR="00AA200E" w:rsidRPr="00B15D85">
        <w:t>10</w:t>
      </w:r>
      <w:r w:rsidRPr="00B15D85">
        <w:noBreakHyphen/>
      </w:r>
      <w:r w:rsidR="00AA200E" w:rsidRPr="00B15D85">
        <w:t xml:space="preserve">1605; 1942 Code </w:t>
      </w:r>
      <w:r w:rsidRPr="00B15D85">
        <w:t xml:space="preserve">Section </w:t>
      </w:r>
      <w:r w:rsidR="00AA200E" w:rsidRPr="00B15D85">
        <w:t xml:space="preserve">761; 1932 Code </w:t>
      </w:r>
      <w:r w:rsidRPr="00B15D85">
        <w:t xml:space="preserve">Section </w:t>
      </w:r>
      <w:r w:rsidR="00AA200E" w:rsidRPr="00B15D85">
        <w:t xml:space="preserve">761; Civ. P. </w:t>
      </w:r>
      <w:r w:rsidRPr="00B15D85">
        <w:t>'</w:t>
      </w:r>
      <w:r w:rsidR="00AA200E" w:rsidRPr="00B15D85">
        <w:t xml:space="preserve">22 </w:t>
      </w:r>
      <w:r w:rsidRPr="00B15D85">
        <w:t xml:space="preserve">Section </w:t>
      </w:r>
      <w:r w:rsidR="00AA200E" w:rsidRPr="00B15D85">
        <w:t xml:space="preserve">626; Civ. P. </w:t>
      </w:r>
      <w:r w:rsidRPr="00B15D85">
        <w:t>'</w:t>
      </w:r>
      <w:r w:rsidR="00AA200E" w:rsidRPr="00B15D85">
        <w:t xml:space="preserve">12 </w:t>
      </w:r>
      <w:r w:rsidRPr="00B15D85">
        <w:t xml:space="preserve">Section </w:t>
      </w:r>
      <w:r w:rsidR="00AA200E" w:rsidRPr="00B15D85">
        <w:t xml:space="preserve">364; Civ. P. </w:t>
      </w:r>
      <w:r w:rsidRPr="00B15D85">
        <w:t>'</w:t>
      </w:r>
      <w:r w:rsidR="00AA200E" w:rsidRPr="00B15D85">
        <w:t xml:space="preserve">02 </w:t>
      </w:r>
      <w:r w:rsidRPr="00B15D85">
        <w:t xml:space="preserve">Section </w:t>
      </w:r>
      <w:r w:rsidR="00AA200E" w:rsidRPr="00B15D85">
        <w:t xml:space="preserve">325; 1870 (14) 498 </w:t>
      </w:r>
      <w:r w:rsidRPr="00B15D85">
        <w:t xml:space="preserve">Section </w:t>
      </w:r>
      <w:r w:rsidR="00AA200E" w:rsidRPr="00B15D85">
        <w:t>336.</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40.</w:t>
      </w:r>
      <w:r w:rsidR="00AA200E" w:rsidRPr="00B15D85">
        <w:t xml:space="preserve"> Clerk shall insert costs and disbursements in judgment.</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The clerk shall insert in the entry of judgment, on the application of the prevailing party upon five days</w:t>
      </w:r>
      <w:r w:rsidR="00B15D85" w:rsidRPr="00B15D85">
        <w:t>'</w:t>
      </w:r>
      <w:r w:rsidRPr="00B15D85">
        <w:t xml:space="preserve"> notice to the other except when the attorneys reside in the same city, village or town and then upon two days</w:t>
      </w:r>
      <w:r w:rsidR="00B15D85" w:rsidRPr="00B15D85">
        <w:t>'</w:t>
      </w:r>
      <w:r w:rsidRPr="00B15D85">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w:t>
      </w:r>
      <w:r w:rsidRPr="00B15D85">
        <w:lastRenderedPageBreak/>
        <w:t>of printing the papers for any hearing when required by a rule of the court. The disbursements shall be stated in detail and verified by affidavit. A copy of the items of the costs and disbursements shall be served with a notice of adjustment.</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1606; 1952 Code </w:t>
      </w:r>
      <w:r w:rsidRPr="00B15D85">
        <w:t xml:space="preserve">Section </w:t>
      </w:r>
      <w:r w:rsidR="00AA200E" w:rsidRPr="00B15D85">
        <w:t>10</w:t>
      </w:r>
      <w:r w:rsidRPr="00B15D85">
        <w:noBreakHyphen/>
      </w:r>
      <w:r w:rsidR="00AA200E" w:rsidRPr="00B15D85">
        <w:t xml:space="preserve">1606; 1942 Code </w:t>
      </w:r>
      <w:r w:rsidRPr="00B15D85">
        <w:t xml:space="preserve">Section </w:t>
      </w:r>
      <w:r w:rsidR="00AA200E" w:rsidRPr="00B15D85">
        <w:t xml:space="preserve">762; 1932 Code </w:t>
      </w:r>
      <w:r w:rsidRPr="00B15D85">
        <w:t xml:space="preserve">Section </w:t>
      </w:r>
      <w:r w:rsidR="00AA200E" w:rsidRPr="00B15D85">
        <w:t xml:space="preserve">762; Civ. P. </w:t>
      </w:r>
      <w:r w:rsidRPr="00B15D85">
        <w:t>'</w:t>
      </w:r>
      <w:r w:rsidR="00AA200E" w:rsidRPr="00B15D85">
        <w:t xml:space="preserve">22 </w:t>
      </w:r>
      <w:r w:rsidRPr="00B15D85">
        <w:t xml:space="preserve">Section </w:t>
      </w:r>
      <w:r w:rsidR="00AA200E" w:rsidRPr="00B15D85">
        <w:t xml:space="preserve">627; Civ. P. </w:t>
      </w:r>
      <w:r w:rsidRPr="00B15D85">
        <w:t>'</w:t>
      </w:r>
      <w:r w:rsidR="00AA200E" w:rsidRPr="00B15D85">
        <w:t xml:space="preserve">12 </w:t>
      </w:r>
      <w:r w:rsidRPr="00B15D85">
        <w:t xml:space="preserve">Section </w:t>
      </w:r>
      <w:r w:rsidR="00AA200E" w:rsidRPr="00B15D85">
        <w:t xml:space="preserve">365; Civ. P. </w:t>
      </w:r>
      <w:r w:rsidRPr="00B15D85">
        <w:t>'</w:t>
      </w:r>
      <w:r w:rsidR="00AA200E" w:rsidRPr="00B15D85">
        <w:t xml:space="preserve">02 </w:t>
      </w:r>
      <w:r w:rsidRPr="00B15D85">
        <w:t xml:space="preserve">Section </w:t>
      </w:r>
      <w:r w:rsidR="00AA200E" w:rsidRPr="00B15D85">
        <w:t xml:space="preserve">326; 1870 (14) 498 </w:t>
      </w:r>
      <w:r w:rsidRPr="00B15D85">
        <w:t xml:space="preserve">Section </w:t>
      </w:r>
      <w:r w:rsidR="00AA200E" w:rsidRPr="00B15D85">
        <w:t>337.</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50.</w:t>
      </w:r>
      <w:r w:rsidR="00AA200E" w:rsidRPr="00B15D85">
        <w:t xml:space="preserve"> Limitation on costs when tort judgment is less than one hundred dollars.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1607; 1952 Code </w:t>
      </w:r>
      <w:r w:rsidRPr="00B15D85">
        <w:t xml:space="preserve">Section </w:t>
      </w:r>
      <w:r w:rsidR="00AA200E" w:rsidRPr="00B15D85">
        <w:t>10</w:t>
      </w:r>
      <w:r w:rsidRPr="00B15D85">
        <w:noBreakHyphen/>
      </w:r>
      <w:r w:rsidR="00AA200E" w:rsidRPr="00B15D85">
        <w:t xml:space="preserve">1607; 1942 Code </w:t>
      </w:r>
      <w:r w:rsidRPr="00B15D85">
        <w:t xml:space="preserve">Section </w:t>
      </w:r>
      <w:r w:rsidR="00AA200E" w:rsidRPr="00B15D85">
        <w:t xml:space="preserve">756; 1932 Code </w:t>
      </w:r>
      <w:r w:rsidRPr="00B15D85">
        <w:t xml:space="preserve">Section </w:t>
      </w:r>
      <w:r w:rsidR="00AA200E" w:rsidRPr="00B15D85">
        <w:t xml:space="preserve">756; Civ. C. </w:t>
      </w:r>
      <w:r w:rsidRPr="00B15D85">
        <w:t>'</w:t>
      </w:r>
      <w:r w:rsidR="00AA200E" w:rsidRPr="00B15D85">
        <w:t xml:space="preserve">22 </w:t>
      </w:r>
      <w:r w:rsidRPr="00B15D85">
        <w:t xml:space="preserve">Section </w:t>
      </w:r>
      <w:r w:rsidR="00AA200E" w:rsidRPr="00B15D85">
        <w:t xml:space="preserve">5721; Civ. P. </w:t>
      </w:r>
      <w:r w:rsidRPr="00B15D85">
        <w:t>'</w:t>
      </w:r>
      <w:r w:rsidR="00AA200E" w:rsidRPr="00B15D85">
        <w:t xml:space="preserve">22 </w:t>
      </w:r>
      <w:r w:rsidRPr="00B15D85">
        <w:t xml:space="preserve">Section </w:t>
      </w:r>
      <w:r w:rsidR="00AA200E" w:rsidRPr="00B15D85">
        <w:t xml:space="preserve">623; Civ. C. </w:t>
      </w:r>
      <w:r w:rsidRPr="00B15D85">
        <w:t>'</w:t>
      </w:r>
      <w:r w:rsidR="00AA200E" w:rsidRPr="00B15D85">
        <w:t xml:space="preserve">12 </w:t>
      </w:r>
      <w:r w:rsidRPr="00B15D85">
        <w:t xml:space="preserve">Section </w:t>
      </w:r>
      <w:r w:rsidR="00AA200E" w:rsidRPr="00B15D85">
        <w:t xml:space="preserve">4204; Civ. P. </w:t>
      </w:r>
      <w:r w:rsidRPr="00B15D85">
        <w:t>'</w:t>
      </w:r>
      <w:r w:rsidR="00AA200E" w:rsidRPr="00B15D85">
        <w:t xml:space="preserve">12 </w:t>
      </w:r>
      <w:r w:rsidRPr="00B15D85">
        <w:t xml:space="preserve">Section </w:t>
      </w:r>
      <w:r w:rsidR="00AA200E" w:rsidRPr="00B15D85">
        <w:t xml:space="preserve">361; Civ. C. </w:t>
      </w:r>
      <w:r w:rsidRPr="00B15D85">
        <w:t>'</w:t>
      </w:r>
      <w:r w:rsidR="00AA200E" w:rsidRPr="00B15D85">
        <w:t xml:space="preserve">02 </w:t>
      </w:r>
      <w:r w:rsidRPr="00B15D85">
        <w:t xml:space="preserve">Section </w:t>
      </w:r>
      <w:r w:rsidR="00AA200E" w:rsidRPr="00B15D85">
        <w:t xml:space="preserve">3096; Civ. P. </w:t>
      </w:r>
      <w:r w:rsidRPr="00B15D85">
        <w:t>'</w:t>
      </w:r>
      <w:r w:rsidR="00AA200E" w:rsidRPr="00B15D85">
        <w:t xml:space="preserve">02 </w:t>
      </w:r>
      <w:r w:rsidRPr="00B15D85">
        <w:t xml:space="preserve">Section </w:t>
      </w:r>
      <w:r w:rsidR="00AA200E" w:rsidRPr="00B15D85">
        <w:t xml:space="preserve">323; G. S. 2425; R. S. 2547; 1870 (14) 498 </w:t>
      </w:r>
      <w:r w:rsidRPr="00B15D85">
        <w:t xml:space="preserve">Section </w:t>
      </w:r>
      <w:r w:rsidR="00AA200E" w:rsidRPr="00B15D85">
        <w:t xml:space="preserve">335; 1883 (18) 449; 1892 (21) 30; 1988 Act No. 391, </w:t>
      </w:r>
      <w:r w:rsidRPr="00B15D85">
        <w:t xml:space="preserve">Section </w:t>
      </w:r>
      <w:r w:rsidR="00AA200E" w:rsidRPr="00B15D85">
        <w:t>4.</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60.</w:t>
      </w:r>
      <w:r w:rsidR="00AA200E" w:rsidRPr="00B15D85">
        <w:t xml:space="preserve"> Costs in certain small partition and foreclosure cases.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1608; 1952 Code </w:t>
      </w:r>
      <w:r w:rsidRPr="00B15D85">
        <w:t xml:space="preserve">Section </w:t>
      </w:r>
      <w:r w:rsidR="00AA200E" w:rsidRPr="00B15D85">
        <w:t>10</w:t>
      </w:r>
      <w:r w:rsidRPr="00B15D85">
        <w:noBreakHyphen/>
      </w:r>
      <w:r w:rsidR="00AA200E" w:rsidRPr="00B15D85">
        <w:t xml:space="preserve">1608; 1942 Code </w:t>
      </w:r>
      <w:r w:rsidRPr="00B15D85">
        <w:t xml:space="preserve">Section </w:t>
      </w:r>
      <w:r w:rsidR="00AA200E" w:rsidRPr="00B15D85">
        <w:t xml:space="preserve">757; 1932 Code </w:t>
      </w:r>
      <w:r w:rsidRPr="00B15D85">
        <w:t xml:space="preserve">Section </w:t>
      </w:r>
      <w:r w:rsidR="00AA200E" w:rsidRPr="00B15D85">
        <w:t xml:space="preserve">757; Civ. C. </w:t>
      </w:r>
      <w:r w:rsidRPr="00B15D85">
        <w:t>'</w:t>
      </w:r>
      <w:r w:rsidR="00AA200E" w:rsidRPr="00B15D85">
        <w:t xml:space="preserve">22 </w:t>
      </w:r>
      <w:r w:rsidRPr="00B15D85">
        <w:t xml:space="preserve">Section </w:t>
      </w:r>
      <w:r w:rsidR="00AA200E" w:rsidRPr="00B15D85">
        <w:t xml:space="preserve">5723; Civ. C. </w:t>
      </w:r>
      <w:r w:rsidRPr="00B15D85">
        <w:t>'</w:t>
      </w:r>
      <w:r w:rsidR="00AA200E" w:rsidRPr="00B15D85">
        <w:t xml:space="preserve">12 </w:t>
      </w:r>
      <w:r w:rsidRPr="00B15D85">
        <w:t xml:space="preserve">Section </w:t>
      </w:r>
      <w:r w:rsidR="00AA200E" w:rsidRPr="00B15D85">
        <w:t xml:space="preserve">4206; Civ. C. </w:t>
      </w:r>
      <w:r w:rsidRPr="00B15D85">
        <w:t>'</w:t>
      </w:r>
      <w:r w:rsidR="00AA200E" w:rsidRPr="00B15D85">
        <w:t xml:space="preserve">02 </w:t>
      </w:r>
      <w:r w:rsidRPr="00B15D85">
        <w:t xml:space="preserve">Section </w:t>
      </w:r>
      <w:r w:rsidR="00AA200E" w:rsidRPr="00B15D85">
        <w:t>3097; R. S. 2548; 1897 (22) 429.</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80.</w:t>
      </w:r>
      <w:r w:rsidR="00AA200E" w:rsidRPr="00B15D85">
        <w:t xml:space="preserve"> Costs on postponement of trial.</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 an application shall be made to a court or referee to postpone a trial the payment to the adverse party of a sum not exceeding ten dollars, besides the fees of witnesses, may be imposed as the condition of granting the postponement.</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1610; 1952 Code </w:t>
      </w:r>
      <w:r w:rsidRPr="00B15D85">
        <w:t xml:space="preserve">Section </w:t>
      </w:r>
      <w:r w:rsidR="00AA200E" w:rsidRPr="00B15D85">
        <w:t>10</w:t>
      </w:r>
      <w:r w:rsidRPr="00B15D85">
        <w:noBreakHyphen/>
      </w:r>
      <w:r w:rsidR="00AA200E" w:rsidRPr="00B15D85">
        <w:t xml:space="preserve">1610; 1942 Code </w:t>
      </w:r>
      <w:r w:rsidRPr="00B15D85">
        <w:t xml:space="preserve">Section </w:t>
      </w:r>
      <w:r w:rsidR="00AA200E" w:rsidRPr="00B15D85">
        <w:t xml:space="preserve">763; 1932 Code </w:t>
      </w:r>
      <w:r w:rsidRPr="00B15D85">
        <w:t xml:space="preserve">Section </w:t>
      </w:r>
      <w:r w:rsidR="00AA200E" w:rsidRPr="00B15D85">
        <w:t xml:space="preserve">763; Civ. P. </w:t>
      </w:r>
      <w:r w:rsidRPr="00B15D85">
        <w:t>'</w:t>
      </w:r>
      <w:r w:rsidR="00AA200E" w:rsidRPr="00B15D85">
        <w:t xml:space="preserve">22 </w:t>
      </w:r>
      <w:r w:rsidRPr="00B15D85">
        <w:t xml:space="preserve">Section </w:t>
      </w:r>
      <w:r w:rsidR="00AA200E" w:rsidRPr="00B15D85">
        <w:t xml:space="preserve">628; Civ. P. </w:t>
      </w:r>
      <w:r w:rsidRPr="00B15D85">
        <w:t>'</w:t>
      </w:r>
      <w:r w:rsidR="00AA200E" w:rsidRPr="00B15D85">
        <w:t xml:space="preserve">12 </w:t>
      </w:r>
      <w:r w:rsidRPr="00B15D85">
        <w:t xml:space="preserve">Section </w:t>
      </w:r>
      <w:r w:rsidR="00AA200E" w:rsidRPr="00B15D85">
        <w:t xml:space="preserve">366; Civ. P. </w:t>
      </w:r>
      <w:r w:rsidRPr="00B15D85">
        <w:t>'</w:t>
      </w:r>
      <w:r w:rsidR="00AA200E" w:rsidRPr="00B15D85">
        <w:t xml:space="preserve">02 </w:t>
      </w:r>
      <w:r w:rsidRPr="00B15D85">
        <w:t xml:space="preserve">Section </w:t>
      </w:r>
      <w:r w:rsidR="00AA200E" w:rsidRPr="00B15D85">
        <w:t xml:space="preserve">327; 1870 (14) 499 </w:t>
      </w:r>
      <w:r w:rsidRPr="00B15D85">
        <w:t xml:space="preserve">Section </w:t>
      </w:r>
      <w:r w:rsidR="00AA200E" w:rsidRPr="00B15D85">
        <w:t>340.</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90.</w:t>
      </w:r>
      <w:r w:rsidR="00AA200E" w:rsidRPr="00B15D85">
        <w:t xml:space="preserve"> Costs on motion.</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Costs may be allowed on a motion, in the discretion of the court or judge, not exceeding ten dollars, and may be absolute or directed to abide the event of the action.</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1611; 1952 Code </w:t>
      </w:r>
      <w:r w:rsidRPr="00B15D85">
        <w:t xml:space="preserve">Section </w:t>
      </w:r>
      <w:r w:rsidR="00AA200E" w:rsidRPr="00B15D85">
        <w:t>10</w:t>
      </w:r>
      <w:r w:rsidRPr="00B15D85">
        <w:noBreakHyphen/>
      </w:r>
      <w:r w:rsidR="00AA200E" w:rsidRPr="00B15D85">
        <w:t xml:space="preserve">1611; 1942 Code </w:t>
      </w:r>
      <w:r w:rsidRPr="00B15D85">
        <w:t xml:space="preserve">Section </w:t>
      </w:r>
      <w:r w:rsidR="00AA200E" w:rsidRPr="00B15D85">
        <w:t xml:space="preserve">764; 1932 Code </w:t>
      </w:r>
      <w:r w:rsidRPr="00B15D85">
        <w:t xml:space="preserve">Section </w:t>
      </w:r>
      <w:r w:rsidR="00AA200E" w:rsidRPr="00B15D85">
        <w:t xml:space="preserve">764; Civ. P. </w:t>
      </w:r>
      <w:r w:rsidRPr="00B15D85">
        <w:t>'</w:t>
      </w:r>
      <w:r w:rsidR="00AA200E" w:rsidRPr="00B15D85">
        <w:t xml:space="preserve">22 </w:t>
      </w:r>
      <w:r w:rsidRPr="00B15D85">
        <w:t xml:space="preserve">Section </w:t>
      </w:r>
      <w:r w:rsidR="00AA200E" w:rsidRPr="00B15D85">
        <w:t xml:space="preserve">629; Civ. P. </w:t>
      </w:r>
      <w:r w:rsidRPr="00B15D85">
        <w:t>'</w:t>
      </w:r>
      <w:r w:rsidR="00AA200E" w:rsidRPr="00B15D85">
        <w:t xml:space="preserve">12 </w:t>
      </w:r>
      <w:r w:rsidRPr="00B15D85">
        <w:t xml:space="preserve">Section </w:t>
      </w:r>
      <w:r w:rsidR="00AA200E" w:rsidRPr="00B15D85">
        <w:t xml:space="preserve">367; Civ. P. </w:t>
      </w:r>
      <w:r w:rsidRPr="00B15D85">
        <w:t>'</w:t>
      </w:r>
      <w:r w:rsidR="00AA200E" w:rsidRPr="00B15D85">
        <w:t xml:space="preserve">02 </w:t>
      </w:r>
      <w:r w:rsidRPr="00B15D85">
        <w:t xml:space="preserve">Section </w:t>
      </w:r>
      <w:r w:rsidR="00AA200E" w:rsidRPr="00B15D85">
        <w:t xml:space="preserve">328; 1870 (14) 499 </w:t>
      </w:r>
      <w:r w:rsidRPr="00B15D85">
        <w:t xml:space="preserve">Section </w:t>
      </w:r>
      <w:r w:rsidR="00AA200E" w:rsidRPr="00B15D85">
        <w:t>341.</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100.</w:t>
      </w:r>
      <w:r w:rsidR="00AA200E" w:rsidRPr="00B15D85">
        <w:t xml:space="preserve"> Costs on review of decision of inferior court in special proceeding.</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1612; 1952 Code </w:t>
      </w:r>
      <w:r w:rsidRPr="00B15D85">
        <w:t xml:space="preserve">Section </w:t>
      </w:r>
      <w:r w:rsidR="00AA200E" w:rsidRPr="00B15D85">
        <w:t>10</w:t>
      </w:r>
      <w:r w:rsidRPr="00B15D85">
        <w:noBreakHyphen/>
      </w:r>
      <w:r w:rsidR="00AA200E" w:rsidRPr="00B15D85">
        <w:t xml:space="preserve">1612; 1942 Code </w:t>
      </w:r>
      <w:r w:rsidRPr="00B15D85">
        <w:t xml:space="preserve">Section </w:t>
      </w:r>
      <w:r w:rsidR="00AA200E" w:rsidRPr="00B15D85">
        <w:t xml:space="preserve">767; 1932 Code </w:t>
      </w:r>
      <w:r w:rsidRPr="00B15D85">
        <w:t xml:space="preserve">Section </w:t>
      </w:r>
      <w:r w:rsidR="00AA200E" w:rsidRPr="00B15D85">
        <w:t xml:space="preserve">767; Civ. P. </w:t>
      </w:r>
      <w:r w:rsidRPr="00B15D85">
        <w:t>'</w:t>
      </w:r>
      <w:r w:rsidR="00AA200E" w:rsidRPr="00B15D85">
        <w:t xml:space="preserve">22 </w:t>
      </w:r>
      <w:r w:rsidRPr="00B15D85">
        <w:t xml:space="preserve">Section </w:t>
      </w:r>
      <w:r w:rsidR="00AA200E" w:rsidRPr="00B15D85">
        <w:t xml:space="preserve">632; Civ. P. </w:t>
      </w:r>
      <w:r w:rsidRPr="00B15D85">
        <w:t>'</w:t>
      </w:r>
      <w:r w:rsidR="00AA200E" w:rsidRPr="00B15D85">
        <w:t xml:space="preserve">12 </w:t>
      </w:r>
      <w:r w:rsidRPr="00B15D85">
        <w:t xml:space="preserve">Section </w:t>
      </w:r>
      <w:r w:rsidR="00AA200E" w:rsidRPr="00B15D85">
        <w:t xml:space="preserve">370; Civ. P. </w:t>
      </w:r>
      <w:r w:rsidRPr="00B15D85">
        <w:t>'</w:t>
      </w:r>
      <w:r w:rsidR="00AA200E" w:rsidRPr="00B15D85">
        <w:t xml:space="preserve">02 </w:t>
      </w:r>
      <w:r w:rsidRPr="00B15D85">
        <w:t xml:space="preserve">Section </w:t>
      </w:r>
      <w:r w:rsidR="00AA200E" w:rsidRPr="00B15D85">
        <w:t xml:space="preserve">331; 1870 (14) 499 </w:t>
      </w:r>
      <w:r w:rsidRPr="00B15D85">
        <w:t xml:space="preserve">Section </w:t>
      </w:r>
      <w:r w:rsidR="00AA200E" w:rsidRPr="00B15D85">
        <w:t>344.</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110.</w:t>
      </w:r>
      <w:r w:rsidR="00AA200E" w:rsidRPr="00B15D85">
        <w:t xml:space="preserve"> Adjustment of costs in interlocutory and special proceedings.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1613; 1952 Code </w:t>
      </w:r>
      <w:r w:rsidRPr="00B15D85">
        <w:t xml:space="preserve">Section </w:t>
      </w:r>
      <w:r w:rsidR="00AA200E" w:rsidRPr="00B15D85">
        <w:t>10</w:t>
      </w:r>
      <w:r w:rsidRPr="00B15D85">
        <w:noBreakHyphen/>
      </w:r>
      <w:r w:rsidR="00AA200E" w:rsidRPr="00B15D85">
        <w:t xml:space="preserve">1613; 1942 Code </w:t>
      </w:r>
      <w:r w:rsidRPr="00B15D85">
        <w:t xml:space="preserve">Section </w:t>
      </w:r>
      <w:r w:rsidR="00AA200E" w:rsidRPr="00B15D85">
        <w:t xml:space="preserve">762; 1932 Code </w:t>
      </w:r>
      <w:r w:rsidRPr="00B15D85">
        <w:t xml:space="preserve">Section </w:t>
      </w:r>
      <w:r w:rsidR="00AA200E" w:rsidRPr="00B15D85">
        <w:t xml:space="preserve">762; Civ. P. </w:t>
      </w:r>
      <w:r w:rsidRPr="00B15D85">
        <w:t>'</w:t>
      </w:r>
      <w:r w:rsidR="00AA200E" w:rsidRPr="00B15D85">
        <w:t xml:space="preserve">22 </w:t>
      </w:r>
      <w:r w:rsidRPr="00B15D85">
        <w:t xml:space="preserve">Section </w:t>
      </w:r>
      <w:r w:rsidR="00AA200E" w:rsidRPr="00B15D85">
        <w:t xml:space="preserve">627; Civ. P. </w:t>
      </w:r>
      <w:r w:rsidRPr="00B15D85">
        <w:t>'</w:t>
      </w:r>
      <w:r w:rsidR="00AA200E" w:rsidRPr="00B15D85">
        <w:t xml:space="preserve">12 </w:t>
      </w:r>
      <w:r w:rsidRPr="00B15D85">
        <w:t xml:space="preserve">Section </w:t>
      </w:r>
      <w:r w:rsidR="00AA200E" w:rsidRPr="00B15D85">
        <w:t xml:space="preserve">365; Civ. P. </w:t>
      </w:r>
      <w:r w:rsidRPr="00B15D85">
        <w:t>'</w:t>
      </w:r>
      <w:r w:rsidR="00AA200E" w:rsidRPr="00B15D85">
        <w:t xml:space="preserve">02 </w:t>
      </w:r>
      <w:r w:rsidRPr="00B15D85">
        <w:t xml:space="preserve">Section </w:t>
      </w:r>
      <w:r w:rsidR="00AA200E" w:rsidRPr="00B15D85">
        <w:t xml:space="preserve">326; 1870 (14) 499 </w:t>
      </w:r>
      <w:r w:rsidRPr="00B15D85">
        <w:t xml:space="preserve">Section </w:t>
      </w:r>
      <w:r w:rsidR="00AA200E" w:rsidRPr="00B15D85">
        <w:t>337.</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120.</w:t>
      </w:r>
      <w:r w:rsidR="00AA200E" w:rsidRPr="00B15D85">
        <w:t xml:space="preserve"> Costs for mileage.</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No constructive mileage shall be allowed, but in all cases costs for mileage shall only be taxed for the number of miles actually traveled.</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1614; 1952 Code </w:t>
      </w:r>
      <w:r w:rsidRPr="00B15D85">
        <w:t xml:space="preserve">Section </w:t>
      </w:r>
      <w:r w:rsidR="00AA200E" w:rsidRPr="00B15D85">
        <w:t>10</w:t>
      </w:r>
      <w:r w:rsidRPr="00B15D85">
        <w:noBreakHyphen/>
      </w:r>
      <w:r w:rsidR="00AA200E" w:rsidRPr="00B15D85">
        <w:t xml:space="preserve">1614; 1942 Code </w:t>
      </w:r>
      <w:r w:rsidRPr="00B15D85">
        <w:t xml:space="preserve">Section </w:t>
      </w:r>
      <w:r w:rsidR="00AA200E" w:rsidRPr="00B15D85">
        <w:t xml:space="preserve">757; 1932 Code </w:t>
      </w:r>
      <w:r w:rsidRPr="00B15D85">
        <w:t xml:space="preserve">Section </w:t>
      </w:r>
      <w:r w:rsidR="00AA200E" w:rsidRPr="00B15D85">
        <w:t xml:space="preserve">757; Civ. C. </w:t>
      </w:r>
      <w:r w:rsidRPr="00B15D85">
        <w:t>'</w:t>
      </w:r>
      <w:r w:rsidR="00AA200E" w:rsidRPr="00B15D85">
        <w:t xml:space="preserve">22 </w:t>
      </w:r>
      <w:r w:rsidRPr="00B15D85">
        <w:t xml:space="preserve">Section </w:t>
      </w:r>
      <w:r w:rsidR="00AA200E" w:rsidRPr="00B15D85">
        <w:t xml:space="preserve">5723; Civ. C. </w:t>
      </w:r>
      <w:r w:rsidRPr="00B15D85">
        <w:t>'</w:t>
      </w:r>
      <w:r w:rsidR="00AA200E" w:rsidRPr="00B15D85">
        <w:t xml:space="preserve">12 </w:t>
      </w:r>
      <w:r w:rsidRPr="00B15D85">
        <w:t xml:space="preserve">Section </w:t>
      </w:r>
      <w:r w:rsidR="00AA200E" w:rsidRPr="00B15D85">
        <w:t xml:space="preserve">4206; Civ. C. </w:t>
      </w:r>
      <w:r w:rsidRPr="00B15D85">
        <w:t>'</w:t>
      </w:r>
      <w:r w:rsidR="00AA200E" w:rsidRPr="00B15D85">
        <w:t xml:space="preserve">02 </w:t>
      </w:r>
      <w:r w:rsidRPr="00B15D85">
        <w:t xml:space="preserve">Section </w:t>
      </w:r>
      <w:r w:rsidR="00AA200E" w:rsidRPr="00B15D85">
        <w:t>3097; R. S. 2548; 1897 (22) 429.</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130.</w:t>
      </w:r>
      <w:r w:rsidR="00AA200E" w:rsidRPr="00B15D85">
        <w:t xml:space="preserve"> Costs for references.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Costs for references shall only be taxed for the number of days which the master shall certify to have been unavoidably necessary, and no costs shall be taxed for references in which no testimony has been taken or argument had.</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1615; 1952 Code </w:t>
      </w:r>
      <w:r w:rsidRPr="00B15D85">
        <w:t xml:space="preserve">Section </w:t>
      </w:r>
      <w:r w:rsidR="00AA200E" w:rsidRPr="00B15D85">
        <w:t>10</w:t>
      </w:r>
      <w:r w:rsidRPr="00B15D85">
        <w:noBreakHyphen/>
      </w:r>
      <w:r w:rsidR="00AA200E" w:rsidRPr="00B15D85">
        <w:t xml:space="preserve">1615; 1942 Code </w:t>
      </w:r>
      <w:r w:rsidRPr="00B15D85">
        <w:t xml:space="preserve">Section </w:t>
      </w:r>
      <w:r w:rsidR="00AA200E" w:rsidRPr="00B15D85">
        <w:t xml:space="preserve">757; 1932 Code </w:t>
      </w:r>
      <w:r w:rsidRPr="00B15D85">
        <w:t xml:space="preserve">Section </w:t>
      </w:r>
      <w:r w:rsidR="00AA200E" w:rsidRPr="00B15D85">
        <w:t xml:space="preserve">757; Civ. C. </w:t>
      </w:r>
      <w:r w:rsidRPr="00B15D85">
        <w:t>'</w:t>
      </w:r>
      <w:r w:rsidR="00AA200E" w:rsidRPr="00B15D85">
        <w:t xml:space="preserve">22 </w:t>
      </w:r>
      <w:r w:rsidRPr="00B15D85">
        <w:t xml:space="preserve">Section </w:t>
      </w:r>
      <w:r w:rsidR="00AA200E" w:rsidRPr="00B15D85">
        <w:t xml:space="preserve">5723; Civ. C. </w:t>
      </w:r>
      <w:r w:rsidRPr="00B15D85">
        <w:t>'</w:t>
      </w:r>
      <w:r w:rsidR="00AA200E" w:rsidRPr="00B15D85">
        <w:t xml:space="preserve">12 </w:t>
      </w:r>
      <w:r w:rsidRPr="00B15D85">
        <w:t xml:space="preserve">Section </w:t>
      </w:r>
      <w:r w:rsidR="00AA200E" w:rsidRPr="00B15D85">
        <w:t xml:space="preserve">4206; Civ. C. </w:t>
      </w:r>
      <w:r w:rsidRPr="00B15D85">
        <w:t>'</w:t>
      </w:r>
      <w:r w:rsidR="00AA200E" w:rsidRPr="00B15D85">
        <w:t xml:space="preserve">02 </w:t>
      </w:r>
      <w:r w:rsidRPr="00B15D85">
        <w:t xml:space="preserve">Section </w:t>
      </w:r>
      <w:r w:rsidR="00AA200E" w:rsidRPr="00B15D85">
        <w:t>3097; R. S. 2548; 1897 (22) 429.</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140.</w:t>
      </w:r>
      <w:r w:rsidR="00AA200E" w:rsidRPr="00B15D85">
        <w:t xml:space="preserve"> Costs to master, special master or referee.</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The master, special master or referee shall be entitled to not less than twenty</w:t>
      </w:r>
      <w:r w:rsidR="00B15D85" w:rsidRPr="00B15D85">
        <w:noBreakHyphen/>
      </w:r>
      <w:r w:rsidRPr="00B15D85">
        <w:t>five dollars for each reference, and the work of one day shall constitute a reference, without regard to the number of claims presented and passed upon.</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1616; 1952 Code </w:t>
      </w:r>
      <w:r w:rsidRPr="00B15D85">
        <w:t xml:space="preserve">Section </w:t>
      </w:r>
      <w:r w:rsidR="00AA200E" w:rsidRPr="00B15D85">
        <w:t>10</w:t>
      </w:r>
      <w:r w:rsidRPr="00B15D85">
        <w:noBreakHyphen/>
      </w:r>
      <w:r w:rsidR="00AA200E" w:rsidRPr="00B15D85">
        <w:t xml:space="preserve">1616; 1942 Code </w:t>
      </w:r>
      <w:r w:rsidRPr="00B15D85">
        <w:t xml:space="preserve">Section </w:t>
      </w:r>
      <w:r w:rsidR="00AA200E" w:rsidRPr="00B15D85">
        <w:t xml:space="preserve">757; 1932 Code </w:t>
      </w:r>
      <w:r w:rsidRPr="00B15D85">
        <w:t xml:space="preserve">Section </w:t>
      </w:r>
      <w:r w:rsidR="00AA200E" w:rsidRPr="00B15D85">
        <w:t xml:space="preserve">757; Civ. C. </w:t>
      </w:r>
      <w:r w:rsidRPr="00B15D85">
        <w:t>'</w:t>
      </w:r>
      <w:r w:rsidR="00AA200E" w:rsidRPr="00B15D85">
        <w:t xml:space="preserve">22 </w:t>
      </w:r>
      <w:r w:rsidRPr="00B15D85">
        <w:t xml:space="preserve">Section </w:t>
      </w:r>
      <w:r w:rsidR="00AA200E" w:rsidRPr="00B15D85">
        <w:t xml:space="preserve">5723; Civ. C. </w:t>
      </w:r>
      <w:r w:rsidRPr="00B15D85">
        <w:t>'</w:t>
      </w:r>
      <w:r w:rsidR="00AA200E" w:rsidRPr="00B15D85">
        <w:t xml:space="preserve">12 </w:t>
      </w:r>
      <w:r w:rsidRPr="00B15D85">
        <w:t xml:space="preserve">Section </w:t>
      </w:r>
      <w:r w:rsidR="00AA200E" w:rsidRPr="00B15D85">
        <w:t xml:space="preserve">4206; Civ. C. </w:t>
      </w:r>
      <w:r w:rsidRPr="00B15D85">
        <w:t>'</w:t>
      </w:r>
      <w:r w:rsidR="00AA200E" w:rsidRPr="00B15D85">
        <w:t xml:space="preserve">02 </w:t>
      </w:r>
      <w:r w:rsidRPr="00B15D85">
        <w:t xml:space="preserve">Section </w:t>
      </w:r>
      <w:r w:rsidR="00AA200E" w:rsidRPr="00B15D85">
        <w:t>3097; R. S. 2548; 1897 (22) 429; 1972 (57) 2355.</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160.</w:t>
      </w:r>
      <w:r w:rsidR="00AA200E" w:rsidRPr="00B15D85">
        <w:t xml:space="preserve"> Costs on uncontested claims.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No costs shall be allowed for proving uncontested claims; except for the days in which the court, master or referee is occupied in taking proof for or against such claim.</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1618; 1952 Code </w:t>
      </w:r>
      <w:r w:rsidRPr="00B15D85">
        <w:t xml:space="preserve">Section </w:t>
      </w:r>
      <w:r w:rsidR="00AA200E" w:rsidRPr="00B15D85">
        <w:t>10</w:t>
      </w:r>
      <w:r w:rsidRPr="00B15D85">
        <w:noBreakHyphen/>
      </w:r>
      <w:r w:rsidR="00AA200E" w:rsidRPr="00B15D85">
        <w:t xml:space="preserve">1618; 1942 Code </w:t>
      </w:r>
      <w:r w:rsidRPr="00B15D85">
        <w:t xml:space="preserve">Section </w:t>
      </w:r>
      <w:r w:rsidR="00AA200E" w:rsidRPr="00B15D85">
        <w:t xml:space="preserve">757; 1932 Code </w:t>
      </w:r>
      <w:r w:rsidRPr="00B15D85">
        <w:t xml:space="preserve">Section </w:t>
      </w:r>
      <w:r w:rsidR="00AA200E" w:rsidRPr="00B15D85">
        <w:t xml:space="preserve">757; Civ. C. </w:t>
      </w:r>
      <w:r w:rsidRPr="00B15D85">
        <w:t>'</w:t>
      </w:r>
      <w:r w:rsidR="00AA200E" w:rsidRPr="00B15D85">
        <w:t xml:space="preserve">22 </w:t>
      </w:r>
      <w:r w:rsidRPr="00B15D85">
        <w:t xml:space="preserve">Section </w:t>
      </w:r>
      <w:r w:rsidR="00AA200E" w:rsidRPr="00B15D85">
        <w:t xml:space="preserve">5723; Civ. C. </w:t>
      </w:r>
      <w:r w:rsidRPr="00B15D85">
        <w:t>'</w:t>
      </w:r>
      <w:r w:rsidR="00AA200E" w:rsidRPr="00B15D85">
        <w:t xml:space="preserve">12 </w:t>
      </w:r>
      <w:r w:rsidRPr="00B15D85">
        <w:t xml:space="preserve">Section </w:t>
      </w:r>
      <w:r w:rsidR="00AA200E" w:rsidRPr="00B15D85">
        <w:t xml:space="preserve">4206; Civ. C. </w:t>
      </w:r>
      <w:r w:rsidRPr="00B15D85">
        <w:t>'</w:t>
      </w:r>
      <w:r w:rsidR="00AA200E" w:rsidRPr="00B15D85">
        <w:t xml:space="preserve">02 </w:t>
      </w:r>
      <w:r w:rsidRPr="00B15D85">
        <w:t xml:space="preserve">Section </w:t>
      </w:r>
      <w:r w:rsidR="00AA200E" w:rsidRPr="00B15D85">
        <w:t>3097; R. S. 2548; 1897 (22) 429; 1972 (57) 2534.</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170.</w:t>
      </w:r>
      <w:r w:rsidR="00AA200E" w:rsidRPr="00B15D85">
        <w:t xml:space="preserve"> Costs against infant plaintiff.</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 costs and disbursements are adjudged against an infant plaintiff the guardian by whom he appeared in the action shall be responsible therefor, and payment thereof may be enforced by attachment.</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1619; 1952 Code </w:t>
      </w:r>
      <w:r w:rsidRPr="00B15D85">
        <w:t xml:space="preserve">Section </w:t>
      </w:r>
      <w:r w:rsidR="00AA200E" w:rsidRPr="00B15D85">
        <w:t>10</w:t>
      </w:r>
      <w:r w:rsidRPr="00B15D85">
        <w:noBreakHyphen/>
      </w:r>
      <w:r w:rsidR="00AA200E" w:rsidRPr="00B15D85">
        <w:t xml:space="preserve">1619; 1942 Code </w:t>
      </w:r>
      <w:r w:rsidRPr="00B15D85">
        <w:t xml:space="preserve">Section </w:t>
      </w:r>
      <w:r w:rsidR="00AA200E" w:rsidRPr="00B15D85">
        <w:t xml:space="preserve">765; 1932 Code </w:t>
      </w:r>
      <w:r w:rsidRPr="00B15D85">
        <w:t xml:space="preserve">Section </w:t>
      </w:r>
      <w:r w:rsidR="00AA200E" w:rsidRPr="00B15D85">
        <w:t xml:space="preserve">765; Civ. P. </w:t>
      </w:r>
      <w:r w:rsidRPr="00B15D85">
        <w:t>'</w:t>
      </w:r>
      <w:r w:rsidR="00AA200E" w:rsidRPr="00B15D85">
        <w:t xml:space="preserve">22 </w:t>
      </w:r>
      <w:r w:rsidRPr="00B15D85">
        <w:t xml:space="preserve">Section </w:t>
      </w:r>
      <w:r w:rsidR="00AA200E" w:rsidRPr="00B15D85">
        <w:t xml:space="preserve">630; Civ. P. </w:t>
      </w:r>
      <w:r w:rsidRPr="00B15D85">
        <w:t>'</w:t>
      </w:r>
      <w:r w:rsidR="00AA200E" w:rsidRPr="00B15D85">
        <w:t xml:space="preserve">12 </w:t>
      </w:r>
      <w:r w:rsidRPr="00B15D85">
        <w:t xml:space="preserve">Section </w:t>
      </w:r>
      <w:r w:rsidR="00AA200E" w:rsidRPr="00B15D85">
        <w:t xml:space="preserve">368; Civ. P. </w:t>
      </w:r>
      <w:r w:rsidRPr="00B15D85">
        <w:t>'</w:t>
      </w:r>
      <w:r w:rsidR="00AA200E" w:rsidRPr="00B15D85">
        <w:t xml:space="preserve">02 </w:t>
      </w:r>
      <w:r w:rsidRPr="00B15D85">
        <w:t xml:space="preserve">Section </w:t>
      </w:r>
      <w:r w:rsidR="00AA200E" w:rsidRPr="00B15D85">
        <w:t xml:space="preserve">329; 1870 (14) 499 </w:t>
      </w:r>
      <w:r w:rsidRPr="00B15D85">
        <w:t xml:space="preserve">Section </w:t>
      </w:r>
      <w:r w:rsidR="00AA200E" w:rsidRPr="00B15D85">
        <w:t>342.</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180.</w:t>
      </w:r>
      <w:r w:rsidR="00AA200E" w:rsidRPr="00B15D85">
        <w:t xml:space="preserve"> Costs against fiduciaries.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1620; 1952 Code </w:t>
      </w:r>
      <w:r w:rsidRPr="00B15D85">
        <w:t xml:space="preserve">Section </w:t>
      </w:r>
      <w:r w:rsidR="00AA200E" w:rsidRPr="00B15D85">
        <w:t>10</w:t>
      </w:r>
      <w:r w:rsidRPr="00B15D85">
        <w:noBreakHyphen/>
      </w:r>
      <w:r w:rsidR="00AA200E" w:rsidRPr="00B15D85">
        <w:t xml:space="preserve">1620; 1942 Code </w:t>
      </w:r>
      <w:r w:rsidRPr="00B15D85">
        <w:t xml:space="preserve">Section </w:t>
      </w:r>
      <w:r w:rsidR="00AA200E" w:rsidRPr="00B15D85">
        <w:t xml:space="preserve">766; 1932 Code </w:t>
      </w:r>
      <w:r w:rsidRPr="00B15D85">
        <w:t xml:space="preserve">Section </w:t>
      </w:r>
      <w:r w:rsidR="00AA200E" w:rsidRPr="00B15D85">
        <w:t xml:space="preserve">766; Civ. P. </w:t>
      </w:r>
      <w:r w:rsidRPr="00B15D85">
        <w:t>'</w:t>
      </w:r>
      <w:r w:rsidR="00AA200E" w:rsidRPr="00B15D85">
        <w:t xml:space="preserve">22 </w:t>
      </w:r>
      <w:r w:rsidRPr="00B15D85">
        <w:t xml:space="preserve">Section </w:t>
      </w:r>
      <w:r w:rsidR="00AA200E" w:rsidRPr="00B15D85">
        <w:t xml:space="preserve">631; Civ. P. </w:t>
      </w:r>
      <w:r w:rsidRPr="00B15D85">
        <w:t>'</w:t>
      </w:r>
      <w:r w:rsidR="00AA200E" w:rsidRPr="00B15D85">
        <w:t xml:space="preserve">12 </w:t>
      </w:r>
      <w:r w:rsidRPr="00B15D85">
        <w:t xml:space="preserve">Section </w:t>
      </w:r>
      <w:r w:rsidR="00AA200E" w:rsidRPr="00B15D85">
        <w:t xml:space="preserve">369; Civ. P. </w:t>
      </w:r>
      <w:r w:rsidRPr="00B15D85">
        <w:t>'</w:t>
      </w:r>
      <w:r w:rsidR="00AA200E" w:rsidRPr="00B15D85">
        <w:t xml:space="preserve">02 </w:t>
      </w:r>
      <w:r w:rsidRPr="00B15D85">
        <w:t xml:space="preserve">Section </w:t>
      </w:r>
      <w:r w:rsidR="00AA200E" w:rsidRPr="00B15D85">
        <w:t xml:space="preserve">330; 1870 (14) 499 </w:t>
      </w:r>
      <w:r w:rsidRPr="00B15D85">
        <w:t xml:space="preserve">Section </w:t>
      </w:r>
      <w:r w:rsidR="00AA200E" w:rsidRPr="00B15D85">
        <w:t>343.</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190.</w:t>
      </w:r>
      <w:r w:rsidR="00AA200E" w:rsidRPr="00B15D85">
        <w:t xml:space="preserve"> Costs against assignee after action brought.</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1621; 1952 Code </w:t>
      </w:r>
      <w:r w:rsidRPr="00B15D85">
        <w:t xml:space="preserve">Section </w:t>
      </w:r>
      <w:r w:rsidR="00AA200E" w:rsidRPr="00B15D85">
        <w:t>10</w:t>
      </w:r>
      <w:r w:rsidRPr="00B15D85">
        <w:noBreakHyphen/>
      </w:r>
      <w:r w:rsidR="00AA200E" w:rsidRPr="00B15D85">
        <w:t xml:space="preserve">1621; 1942 Code </w:t>
      </w:r>
      <w:r w:rsidRPr="00B15D85">
        <w:t xml:space="preserve">Section </w:t>
      </w:r>
      <w:r w:rsidR="00AA200E" w:rsidRPr="00B15D85">
        <w:t xml:space="preserve">770; 1932 Code </w:t>
      </w:r>
      <w:r w:rsidRPr="00B15D85">
        <w:t xml:space="preserve">Section </w:t>
      </w:r>
      <w:r w:rsidR="00AA200E" w:rsidRPr="00B15D85">
        <w:t xml:space="preserve">770; Civ. P. </w:t>
      </w:r>
      <w:r w:rsidRPr="00B15D85">
        <w:t>'</w:t>
      </w:r>
      <w:r w:rsidR="00AA200E" w:rsidRPr="00B15D85">
        <w:t xml:space="preserve">22 </w:t>
      </w:r>
      <w:r w:rsidRPr="00B15D85">
        <w:t xml:space="preserve">Section </w:t>
      </w:r>
      <w:r w:rsidR="00AA200E" w:rsidRPr="00B15D85">
        <w:t xml:space="preserve">635; Civ. P. </w:t>
      </w:r>
      <w:r w:rsidRPr="00B15D85">
        <w:t>'</w:t>
      </w:r>
      <w:r w:rsidR="00AA200E" w:rsidRPr="00B15D85">
        <w:t xml:space="preserve">12 </w:t>
      </w:r>
      <w:r w:rsidRPr="00B15D85">
        <w:t xml:space="preserve">Section </w:t>
      </w:r>
      <w:r w:rsidR="00AA200E" w:rsidRPr="00B15D85">
        <w:t xml:space="preserve">373; Civ. P. </w:t>
      </w:r>
      <w:r w:rsidRPr="00B15D85">
        <w:t>'</w:t>
      </w:r>
      <w:r w:rsidR="00AA200E" w:rsidRPr="00B15D85">
        <w:t xml:space="preserve">02 334; 1870 (14) 500 </w:t>
      </w:r>
      <w:r w:rsidRPr="00B15D85">
        <w:t xml:space="preserve">Section </w:t>
      </w:r>
      <w:r w:rsidR="00AA200E" w:rsidRPr="00B15D85">
        <w:t>347.</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200.</w:t>
      </w:r>
      <w:r w:rsidR="00AA200E" w:rsidRPr="00B15D85">
        <w:t xml:space="preserve"> Costs in action prosecuted by the State.</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B15D85" w:rsidRPr="00B15D85">
        <w:t>'</w:t>
      </w:r>
      <w:r w:rsidRPr="00B15D85">
        <w:t>s costs, which shall not be recovered of the State until after execution issued therefor against such private party shall have been returned unsatisfied.</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1622; 1952 Code </w:t>
      </w:r>
      <w:r w:rsidRPr="00B15D85">
        <w:t xml:space="preserve">Section </w:t>
      </w:r>
      <w:r w:rsidR="00AA200E" w:rsidRPr="00B15D85">
        <w:t>10</w:t>
      </w:r>
      <w:r w:rsidRPr="00B15D85">
        <w:noBreakHyphen/>
      </w:r>
      <w:r w:rsidR="00AA200E" w:rsidRPr="00B15D85">
        <w:t xml:space="preserve">1622; 1942 Code </w:t>
      </w:r>
      <w:r w:rsidRPr="00B15D85">
        <w:t xml:space="preserve">Section </w:t>
      </w:r>
      <w:r w:rsidR="00AA200E" w:rsidRPr="00B15D85">
        <w:t xml:space="preserve">768; 1932 Code </w:t>
      </w:r>
      <w:r w:rsidRPr="00B15D85">
        <w:t xml:space="preserve">Section </w:t>
      </w:r>
      <w:r w:rsidR="00AA200E" w:rsidRPr="00B15D85">
        <w:t xml:space="preserve">768; Civ. P. </w:t>
      </w:r>
      <w:r w:rsidRPr="00B15D85">
        <w:t>'</w:t>
      </w:r>
      <w:r w:rsidR="00AA200E" w:rsidRPr="00B15D85">
        <w:t xml:space="preserve">22 </w:t>
      </w:r>
      <w:r w:rsidRPr="00B15D85">
        <w:t xml:space="preserve">Section </w:t>
      </w:r>
      <w:r w:rsidR="00AA200E" w:rsidRPr="00B15D85">
        <w:t xml:space="preserve">633; Civ. P. </w:t>
      </w:r>
      <w:r w:rsidRPr="00B15D85">
        <w:t>'</w:t>
      </w:r>
      <w:r w:rsidR="00AA200E" w:rsidRPr="00B15D85">
        <w:t xml:space="preserve">12 </w:t>
      </w:r>
      <w:r w:rsidRPr="00B15D85">
        <w:t xml:space="preserve">Section </w:t>
      </w:r>
      <w:r w:rsidR="00AA200E" w:rsidRPr="00B15D85">
        <w:t xml:space="preserve">371; Civ. P. </w:t>
      </w:r>
      <w:r w:rsidRPr="00B15D85">
        <w:t>'</w:t>
      </w:r>
      <w:r w:rsidR="00AA200E" w:rsidRPr="00B15D85">
        <w:t xml:space="preserve">02 </w:t>
      </w:r>
      <w:r w:rsidRPr="00B15D85">
        <w:t xml:space="preserve">Section </w:t>
      </w:r>
      <w:r w:rsidR="00AA200E" w:rsidRPr="00B15D85">
        <w:t xml:space="preserve">332; 1870 (14) 499 </w:t>
      </w:r>
      <w:r w:rsidRPr="00B15D85">
        <w:t xml:space="preserve">Section </w:t>
      </w:r>
      <w:r w:rsidR="00AA200E" w:rsidRPr="00B15D85">
        <w:t>345.</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210.</w:t>
      </w:r>
      <w:r w:rsidR="00AA200E" w:rsidRPr="00B15D85">
        <w:t xml:space="preserve"> Costs in action prosecuted in name of the State.</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1623; 1952 Code </w:t>
      </w:r>
      <w:r w:rsidRPr="00B15D85">
        <w:t xml:space="preserve">Section </w:t>
      </w:r>
      <w:r w:rsidR="00AA200E" w:rsidRPr="00B15D85">
        <w:t>10</w:t>
      </w:r>
      <w:r w:rsidRPr="00B15D85">
        <w:noBreakHyphen/>
      </w:r>
      <w:r w:rsidR="00AA200E" w:rsidRPr="00B15D85">
        <w:t xml:space="preserve">1623; 1942 Code </w:t>
      </w:r>
      <w:r w:rsidRPr="00B15D85">
        <w:t xml:space="preserve">Section </w:t>
      </w:r>
      <w:r w:rsidR="00AA200E" w:rsidRPr="00B15D85">
        <w:t xml:space="preserve">769; 1932 Code </w:t>
      </w:r>
      <w:r w:rsidRPr="00B15D85">
        <w:t xml:space="preserve">Section </w:t>
      </w:r>
      <w:r w:rsidR="00AA200E" w:rsidRPr="00B15D85">
        <w:t xml:space="preserve">769; Civ. P. </w:t>
      </w:r>
      <w:r w:rsidRPr="00B15D85">
        <w:t>'</w:t>
      </w:r>
      <w:r w:rsidR="00AA200E" w:rsidRPr="00B15D85">
        <w:t xml:space="preserve">22 </w:t>
      </w:r>
      <w:r w:rsidRPr="00B15D85">
        <w:t xml:space="preserve">Section </w:t>
      </w:r>
      <w:r w:rsidR="00AA200E" w:rsidRPr="00B15D85">
        <w:t xml:space="preserve">634; Civ. P. </w:t>
      </w:r>
      <w:r w:rsidRPr="00B15D85">
        <w:t>'</w:t>
      </w:r>
      <w:r w:rsidR="00AA200E" w:rsidRPr="00B15D85">
        <w:t xml:space="preserve">12 </w:t>
      </w:r>
      <w:r w:rsidRPr="00B15D85">
        <w:t xml:space="preserve">Section </w:t>
      </w:r>
      <w:r w:rsidR="00AA200E" w:rsidRPr="00B15D85">
        <w:t xml:space="preserve">372; Civ. P. </w:t>
      </w:r>
      <w:r w:rsidRPr="00B15D85">
        <w:t>'</w:t>
      </w:r>
      <w:r w:rsidR="00AA200E" w:rsidRPr="00B15D85">
        <w:t xml:space="preserve">02 </w:t>
      </w:r>
      <w:r w:rsidRPr="00B15D85">
        <w:t xml:space="preserve">Section </w:t>
      </w:r>
      <w:r w:rsidR="00AA200E" w:rsidRPr="00B15D85">
        <w:t xml:space="preserve">333; 1870 (14) 499 </w:t>
      </w:r>
      <w:r w:rsidRPr="00B15D85">
        <w:t xml:space="preserve">Section </w:t>
      </w:r>
      <w:r w:rsidR="00AA200E" w:rsidRPr="00B15D85">
        <w:t>346.</w:t>
      </w:r>
    </w:p>
    <w:p w:rsidR="00B15D85" w:rsidRP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rPr>
          <w:b/>
        </w:rPr>
        <w:t xml:space="preserve">SECTION </w:t>
      </w:r>
      <w:r w:rsidR="00AA200E" w:rsidRPr="00B15D85">
        <w:rPr>
          <w:b/>
        </w:rPr>
        <w:t>15</w:t>
      </w:r>
      <w:r w:rsidRPr="00B15D85">
        <w:rPr>
          <w:b/>
        </w:rPr>
        <w:noBreakHyphen/>
      </w:r>
      <w:r w:rsidR="00AA200E" w:rsidRPr="00B15D85">
        <w:rPr>
          <w:b/>
        </w:rPr>
        <w:t>37</w:t>
      </w:r>
      <w:r w:rsidRPr="00B15D85">
        <w:rPr>
          <w:b/>
        </w:rPr>
        <w:noBreakHyphen/>
      </w:r>
      <w:r w:rsidR="00AA200E" w:rsidRPr="00B15D85">
        <w:rPr>
          <w:b/>
        </w:rPr>
        <w:t>220.</w:t>
      </w:r>
      <w:r w:rsidR="00AA200E" w:rsidRPr="00B15D85">
        <w:t xml:space="preserve"> Officers may take out execution for costs.</w:t>
      </w:r>
    </w:p>
    <w:p w:rsidR="00B15D85" w:rsidRDefault="00AA200E"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5D85">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5D85" w:rsidRDefault="00B15D8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00E" w:rsidRPr="00B15D85">
        <w:t xml:space="preserve">: 1962 Code </w:t>
      </w:r>
      <w:r w:rsidRPr="00B15D85">
        <w:t xml:space="preserve">Section </w:t>
      </w:r>
      <w:r w:rsidR="00AA200E" w:rsidRPr="00B15D85">
        <w:t>10</w:t>
      </w:r>
      <w:r w:rsidRPr="00B15D85">
        <w:noBreakHyphen/>
      </w:r>
      <w:r w:rsidR="00AA200E" w:rsidRPr="00B15D85">
        <w:t xml:space="preserve">1624; 1952 Code </w:t>
      </w:r>
      <w:r w:rsidRPr="00B15D85">
        <w:t xml:space="preserve">Section </w:t>
      </w:r>
      <w:r w:rsidR="00AA200E" w:rsidRPr="00B15D85">
        <w:t>10</w:t>
      </w:r>
      <w:r w:rsidRPr="00B15D85">
        <w:noBreakHyphen/>
      </w:r>
      <w:r w:rsidR="00AA200E" w:rsidRPr="00B15D85">
        <w:t xml:space="preserve">1624; 1942 Code </w:t>
      </w:r>
      <w:r w:rsidRPr="00B15D85">
        <w:t xml:space="preserve">Section </w:t>
      </w:r>
      <w:r w:rsidR="00AA200E" w:rsidRPr="00B15D85">
        <w:t xml:space="preserve">760; 1932 Code </w:t>
      </w:r>
      <w:r w:rsidRPr="00B15D85">
        <w:t xml:space="preserve">Section </w:t>
      </w:r>
      <w:r w:rsidR="00AA200E" w:rsidRPr="00B15D85">
        <w:t xml:space="preserve">760; Civ. P. </w:t>
      </w:r>
      <w:r w:rsidRPr="00B15D85">
        <w:t>'</w:t>
      </w:r>
      <w:r w:rsidR="00AA200E" w:rsidRPr="00B15D85">
        <w:t xml:space="preserve">22 </w:t>
      </w:r>
      <w:r w:rsidRPr="00B15D85">
        <w:t xml:space="preserve">Section </w:t>
      </w:r>
      <w:r w:rsidR="00AA200E" w:rsidRPr="00B15D85">
        <w:t xml:space="preserve">625; Civ. P. </w:t>
      </w:r>
      <w:r w:rsidRPr="00B15D85">
        <w:t>'</w:t>
      </w:r>
      <w:r w:rsidR="00AA200E" w:rsidRPr="00B15D85">
        <w:t xml:space="preserve">12 </w:t>
      </w:r>
      <w:r w:rsidRPr="00B15D85">
        <w:t xml:space="preserve">Section </w:t>
      </w:r>
      <w:r w:rsidR="00AA200E" w:rsidRPr="00B15D85">
        <w:t xml:space="preserve">363; Civ. P. </w:t>
      </w:r>
      <w:r w:rsidRPr="00B15D85">
        <w:t>'</w:t>
      </w:r>
      <w:r w:rsidR="00AA200E" w:rsidRPr="00B15D85">
        <w:t xml:space="preserve">02 </w:t>
      </w:r>
      <w:r w:rsidRPr="00B15D85">
        <w:t xml:space="preserve">Section </w:t>
      </w:r>
      <w:r w:rsidR="00AA200E" w:rsidRPr="00B15D85">
        <w:t>324; 1878 (16) 631.</w:t>
      </w:r>
    </w:p>
    <w:p w:rsidR="00184435" w:rsidRPr="00B15D85" w:rsidRDefault="00184435" w:rsidP="00B15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15D85" w:rsidSect="00B15D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85" w:rsidRDefault="00B15D85" w:rsidP="00B15D85">
      <w:r>
        <w:separator/>
      </w:r>
    </w:p>
  </w:endnote>
  <w:endnote w:type="continuationSeparator" w:id="0">
    <w:p w:rsidR="00B15D85" w:rsidRDefault="00B15D85" w:rsidP="00B1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5" w:rsidRPr="00B15D85" w:rsidRDefault="00B15D85" w:rsidP="00B15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5" w:rsidRPr="00B15D85" w:rsidRDefault="00B15D85" w:rsidP="00B15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5" w:rsidRPr="00B15D85" w:rsidRDefault="00B15D85" w:rsidP="00B15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85" w:rsidRDefault="00B15D85" w:rsidP="00B15D85">
      <w:r>
        <w:separator/>
      </w:r>
    </w:p>
  </w:footnote>
  <w:footnote w:type="continuationSeparator" w:id="0">
    <w:p w:rsidR="00B15D85" w:rsidRDefault="00B15D85" w:rsidP="00B1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5" w:rsidRPr="00B15D85" w:rsidRDefault="00B15D85" w:rsidP="00B15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5" w:rsidRPr="00B15D85" w:rsidRDefault="00B15D85" w:rsidP="00B15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5" w:rsidRPr="00B15D85" w:rsidRDefault="00B15D85" w:rsidP="00B15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200E"/>
    <w:rsid w:val="00AD3A7E"/>
    <w:rsid w:val="00AD6900"/>
    <w:rsid w:val="00AF22A7"/>
    <w:rsid w:val="00B06866"/>
    <w:rsid w:val="00B15D8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782E-FBFA-42D1-A060-B552C100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200E"/>
    <w:rPr>
      <w:rFonts w:ascii="Courier New" w:eastAsiaTheme="minorEastAsia" w:hAnsi="Courier New" w:cs="Courier New"/>
      <w:sz w:val="20"/>
      <w:szCs w:val="20"/>
    </w:rPr>
  </w:style>
  <w:style w:type="paragraph" w:styleId="Header">
    <w:name w:val="header"/>
    <w:basedOn w:val="Normal"/>
    <w:link w:val="HeaderChar"/>
    <w:uiPriority w:val="99"/>
    <w:unhideWhenUsed/>
    <w:rsid w:val="00B15D85"/>
    <w:pPr>
      <w:tabs>
        <w:tab w:val="center" w:pos="4680"/>
        <w:tab w:val="right" w:pos="9360"/>
      </w:tabs>
    </w:pPr>
  </w:style>
  <w:style w:type="character" w:customStyle="1" w:styleId="HeaderChar">
    <w:name w:val="Header Char"/>
    <w:basedOn w:val="DefaultParagraphFont"/>
    <w:link w:val="Header"/>
    <w:uiPriority w:val="99"/>
    <w:rsid w:val="00B15D85"/>
    <w:rPr>
      <w:rFonts w:cs="Times New Roman"/>
      <w:szCs w:val="24"/>
    </w:rPr>
  </w:style>
  <w:style w:type="paragraph" w:styleId="Footer">
    <w:name w:val="footer"/>
    <w:basedOn w:val="Normal"/>
    <w:link w:val="FooterChar"/>
    <w:uiPriority w:val="99"/>
    <w:unhideWhenUsed/>
    <w:rsid w:val="00B15D85"/>
    <w:pPr>
      <w:tabs>
        <w:tab w:val="center" w:pos="4680"/>
        <w:tab w:val="right" w:pos="9360"/>
      </w:tabs>
    </w:pPr>
  </w:style>
  <w:style w:type="character" w:customStyle="1" w:styleId="FooterChar">
    <w:name w:val="Footer Char"/>
    <w:basedOn w:val="DefaultParagraphFont"/>
    <w:link w:val="Footer"/>
    <w:uiPriority w:val="99"/>
    <w:rsid w:val="00B15D8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1909</Words>
  <Characters>10884</Characters>
  <Application>Microsoft Office Word</Application>
  <DocSecurity>0</DocSecurity>
  <Lines>90</Lines>
  <Paragraphs>25</Paragraphs>
  <ScaleCrop>false</ScaleCrop>
  <Company>Legislative Services Agency (LSA)</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2016-10-12T22:32:00Z</dcterms:created>
  <dcterms:modified xsi:type="dcterms:W3CDTF">2016-10-12T22:32:00Z</dcterms:modified>
</cp:coreProperties>
</file>