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4B" w:rsidRDefault="003B4619"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64B">
        <w:t>CHAPTER 3</w:t>
      </w:r>
    </w:p>
    <w:p w:rsidR="00A4264B" w:rsidRPr="00A4264B" w:rsidRDefault="003B4619"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264B">
        <w:t>Appeals From Magistrates in Criminal Cases</w:t>
      </w:r>
      <w:bookmarkStart w:id="0" w:name="_GoBack"/>
      <w:bookmarkEnd w:id="0"/>
    </w:p>
    <w:p w:rsidR="00A4264B" w:rsidRP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rPr>
          <w:b/>
        </w:rPr>
        <w:t xml:space="preserve">SECTION </w:t>
      </w:r>
      <w:r w:rsidR="003B4619" w:rsidRPr="00A4264B">
        <w:rPr>
          <w:b/>
        </w:rPr>
        <w:t>18</w:t>
      </w:r>
      <w:r w:rsidRPr="00A4264B">
        <w:rPr>
          <w:b/>
        </w:rPr>
        <w:noBreakHyphen/>
      </w:r>
      <w:r w:rsidR="003B4619" w:rsidRPr="00A4264B">
        <w:rPr>
          <w:b/>
        </w:rPr>
        <w:t>3</w:t>
      </w:r>
      <w:r w:rsidRPr="00A4264B">
        <w:rPr>
          <w:b/>
        </w:rPr>
        <w:noBreakHyphen/>
      </w:r>
      <w:r w:rsidR="003B4619" w:rsidRPr="00A4264B">
        <w:rPr>
          <w:b/>
        </w:rPr>
        <w:t>10.</w:t>
      </w:r>
      <w:r w:rsidR="003B4619" w:rsidRPr="00A4264B">
        <w:t xml:space="preserve"> Appeals to Court of Common Pleas.</w:t>
      </w:r>
    </w:p>
    <w:p w:rsidR="00A4264B" w:rsidRDefault="003B4619"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tab/>
        <w:t>Every person convicted before a magistrate of any offense whatever and sentenced may appeal from the sentence to the Court of Common Pleas for the county.</w:t>
      </w: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64B" w:rsidRP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4619" w:rsidRPr="00A4264B">
        <w:t xml:space="preserve">: 1962 Code </w:t>
      </w:r>
      <w:r w:rsidRPr="00A4264B">
        <w:t xml:space="preserve">Section </w:t>
      </w:r>
      <w:r w:rsidR="003B4619" w:rsidRPr="00A4264B">
        <w:t>7</w:t>
      </w:r>
      <w:r w:rsidRPr="00A4264B">
        <w:noBreakHyphen/>
      </w:r>
      <w:r w:rsidR="003B4619" w:rsidRPr="00A4264B">
        <w:t xml:space="preserve">101; 1952 Code </w:t>
      </w:r>
      <w:r w:rsidRPr="00A4264B">
        <w:t xml:space="preserve">Section </w:t>
      </w:r>
      <w:r w:rsidR="003B4619" w:rsidRPr="00A4264B">
        <w:t>7</w:t>
      </w:r>
      <w:r w:rsidRPr="00A4264B">
        <w:noBreakHyphen/>
      </w:r>
      <w:r w:rsidR="003B4619" w:rsidRPr="00A4264B">
        <w:t xml:space="preserve">101; 1942 Code </w:t>
      </w:r>
      <w:r w:rsidRPr="00A4264B">
        <w:t xml:space="preserve">Section </w:t>
      </w:r>
      <w:r w:rsidR="003B4619" w:rsidRPr="00A4264B">
        <w:t xml:space="preserve">1024; 1932 Code </w:t>
      </w:r>
      <w:r w:rsidRPr="00A4264B">
        <w:t xml:space="preserve">Section </w:t>
      </w:r>
      <w:r w:rsidR="003B4619" w:rsidRPr="00A4264B">
        <w:t xml:space="preserve">1024; Cr. P. </w:t>
      </w:r>
      <w:r w:rsidRPr="00A4264B">
        <w:t>'</w:t>
      </w:r>
      <w:r w:rsidR="003B4619" w:rsidRPr="00A4264B">
        <w:t xml:space="preserve">22 </w:t>
      </w:r>
      <w:r w:rsidRPr="00A4264B">
        <w:t xml:space="preserve">Section </w:t>
      </w:r>
      <w:r w:rsidR="003B4619" w:rsidRPr="00A4264B">
        <w:t xml:space="preserve">144; Cr. C. </w:t>
      </w:r>
      <w:r w:rsidRPr="00A4264B">
        <w:t>'</w:t>
      </w:r>
      <w:r w:rsidR="003B4619" w:rsidRPr="00A4264B">
        <w:t xml:space="preserve">12 </w:t>
      </w:r>
      <w:r w:rsidRPr="00A4264B">
        <w:t xml:space="preserve">Section </w:t>
      </w:r>
      <w:r w:rsidR="003B4619" w:rsidRPr="00A4264B">
        <w:t xml:space="preserve">93; Cr. C. </w:t>
      </w:r>
      <w:r w:rsidRPr="00A4264B">
        <w:t>'</w:t>
      </w:r>
      <w:r w:rsidR="003B4619" w:rsidRPr="00A4264B">
        <w:t xml:space="preserve">02 </w:t>
      </w:r>
      <w:r w:rsidRPr="00A4264B">
        <w:t xml:space="preserve">Section </w:t>
      </w:r>
      <w:r w:rsidR="003B4619" w:rsidRPr="00A4264B">
        <w:t xml:space="preserve">66; G. S. 2646; R. S. 66; 1870 (14) 403; 1937 (40) 80; 1994 Act No. 520, </w:t>
      </w:r>
      <w:r w:rsidRPr="00A4264B">
        <w:t xml:space="preserve">Section </w:t>
      </w:r>
      <w:r w:rsidR="003B4619" w:rsidRPr="00A4264B">
        <w:t>4, eff September 23, 1994.</w:t>
      </w:r>
    </w:p>
    <w:p w:rsidR="00A4264B" w:rsidRP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rPr>
          <w:b/>
        </w:rPr>
        <w:t xml:space="preserve">SECTION </w:t>
      </w:r>
      <w:r w:rsidR="003B4619" w:rsidRPr="00A4264B">
        <w:rPr>
          <w:b/>
        </w:rPr>
        <w:t>18</w:t>
      </w:r>
      <w:r w:rsidRPr="00A4264B">
        <w:rPr>
          <w:b/>
        </w:rPr>
        <w:noBreakHyphen/>
      </w:r>
      <w:r w:rsidR="003B4619" w:rsidRPr="00A4264B">
        <w:rPr>
          <w:b/>
        </w:rPr>
        <w:t>3</w:t>
      </w:r>
      <w:r w:rsidRPr="00A4264B">
        <w:rPr>
          <w:b/>
        </w:rPr>
        <w:noBreakHyphen/>
      </w:r>
      <w:r w:rsidR="003B4619" w:rsidRPr="00A4264B">
        <w:rPr>
          <w:b/>
        </w:rPr>
        <w:t>20.</w:t>
      </w:r>
      <w:r w:rsidR="003B4619" w:rsidRPr="00A4264B">
        <w:t xml:space="preserve"> How appeals shall be taken and prosecuted.</w:t>
      </w:r>
    </w:p>
    <w:p w:rsidR="00A4264B" w:rsidRDefault="003B4619"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tab/>
        <w:t>All appeals from magistrates</w:t>
      </w:r>
      <w:r w:rsidR="00A4264B" w:rsidRPr="00A4264B">
        <w:t>'</w:t>
      </w:r>
      <w:r w:rsidRPr="00A4264B">
        <w:t xml:space="preserve"> courts in criminal causes shall be taken and prosecuted as prescribed in this chapter.</w:t>
      </w: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64B" w:rsidRP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4619" w:rsidRPr="00A4264B">
        <w:t xml:space="preserve">: 1962 Code </w:t>
      </w:r>
      <w:r w:rsidRPr="00A4264B">
        <w:t xml:space="preserve">Section </w:t>
      </w:r>
      <w:r w:rsidR="003B4619" w:rsidRPr="00A4264B">
        <w:t>7</w:t>
      </w:r>
      <w:r w:rsidRPr="00A4264B">
        <w:noBreakHyphen/>
      </w:r>
      <w:r w:rsidR="003B4619" w:rsidRPr="00A4264B">
        <w:t xml:space="preserve">102; 1952 Code </w:t>
      </w:r>
      <w:r w:rsidRPr="00A4264B">
        <w:t xml:space="preserve">Section </w:t>
      </w:r>
      <w:r w:rsidR="003B4619" w:rsidRPr="00A4264B">
        <w:t>7</w:t>
      </w:r>
      <w:r w:rsidRPr="00A4264B">
        <w:noBreakHyphen/>
      </w:r>
      <w:r w:rsidR="003B4619" w:rsidRPr="00A4264B">
        <w:t xml:space="preserve">102; 1942 Code </w:t>
      </w:r>
      <w:r w:rsidRPr="00A4264B">
        <w:t xml:space="preserve">Section </w:t>
      </w:r>
      <w:r w:rsidR="003B4619" w:rsidRPr="00A4264B">
        <w:t xml:space="preserve">1024; 1932 Code </w:t>
      </w:r>
      <w:r w:rsidRPr="00A4264B">
        <w:t xml:space="preserve">Section </w:t>
      </w:r>
      <w:r w:rsidR="003B4619" w:rsidRPr="00A4264B">
        <w:t xml:space="preserve">1024; Cr. P. </w:t>
      </w:r>
      <w:r w:rsidRPr="00A4264B">
        <w:t>'</w:t>
      </w:r>
      <w:r w:rsidR="003B4619" w:rsidRPr="00A4264B">
        <w:t xml:space="preserve">22 </w:t>
      </w:r>
      <w:r w:rsidRPr="00A4264B">
        <w:t xml:space="preserve">Section </w:t>
      </w:r>
      <w:r w:rsidR="003B4619" w:rsidRPr="00A4264B">
        <w:t xml:space="preserve">114; Cr. C. </w:t>
      </w:r>
      <w:r w:rsidRPr="00A4264B">
        <w:t>'</w:t>
      </w:r>
      <w:r w:rsidR="003B4619" w:rsidRPr="00A4264B">
        <w:t xml:space="preserve">12 </w:t>
      </w:r>
      <w:r w:rsidRPr="00A4264B">
        <w:t xml:space="preserve">Section </w:t>
      </w:r>
      <w:r w:rsidR="003B4619" w:rsidRPr="00A4264B">
        <w:t xml:space="preserve">93; Cr. C. </w:t>
      </w:r>
      <w:r w:rsidRPr="00A4264B">
        <w:t>'</w:t>
      </w:r>
      <w:r w:rsidR="003B4619" w:rsidRPr="00A4264B">
        <w:t xml:space="preserve">02 </w:t>
      </w:r>
      <w:r w:rsidRPr="00A4264B">
        <w:t xml:space="preserve">Section </w:t>
      </w:r>
      <w:r w:rsidR="003B4619" w:rsidRPr="00A4264B">
        <w:t>66; G. S. 2646; R. S. 66; 1870 (14) 403; 1937 (40) 80.</w:t>
      </w:r>
    </w:p>
    <w:p w:rsidR="00A4264B" w:rsidRP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rPr>
          <w:b/>
        </w:rPr>
        <w:t xml:space="preserve">SECTION </w:t>
      </w:r>
      <w:r w:rsidR="003B4619" w:rsidRPr="00A4264B">
        <w:rPr>
          <w:b/>
        </w:rPr>
        <w:t>18</w:t>
      </w:r>
      <w:r w:rsidRPr="00A4264B">
        <w:rPr>
          <w:b/>
        </w:rPr>
        <w:noBreakHyphen/>
      </w:r>
      <w:r w:rsidR="003B4619" w:rsidRPr="00A4264B">
        <w:rPr>
          <w:b/>
        </w:rPr>
        <w:t>3</w:t>
      </w:r>
      <w:r w:rsidRPr="00A4264B">
        <w:rPr>
          <w:b/>
        </w:rPr>
        <w:noBreakHyphen/>
      </w:r>
      <w:r w:rsidR="003B4619" w:rsidRPr="00A4264B">
        <w:rPr>
          <w:b/>
        </w:rPr>
        <w:t>30.</w:t>
      </w:r>
      <w:r w:rsidR="003B4619" w:rsidRPr="00A4264B">
        <w:t xml:space="preserve"> Time for appeal and statement of grounds; payment of fine does not waive right of appeal.</w:t>
      </w:r>
    </w:p>
    <w:p w:rsidR="00A4264B" w:rsidRDefault="003B4619"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tab/>
        <w:t>(A)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w:t>
      </w:r>
    </w:p>
    <w:p w:rsidR="00A4264B" w:rsidRDefault="003B4619"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tab/>
        <w:t>(B) A person convicted in magistrates court who pays a fine assessed by the court does not waive his right of appeal and, upon proper notice, may appeal his conviction within the time allotted in this section.</w:t>
      </w: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64B" w:rsidRP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4619" w:rsidRPr="00A4264B">
        <w:t xml:space="preserve">: 1962 Code </w:t>
      </w:r>
      <w:r w:rsidRPr="00A4264B">
        <w:t xml:space="preserve">Section </w:t>
      </w:r>
      <w:r w:rsidR="003B4619" w:rsidRPr="00A4264B">
        <w:t>7</w:t>
      </w:r>
      <w:r w:rsidRPr="00A4264B">
        <w:noBreakHyphen/>
      </w:r>
      <w:r w:rsidR="003B4619" w:rsidRPr="00A4264B">
        <w:t xml:space="preserve">103; 1952 Code </w:t>
      </w:r>
      <w:r w:rsidRPr="00A4264B">
        <w:t xml:space="preserve">Section </w:t>
      </w:r>
      <w:r w:rsidR="003B4619" w:rsidRPr="00A4264B">
        <w:t>7</w:t>
      </w:r>
      <w:r w:rsidRPr="00A4264B">
        <w:noBreakHyphen/>
      </w:r>
      <w:r w:rsidR="003B4619" w:rsidRPr="00A4264B">
        <w:t xml:space="preserve">103; 1942 Code </w:t>
      </w:r>
      <w:r w:rsidRPr="00A4264B">
        <w:t xml:space="preserve">Section </w:t>
      </w:r>
      <w:r w:rsidR="003B4619" w:rsidRPr="00A4264B">
        <w:t xml:space="preserve">1025; 1932 Code </w:t>
      </w:r>
      <w:r w:rsidRPr="00A4264B">
        <w:t xml:space="preserve">Section </w:t>
      </w:r>
      <w:r w:rsidR="003B4619" w:rsidRPr="00A4264B">
        <w:t xml:space="preserve">1025; Cr. P. </w:t>
      </w:r>
      <w:r w:rsidRPr="00A4264B">
        <w:t>'</w:t>
      </w:r>
      <w:r w:rsidR="003B4619" w:rsidRPr="00A4264B">
        <w:t xml:space="preserve">22 </w:t>
      </w:r>
      <w:r w:rsidRPr="00A4264B">
        <w:t xml:space="preserve">Section </w:t>
      </w:r>
      <w:r w:rsidR="003B4619" w:rsidRPr="00A4264B">
        <w:t xml:space="preserve">115; Cr. C. </w:t>
      </w:r>
      <w:r w:rsidRPr="00A4264B">
        <w:t>'</w:t>
      </w:r>
      <w:r w:rsidR="003B4619" w:rsidRPr="00A4264B">
        <w:t xml:space="preserve">12 </w:t>
      </w:r>
      <w:r w:rsidRPr="00A4264B">
        <w:t xml:space="preserve">Section </w:t>
      </w:r>
      <w:r w:rsidR="003B4619" w:rsidRPr="00A4264B">
        <w:t xml:space="preserve">94; Cr. C. </w:t>
      </w:r>
      <w:r w:rsidRPr="00A4264B">
        <w:t>'</w:t>
      </w:r>
      <w:r w:rsidR="003B4619" w:rsidRPr="00A4264B">
        <w:t xml:space="preserve">02 </w:t>
      </w:r>
      <w:r w:rsidRPr="00A4264B">
        <w:t xml:space="preserve">Section </w:t>
      </w:r>
      <w:r w:rsidR="003B4619" w:rsidRPr="00A4264B">
        <w:t xml:space="preserve">67; 1880 (17) 493; 1968 (55) 2309; 1973 (58) 359; 2010 Act No. 269, </w:t>
      </w:r>
      <w:r w:rsidRPr="00A4264B">
        <w:t xml:space="preserve">Section </w:t>
      </w:r>
      <w:r w:rsidR="003B4619" w:rsidRPr="00A4264B">
        <w:t>1, eff June 24, 2010.</w:t>
      </w:r>
    </w:p>
    <w:p w:rsidR="00A4264B" w:rsidRP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rPr>
          <w:b/>
        </w:rPr>
        <w:t xml:space="preserve">SECTION </w:t>
      </w:r>
      <w:r w:rsidR="003B4619" w:rsidRPr="00A4264B">
        <w:rPr>
          <w:b/>
        </w:rPr>
        <w:t>18</w:t>
      </w:r>
      <w:r w:rsidRPr="00A4264B">
        <w:rPr>
          <w:b/>
        </w:rPr>
        <w:noBreakHyphen/>
      </w:r>
      <w:r w:rsidR="003B4619" w:rsidRPr="00A4264B">
        <w:rPr>
          <w:b/>
        </w:rPr>
        <w:t>3</w:t>
      </w:r>
      <w:r w:rsidRPr="00A4264B">
        <w:rPr>
          <w:b/>
        </w:rPr>
        <w:noBreakHyphen/>
      </w:r>
      <w:r w:rsidR="003B4619" w:rsidRPr="00A4264B">
        <w:rPr>
          <w:b/>
        </w:rPr>
        <w:t>40.</w:t>
      </w:r>
      <w:r w:rsidR="003B4619" w:rsidRPr="00A4264B">
        <w:t xml:space="preserve"> Papers shall be filed with clerk of court.</w:t>
      </w:r>
    </w:p>
    <w:p w:rsidR="00A4264B" w:rsidRDefault="003B4619"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tab/>
        <w:t xml:space="preserve">Within ten days after service the magistrate shall file the notice in the office of the clerk of court, together with the record, a statement of all the proceedings in the case, and the testimony taken at the trial as provided in </w:t>
      </w:r>
      <w:r w:rsidR="00A4264B" w:rsidRPr="00A4264B">
        <w:t xml:space="preserve">Section </w:t>
      </w:r>
      <w:r w:rsidRPr="00A4264B">
        <w:t>22</w:t>
      </w:r>
      <w:r w:rsidR="00A4264B" w:rsidRPr="00A4264B">
        <w:noBreakHyphen/>
      </w:r>
      <w:r w:rsidRPr="00A4264B">
        <w:t>3</w:t>
      </w:r>
      <w:r w:rsidR="00A4264B" w:rsidRPr="00A4264B">
        <w:noBreakHyphen/>
      </w:r>
      <w:r w:rsidRPr="00A4264B">
        <w:t>790.</w:t>
      </w: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64B" w:rsidRP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4619" w:rsidRPr="00A4264B">
        <w:t xml:space="preserve">: 1962 Code </w:t>
      </w:r>
      <w:r w:rsidRPr="00A4264B">
        <w:t xml:space="preserve">Section </w:t>
      </w:r>
      <w:r w:rsidR="003B4619" w:rsidRPr="00A4264B">
        <w:t>7</w:t>
      </w:r>
      <w:r w:rsidRPr="00A4264B">
        <w:noBreakHyphen/>
      </w:r>
      <w:r w:rsidR="003B4619" w:rsidRPr="00A4264B">
        <w:t xml:space="preserve">104; 1952 Code </w:t>
      </w:r>
      <w:r w:rsidRPr="00A4264B">
        <w:t xml:space="preserve">Section </w:t>
      </w:r>
      <w:r w:rsidR="003B4619" w:rsidRPr="00A4264B">
        <w:t>7</w:t>
      </w:r>
      <w:r w:rsidRPr="00A4264B">
        <w:noBreakHyphen/>
      </w:r>
      <w:r w:rsidR="003B4619" w:rsidRPr="00A4264B">
        <w:t xml:space="preserve">104; 1942 Code </w:t>
      </w:r>
      <w:r w:rsidRPr="00A4264B">
        <w:t xml:space="preserve">Section </w:t>
      </w:r>
      <w:r w:rsidR="003B4619" w:rsidRPr="00A4264B">
        <w:t xml:space="preserve">1026; 1932 Code </w:t>
      </w:r>
      <w:r w:rsidRPr="00A4264B">
        <w:t xml:space="preserve">Section </w:t>
      </w:r>
      <w:r w:rsidR="003B4619" w:rsidRPr="00A4264B">
        <w:t xml:space="preserve">1026; Cr. P. </w:t>
      </w:r>
      <w:r w:rsidRPr="00A4264B">
        <w:t>'</w:t>
      </w:r>
      <w:r w:rsidR="003B4619" w:rsidRPr="00A4264B">
        <w:t xml:space="preserve">22 </w:t>
      </w:r>
      <w:r w:rsidRPr="00A4264B">
        <w:t xml:space="preserve">Section </w:t>
      </w:r>
      <w:r w:rsidR="003B4619" w:rsidRPr="00A4264B">
        <w:t xml:space="preserve">116; Cr. C. </w:t>
      </w:r>
      <w:r w:rsidRPr="00A4264B">
        <w:t>'</w:t>
      </w:r>
      <w:r w:rsidR="003B4619" w:rsidRPr="00A4264B">
        <w:t xml:space="preserve">12 </w:t>
      </w:r>
      <w:r w:rsidRPr="00A4264B">
        <w:t xml:space="preserve">Section </w:t>
      </w:r>
      <w:r w:rsidR="003B4619" w:rsidRPr="00A4264B">
        <w:t xml:space="preserve">95; Cr. C. </w:t>
      </w:r>
      <w:r w:rsidRPr="00A4264B">
        <w:t>'</w:t>
      </w:r>
      <w:r w:rsidR="003B4619" w:rsidRPr="00A4264B">
        <w:t xml:space="preserve">02 </w:t>
      </w:r>
      <w:r w:rsidRPr="00A4264B">
        <w:t xml:space="preserve">Section </w:t>
      </w:r>
      <w:r w:rsidR="003B4619" w:rsidRPr="00A4264B">
        <w:t xml:space="preserve">68; G. S. 2648; R. S. 68; 1880 (17) 493; 1987 Act No. 49 </w:t>
      </w:r>
      <w:r w:rsidRPr="00A4264B">
        <w:t xml:space="preserve">Section </w:t>
      </w:r>
      <w:r w:rsidR="003B4619" w:rsidRPr="00A4264B">
        <w:t>1, eff April 27, 1987.</w:t>
      </w:r>
    </w:p>
    <w:p w:rsidR="00A4264B" w:rsidRP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rPr>
          <w:b/>
        </w:rPr>
        <w:t xml:space="preserve">SECTION </w:t>
      </w:r>
      <w:r w:rsidR="003B4619" w:rsidRPr="00A4264B">
        <w:rPr>
          <w:b/>
        </w:rPr>
        <w:t>18</w:t>
      </w:r>
      <w:r w:rsidRPr="00A4264B">
        <w:rPr>
          <w:b/>
        </w:rPr>
        <w:noBreakHyphen/>
      </w:r>
      <w:r w:rsidR="003B4619" w:rsidRPr="00A4264B">
        <w:rPr>
          <w:b/>
        </w:rPr>
        <w:t>3</w:t>
      </w:r>
      <w:r w:rsidRPr="00A4264B">
        <w:rPr>
          <w:b/>
        </w:rPr>
        <w:noBreakHyphen/>
      </w:r>
      <w:r w:rsidR="003B4619" w:rsidRPr="00A4264B">
        <w:rPr>
          <w:b/>
        </w:rPr>
        <w:t>50.</w:t>
      </w:r>
      <w:r w:rsidR="003B4619" w:rsidRPr="00A4264B">
        <w:t xml:space="preserve"> How bail shall be given.</w:t>
      </w:r>
    </w:p>
    <w:p w:rsidR="00A4264B" w:rsidRDefault="003B4619"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tab/>
        <w:t>Upon service of the notice the magistrate shall, on demand of the defendant, admit him to bail in such reasonable sum, and with good sureties, as the magistrate may require, with conditions:</w:t>
      </w:r>
    </w:p>
    <w:p w:rsidR="00A4264B" w:rsidRDefault="003B4619"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tab/>
        <w:t>(1) to appear at the court appealed to and at any subsequent term to which the case may be continued, if not previously surrendered, and so from term to term until the final decree, sentence or order of the court thereon;</w:t>
      </w:r>
    </w:p>
    <w:p w:rsidR="00A4264B" w:rsidRDefault="003B4619"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tab/>
        <w:t>(2) to abide such final sentence, order or decree and not depart without leave; and</w:t>
      </w:r>
    </w:p>
    <w:p w:rsidR="00A4264B" w:rsidRDefault="003B4619"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tab/>
        <w:t>(3) in the meantime to keep the peace and be of good behavior.</w:t>
      </w: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64B" w:rsidRP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4619" w:rsidRPr="00A4264B">
        <w:t xml:space="preserve">: 1962 Code </w:t>
      </w:r>
      <w:r w:rsidRPr="00A4264B">
        <w:t xml:space="preserve">Section </w:t>
      </w:r>
      <w:r w:rsidR="003B4619" w:rsidRPr="00A4264B">
        <w:t>7</w:t>
      </w:r>
      <w:r w:rsidRPr="00A4264B">
        <w:noBreakHyphen/>
      </w:r>
      <w:r w:rsidR="003B4619" w:rsidRPr="00A4264B">
        <w:t xml:space="preserve">105; 1952 Code </w:t>
      </w:r>
      <w:r w:rsidRPr="00A4264B">
        <w:t xml:space="preserve">Section </w:t>
      </w:r>
      <w:r w:rsidR="003B4619" w:rsidRPr="00A4264B">
        <w:t>7</w:t>
      </w:r>
      <w:r w:rsidRPr="00A4264B">
        <w:noBreakHyphen/>
      </w:r>
      <w:r w:rsidR="003B4619" w:rsidRPr="00A4264B">
        <w:t xml:space="preserve">105; 1942 Code </w:t>
      </w:r>
      <w:r w:rsidRPr="00A4264B">
        <w:t xml:space="preserve">Section </w:t>
      </w:r>
      <w:r w:rsidR="003B4619" w:rsidRPr="00A4264B">
        <w:t xml:space="preserve">1027; 1932 Code </w:t>
      </w:r>
      <w:r w:rsidRPr="00A4264B">
        <w:t xml:space="preserve">Section </w:t>
      </w:r>
      <w:r w:rsidR="003B4619" w:rsidRPr="00A4264B">
        <w:t xml:space="preserve">1027; Cr. P. </w:t>
      </w:r>
      <w:r w:rsidRPr="00A4264B">
        <w:t>'</w:t>
      </w:r>
      <w:r w:rsidR="003B4619" w:rsidRPr="00A4264B">
        <w:t xml:space="preserve">22 </w:t>
      </w:r>
      <w:r w:rsidRPr="00A4264B">
        <w:t xml:space="preserve">Section </w:t>
      </w:r>
      <w:r w:rsidR="003B4619" w:rsidRPr="00A4264B">
        <w:t xml:space="preserve">117; Cr. C. </w:t>
      </w:r>
      <w:r w:rsidRPr="00A4264B">
        <w:t>'</w:t>
      </w:r>
      <w:r w:rsidR="003B4619" w:rsidRPr="00A4264B">
        <w:t xml:space="preserve">12 </w:t>
      </w:r>
      <w:r w:rsidRPr="00A4264B">
        <w:t xml:space="preserve">Section </w:t>
      </w:r>
      <w:r w:rsidR="003B4619" w:rsidRPr="00A4264B">
        <w:t xml:space="preserve">96; Cr. C. </w:t>
      </w:r>
      <w:r w:rsidRPr="00A4264B">
        <w:t>'</w:t>
      </w:r>
      <w:r w:rsidR="003B4619" w:rsidRPr="00A4264B">
        <w:t xml:space="preserve">02 </w:t>
      </w:r>
      <w:r w:rsidRPr="00A4264B">
        <w:t xml:space="preserve">Section </w:t>
      </w:r>
      <w:r w:rsidR="003B4619" w:rsidRPr="00A4264B">
        <w:t>69; G. S. 2649; R. S. 69; 1880 (17) 493.</w:t>
      </w:r>
    </w:p>
    <w:p w:rsidR="00A4264B" w:rsidRP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rPr>
          <w:b/>
        </w:rPr>
        <w:t xml:space="preserve">SECTION </w:t>
      </w:r>
      <w:r w:rsidR="003B4619" w:rsidRPr="00A4264B">
        <w:rPr>
          <w:b/>
        </w:rPr>
        <w:t>18</w:t>
      </w:r>
      <w:r w:rsidRPr="00A4264B">
        <w:rPr>
          <w:b/>
        </w:rPr>
        <w:noBreakHyphen/>
      </w:r>
      <w:r w:rsidR="003B4619" w:rsidRPr="00A4264B">
        <w:rPr>
          <w:b/>
        </w:rPr>
        <w:t>3</w:t>
      </w:r>
      <w:r w:rsidRPr="00A4264B">
        <w:rPr>
          <w:b/>
        </w:rPr>
        <w:noBreakHyphen/>
      </w:r>
      <w:r w:rsidR="003B4619" w:rsidRPr="00A4264B">
        <w:rPr>
          <w:b/>
        </w:rPr>
        <w:t>60.</w:t>
      </w:r>
      <w:r w:rsidR="003B4619" w:rsidRPr="00A4264B">
        <w:t xml:space="preserve"> Clerk shall enter case on motion calendar of court of common pleas.</w:t>
      </w:r>
    </w:p>
    <w:p w:rsidR="00A4264B" w:rsidRDefault="003B4619"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tab/>
        <w:t>The clerk of court, upon receipt of the case, shall place it upon the motion calendar of the court of common pleas.</w:t>
      </w: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64B" w:rsidRP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4619" w:rsidRPr="00A4264B">
        <w:t xml:space="preserve">: 1962 Code </w:t>
      </w:r>
      <w:r w:rsidRPr="00A4264B">
        <w:t xml:space="preserve">Section </w:t>
      </w:r>
      <w:r w:rsidR="003B4619" w:rsidRPr="00A4264B">
        <w:t>7</w:t>
      </w:r>
      <w:r w:rsidRPr="00A4264B">
        <w:noBreakHyphen/>
      </w:r>
      <w:r w:rsidR="003B4619" w:rsidRPr="00A4264B">
        <w:t xml:space="preserve">106; 1952 Code </w:t>
      </w:r>
      <w:r w:rsidRPr="00A4264B">
        <w:t xml:space="preserve">Section </w:t>
      </w:r>
      <w:r w:rsidR="003B4619" w:rsidRPr="00A4264B">
        <w:t>7</w:t>
      </w:r>
      <w:r w:rsidRPr="00A4264B">
        <w:noBreakHyphen/>
      </w:r>
      <w:r w:rsidR="003B4619" w:rsidRPr="00A4264B">
        <w:t xml:space="preserve">106; 1942 Code </w:t>
      </w:r>
      <w:r w:rsidRPr="00A4264B">
        <w:t xml:space="preserve">Section </w:t>
      </w:r>
      <w:r w:rsidR="003B4619" w:rsidRPr="00A4264B">
        <w:t xml:space="preserve">1028; 1932 Code </w:t>
      </w:r>
      <w:r w:rsidRPr="00A4264B">
        <w:t xml:space="preserve">Section </w:t>
      </w:r>
      <w:r w:rsidR="003B4619" w:rsidRPr="00A4264B">
        <w:t xml:space="preserve">1028; Cr. P. </w:t>
      </w:r>
      <w:r w:rsidRPr="00A4264B">
        <w:t>'</w:t>
      </w:r>
      <w:r w:rsidR="003B4619" w:rsidRPr="00A4264B">
        <w:t xml:space="preserve">22 </w:t>
      </w:r>
      <w:r w:rsidRPr="00A4264B">
        <w:t xml:space="preserve">Section </w:t>
      </w:r>
      <w:r w:rsidR="003B4619" w:rsidRPr="00A4264B">
        <w:t xml:space="preserve">118; Cr. C. </w:t>
      </w:r>
      <w:r w:rsidRPr="00A4264B">
        <w:t>'</w:t>
      </w:r>
      <w:r w:rsidR="003B4619" w:rsidRPr="00A4264B">
        <w:t xml:space="preserve">12 </w:t>
      </w:r>
      <w:r w:rsidRPr="00A4264B">
        <w:t xml:space="preserve">Section </w:t>
      </w:r>
      <w:r w:rsidR="003B4619" w:rsidRPr="00A4264B">
        <w:t xml:space="preserve">97; Cr. C. </w:t>
      </w:r>
      <w:r w:rsidRPr="00A4264B">
        <w:t>'</w:t>
      </w:r>
      <w:r w:rsidR="003B4619" w:rsidRPr="00A4264B">
        <w:t xml:space="preserve">02 </w:t>
      </w:r>
      <w:r w:rsidRPr="00A4264B">
        <w:t xml:space="preserve">Section </w:t>
      </w:r>
      <w:r w:rsidR="003B4619" w:rsidRPr="00A4264B">
        <w:t xml:space="preserve">70; G. S. 2650; R. S. 70; 1880 (17) 493; 1994 Act No. 520, </w:t>
      </w:r>
      <w:r w:rsidRPr="00A4264B">
        <w:t xml:space="preserve">Section </w:t>
      </w:r>
      <w:r w:rsidR="003B4619" w:rsidRPr="00A4264B">
        <w:t>5, eff September 23, 1994.</w:t>
      </w:r>
    </w:p>
    <w:p w:rsidR="00A4264B" w:rsidRP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rPr>
          <w:b/>
        </w:rPr>
        <w:t xml:space="preserve">SECTION </w:t>
      </w:r>
      <w:r w:rsidR="003B4619" w:rsidRPr="00A4264B">
        <w:rPr>
          <w:b/>
        </w:rPr>
        <w:t>18</w:t>
      </w:r>
      <w:r w:rsidRPr="00A4264B">
        <w:rPr>
          <w:b/>
        </w:rPr>
        <w:noBreakHyphen/>
      </w:r>
      <w:r w:rsidR="003B4619" w:rsidRPr="00A4264B">
        <w:rPr>
          <w:b/>
        </w:rPr>
        <w:t>3</w:t>
      </w:r>
      <w:r w:rsidRPr="00A4264B">
        <w:rPr>
          <w:b/>
        </w:rPr>
        <w:noBreakHyphen/>
      </w:r>
      <w:r w:rsidR="003B4619" w:rsidRPr="00A4264B">
        <w:rPr>
          <w:b/>
        </w:rPr>
        <w:t>70.</w:t>
      </w:r>
      <w:r w:rsidR="003B4619" w:rsidRPr="00A4264B">
        <w:t xml:space="preserve"> No examination of witnesses; action of court.</w:t>
      </w:r>
    </w:p>
    <w:p w:rsidR="00A4264B" w:rsidRDefault="003B4619"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64B">
        <w:tab/>
        <w:t>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w:t>
      </w: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64B" w:rsidRDefault="00A4264B"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4619" w:rsidRPr="00A4264B">
        <w:t xml:space="preserve">: 1962 Code </w:t>
      </w:r>
      <w:r w:rsidRPr="00A4264B">
        <w:t xml:space="preserve">Section </w:t>
      </w:r>
      <w:r w:rsidR="003B4619" w:rsidRPr="00A4264B">
        <w:t>7</w:t>
      </w:r>
      <w:r w:rsidRPr="00A4264B">
        <w:noBreakHyphen/>
      </w:r>
      <w:r w:rsidR="003B4619" w:rsidRPr="00A4264B">
        <w:t xml:space="preserve">107; 1952 Code </w:t>
      </w:r>
      <w:r w:rsidRPr="00A4264B">
        <w:t xml:space="preserve">Section </w:t>
      </w:r>
      <w:r w:rsidR="003B4619" w:rsidRPr="00A4264B">
        <w:t>7</w:t>
      </w:r>
      <w:r w:rsidRPr="00A4264B">
        <w:noBreakHyphen/>
      </w:r>
      <w:r w:rsidR="003B4619" w:rsidRPr="00A4264B">
        <w:t xml:space="preserve">107; 1942 Code </w:t>
      </w:r>
      <w:r w:rsidRPr="00A4264B">
        <w:t xml:space="preserve">Section </w:t>
      </w:r>
      <w:r w:rsidR="003B4619" w:rsidRPr="00A4264B">
        <w:t xml:space="preserve">1029; 1932 Code </w:t>
      </w:r>
      <w:r w:rsidRPr="00A4264B">
        <w:t xml:space="preserve">Section </w:t>
      </w:r>
      <w:r w:rsidR="003B4619" w:rsidRPr="00A4264B">
        <w:t xml:space="preserve">1029; Cr. P. </w:t>
      </w:r>
      <w:r w:rsidRPr="00A4264B">
        <w:t>'</w:t>
      </w:r>
      <w:r w:rsidR="003B4619" w:rsidRPr="00A4264B">
        <w:t xml:space="preserve">22 </w:t>
      </w:r>
      <w:r w:rsidRPr="00A4264B">
        <w:t xml:space="preserve">Section </w:t>
      </w:r>
      <w:r w:rsidR="003B4619" w:rsidRPr="00A4264B">
        <w:t xml:space="preserve">119; Cr. C. </w:t>
      </w:r>
      <w:r w:rsidRPr="00A4264B">
        <w:t>'</w:t>
      </w:r>
      <w:r w:rsidR="003B4619" w:rsidRPr="00A4264B">
        <w:t xml:space="preserve">12 </w:t>
      </w:r>
      <w:r w:rsidRPr="00A4264B">
        <w:t xml:space="preserve">Section </w:t>
      </w:r>
      <w:r w:rsidR="003B4619" w:rsidRPr="00A4264B">
        <w:t xml:space="preserve">98; Cr. C. </w:t>
      </w:r>
      <w:r w:rsidRPr="00A4264B">
        <w:t>'</w:t>
      </w:r>
      <w:r w:rsidR="003B4619" w:rsidRPr="00A4264B">
        <w:t xml:space="preserve">02 </w:t>
      </w:r>
      <w:r w:rsidRPr="00A4264B">
        <w:t xml:space="preserve">Section </w:t>
      </w:r>
      <w:r w:rsidR="003B4619" w:rsidRPr="00A4264B">
        <w:t xml:space="preserve">71; G. S. 2651; R. S. 71; 1880 (17) 493; 1994 Act No. 520, </w:t>
      </w:r>
      <w:r w:rsidRPr="00A4264B">
        <w:t xml:space="preserve">Section </w:t>
      </w:r>
      <w:r w:rsidR="003B4619" w:rsidRPr="00A4264B">
        <w:t>6, eff September 23, 1994.</w:t>
      </w:r>
    </w:p>
    <w:p w:rsidR="00184435" w:rsidRPr="00A4264B" w:rsidRDefault="00184435" w:rsidP="00A4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4264B" w:rsidSect="00A426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4B" w:rsidRDefault="00A4264B" w:rsidP="00A4264B">
      <w:r>
        <w:separator/>
      </w:r>
    </w:p>
  </w:endnote>
  <w:endnote w:type="continuationSeparator" w:id="0">
    <w:p w:rsidR="00A4264B" w:rsidRDefault="00A4264B" w:rsidP="00A4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4B" w:rsidRPr="00A4264B" w:rsidRDefault="00A4264B" w:rsidP="00A42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4B" w:rsidRPr="00A4264B" w:rsidRDefault="00A4264B" w:rsidP="00A426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4B" w:rsidRPr="00A4264B" w:rsidRDefault="00A4264B" w:rsidP="00A42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4B" w:rsidRDefault="00A4264B" w:rsidP="00A4264B">
      <w:r>
        <w:separator/>
      </w:r>
    </w:p>
  </w:footnote>
  <w:footnote w:type="continuationSeparator" w:id="0">
    <w:p w:rsidR="00A4264B" w:rsidRDefault="00A4264B" w:rsidP="00A42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4B" w:rsidRPr="00A4264B" w:rsidRDefault="00A4264B" w:rsidP="00A42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4B" w:rsidRPr="00A4264B" w:rsidRDefault="00A4264B" w:rsidP="00A42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4B" w:rsidRPr="00A4264B" w:rsidRDefault="00A4264B" w:rsidP="00A42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4619"/>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264B"/>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6BA62-1296-4FBB-B040-424CC791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4619"/>
    <w:rPr>
      <w:rFonts w:ascii="Courier New" w:eastAsiaTheme="minorEastAsia" w:hAnsi="Courier New" w:cs="Courier New"/>
      <w:sz w:val="20"/>
      <w:szCs w:val="20"/>
    </w:rPr>
  </w:style>
  <w:style w:type="paragraph" w:styleId="Header">
    <w:name w:val="header"/>
    <w:basedOn w:val="Normal"/>
    <w:link w:val="HeaderChar"/>
    <w:uiPriority w:val="99"/>
    <w:unhideWhenUsed/>
    <w:rsid w:val="00A4264B"/>
    <w:pPr>
      <w:tabs>
        <w:tab w:val="center" w:pos="4680"/>
        <w:tab w:val="right" w:pos="9360"/>
      </w:tabs>
    </w:pPr>
  </w:style>
  <w:style w:type="character" w:customStyle="1" w:styleId="HeaderChar">
    <w:name w:val="Header Char"/>
    <w:basedOn w:val="DefaultParagraphFont"/>
    <w:link w:val="Header"/>
    <w:uiPriority w:val="99"/>
    <w:rsid w:val="00A4264B"/>
    <w:rPr>
      <w:rFonts w:cs="Times New Roman"/>
      <w:szCs w:val="24"/>
    </w:rPr>
  </w:style>
  <w:style w:type="paragraph" w:styleId="Footer">
    <w:name w:val="footer"/>
    <w:basedOn w:val="Normal"/>
    <w:link w:val="FooterChar"/>
    <w:uiPriority w:val="99"/>
    <w:unhideWhenUsed/>
    <w:rsid w:val="00A4264B"/>
    <w:pPr>
      <w:tabs>
        <w:tab w:val="center" w:pos="4680"/>
        <w:tab w:val="right" w:pos="9360"/>
      </w:tabs>
    </w:pPr>
  </w:style>
  <w:style w:type="character" w:customStyle="1" w:styleId="FooterChar">
    <w:name w:val="Footer Char"/>
    <w:basedOn w:val="DefaultParagraphFont"/>
    <w:link w:val="Footer"/>
    <w:uiPriority w:val="99"/>
    <w:rsid w:val="00A4264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660</Words>
  <Characters>3765</Characters>
  <Application>Microsoft Office Word</Application>
  <DocSecurity>0</DocSecurity>
  <Lines>31</Lines>
  <Paragraphs>8</Paragraphs>
  <ScaleCrop>false</ScaleCrop>
  <Company>Legislative Services Agency (LSA)</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2016-10-12T22:38:00Z</dcterms:created>
  <dcterms:modified xsi:type="dcterms:W3CDTF">2016-10-12T22:38:00Z</dcterms:modified>
</cp:coreProperties>
</file>