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B20">
        <w:t>CHAPTER 24</w:t>
      </w:r>
    </w:p>
    <w:p w:rsidR="004A2B20" w:rsidRP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B20">
        <w:t>Off</w:t>
      </w:r>
      <w:r w:rsidR="004A2B20" w:rsidRPr="004A2B20">
        <w:noBreakHyphen/>
      </w:r>
      <w:r w:rsidRPr="004A2B20">
        <w:t>Duty Private Jobs of Law Enforcement Officers</w:t>
      </w:r>
      <w:bookmarkStart w:id="0" w:name="_GoBack"/>
      <w:bookmarkEnd w:id="0"/>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rPr>
          <w:b/>
        </w:rPr>
        <w:t xml:space="preserve">SECTION </w:t>
      </w:r>
      <w:r w:rsidR="00604CE3" w:rsidRPr="004A2B20">
        <w:rPr>
          <w:b/>
        </w:rPr>
        <w:t>23</w:t>
      </w:r>
      <w:r w:rsidRPr="004A2B20">
        <w:rPr>
          <w:b/>
        </w:rPr>
        <w:noBreakHyphen/>
      </w:r>
      <w:r w:rsidR="00604CE3" w:rsidRPr="004A2B20">
        <w:rPr>
          <w:b/>
        </w:rPr>
        <w:t>24</w:t>
      </w:r>
      <w:r w:rsidRPr="004A2B20">
        <w:rPr>
          <w:b/>
        </w:rPr>
        <w:noBreakHyphen/>
      </w:r>
      <w:r w:rsidR="00604CE3" w:rsidRPr="004A2B20">
        <w:rPr>
          <w:b/>
        </w:rPr>
        <w:t>10.</w:t>
      </w:r>
      <w:r w:rsidR="00604CE3" w:rsidRPr="004A2B20">
        <w:t xml:space="preserve"> Use of official uniforms and weapons by officers on private job.</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ab/>
        <w:t>Uniformed law enforcement officers, as defined in Section 23</w:t>
      </w:r>
      <w:r w:rsidR="004A2B20" w:rsidRPr="004A2B20">
        <w:noBreakHyphen/>
      </w:r>
      <w:r w:rsidRPr="004A2B20">
        <w:t>23</w:t>
      </w:r>
      <w:r w:rsidR="004A2B20" w:rsidRPr="004A2B20">
        <w:noBreakHyphen/>
      </w:r>
      <w:r w:rsidRPr="004A2B20">
        <w:t>10, and reserve police officers, as defined in Section 23</w:t>
      </w:r>
      <w:r w:rsidR="004A2B20" w:rsidRPr="004A2B20">
        <w:noBreakHyphen/>
      </w:r>
      <w:r w:rsidRPr="004A2B20">
        <w:t>28</w:t>
      </w:r>
      <w:r w:rsidR="004A2B20" w:rsidRPr="004A2B20">
        <w:noBreakHyphen/>
      </w:r>
      <w:r w:rsidRPr="004A2B20">
        <w:t>10(A), may wear their uniforms and use their weapons and like equipment while performing private jobs in their off duty hours with the permission of the law enforcement agency and governing body by which they are employed.</w:t>
      </w: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CE3" w:rsidRPr="004A2B20">
        <w:t xml:space="preserve">: 1978 Act No. 529 </w:t>
      </w:r>
      <w:r w:rsidRPr="004A2B20">
        <w:t xml:space="preserve">Section </w:t>
      </w:r>
      <w:r w:rsidR="00604CE3" w:rsidRPr="004A2B20">
        <w:t xml:space="preserve">2; 1990 Act No. 380, </w:t>
      </w:r>
      <w:r w:rsidRPr="004A2B20">
        <w:t xml:space="preserve">Section </w:t>
      </w:r>
      <w:r w:rsidR="00604CE3" w:rsidRPr="004A2B20">
        <w:t xml:space="preserve">1; 1994 Act No. 411, </w:t>
      </w:r>
      <w:r w:rsidRPr="004A2B20">
        <w:t xml:space="preserve">Section </w:t>
      </w:r>
      <w:r w:rsidR="00604CE3" w:rsidRPr="004A2B20">
        <w:t>1.</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Code Commissioner</w:t>
      </w:r>
      <w:r w:rsidR="004A2B20" w:rsidRPr="004A2B20">
        <w:t>'</w:t>
      </w:r>
      <w:r w:rsidRPr="004A2B20">
        <w:t>s Note</w:t>
      </w:r>
    </w:p>
    <w:p w:rsidR="004A2B20" w:rsidRP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2B20">
        <w:t xml:space="preserve">At the direction of the Code Commissioner, the reference to </w:t>
      </w:r>
      <w:r w:rsidR="004A2B20" w:rsidRPr="004A2B20">
        <w:t xml:space="preserve">Section </w:t>
      </w:r>
      <w:r w:rsidRPr="004A2B20">
        <w:t>23</w:t>
      </w:r>
      <w:r w:rsidR="004A2B20" w:rsidRPr="004A2B20">
        <w:noBreakHyphen/>
      </w:r>
      <w:r w:rsidRPr="004A2B20">
        <w:t>6</w:t>
      </w:r>
      <w:r w:rsidR="004A2B20" w:rsidRPr="004A2B20">
        <w:noBreakHyphen/>
      </w:r>
      <w:r w:rsidRPr="004A2B20">
        <w:t xml:space="preserve">400(D)(1) [repealed in 2006] was changed to </w:t>
      </w:r>
      <w:r w:rsidR="004A2B20" w:rsidRPr="004A2B20">
        <w:t xml:space="preserve">Section </w:t>
      </w:r>
      <w:r w:rsidRPr="004A2B20">
        <w:t>23</w:t>
      </w:r>
      <w:r w:rsidR="004A2B20" w:rsidRPr="004A2B20">
        <w:noBreakHyphen/>
      </w:r>
      <w:r w:rsidRPr="004A2B20">
        <w:t>23</w:t>
      </w:r>
      <w:r w:rsidR="004A2B20" w:rsidRPr="004A2B20">
        <w:noBreakHyphen/>
      </w:r>
      <w:r w:rsidRPr="004A2B20">
        <w:t>10.</w:t>
      </w: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rPr>
          <w:b/>
        </w:rPr>
        <w:t xml:space="preserve">SECTION </w:t>
      </w:r>
      <w:r w:rsidR="00604CE3" w:rsidRPr="004A2B20">
        <w:rPr>
          <w:b/>
        </w:rPr>
        <w:t>23</w:t>
      </w:r>
      <w:r w:rsidRPr="004A2B20">
        <w:rPr>
          <w:b/>
        </w:rPr>
        <w:noBreakHyphen/>
      </w:r>
      <w:r w:rsidR="00604CE3" w:rsidRPr="004A2B20">
        <w:rPr>
          <w:b/>
        </w:rPr>
        <w:t>24</w:t>
      </w:r>
      <w:r w:rsidRPr="004A2B20">
        <w:rPr>
          <w:b/>
        </w:rPr>
        <w:noBreakHyphen/>
      </w:r>
      <w:r w:rsidR="00604CE3" w:rsidRPr="004A2B20">
        <w:rPr>
          <w:b/>
        </w:rPr>
        <w:t>20.</w:t>
      </w:r>
      <w:r w:rsidR="00604CE3" w:rsidRPr="004A2B20">
        <w:t xml:space="preserve"> Duties of employing agencies.</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ab/>
        <w:t>Each agency head shall determine before such off</w:t>
      </w:r>
      <w:r w:rsidR="004A2B20" w:rsidRPr="004A2B20">
        <w:noBreakHyphen/>
      </w:r>
      <w:r w:rsidRPr="004A2B20">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CE3" w:rsidRPr="004A2B20">
        <w:t xml:space="preserve">: 1978 Act No. 529, </w:t>
      </w:r>
      <w:r w:rsidRPr="004A2B20">
        <w:t xml:space="preserve">Section </w:t>
      </w:r>
      <w:r w:rsidR="00604CE3" w:rsidRPr="004A2B20">
        <w:t>3.</w:t>
      </w: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rPr>
          <w:b/>
        </w:rPr>
        <w:t xml:space="preserve">SECTION </w:t>
      </w:r>
      <w:r w:rsidR="00604CE3" w:rsidRPr="004A2B20">
        <w:rPr>
          <w:b/>
        </w:rPr>
        <w:t>23</w:t>
      </w:r>
      <w:r w:rsidRPr="004A2B20">
        <w:rPr>
          <w:b/>
        </w:rPr>
        <w:noBreakHyphen/>
      </w:r>
      <w:r w:rsidR="00604CE3" w:rsidRPr="004A2B20">
        <w:rPr>
          <w:b/>
        </w:rPr>
        <w:t>24</w:t>
      </w:r>
      <w:r w:rsidRPr="004A2B20">
        <w:rPr>
          <w:b/>
        </w:rPr>
        <w:noBreakHyphen/>
      </w:r>
      <w:r w:rsidR="00604CE3" w:rsidRPr="004A2B20">
        <w:rPr>
          <w:b/>
        </w:rPr>
        <w:t>30.</w:t>
      </w:r>
      <w:r w:rsidR="00604CE3" w:rsidRPr="004A2B20">
        <w:t xml:space="preserve"> Liability of public employer for off</w:t>
      </w:r>
      <w:r w:rsidRPr="004A2B20">
        <w:noBreakHyphen/>
      </w:r>
      <w:r w:rsidR="00604CE3" w:rsidRPr="004A2B20">
        <w:t>duty acts.</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ab/>
        <w:t>Off</w:t>
      </w:r>
      <w:r w:rsidR="004A2B20" w:rsidRPr="004A2B20">
        <w:noBreakHyphen/>
      </w:r>
      <w:r w:rsidRPr="004A2B20">
        <w:t>duty work performed by law enforcement officers shall not be considered as work done within the scope of his employment and no public service district, municipality, county, state, or any of its political subdivisions shall be liable for acts performed by off</w:t>
      </w:r>
      <w:r w:rsidR="004A2B20" w:rsidRPr="004A2B20">
        <w:noBreakHyphen/>
      </w:r>
      <w:r w:rsidRPr="004A2B20">
        <w:t>duty law enforcement officers as permitted by this chapter.</w:t>
      </w: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CE3" w:rsidRPr="004A2B20">
        <w:t xml:space="preserve">: 1978 Act No. 529, </w:t>
      </w:r>
      <w:r w:rsidRPr="004A2B20">
        <w:t xml:space="preserve">Section </w:t>
      </w:r>
      <w:r w:rsidR="00604CE3" w:rsidRPr="004A2B20">
        <w:t>4.</w:t>
      </w: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rPr>
          <w:b/>
        </w:rPr>
        <w:t xml:space="preserve">SECTION </w:t>
      </w:r>
      <w:r w:rsidR="00604CE3" w:rsidRPr="004A2B20">
        <w:rPr>
          <w:b/>
        </w:rPr>
        <w:t>23</w:t>
      </w:r>
      <w:r w:rsidRPr="004A2B20">
        <w:rPr>
          <w:b/>
        </w:rPr>
        <w:noBreakHyphen/>
      </w:r>
      <w:r w:rsidR="00604CE3" w:rsidRPr="004A2B20">
        <w:rPr>
          <w:b/>
        </w:rPr>
        <w:t>24</w:t>
      </w:r>
      <w:r w:rsidRPr="004A2B20">
        <w:rPr>
          <w:b/>
        </w:rPr>
        <w:noBreakHyphen/>
      </w:r>
      <w:r w:rsidR="00604CE3" w:rsidRPr="004A2B20">
        <w:rPr>
          <w:b/>
        </w:rPr>
        <w:t>40.</w:t>
      </w:r>
      <w:r w:rsidR="00604CE3" w:rsidRPr="004A2B20">
        <w:t xml:space="preserve"> Procedure when officer causes death on private job.</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4A2B20" w:rsidRPr="004A2B20">
        <w:t>'</w:t>
      </w:r>
      <w:r w:rsidRPr="004A2B20">
        <w:t>s jury, or by a grand jury and the officer has been judged not guilty. If the officer is exonerated, he shall be paid any back pay due him.</w:t>
      </w: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4CE3" w:rsidRPr="004A2B20">
        <w:t xml:space="preserve">: 1978 Act No. 529, </w:t>
      </w:r>
      <w:r w:rsidRPr="004A2B20">
        <w:t xml:space="preserve">Section </w:t>
      </w:r>
      <w:r w:rsidR="00604CE3" w:rsidRPr="004A2B20">
        <w:t>5.</w:t>
      </w:r>
    </w:p>
    <w:p w:rsidR="004A2B20" w:rsidRP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rPr>
          <w:b/>
        </w:rPr>
        <w:t xml:space="preserve">SECTION </w:t>
      </w:r>
      <w:r w:rsidR="00604CE3" w:rsidRPr="004A2B20">
        <w:rPr>
          <w:b/>
        </w:rPr>
        <w:t>23</w:t>
      </w:r>
      <w:r w:rsidRPr="004A2B20">
        <w:rPr>
          <w:b/>
        </w:rPr>
        <w:noBreakHyphen/>
      </w:r>
      <w:r w:rsidR="00604CE3" w:rsidRPr="004A2B20">
        <w:rPr>
          <w:b/>
        </w:rPr>
        <w:t>24</w:t>
      </w:r>
      <w:r w:rsidRPr="004A2B20">
        <w:rPr>
          <w:b/>
        </w:rPr>
        <w:noBreakHyphen/>
      </w:r>
      <w:r w:rsidR="00604CE3" w:rsidRPr="004A2B20">
        <w:rPr>
          <w:b/>
        </w:rPr>
        <w:t>50.</w:t>
      </w:r>
      <w:r w:rsidR="00604CE3" w:rsidRPr="004A2B20">
        <w:t xml:space="preserve"> Notice to agency concerning off</w:t>
      </w:r>
      <w:r w:rsidRPr="004A2B20">
        <w:noBreakHyphen/>
      </w:r>
      <w:r w:rsidR="00604CE3" w:rsidRPr="004A2B20">
        <w:t>duty employment.</w:t>
      </w:r>
    </w:p>
    <w:p w:rsidR="004A2B20" w:rsidRDefault="00604CE3"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B20">
        <w:tab/>
        <w:t>Uniformed police officers performing private jobs during their off duty hours shall be required to notify the appropriate law enforcement agency of the place of employment, the hours to be worked and the type of employment.</w:t>
      </w: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2B20" w:rsidRDefault="004A2B20"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4CE3" w:rsidRPr="004A2B20">
        <w:t xml:space="preserve">: 1978 Act No. 529, </w:t>
      </w:r>
      <w:r w:rsidRPr="004A2B20">
        <w:t xml:space="preserve">Section </w:t>
      </w:r>
      <w:r w:rsidR="00604CE3" w:rsidRPr="004A2B20">
        <w:t>6.</w:t>
      </w:r>
    </w:p>
    <w:p w:rsidR="00184435" w:rsidRPr="004A2B20" w:rsidRDefault="00184435" w:rsidP="004A2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A2B20" w:rsidSect="004A2B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20" w:rsidRDefault="004A2B20" w:rsidP="004A2B20">
      <w:r>
        <w:separator/>
      </w:r>
    </w:p>
  </w:endnote>
  <w:endnote w:type="continuationSeparator" w:id="0">
    <w:p w:rsidR="004A2B20" w:rsidRDefault="004A2B20" w:rsidP="004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20" w:rsidRDefault="004A2B20" w:rsidP="004A2B20">
      <w:r>
        <w:separator/>
      </w:r>
    </w:p>
  </w:footnote>
  <w:footnote w:type="continuationSeparator" w:id="0">
    <w:p w:rsidR="004A2B20" w:rsidRDefault="004A2B20" w:rsidP="004A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20" w:rsidRPr="004A2B20" w:rsidRDefault="004A2B20" w:rsidP="004A2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2B2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CE3"/>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23BF6-867A-47E9-9BAC-F899F051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4CE3"/>
    <w:rPr>
      <w:rFonts w:ascii="Courier New" w:eastAsiaTheme="minorEastAsia" w:hAnsi="Courier New" w:cs="Courier New"/>
      <w:sz w:val="20"/>
      <w:szCs w:val="20"/>
    </w:rPr>
  </w:style>
  <w:style w:type="paragraph" w:styleId="Header">
    <w:name w:val="header"/>
    <w:basedOn w:val="Normal"/>
    <w:link w:val="HeaderChar"/>
    <w:uiPriority w:val="99"/>
    <w:unhideWhenUsed/>
    <w:rsid w:val="004A2B20"/>
    <w:pPr>
      <w:tabs>
        <w:tab w:val="center" w:pos="4680"/>
        <w:tab w:val="right" w:pos="9360"/>
      </w:tabs>
    </w:pPr>
  </w:style>
  <w:style w:type="character" w:customStyle="1" w:styleId="HeaderChar">
    <w:name w:val="Header Char"/>
    <w:basedOn w:val="DefaultParagraphFont"/>
    <w:link w:val="Header"/>
    <w:uiPriority w:val="99"/>
    <w:rsid w:val="004A2B20"/>
    <w:rPr>
      <w:rFonts w:cs="Times New Roman"/>
      <w:szCs w:val="24"/>
    </w:rPr>
  </w:style>
  <w:style w:type="paragraph" w:styleId="Footer">
    <w:name w:val="footer"/>
    <w:basedOn w:val="Normal"/>
    <w:link w:val="FooterChar"/>
    <w:uiPriority w:val="99"/>
    <w:unhideWhenUsed/>
    <w:rsid w:val="004A2B20"/>
    <w:pPr>
      <w:tabs>
        <w:tab w:val="center" w:pos="4680"/>
        <w:tab w:val="right" w:pos="9360"/>
      </w:tabs>
    </w:pPr>
  </w:style>
  <w:style w:type="character" w:customStyle="1" w:styleId="FooterChar">
    <w:name w:val="Footer Char"/>
    <w:basedOn w:val="DefaultParagraphFont"/>
    <w:link w:val="Footer"/>
    <w:uiPriority w:val="99"/>
    <w:rsid w:val="004A2B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431</Words>
  <Characters>2460</Characters>
  <Application>Microsoft Office Word</Application>
  <DocSecurity>0</DocSecurity>
  <Lines>20</Lines>
  <Paragraphs>5</Paragraphs>
  <ScaleCrop>false</ScaleCrop>
  <Company>Legislative Services Agency (LSA)</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