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6F" w:rsidRDefault="00886871" w:rsidP="00C9646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C9646F">
        <w:t>CHAPTER 21 [Reserved]</w:t>
      </w:r>
    </w:p>
    <w:p w:rsidR="00184435" w:rsidRPr="00C9646F" w:rsidRDefault="00184435" w:rsidP="00C9646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sectPr w:rsidR="00184435" w:rsidRPr="00C9646F" w:rsidSect="00C964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46F" w:rsidRDefault="00C9646F" w:rsidP="00C9646F">
      <w:r>
        <w:separator/>
      </w:r>
    </w:p>
  </w:endnote>
  <w:endnote w:type="continuationSeparator" w:id="0">
    <w:p w:rsidR="00C9646F" w:rsidRDefault="00C9646F" w:rsidP="00C9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46F" w:rsidRPr="00C9646F" w:rsidRDefault="00C9646F" w:rsidP="00C964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46F" w:rsidRPr="00C9646F" w:rsidRDefault="00C9646F" w:rsidP="00C964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46F" w:rsidRPr="00C9646F" w:rsidRDefault="00C9646F" w:rsidP="00C96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46F" w:rsidRDefault="00C9646F" w:rsidP="00C9646F">
      <w:r>
        <w:separator/>
      </w:r>
    </w:p>
  </w:footnote>
  <w:footnote w:type="continuationSeparator" w:id="0">
    <w:p w:rsidR="00C9646F" w:rsidRDefault="00C9646F" w:rsidP="00C96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46F" w:rsidRPr="00C9646F" w:rsidRDefault="00C9646F" w:rsidP="00C964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46F" w:rsidRPr="00C9646F" w:rsidRDefault="00C9646F" w:rsidP="00C964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46F" w:rsidRPr="00C9646F" w:rsidRDefault="00C9646F" w:rsidP="00C964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71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86871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9646F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C00FE-EDD0-49C7-AF8D-A20B5D3D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6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6871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6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46F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96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46F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5910BD58.dotm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>Legislative Services Agency (LSA)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2016-10-13T12:51:00Z</dcterms:created>
  <dcterms:modified xsi:type="dcterms:W3CDTF">2016-10-13T12:51:00Z</dcterms:modified>
</cp:coreProperties>
</file>