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52E8">
        <w:t>CHAPTER 16</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52E8">
        <w:t>South Carolina Elevator Code</w:t>
      </w:r>
      <w:bookmarkStart w:id="0" w:name="_GoBack"/>
      <w:bookmarkEnd w:id="0"/>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10.</w:t>
      </w:r>
      <w:r w:rsidR="004518D6" w:rsidRPr="002552E8">
        <w:t xml:space="preserve"> Short title.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This chapter is known and may be cited as the </w:t>
      </w:r>
      <w:r w:rsidR="002552E8" w:rsidRPr="002552E8">
        <w:t>"</w:t>
      </w:r>
      <w:r w:rsidRPr="002552E8">
        <w:t>South Carolina Elevator Code</w:t>
      </w:r>
      <w:r w:rsidR="002552E8" w:rsidRPr="002552E8">
        <w:t>"</w:t>
      </w:r>
      <w:r w:rsidRPr="002552E8">
        <w:t>.</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20.</w:t>
      </w:r>
      <w:r w:rsidR="004518D6" w:rsidRPr="002552E8">
        <w:t xml:space="preserve"> Definitions.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As used in this chapter, except as otherwise expressly provided: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 </w:t>
      </w:r>
      <w:r w:rsidR="002552E8" w:rsidRPr="002552E8">
        <w:t>"</w:t>
      </w:r>
      <w:r w:rsidRPr="002552E8">
        <w:t>Facility</w:t>
      </w:r>
      <w:r w:rsidR="002552E8" w:rsidRPr="002552E8">
        <w:t>"</w:t>
      </w:r>
      <w:r w:rsidRPr="002552E8">
        <w:t xml:space="preserve"> means any elevator, dumbwaiter, escalator, moving walk, handicap lift, or manlift subject to regulation under the provisions of this chapter and includes hoistways, rails, guides, and all other related mechanical and electrical equipment.</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(2) </w:t>
      </w:r>
      <w:r w:rsidR="002552E8" w:rsidRPr="002552E8">
        <w:t>"</w:t>
      </w:r>
      <w:r w:rsidRPr="002552E8">
        <w:t>Alteration</w:t>
      </w:r>
      <w:r w:rsidR="002552E8" w:rsidRPr="002552E8">
        <w:t>"</w:t>
      </w:r>
      <w:r w:rsidRPr="002552E8">
        <w:t xml:space="preserve"> means any change made to an existing facility, other than the repair or replacement of damaged, worn, or broken parts necessary for normal maintenance.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(3) </w:t>
      </w:r>
      <w:r w:rsidR="002552E8" w:rsidRPr="002552E8">
        <w:t>"</w:t>
      </w:r>
      <w:r w:rsidRPr="002552E8">
        <w:t>Department</w:t>
      </w:r>
      <w:r w:rsidR="002552E8" w:rsidRPr="002552E8">
        <w:t>"</w:t>
      </w:r>
      <w:r w:rsidRPr="002552E8">
        <w:t xml:space="preserve"> means the South Carolina Division of Labor.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(4) </w:t>
      </w:r>
      <w:r w:rsidR="002552E8" w:rsidRPr="002552E8">
        <w:t>"</w:t>
      </w:r>
      <w:r w:rsidRPr="002552E8">
        <w:t>Commissioner</w:t>
      </w:r>
      <w:r w:rsidR="002552E8" w:rsidRPr="002552E8">
        <w:t>"</w:t>
      </w:r>
      <w:r w:rsidRPr="002552E8">
        <w:t xml:space="preserve"> means the Commissioner of the South Carolina Division of Labor or his designee or representative.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(5) </w:t>
      </w:r>
      <w:r w:rsidR="002552E8" w:rsidRPr="002552E8">
        <w:t>"</w:t>
      </w:r>
      <w:r w:rsidRPr="002552E8">
        <w:t>Elevator</w:t>
      </w:r>
      <w:r w:rsidR="002552E8" w:rsidRPr="002552E8">
        <w:t>"</w:t>
      </w:r>
      <w:r w:rsidRPr="002552E8">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(6) </w:t>
      </w:r>
      <w:r w:rsidR="002552E8" w:rsidRPr="002552E8">
        <w:t>"</w:t>
      </w:r>
      <w:r w:rsidRPr="002552E8">
        <w:t>Dumbwaiter</w:t>
      </w:r>
      <w:r w:rsidR="002552E8" w:rsidRPr="002552E8">
        <w:t>"</w:t>
      </w:r>
      <w:r w:rsidRPr="002552E8">
        <w:t xml:space="preserve"> means a hoisting and lowering mechanism equipped with a car which moves in guides in a substantially vertical direction, when the floor area does not exceed nine square feet and which is used exclusively for carrying materials.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(7) </w:t>
      </w:r>
      <w:r w:rsidR="002552E8" w:rsidRPr="002552E8">
        <w:t>"</w:t>
      </w:r>
      <w:r w:rsidRPr="002552E8">
        <w:t>Escalator</w:t>
      </w:r>
      <w:r w:rsidR="002552E8" w:rsidRPr="002552E8">
        <w:t>"</w:t>
      </w:r>
      <w:r w:rsidRPr="002552E8">
        <w:t xml:space="preserve"> means a power</w:t>
      </w:r>
      <w:r w:rsidR="002552E8" w:rsidRPr="002552E8">
        <w:noBreakHyphen/>
      </w:r>
      <w:r w:rsidRPr="002552E8">
        <w:t>driven, inclined, continuous stairway used for raising or lowering passengers.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(8) </w:t>
      </w:r>
      <w:r w:rsidR="002552E8" w:rsidRPr="002552E8">
        <w:t>"</w:t>
      </w:r>
      <w:r w:rsidRPr="002552E8">
        <w:t>Moving walk</w:t>
      </w:r>
      <w:r w:rsidR="002552E8" w:rsidRPr="002552E8">
        <w:t>"</w:t>
      </w:r>
      <w:r w:rsidRPr="002552E8">
        <w:t xml:space="preserve"> means a type of passenger</w:t>
      </w:r>
      <w:r w:rsidR="002552E8" w:rsidRPr="002552E8">
        <w:noBreakHyphen/>
      </w:r>
      <w:r w:rsidRPr="002552E8">
        <w:t>carrying device on which passengers stand or walk, and in which the passenger</w:t>
      </w:r>
      <w:r w:rsidR="002552E8" w:rsidRPr="002552E8">
        <w:noBreakHyphen/>
      </w:r>
      <w:r w:rsidRPr="002552E8">
        <w:t>carrying surface remains parallel to its direction in motion and is uninterrupted.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(9) </w:t>
      </w:r>
      <w:r w:rsidR="002552E8" w:rsidRPr="002552E8">
        <w:t>"</w:t>
      </w:r>
      <w:r w:rsidRPr="002552E8">
        <w:t>Manlift</w:t>
      </w:r>
      <w:r w:rsidR="002552E8" w:rsidRPr="002552E8">
        <w:t>"</w:t>
      </w:r>
      <w:r w:rsidRPr="002552E8">
        <w:t xml:space="preserve"> means a device consisting of a power</w:t>
      </w:r>
      <w:r w:rsidR="002552E8" w:rsidRPr="002552E8">
        <w:noBreakHyphen/>
      </w:r>
      <w:r w:rsidRPr="002552E8">
        <w:t>driven endless belt, provided with steps or platforms and handholds attached to it for the transportation of persons from floor to floor.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(10) </w:t>
      </w:r>
      <w:r w:rsidR="002552E8" w:rsidRPr="002552E8">
        <w:t>"</w:t>
      </w:r>
      <w:r w:rsidRPr="002552E8">
        <w:t>Passenger elevator</w:t>
      </w:r>
      <w:r w:rsidR="002552E8" w:rsidRPr="002552E8">
        <w:t>"</w:t>
      </w:r>
      <w:r w:rsidRPr="002552E8">
        <w:t xml:space="preserve"> means an elevator used to carry persons other than the operator and person necessary for loading and unloading.</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(11) </w:t>
      </w:r>
      <w:r w:rsidR="002552E8" w:rsidRPr="002552E8">
        <w:t>"</w:t>
      </w:r>
      <w:r w:rsidRPr="002552E8">
        <w:t>Freight elevator</w:t>
      </w:r>
      <w:r w:rsidR="002552E8" w:rsidRPr="002552E8">
        <w:t>"</w:t>
      </w:r>
      <w:r w:rsidRPr="002552E8">
        <w:t xml:space="preserve"> means an elevator used for carrying freight and on which only the operator and persons necessary for unloading and loading the freight are permitted to ride.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(12) </w:t>
      </w:r>
      <w:r w:rsidR="002552E8" w:rsidRPr="002552E8">
        <w:t>"</w:t>
      </w:r>
      <w:r w:rsidRPr="002552E8">
        <w:t>Dormant facility</w:t>
      </w:r>
      <w:r w:rsidR="002552E8" w:rsidRPr="002552E8">
        <w:t>"</w:t>
      </w:r>
      <w:r w:rsidRPr="002552E8">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w:t>
      </w:r>
      <w:r w:rsidRPr="002552E8">
        <w:lastRenderedPageBreak/>
        <w:t>bolting doors to prevent entry. Escalators, moving walks, or manlifts may be made dormant by barricading the entrances and disconnecting all power feed lines.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(13) </w:t>
      </w:r>
      <w:r w:rsidR="002552E8" w:rsidRPr="002552E8">
        <w:t>"</w:t>
      </w:r>
      <w:r w:rsidRPr="002552E8">
        <w:t>New installation</w:t>
      </w:r>
      <w:r w:rsidR="002552E8" w:rsidRPr="002552E8">
        <w:t>"</w:t>
      </w:r>
      <w:r w:rsidRPr="002552E8">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(14) </w:t>
      </w:r>
      <w:r w:rsidR="002552E8" w:rsidRPr="002552E8">
        <w:t>"</w:t>
      </w:r>
      <w:r w:rsidRPr="002552E8">
        <w:t>Inspector</w:t>
      </w:r>
      <w:r w:rsidR="002552E8" w:rsidRPr="002552E8">
        <w:t>"</w:t>
      </w:r>
      <w:r w:rsidRPr="002552E8">
        <w:t xml:space="preserve"> means an inspector employed by the department for the purpose of administering this chapter.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(15) </w:t>
      </w:r>
      <w:r w:rsidR="002552E8" w:rsidRPr="002552E8">
        <w:t>"</w:t>
      </w:r>
      <w:r w:rsidRPr="002552E8">
        <w:t>Special inspector</w:t>
      </w:r>
      <w:r w:rsidR="002552E8" w:rsidRPr="002552E8">
        <w:t>"</w:t>
      </w:r>
      <w:r w:rsidRPr="002552E8">
        <w:t xml:space="preserve"> means an inspector licensed by the commissioner and not employed by the department.</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(16) </w:t>
      </w:r>
      <w:r w:rsidR="002552E8" w:rsidRPr="002552E8">
        <w:t>"</w:t>
      </w:r>
      <w:r w:rsidRPr="002552E8">
        <w:t>Provisions of this chapter</w:t>
      </w:r>
      <w:r w:rsidR="002552E8" w:rsidRPr="002552E8">
        <w:t>"</w:t>
      </w:r>
      <w:r w:rsidRPr="002552E8">
        <w:t xml:space="preserve"> include regulations promulgated by the commissioner pursuant to this chapter.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(17) </w:t>
      </w:r>
      <w:r w:rsidR="002552E8" w:rsidRPr="002552E8">
        <w:t>"</w:t>
      </w:r>
      <w:r w:rsidRPr="002552E8">
        <w:t>Temporarily decommissioned facility</w:t>
      </w:r>
      <w:r w:rsidR="002552E8" w:rsidRPr="002552E8">
        <w:t>"</w:t>
      </w:r>
      <w:r w:rsidRPr="002552E8">
        <w:t xml:space="preserve"> means a facility that is not in service at the present time but which is expected to be returned to service within three years and whose fuses are removed and power feed lines disconnected.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(18) </w:t>
      </w:r>
      <w:r w:rsidR="002552E8" w:rsidRPr="002552E8">
        <w:t>"</w:t>
      </w:r>
      <w:r w:rsidRPr="002552E8">
        <w:t>Handicap lift</w:t>
      </w:r>
      <w:r w:rsidR="002552E8" w:rsidRPr="002552E8">
        <w:t>"</w:t>
      </w:r>
      <w:r w:rsidRPr="002552E8">
        <w:t xml:space="preserve"> means a lift whose sole purpose is the transportation of handicapped or disabled individuals.</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 xml:space="preserve">1; 1993 Act No. 102, </w:t>
      </w:r>
      <w:r w:rsidRPr="002552E8">
        <w:t xml:space="preserve">Sections </w:t>
      </w:r>
      <w:r w:rsidR="004518D6" w:rsidRPr="002552E8">
        <w:t xml:space="preserve"> 1</w:t>
      </w:r>
      <w:r w:rsidRPr="002552E8">
        <w:noBreakHyphen/>
      </w:r>
      <w:r w:rsidR="004518D6" w:rsidRPr="002552E8">
        <w:t xml:space="preserve">4, eff June 14, 1993; 1993 Act No. 181, </w:t>
      </w:r>
      <w:r w:rsidRPr="002552E8">
        <w:t xml:space="preserve">Section </w:t>
      </w:r>
      <w:r w:rsidR="004518D6" w:rsidRPr="002552E8">
        <w:t>977, eff February 1, 1994.</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Editor</w:t>
      </w:r>
      <w:r w:rsidR="002552E8" w:rsidRPr="002552E8">
        <w:t>'</w:t>
      </w:r>
      <w:r w:rsidRPr="002552E8">
        <w:t>s Note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 xml:space="preserve">Pursuant to </w:t>
      </w:r>
      <w:r w:rsidR="002552E8" w:rsidRPr="002552E8">
        <w:t xml:space="preserve">Section </w:t>
      </w:r>
      <w:r w:rsidRPr="002552E8">
        <w:t>41</w:t>
      </w:r>
      <w:r w:rsidR="002552E8" w:rsidRPr="002552E8">
        <w:noBreakHyphen/>
      </w:r>
      <w:r w:rsidRPr="002552E8">
        <w:t>3</w:t>
      </w:r>
      <w:r w:rsidR="002552E8" w:rsidRPr="002552E8">
        <w:noBreakHyphen/>
      </w:r>
      <w:r w:rsidRPr="002552E8">
        <w:t>610, effective February 1, 1994, wherever the term Department of Labor appears or is used, it shall be deemed to mean the Division of Labor, that is, a division of the Department of Labor, Licensing, and Regulation.</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Effect of Amendment</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 xml:space="preserve">The first 1993 amendment in paragraph (1), added </w:t>
      </w:r>
      <w:r w:rsidR="002552E8" w:rsidRPr="002552E8">
        <w:t>"</w:t>
      </w:r>
      <w:r w:rsidRPr="002552E8">
        <w:t>handicap lift,</w:t>
      </w:r>
      <w:r w:rsidR="002552E8" w:rsidRPr="002552E8">
        <w:t>"</w:t>
      </w:r>
      <w:r w:rsidRPr="002552E8">
        <w:t xml:space="preserve">, in paragraph (6), deleted </w:t>
      </w:r>
      <w:r w:rsidR="002552E8" w:rsidRPr="002552E8">
        <w:t>"</w:t>
      </w:r>
      <w:r w:rsidRPr="002552E8">
        <w:t>, the total compartment height does not exceed four feet, the capacity does not exceed five hundred pounds,</w:t>
      </w:r>
      <w:r w:rsidR="002552E8" w:rsidRPr="002552E8">
        <w:t>"</w:t>
      </w:r>
      <w:r w:rsidRPr="002552E8">
        <w:t xml:space="preserve">, which followed </w:t>
      </w:r>
      <w:r w:rsidR="002552E8" w:rsidRPr="002552E8">
        <w:t>"</w:t>
      </w:r>
      <w:r w:rsidRPr="002552E8">
        <w:t>nine square feet</w:t>
      </w:r>
      <w:r w:rsidR="002552E8" w:rsidRPr="002552E8">
        <w:t>"</w:t>
      </w:r>
      <w:r w:rsidRPr="002552E8">
        <w:t>, rewrote paragraph (12), and added paragraphs (17) and (18).</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52E8">
        <w:t xml:space="preserve">The second 1993 amendment substituted </w:t>
      </w:r>
      <w:r w:rsidR="002552E8" w:rsidRPr="002552E8">
        <w:t>"</w:t>
      </w:r>
      <w:r w:rsidRPr="002552E8">
        <w:t>Division of Labor</w:t>
      </w:r>
      <w:r w:rsidR="002552E8" w:rsidRPr="002552E8">
        <w:t>"</w:t>
      </w:r>
      <w:r w:rsidRPr="002552E8">
        <w:t xml:space="preserve"> for </w:t>
      </w:r>
      <w:r w:rsidR="002552E8" w:rsidRPr="002552E8">
        <w:t>"</w:t>
      </w:r>
      <w:r w:rsidRPr="002552E8">
        <w:t>Department of Labor</w:t>
      </w:r>
      <w:r w:rsidR="002552E8" w:rsidRPr="002552E8">
        <w:t>"</w:t>
      </w:r>
      <w:r w:rsidRPr="002552E8">
        <w:t>.</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30.</w:t>
      </w:r>
      <w:r w:rsidR="004518D6" w:rsidRPr="002552E8">
        <w:t xml:space="preserve"> Applicability.</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1.</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Editor</w:t>
      </w:r>
      <w:r w:rsidR="002552E8" w:rsidRPr="002552E8">
        <w:t>'</w:t>
      </w:r>
      <w:r w:rsidRPr="002552E8">
        <w:t>s Note</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52E8">
        <w:t>Under the provisions of Chapter 34, Title 1, an agency is required to adopt the latest edition of a nationally recognized code which it is charged by statute or regulation with enforcing by giving notice in the State Register.</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40.</w:t>
      </w:r>
      <w:r w:rsidR="004518D6" w:rsidRPr="002552E8">
        <w:t xml:space="preserve"> Issuance of regulations.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a. Classifications of types of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b. Maintenance, inspection, testing, and operation of the various classes of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c. Construction of new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d. Alteration of existing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e. Minimum safety requirements for all existing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f. Control or prevention of access to facilities, temporarily decommissioned facilities, or dormant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g. The reporting of accidents and injuries arising from the use of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h. Qualifications for obtaining a special inspector</w:t>
      </w:r>
      <w:r w:rsidR="002552E8" w:rsidRPr="002552E8">
        <w:t>'</w:t>
      </w:r>
      <w:r w:rsidRPr="002552E8">
        <w:t>s license, revocation of a special inspector</w:t>
      </w:r>
      <w:r w:rsidR="002552E8" w:rsidRPr="002552E8">
        <w:t>'</w:t>
      </w:r>
      <w:r w:rsidRPr="002552E8">
        <w:t>s license, disqualification of special inspectors, and ethics of special inspectors.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i. The adoption of procedures for the issuance of variances.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3. The commissioner shall furnish copies of the regulations promulgated by him to any person who requests them, without charge, or upon payment of a charge not to exceed the actual cost of printing of the regulations.</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 xml:space="preserve">1; 1993 Act No. 102, </w:t>
      </w:r>
      <w:r w:rsidRPr="002552E8">
        <w:t xml:space="preserve">Sections </w:t>
      </w:r>
      <w:r w:rsidR="004518D6" w:rsidRPr="002552E8">
        <w:t xml:space="preserve"> 5, 6, eff June 14, 1993.</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Effect of Amendment</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52E8">
        <w:t xml:space="preserve">The 1993 amendment, in subsection 1, paragraph f., added </w:t>
      </w:r>
      <w:r w:rsidR="002552E8" w:rsidRPr="002552E8">
        <w:t>"</w:t>
      </w:r>
      <w:r w:rsidRPr="002552E8">
        <w:t>, temporarily decommissioned facilities,</w:t>
      </w:r>
      <w:r w:rsidR="002552E8" w:rsidRPr="002552E8">
        <w:t>"</w:t>
      </w:r>
      <w:r w:rsidRPr="002552E8">
        <w:t xml:space="preserve"> and, rewrote paragraph h, adding </w:t>
      </w:r>
      <w:r w:rsidR="002552E8" w:rsidRPr="002552E8">
        <w:t>"</w:t>
      </w:r>
      <w:r w:rsidRPr="002552E8">
        <w:t>special</w:t>
      </w:r>
      <w:r w:rsidR="002552E8" w:rsidRPr="002552E8">
        <w:t>"</w:t>
      </w:r>
      <w:r w:rsidRPr="002552E8">
        <w:t xml:space="preserve"> before </w:t>
      </w:r>
      <w:r w:rsidR="002552E8" w:rsidRPr="002552E8">
        <w:t>"</w:t>
      </w:r>
      <w:r w:rsidRPr="002552E8">
        <w:t>inspector</w:t>
      </w:r>
      <w:r w:rsidR="002552E8" w:rsidRPr="002552E8">
        <w:t>'</w:t>
      </w:r>
      <w:r w:rsidRPr="002552E8">
        <w:t>s license</w:t>
      </w:r>
      <w:r w:rsidR="002552E8" w:rsidRPr="002552E8">
        <w:t>"</w:t>
      </w:r>
      <w:r w:rsidRPr="002552E8">
        <w:t>, and adding provision for revocation of special license.</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50.</w:t>
      </w:r>
      <w:r w:rsidR="004518D6" w:rsidRPr="002552E8">
        <w:t xml:space="preserve"> Enforcement powers of commissioner.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The commissioner is charged with the affirmative duty of administering and enforcing the provisions of this chapter.</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60.</w:t>
      </w:r>
      <w:r w:rsidR="004518D6" w:rsidRPr="002552E8">
        <w:t xml:space="preserve"> Registration of facilities.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70.</w:t>
      </w:r>
      <w:r w:rsidR="004518D6" w:rsidRPr="002552E8">
        <w:t xml:space="preserve"> Inspections.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All new and existing facilities, except dormant facilities, must be tested and inspected in accordance with the following schedule: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1. Every new or altered facility must be inspected and tested before the operating permit is issued.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2. Every existing facility registered with the commissioner must be inspected within one year after the effective date of the registration, except that the commissioner may, at his discretion, extend by regulation the time specified for making inspections.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3. Every facility must be inspected not less frequently than annually, except that the commissioner may adopt regulations providing for inspections of facilities at intervals other than annually.</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4. The inspections required by items 1 to 3 of this section must be made only by inspectors or special inspectors. An inspection by a special inspector may be accepted by the commissioner in lieu of a required inspection by an inspector.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6. In addition to the inspections required by items 1 to 3, the commissioner may provide by regulation for additional inspections he considers necessary to enforce the provisions of this chapter.</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75.</w:t>
      </w:r>
      <w:r w:rsidR="004518D6" w:rsidRPr="002552E8">
        <w:t xml:space="preserve"> Special inspector prohibited from inspecting certain elevators.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It is unlawful for a special inspector to perform elevator inspections under this chapter or regulations promulgated pursuant to it on an elevator on which he or his employer has a current service or warranty contract.</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1995 Act No. 124, </w:t>
      </w:r>
      <w:r w:rsidRPr="002552E8">
        <w:t xml:space="preserve">Section </w:t>
      </w:r>
      <w:r w:rsidR="004518D6" w:rsidRPr="002552E8">
        <w:t>1, eff June 12, 1995.</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80.</w:t>
      </w:r>
      <w:r w:rsidR="004518D6" w:rsidRPr="002552E8">
        <w:t xml:space="preserve"> Alteration permits.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2552E8" w:rsidRPr="002552E8">
        <w:t xml:space="preserve">Section </w:t>
      </w:r>
      <w:r w:rsidRPr="002552E8">
        <w:t>41</w:t>
      </w:r>
      <w:r w:rsidR="002552E8" w:rsidRPr="002552E8">
        <w:noBreakHyphen/>
      </w:r>
      <w:r w:rsidRPr="002552E8">
        <w:t>16</w:t>
      </w:r>
      <w:r w:rsidR="002552E8" w:rsidRPr="002552E8">
        <w:noBreakHyphen/>
      </w:r>
      <w:r w:rsidRPr="002552E8">
        <w:t>110.</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90.</w:t>
      </w:r>
      <w:r w:rsidR="004518D6" w:rsidRPr="002552E8">
        <w:t xml:space="preserve"> Permits for new installations.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Plans must be submitted in triplicate and must be accompanied by an application for the permit on a form to be furnished by the commissioner. The plans shall include: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1. Sectional plan of car and hoistway.</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2. Sectional plan of machine room.</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3. Sectional elevation of hoistway and machine room, including the pit, bottom, and top clearance of car, and counterweight.</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4. Size and weight of guide rails, and guide rail bracket spacing.</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r>
      <w:r w:rsidRPr="002552E8">
        <w:tab/>
        <w:t>5. Other information which the department may require.</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100.</w:t>
      </w:r>
      <w:r w:rsidR="004518D6" w:rsidRPr="002552E8">
        <w:t xml:space="preserve"> Operating certificates.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2552E8" w:rsidRPr="002552E8">
        <w:noBreakHyphen/>
      </w:r>
      <w:r w:rsidRPr="002552E8">
        <w:t>16</w:t>
      </w:r>
      <w:r w:rsidR="002552E8" w:rsidRPr="002552E8">
        <w:noBreakHyphen/>
      </w:r>
      <w:r w:rsidRPr="002552E8">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 xml:space="preserve">1; 1993 Act No. 102, </w:t>
      </w:r>
      <w:r w:rsidRPr="002552E8">
        <w:t xml:space="preserve">Section </w:t>
      </w:r>
      <w:r w:rsidR="004518D6" w:rsidRPr="002552E8">
        <w:t>7, eff June 14, 1993.</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Effect of Amendment</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52E8">
        <w:t>The 1993 amendment rewrote this section.</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110.</w:t>
      </w:r>
      <w:r w:rsidR="004518D6" w:rsidRPr="002552E8">
        <w:t xml:space="preserve"> Temporary or permanent injunction for imminently dangerous facility.</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 xml:space="preserve">1; 1993 Act No. 102, </w:t>
      </w:r>
      <w:r w:rsidRPr="002552E8">
        <w:t xml:space="preserve">Section </w:t>
      </w:r>
      <w:r w:rsidR="004518D6" w:rsidRPr="002552E8">
        <w:t>8, eff June 14, 1993.</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Effect of Amendment</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52E8">
        <w:t>The 1993 amendment rewrote this section, retaining former subsection 3, and deleting subsections 1 and 2, which pertained to commissioner</w:t>
      </w:r>
      <w:r w:rsidR="002552E8" w:rsidRPr="002552E8">
        <w:t>'</w:t>
      </w:r>
      <w:r w:rsidRPr="002552E8">
        <w:t>s orders to make changes and suspension and revocation of or refusal to issue operating permits.</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120.</w:t>
      </w:r>
      <w:r w:rsidR="004518D6" w:rsidRPr="002552E8">
        <w:t xml:space="preserve"> Exceptions or variances.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2552E8" w:rsidRPr="002552E8">
        <w:t xml:space="preserve">Section </w:t>
      </w:r>
      <w:r w:rsidRPr="002552E8">
        <w:t>41</w:t>
      </w:r>
      <w:r w:rsidR="002552E8" w:rsidRPr="002552E8">
        <w:noBreakHyphen/>
      </w:r>
      <w:r w:rsidRPr="002552E8">
        <w:t>16</w:t>
      </w:r>
      <w:r w:rsidR="002552E8" w:rsidRPr="002552E8">
        <w:noBreakHyphen/>
      </w:r>
      <w:r w:rsidRPr="002552E8">
        <w:t>110.</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130.</w:t>
      </w:r>
      <w:r w:rsidR="004518D6" w:rsidRPr="002552E8">
        <w:t xml:space="preserve"> Access to facilities by inspectors.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140.</w:t>
      </w:r>
      <w:r w:rsidR="004518D6" w:rsidRPr="002552E8">
        <w:t xml:space="preserve"> Fees.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2552E8" w:rsidRPr="002552E8">
        <w:t>'</w:t>
      </w:r>
      <w:r w:rsidRPr="002552E8">
        <w:t xml:space="preserve"> fees for such collection actions.</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 xml:space="preserve">1; 1993 Act No. 102, </w:t>
      </w:r>
      <w:r w:rsidRPr="002552E8">
        <w:t xml:space="preserve">Section </w:t>
      </w:r>
      <w:r w:rsidR="004518D6" w:rsidRPr="002552E8">
        <w:t>9, eff June 14, 1993.</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Effect of Amendment</w:t>
      </w:r>
    </w:p>
    <w:p w:rsidR="002552E8" w:rsidRP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52E8">
        <w:t>The 1993 amendment added the second paragraph.</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150.</w:t>
      </w:r>
      <w:r w:rsidR="004518D6" w:rsidRPr="002552E8">
        <w:t xml:space="preserve"> General duties of owner.</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Every facility must be maintained by the owner in a safe operating condition and in conformity with the regulations promulgated by the commissioner.</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160.</w:t>
      </w:r>
      <w:r w:rsidR="004518D6" w:rsidRPr="002552E8">
        <w:t xml:space="preserve"> Pre</w:t>
      </w:r>
      <w:r w:rsidRPr="002552E8">
        <w:noBreakHyphen/>
      </w:r>
      <w:r w:rsidR="004518D6" w:rsidRPr="002552E8">
        <w:t>emption of local regulation.</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2552E8" w:rsidRPr="002552E8">
        <w:t xml:space="preserve">Section </w:t>
      </w:r>
      <w:r w:rsidRPr="002552E8">
        <w:t>41</w:t>
      </w:r>
      <w:r w:rsidR="002552E8" w:rsidRPr="002552E8">
        <w:noBreakHyphen/>
      </w:r>
      <w:r w:rsidRPr="002552E8">
        <w:t>16</w:t>
      </w:r>
      <w:r w:rsidR="002552E8" w:rsidRPr="002552E8">
        <w:noBreakHyphen/>
      </w:r>
      <w:r w:rsidRPr="002552E8">
        <w:t>70, but only upon a showing by the local authority that applicable laws and regulations will be consistently and literally enforced and that inspections will be performed by special inspectors.</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170.</w:t>
      </w:r>
      <w:r w:rsidR="004518D6" w:rsidRPr="002552E8">
        <w:t xml:space="preserve"> Criminal penalties.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8D6" w:rsidRPr="002552E8">
        <w:t xml:space="preserve">: 1985 Act No. 103, </w:t>
      </w:r>
      <w:r w:rsidRPr="002552E8">
        <w:t xml:space="preserve">Section </w:t>
      </w:r>
      <w:r w:rsidR="004518D6" w:rsidRPr="002552E8">
        <w:t>1.</w:t>
      </w:r>
    </w:p>
    <w:p w:rsidR="002552E8" w:rsidRP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rPr>
          <w:b/>
        </w:rPr>
        <w:t xml:space="preserve">SECTION </w:t>
      </w:r>
      <w:r w:rsidR="004518D6" w:rsidRPr="002552E8">
        <w:rPr>
          <w:b/>
        </w:rPr>
        <w:t>41</w:t>
      </w:r>
      <w:r w:rsidRPr="002552E8">
        <w:rPr>
          <w:b/>
        </w:rPr>
        <w:noBreakHyphen/>
      </w:r>
      <w:r w:rsidR="004518D6" w:rsidRPr="002552E8">
        <w:rPr>
          <w:b/>
        </w:rPr>
        <w:t>16</w:t>
      </w:r>
      <w:r w:rsidRPr="002552E8">
        <w:rPr>
          <w:b/>
        </w:rPr>
        <w:noBreakHyphen/>
      </w:r>
      <w:r w:rsidR="004518D6" w:rsidRPr="002552E8">
        <w:rPr>
          <w:b/>
        </w:rPr>
        <w:t>180.</w:t>
      </w:r>
      <w:r w:rsidR="004518D6" w:rsidRPr="002552E8">
        <w:t xml:space="preserve"> Civil penalties.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1. Any owner, operator, or management company who fails to register a facility as required by Section 41</w:t>
      </w:r>
      <w:r w:rsidR="002552E8" w:rsidRPr="002552E8">
        <w:noBreakHyphen/>
      </w:r>
      <w:r w:rsidRPr="002552E8">
        <w:t>16</w:t>
      </w:r>
      <w:r w:rsidR="002552E8" w:rsidRPr="002552E8">
        <w:noBreakHyphen/>
      </w:r>
      <w:r w:rsidRPr="002552E8">
        <w:t>60 may be assessed a civil penalty of not more than five hundred dollars for each facility not registered.</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3. Any owner, operator, or installation contractor who begins alteration, relocation, or installation of a facility before permits are issued pursuant to Sections 41</w:t>
      </w:r>
      <w:r w:rsidR="002552E8" w:rsidRPr="002552E8">
        <w:noBreakHyphen/>
      </w:r>
      <w:r w:rsidRPr="002552E8">
        <w:t>16</w:t>
      </w:r>
      <w:r w:rsidR="002552E8" w:rsidRPr="002552E8">
        <w:noBreakHyphen/>
      </w:r>
      <w:r w:rsidRPr="002552E8">
        <w:t>80 or 41</w:t>
      </w:r>
      <w:r w:rsidR="002552E8" w:rsidRPr="002552E8">
        <w:noBreakHyphen/>
      </w:r>
      <w:r w:rsidRPr="002552E8">
        <w:t>16</w:t>
      </w:r>
      <w:r w:rsidR="002552E8" w:rsidRPr="002552E8">
        <w:noBreakHyphen/>
      </w:r>
      <w:r w:rsidRPr="002552E8">
        <w:t>90 may be assessed a civil penalty of not more than two times the applicable permit fee.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4. Any owner, operator, or management company who fails to report an accident which results in serious injury to any person other than an employee of the owner or operator may be assessed a civil penalty of not more than one thousand dollars.</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6. All amounts collected under this section must be turned over to the State Treasurer for deposit in the general fund of the State.</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ab/>
        <w:t>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52E8" w:rsidRDefault="002552E8"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8D6" w:rsidRPr="002552E8">
        <w:t xml:space="preserve">: 1985 Act No. 103, </w:t>
      </w:r>
      <w:r w:rsidRPr="002552E8">
        <w:t xml:space="preserve">Section </w:t>
      </w:r>
      <w:r w:rsidR="004518D6" w:rsidRPr="002552E8">
        <w:t xml:space="preserve">1; 1993 Act No. 102, </w:t>
      </w:r>
      <w:r w:rsidRPr="002552E8">
        <w:t xml:space="preserve">Section </w:t>
      </w:r>
      <w:r w:rsidR="004518D6" w:rsidRPr="002552E8">
        <w:t>10, eff June 14, 1993.</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Effect of Amendment</w:t>
      </w:r>
    </w:p>
    <w:p w:rsidR="002552E8" w:rsidRDefault="004518D6"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52E8">
        <w:t>The 1993 amendment rewrote this section.</w:t>
      </w:r>
    </w:p>
    <w:p w:rsidR="00184435" w:rsidRPr="002552E8" w:rsidRDefault="00184435" w:rsidP="0025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552E8" w:rsidSect="002552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E8" w:rsidRDefault="002552E8" w:rsidP="002552E8">
      <w:r>
        <w:separator/>
      </w:r>
    </w:p>
  </w:endnote>
  <w:endnote w:type="continuationSeparator" w:id="0">
    <w:p w:rsidR="002552E8" w:rsidRDefault="002552E8" w:rsidP="0025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E8" w:rsidRPr="002552E8" w:rsidRDefault="002552E8" w:rsidP="00255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E8" w:rsidRPr="002552E8" w:rsidRDefault="002552E8" w:rsidP="00255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E8" w:rsidRPr="002552E8" w:rsidRDefault="002552E8" w:rsidP="0025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E8" w:rsidRDefault="002552E8" w:rsidP="002552E8">
      <w:r>
        <w:separator/>
      </w:r>
    </w:p>
  </w:footnote>
  <w:footnote w:type="continuationSeparator" w:id="0">
    <w:p w:rsidR="002552E8" w:rsidRDefault="002552E8" w:rsidP="00255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E8" w:rsidRPr="002552E8" w:rsidRDefault="002552E8" w:rsidP="00255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E8" w:rsidRPr="002552E8" w:rsidRDefault="002552E8" w:rsidP="00255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E8" w:rsidRPr="002552E8" w:rsidRDefault="002552E8" w:rsidP="00255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52E8"/>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8D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5194-BC71-4F24-8F5F-05831D1C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18D6"/>
    <w:rPr>
      <w:rFonts w:ascii="Courier New" w:eastAsiaTheme="minorEastAsia" w:hAnsi="Courier New" w:cs="Courier New"/>
      <w:sz w:val="20"/>
      <w:szCs w:val="20"/>
    </w:rPr>
  </w:style>
  <w:style w:type="paragraph" w:styleId="Header">
    <w:name w:val="header"/>
    <w:basedOn w:val="Normal"/>
    <w:link w:val="HeaderChar"/>
    <w:uiPriority w:val="99"/>
    <w:unhideWhenUsed/>
    <w:rsid w:val="002552E8"/>
    <w:pPr>
      <w:tabs>
        <w:tab w:val="center" w:pos="4680"/>
        <w:tab w:val="right" w:pos="9360"/>
      </w:tabs>
    </w:pPr>
  </w:style>
  <w:style w:type="character" w:customStyle="1" w:styleId="HeaderChar">
    <w:name w:val="Header Char"/>
    <w:basedOn w:val="DefaultParagraphFont"/>
    <w:link w:val="Header"/>
    <w:uiPriority w:val="99"/>
    <w:rsid w:val="002552E8"/>
    <w:rPr>
      <w:rFonts w:cs="Times New Roman"/>
      <w:szCs w:val="24"/>
    </w:rPr>
  </w:style>
  <w:style w:type="paragraph" w:styleId="Footer">
    <w:name w:val="footer"/>
    <w:basedOn w:val="Normal"/>
    <w:link w:val="FooterChar"/>
    <w:uiPriority w:val="99"/>
    <w:unhideWhenUsed/>
    <w:rsid w:val="002552E8"/>
    <w:pPr>
      <w:tabs>
        <w:tab w:val="center" w:pos="4680"/>
        <w:tab w:val="right" w:pos="9360"/>
      </w:tabs>
    </w:pPr>
  </w:style>
  <w:style w:type="character" w:customStyle="1" w:styleId="FooterChar">
    <w:name w:val="Footer Char"/>
    <w:basedOn w:val="DefaultParagraphFont"/>
    <w:link w:val="Footer"/>
    <w:uiPriority w:val="99"/>
    <w:rsid w:val="002552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3182</Words>
  <Characters>18140</Characters>
  <Application>Microsoft Office Word</Application>
  <DocSecurity>0</DocSecurity>
  <Lines>151</Lines>
  <Paragraphs>42</Paragraphs>
  <ScaleCrop>false</ScaleCrop>
  <Company>Legislative Services Agency (LSA)</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