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16" w:rsidRDefault="00983EAA" w:rsidP="0002621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026216">
        <w:t>CHAPTER 19</w:t>
      </w:r>
    </w:p>
    <w:p w:rsidR="00026216" w:rsidRPr="00026216" w:rsidRDefault="00983EAA" w:rsidP="0002621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026216">
        <w:t>Personal Service Contracts [Repealed]</w:t>
      </w:r>
      <w:bookmarkStart w:id="0" w:name="_GoBack"/>
      <w:bookmarkEnd w:id="0"/>
    </w:p>
    <w:p w:rsidR="00026216" w:rsidRPr="00026216" w:rsidRDefault="00026216" w:rsidP="0002621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026216" w:rsidRDefault="00026216" w:rsidP="0002621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26216">
        <w:rPr>
          <w:b/>
        </w:rPr>
        <w:t xml:space="preserve">SECTIONS </w:t>
      </w:r>
      <w:r w:rsidR="00983EAA" w:rsidRPr="00026216">
        <w:rPr>
          <w:b/>
        </w:rPr>
        <w:t>41</w:t>
      </w:r>
      <w:r w:rsidRPr="00026216">
        <w:rPr>
          <w:b/>
        </w:rPr>
        <w:noBreakHyphen/>
      </w:r>
      <w:r w:rsidR="00983EAA" w:rsidRPr="00026216">
        <w:rPr>
          <w:b/>
        </w:rPr>
        <w:t>19</w:t>
      </w:r>
      <w:r w:rsidRPr="00026216">
        <w:rPr>
          <w:b/>
        </w:rPr>
        <w:noBreakHyphen/>
      </w:r>
      <w:r w:rsidR="00983EAA" w:rsidRPr="00026216">
        <w:rPr>
          <w:b/>
        </w:rPr>
        <w:t>10 to 41</w:t>
      </w:r>
      <w:r w:rsidRPr="00026216">
        <w:rPr>
          <w:b/>
        </w:rPr>
        <w:noBreakHyphen/>
      </w:r>
      <w:r w:rsidR="00983EAA" w:rsidRPr="00026216">
        <w:rPr>
          <w:b/>
        </w:rPr>
        <w:t>19</w:t>
      </w:r>
      <w:r w:rsidRPr="00026216">
        <w:rPr>
          <w:b/>
        </w:rPr>
        <w:noBreakHyphen/>
      </w:r>
      <w:r w:rsidR="00983EAA" w:rsidRPr="00026216">
        <w:rPr>
          <w:b/>
        </w:rPr>
        <w:t>90.</w:t>
      </w:r>
      <w:r w:rsidR="00983EAA" w:rsidRPr="00026216">
        <w:t xml:space="preserve"> Repealed by 1996 Act No. 289, </w:t>
      </w:r>
      <w:r w:rsidRPr="00026216">
        <w:t xml:space="preserve">Section </w:t>
      </w:r>
      <w:r w:rsidR="00983EAA" w:rsidRPr="00026216">
        <w:t>1, eff May 6, 1996.</w:t>
      </w:r>
    </w:p>
    <w:p w:rsidR="00026216" w:rsidRDefault="00983EAA" w:rsidP="0002621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26216">
        <w:t>Editor</w:t>
      </w:r>
      <w:r w:rsidR="00026216" w:rsidRPr="00026216">
        <w:t>'</w:t>
      </w:r>
      <w:r w:rsidRPr="00026216">
        <w:t>s Note</w:t>
      </w:r>
    </w:p>
    <w:p w:rsidR="00026216" w:rsidRDefault="00983EAA" w:rsidP="0002621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26216">
        <w:t xml:space="preserve">Former </w:t>
      </w:r>
      <w:r w:rsidR="00026216" w:rsidRPr="00026216">
        <w:t xml:space="preserve">Section </w:t>
      </w:r>
      <w:r w:rsidRPr="00026216">
        <w:t>41</w:t>
      </w:r>
      <w:r w:rsidR="00026216" w:rsidRPr="00026216">
        <w:noBreakHyphen/>
      </w:r>
      <w:r w:rsidRPr="00026216">
        <w:t>19</w:t>
      </w:r>
      <w:r w:rsidR="00026216" w:rsidRPr="00026216">
        <w:noBreakHyphen/>
      </w:r>
      <w:r w:rsidRPr="00026216">
        <w:t xml:space="preserve">10 was entitled </w:t>
      </w:r>
      <w:r w:rsidR="00026216" w:rsidRPr="00026216">
        <w:t>"</w:t>
      </w:r>
      <w:r w:rsidRPr="00026216">
        <w:t>Fraudulently failing to carry out contract for personal service</w:t>
      </w:r>
      <w:r w:rsidR="00026216" w:rsidRPr="00026216">
        <w:t>"</w:t>
      </w:r>
      <w:r w:rsidRPr="00026216">
        <w:t xml:space="preserve"> and was derived from 1962 Code </w:t>
      </w:r>
      <w:r w:rsidR="00026216" w:rsidRPr="00026216">
        <w:t xml:space="preserve">Section </w:t>
      </w:r>
      <w:r w:rsidRPr="00026216">
        <w:t>40</w:t>
      </w:r>
      <w:r w:rsidR="00026216" w:rsidRPr="00026216">
        <w:noBreakHyphen/>
      </w:r>
      <w:r w:rsidRPr="00026216">
        <w:t xml:space="preserve">351; 1952 Code </w:t>
      </w:r>
      <w:r w:rsidR="00026216" w:rsidRPr="00026216">
        <w:t xml:space="preserve">Section </w:t>
      </w:r>
      <w:r w:rsidRPr="00026216">
        <w:t>40</w:t>
      </w:r>
      <w:r w:rsidR="00026216" w:rsidRPr="00026216">
        <w:noBreakHyphen/>
      </w:r>
      <w:r w:rsidRPr="00026216">
        <w:t xml:space="preserve">351; 1942 Code </w:t>
      </w:r>
      <w:r w:rsidR="00026216" w:rsidRPr="00026216">
        <w:t xml:space="preserve">Section </w:t>
      </w:r>
      <w:r w:rsidRPr="00026216">
        <w:t xml:space="preserve">7030; 1932 Code </w:t>
      </w:r>
      <w:r w:rsidR="00026216" w:rsidRPr="00026216">
        <w:t xml:space="preserve">Section </w:t>
      </w:r>
      <w:r w:rsidRPr="00026216">
        <w:t xml:space="preserve">1305; Cr. C. </w:t>
      </w:r>
      <w:r w:rsidR="00026216" w:rsidRPr="00026216">
        <w:t>'</w:t>
      </w:r>
      <w:r w:rsidRPr="00026216">
        <w:t xml:space="preserve">22 </w:t>
      </w:r>
      <w:r w:rsidR="00026216" w:rsidRPr="00026216">
        <w:t xml:space="preserve">Section </w:t>
      </w:r>
      <w:r w:rsidRPr="00026216">
        <w:t>198; 1918 (30) 809.</w:t>
      </w:r>
    </w:p>
    <w:p w:rsidR="00026216" w:rsidRDefault="00983EAA" w:rsidP="0002621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26216">
        <w:t xml:space="preserve">Former </w:t>
      </w:r>
      <w:r w:rsidR="00026216" w:rsidRPr="00026216">
        <w:t xml:space="preserve">Section </w:t>
      </w:r>
      <w:r w:rsidRPr="00026216">
        <w:t>41</w:t>
      </w:r>
      <w:r w:rsidR="00026216" w:rsidRPr="00026216">
        <w:noBreakHyphen/>
      </w:r>
      <w:r w:rsidRPr="00026216">
        <w:t>19</w:t>
      </w:r>
      <w:r w:rsidR="00026216" w:rsidRPr="00026216">
        <w:noBreakHyphen/>
      </w:r>
      <w:r w:rsidRPr="00026216">
        <w:t xml:space="preserve">20 was entitled </w:t>
      </w:r>
      <w:r w:rsidR="00026216" w:rsidRPr="00026216">
        <w:t>"</w:t>
      </w:r>
      <w:r w:rsidRPr="00026216">
        <w:t>Fraudulently failing to receive, or make compensation for, personal service agreed on</w:t>
      </w:r>
      <w:r w:rsidR="00026216" w:rsidRPr="00026216">
        <w:t>"</w:t>
      </w:r>
      <w:r w:rsidRPr="00026216">
        <w:t xml:space="preserve"> and was derived from 1962 Code </w:t>
      </w:r>
      <w:r w:rsidR="00026216" w:rsidRPr="00026216">
        <w:t xml:space="preserve">Section </w:t>
      </w:r>
      <w:r w:rsidRPr="00026216">
        <w:t>40</w:t>
      </w:r>
      <w:r w:rsidR="00026216" w:rsidRPr="00026216">
        <w:noBreakHyphen/>
      </w:r>
      <w:r w:rsidRPr="00026216">
        <w:t xml:space="preserve">352; 1952 Code </w:t>
      </w:r>
      <w:r w:rsidR="00026216" w:rsidRPr="00026216">
        <w:t xml:space="preserve">Section </w:t>
      </w:r>
      <w:r w:rsidRPr="00026216">
        <w:t>40</w:t>
      </w:r>
      <w:r w:rsidR="00026216" w:rsidRPr="00026216">
        <w:noBreakHyphen/>
      </w:r>
      <w:r w:rsidRPr="00026216">
        <w:t xml:space="preserve">352; 1942 Code </w:t>
      </w:r>
      <w:r w:rsidR="00026216" w:rsidRPr="00026216">
        <w:t xml:space="preserve">Section </w:t>
      </w:r>
      <w:r w:rsidRPr="00026216">
        <w:t>7030</w:t>
      </w:r>
      <w:r w:rsidR="00026216" w:rsidRPr="00026216">
        <w:noBreakHyphen/>
      </w:r>
      <w:r w:rsidRPr="00026216">
        <w:t xml:space="preserve">1; 1932 Code </w:t>
      </w:r>
      <w:r w:rsidR="00026216" w:rsidRPr="00026216">
        <w:t xml:space="preserve">Section </w:t>
      </w:r>
      <w:r w:rsidRPr="00026216">
        <w:t xml:space="preserve">1306; Cr. C. </w:t>
      </w:r>
      <w:r w:rsidR="00026216" w:rsidRPr="00026216">
        <w:t>'</w:t>
      </w:r>
      <w:r w:rsidRPr="00026216">
        <w:t xml:space="preserve">22 </w:t>
      </w:r>
      <w:r w:rsidR="00026216" w:rsidRPr="00026216">
        <w:t xml:space="preserve">Section </w:t>
      </w:r>
      <w:r w:rsidRPr="00026216">
        <w:t>199; 1918 (30) 809.</w:t>
      </w:r>
    </w:p>
    <w:p w:rsidR="00026216" w:rsidRDefault="00983EAA" w:rsidP="0002621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26216">
        <w:t xml:space="preserve">Former </w:t>
      </w:r>
      <w:r w:rsidR="00026216" w:rsidRPr="00026216">
        <w:t xml:space="preserve">Section </w:t>
      </w:r>
      <w:r w:rsidRPr="00026216">
        <w:t>41</w:t>
      </w:r>
      <w:r w:rsidR="00026216" w:rsidRPr="00026216">
        <w:noBreakHyphen/>
      </w:r>
      <w:r w:rsidRPr="00026216">
        <w:t>19</w:t>
      </w:r>
      <w:r w:rsidR="00026216" w:rsidRPr="00026216">
        <w:noBreakHyphen/>
      </w:r>
      <w:r w:rsidRPr="00026216">
        <w:t xml:space="preserve">30 was entitled </w:t>
      </w:r>
      <w:r w:rsidR="00026216" w:rsidRPr="00026216">
        <w:t>"</w:t>
      </w:r>
      <w:r w:rsidRPr="00026216">
        <w:t>Fraudulently failing to perform personal services after receiving advances</w:t>
      </w:r>
      <w:r w:rsidR="00026216" w:rsidRPr="00026216">
        <w:t>"</w:t>
      </w:r>
      <w:r w:rsidRPr="00026216">
        <w:t xml:space="preserve"> and was derived from 1962 Code </w:t>
      </w:r>
      <w:r w:rsidR="00026216" w:rsidRPr="00026216">
        <w:t xml:space="preserve">Section </w:t>
      </w:r>
      <w:r w:rsidRPr="00026216">
        <w:t>40</w:t>
      </w:r>
      <w:r w:rsidR="00026216" w:rsidRPr="00026216">
        <w:noBreakHyphen/>
      </w:r>
      <w:r w:rsidRPr="00026216">
        <w:t xml:space="preserve">353; 1952 Code </w:t>
      </w:r>
      <w:r w:rsidR="00026216" w:rsidRPr="00026216">
        <w:t xml:space="preserve">Section </w:t>
      </w:r>
      <w:r w:rsidRPr="00026216">
        <w:t>40</w:t>
      </w:r>
      <w:r w:rsidR="00026216" w:rsidRPr="00026216">
        <w:noBreakHyphen/>
      </w:r>
      <w:r w:rsidRPr="00026216">
        <w:t xml:space="preserve">353; 1942 Code </w:t>
      </w:r>
      <w:r w:rsidR="00026216" w:rsidRPr="00026216">
        <w:t xml:space="preserve">Section </w:t>
      </w:r>
      <w:r w:rsidRPr="00026216">
        <w:t>7030</w:t>
      </w:r>
      <w:r w:rsidR="00026216" w:rsidRPr="00026216">
        <w:noBreakHyphen/>
      </w:r>
      <w:r w:rsidRPr="00026216">
        <w:t xml:space="preserve">2; 1932 Code </w:t>
      </w:r>
      <w:r w:rsidR="00026216" w:rsidRPr="00026216">
        <w:t xml:space="preserve">Section </w:t>
      </w:r>
      <w:r w:rsidRPr="00026216">
        <w:t xml:space="preserve">1307; Cr. C. </w:t>
      </w:r>
      <w:r w:rsidR="00026216" w:rsidRPr="00026216">
        <w:t>'</w:t>
      </w:r>
      <w:r w:rsidRPr="00026216">
        <w:t xml:space="preserve">22 </w:t>
      </w:r>
      <w:r w:rsidR="00026216" w:rsidRPr="00026216">
        <w:t xml:space="preserve">Section </w:t>
      </w:r>
      <w:r w:rsidRPr="00026216">
        <w:t>200; 1918 (30) 809.</w:t>
      </w:r>
    </w:p>
    <w:p w:rsidR="00026216" w:rsidRDefault="00983EAA" w:rsidP="0002621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26216">
        <w:t xml:space="preserve">Former </w:t>
      </w:r>
      <w:r w:rsidR="00026216" w:rsidRPr="00026216">
        <w:t xml:space="preserve">Section </w:t>
      </w:r>
      <w:r w:rsidRPr="00026216">
        <w:t>41</w:t>
      </w:r>
      <w:r w:rsidR="00026216" w:rsidRPr="00026216">
        <w:noBreakHyphen/>
      </w:r>
      <w:r w:rsidRPr="00026216">
        <w:t>19</w:t>
      </w:r>
      <w:r w:rsidR="00026216" w:rsidRPr="00026216">
        <w:noBreakHyphen/>
      </w:r>
      <w:r w:rsidRPr="00026216">
        <w:t xml:space="preserve">40 was entitled </w:t>
      </w:r>
      <w:r w:rsidR="00026216" w:rsidRPr="00026216">
        <w:t>"</w:t>
      </w:r>
      <w:r w:rsidRPr="00026216">
        <w:t>Fraudulently receiving personal services and not making advances or compensation agreed to</w:t>
      </w:r>
      <w:r w:rsidR="00026216" w:rsidRPr="00026216">
        <w:t>"</w:t>
      </w:r>
      <w:r w:rsidRPr="00026216">
        <w:t xml:space="preserve"> and was derived from 1962 Code </w:t>
      </w:r>
      <w:r w:rsidR="00026216" w:rsidRPr="00026216">
        <w:t xml:space="preserve">Section </w:t>
      </w:r>
      <w:r w:rsidRPr="00026216">
        <w:t>40</w:t>
      </w:r>
      <w:r w:rsidR="00026216" w:rsidRPr="00026216">
        <w:noBreakHyphen/>
      </w:r>
      <w:r w:rsidRPr="00026216">
        <w:t xml:space="preserve">354; 1952 Code </w:t>
      </w:r>
      <w:r w:rsidR="00026216" w:rsidRPr="00026216">
        <w:t xml:space="preserve">Section </w:t>
      </w:r>
      <w:r w:rsidRPr="00026216">
        <w:t>40</w:t>
      </w:r>
      <w:r w:rsidR="00026216" w:rsidRPr="00026216">
        <w:noBreakHyphen/>
      </w:r>
      <w:r w:rsidRPr="00026216">
        <w:t xml:space="preserve">354; 1942 Code </w:t>
      </w:r>
      <w:r w:rsidR="00026216" w:rsidRPr="00026216">
        <w:t xml:space="preserve">Section </w:t>
      </w:r>
      <w:r w:rsidRPr="00026216">
        <w:t>7030</w:t>
      </w:r>
      <w:r w:rsidR="00026216" w:rsidRPr="00026216">
        <w:noBreakHyphen/>
      </w:r>
      <w:r w:rsidRPr="00026216">
        <w:t xml:space="preserve">3; 1932 Code </w:t>
      </w:r>
      <w:r w:rsidR="00026216" w:rsidRPr="00026216">
        <w:t xml:space="preserve">Section </w:t>
      </w:r>
      <w:r w:rsidRPr="00026216">
        <w:t xml:space="preserve">1308; Cr. C. </w:t>
      </w:r>
      <w:r w:rsidR="00026216" w:rsidRPr="00026216">
        <w:t>'</w:t>
      </w:r>
      <w:r w:rsidRPr="00026216">
        <w:t xml:space="preserve">22 </w:t>
      </w:r>
      <w:r w:rsidR="00026216" w:rsidRPr="00026216">
        <w:t xml:space="preserve">Section </w:t>
      </w:r>
      <w:r w:rsidRPr="00026216">
        <w:t>201; 1918 (30) 809.</w:t>
      </w:r>
    </w:p>
    <w:p w:rsidR="00026216" w:rsidRDefault="00983EAA" w:rsidP="0002621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26216">
        <w:t xml:space="preserve">Former </w:t>
      </w:r>
      <w:r w:rsidR="00026216" w:rsidRPr="00026216">
        <w:t xml:space="preserve">Section </w:t>
      </w:r>
      <w:r w:rsidRPr="00026216">
        <w:t>41</w:t>
      </w:r>
      <w:r w:rsidR="00026216" w:rsidRPr="00026216">
        <w:noBreakHyphen/>
      </w:r>
      <w:r w:rsidRPr="00026216">
        <w:t>19</w:t>
      </w:r>
      <w:r w:rsidR="00026216" w:rsidRPr="00026216">
        <w:noBreakHyphen/>
      </w:r>
      <w:r w:rsidRPr="00026216">
        <w:t xml:space="preserve">50 was entitled </w:t>
      </w:r>
      <w:r w:rsidR="00026216" w:rsidRPr="00026216">
        <w:t>"</w:t>
      </w:r>
      <w:r w:rsidRPr="00026216">
        <w:t>Contracts for personal service may be either verbal or written; terms and witnesses</w:t>
      </w:r>
      <w:r w:rsidR="00026216" w:rsidRPr="00026216">
        <w:t>"</w:t>
      </w:r>
      <w:r w:rsidRPr="00026216">
        <w:t xml:space="preserve"> and was derived from 1962 Code </w:t>
      </w:r>
      <w:r w:rsidR="00026216" w:rsidRPr="00026216">
        <w:t xml:space="preserve">Section </w:t>
      </w:r>
      <w:r w:rsidRPr="00026216">
        <w:t>40</w:t>
      </w:r>
      <w:r w:rsidR="00026216" w:rsidRPr="00026216">
        <w:noBreakHyphen/>
      </w:r>
      <w:r w:rsidRPr="00026216">
        <w:t xml:space="preserve">355; 1952 Code </w:t>
      </w:r>
      <w:r w:rsidR="00026216" w:rsidRPr="00026216">
        <w:t xml:space="preserve">Section </w:t>
      </w:r>
      <w:r w:rsidRPr="00026216">
        <w:t>40</w:t>
      </w:r>
      <w:r w:rsidR="00026216" w:rsidRPr="00026216">
        <w:noBreakHyphen/>
      </w:r>
      <w:r w:rsidRPr="00026216">
        <w:t xml:space="preserve">355; 1942 Code </w:t>
      </w:r>
      <w:r w:rsidR="00026216" w:rsidRPr="00026216">
        <w:t xml:space="preserve">Section </w:t>
      </w:r>
      <w:r w:rsidRPr="00026216">
        <w:t>7030</w:t>
      </w:r>
      <w:r w:rsidR="00026216" w:rsidRPr="00026216">
        <w:noBreakHyphen/>
      </w:r>
      <w:r w:rsidRPr="00026216">
        <w:t xml:space="preserve">4; 1932 Code </w:t>
      </w:r>
      <w:r w:rsidR="00026216" w:rsidRPr="00026216">
        <w:t xml:space="preserve">Section </w:t>
      </w:r>
      <w:r w:rsidRPr="00026216">
        <w:t xml:space="preserve">1309; Cr. C. </w:t>
      </w:r>
      <w:r w:rsidR="00026216" w:rsidRPr="00026216">
        <w:t>'</w:t>
      </w:r>
      <w:r w:rsidRPr="00026216">
        <w:t xml:space="preserve">22 </w:t>
      </w:r>
      <w:r w:rsidR="00026216" w:rsidRPr="00026216">
        <w:t xml:space="preserve">Section </w:t>
      </w:r>
      <w:r w:rsidRPr="00026216">
        <w:t>202; 1918 (30) 809.</w:t>
      </w:r>
    </w:p>
    <w:p w:rsidR="00026216" w:rsidRDefault="00983EAA" w:rsidP="0002621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26216">
        <w:t xml:space="preserve">Former </w:t>
      </w:r>
      <w:r w:rsidR="00026216" w:rsidRPr="00026216">
        <w:t xml:space="preserve">Section </w:t>
      </w:r>
      <w:r w:rsidRPr="00026216">
        <w:t>41</w:t>
      </w:r>
      <w:r w:rsidR="00026216" w:rsidRPr="00026216">
        <w:noBreakHyphen/>
      </w:r>
      <w:r w:rsidRPr="00026216">
        <w:t>19</w:t>
      </w:r>
      <w:r w:rsidR="00026216" w:rsidRPr="00026216">
        <w:noBreakHyphen/>
      </w:r>
      <w:r w:rsidRPr="00026216">
        <w:t xml:space="preserve">60 was entitled </w:t>
      </w:r>
      <w:r w:rsidR="00026216" w:rsidRPr="00026216">
        <w:t>"</w:t>
      </w:r>
      <w:r w:rsidRPr="00026216">
        <w:t>Contracts for personal services are nonassignable</w:t>
      </w:r>
      <w:r w:rsidR="00026216" w:rsidRPr="00026216">
        <w:t>"</w:t>
      </w:r>
      <w:r w:rsidRPr="00026216">
        <w:t xml:space="preserve"> and was derived from 1962 Code </w:t>
      </w:r>
      <w:r w:rsidR="00026216" w:rsidRPr="00026216">
        <w:t xml:space="preserve">Section </w:t>
      </w:r>
      <w:r w:rsidRPr="00026216">
        <w:t>40</w:t>
      </w:r>
      <w:r w:rsidR="00026216" w:rsidRPr="00026216">
        <w:noBreakHyphen/>
      </w:r>
      <w:r w:rsidRPr="00026216">
        <w:t xml:space="preserve">356; 1952 Code </w:t>
      </w:r>
      <w:r w:rsidR="00026216" w:rsidRPr="00026216">
        <w:t xml:space="preserve">Section </w:t>
      </w:r>
      <w:r w:rsidRPr="00026216">
        <w:t>40</w:t>
      </w:r>
      <w:r w:rsidR="00026216" w:rsidRPr="00026216">
        <w:noBreakHyphen/>
      </w:r>
      <w:r w:rsidRPr="00026216">
        <w:t xml:space="preserve">356; 1942 Code </w:t>
      </w:r>
      <w:r w:rsidR="00026216" w:rsidRPr="00026216">
        <w:t xml:space="preserve">Section </w:t>
      </w:r>
      <w:r w:rsidRPr="00026216">
        <w:t>7030</w:t>
      </w:r>
      <w:r w:rsidR="00026216" w:rsidRPr="00026216">
        <w:noBreakHyphen/>
      </w:r>
      <w:r w:rsidRPr="00026216">
        <w:t xml:space="preserve">4; 1932 Code </w:t>
      </w:r>
      <w:r w:rsidR="00026216" w:rsidRPr="00026216">
        <w:t xml:space="preserve">Section </w:t>
      </w:r>
      <w:r w:rsidRPr="00026216">
        <w:t xml:space="preserve">1309; Cr. C. </w:t>
      </w:r>
      <w:r w:rsidR="00026216" w:rsidRPr="00026216">
        <w:t>'</w:t>
      </w:r>
      <w:r w:rsidRPr="00026216">
        <w:t xml:space="preserve">22 </w:t>
      </w:r>
      <w:r w:rsidR="00026216" w:rsidRPr="00026216">
        <w:t xml:space="preserve">Section </w:t>
      </w:r>
      <w:r w:rsidRPr="00026216">
        <w:t>202; 1918 (30) 809.</w:t>
      </w:r>
    </w:p>
    <w:p w:rsidR="00026216" w:rsidRDefault="00983EAA" w:rsidP="0002621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26216">
        <w:t xml:space="preserve">Former </w:t>
      </w:r>
      <w:r w:rsidR="00026216" w:rsidRPr="00026216">
        <w:t xml:space="preserve">Section </w:t>
      </w:r>
      <w:r w:rsidRPr="00026216">
        <w:t>41</w:t>
      </w:r>
      <w:r w:rsidR="00026216" w:rsidRPr="00026216">
        <w:noBreakHyphen/>
      </w:r>
      <w:r w:rsidRPr="00026216">
        <w:t>19</w:t>
      </w:r>
      <w:r w:rsidR="00026216" w:rsidRPr="00026216">
        <w:noBreakHyphen/>
      </w:r>
      <w:r w:rsidRPr="00026216">
        <w:t xml:space="preserve">70 was entitled </w:t>
      </w:r>
      <w:r w:rsidR="00026216" w:rsidRPr="00026216">
        <w:t>"</w:t>
      </w:r>
      <w:r w:rsidRPr="00026216">
        <w:t>Registration of personal service contracts</w:t>
      </w:r>
      <w:r w:rsidR="00026216" w:rsidRPr="00026216">
        <w:t>"</w:t>
      </w:r>
      <w:r w:rsidRPr="00026216">
        <w:t xml:space="preserve"> and was derived from 1962 Code </w:t>
      </w:r>
      <w:r w:rsidR="00026216" w:rsidRPr="00026216">
        <w:t xml:space="preserve">Section </w:t>
      </w:r>
      <w:r w:rsidRPr="00026216">
        <w:t>40</w:t>
      </w:r>
      <w:r w:rsidR="00026216" w:rsidRPr="00026216">
        <w:noBreakHyphen/>
      </w:r>
      <w:r w:rsidRPr="00026216">
        <w:t xml:space="preserve">357; 1952 Code </w:t>
      </w:r>
      <w:r w:rsidR="00026216" w:rsidRPr="00026216">
        <w:t xml:space="preserve">Section </w:t>
      </w:r>
      <w:r w:rsidRPr="00026216">
        <w:t>40</w:t>
      </w:r>
      <w:r w:rsidR="00026216" w:rsidRPr="00026216">
        <w:noBreakHyphen/>
      </w:r>
      <w:r w:rsidRPr="00026216">
        <w:t xml:space="preserve">357; 1942 Code </w:t>
      </w:r>
      <w:r w:rsidR="00026216" w:rsidRPr="00026216">
        <w:t xml:space="preserve">Section </w:t>
      </w:r>
      <w:r w:rsidRPr="00026216">
        <w:t>7030</w:t>
      </w:r>
      <w:r w:rsidR="00026216" w:rsidRPr="00026216">
        <w:noBreakHyphen/>
      </w:r>
      <w:r w:rsidRPr="00026216">
        <w:t xml:space="preserve">5; 1932 Code </w:t>
      </w:r>
      <w:r w:rsidR="00026216" w:rsidRPr="00026216">
        <w:t xml:space="preserve">Section </w:t>
      </w:r>
      <w:r w:rsidRPr="00026216">
        <w:t xml:space="preserve">1310; Cr. C. </w:t>
      </w:r>
      <w:r w:rsidR="00026216" w:rsidRPr="00026216">
        <w:t>'</w:t>
      </w:r>
      <w:r w:rsidRPr="00026216">
        <w:t xml:space="preserve">22 </w:t>
      </w:r>
      <w:r w:rsidR="00026216" w:rsidRPr="00026216">
        <w:t xml:space="preserve">Section </w:t>
      </w:r>
      <w:r w:rsidRPr="00026216">
        <w:t>203; 1918 (30) 809.</w:t>
      </w:r>
    </w:p>
    <w:p w:rsidR="00026216" w:rsidRDefault="00983EAA" w:rsidP="0002621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26216">
        <w:t xml:space="preserve">Former </w:t>
      </w:r>
      <w:r w:rsidR="00026216" w:rsidRPr="00026216">
        <w:t xml:space="preserve">Section </w:t>
      </w:r>
      <w:r w:rsidRPr="00026216">
        <w:t>41</w:t>
      </w:r>
      <w:r w:rsidR="00026216" w:rsidRPr="00026216">
        <w:noBreakHyphen/>
      </w:r>
      <w:r w:rsidRPr="00026216">
        <w:t>19</w:t>
      </w:r>
      <w:r w:rsidR="00026216" w:rsidRPr="00026216">
        <w:noBreakHyphen/>
      </w:r>
      <w:r w:rsidRPr="00026216">
        <w:t xml:space="preserve">80 was entitled </w:t>
      </w:r>
      <w:r w:rsidR="00026216" w:rsidRPr="00026216">
        <w:t>"</w:t>
      </w:r>
      <w:r w:rsidRPr="00026216">
        <w:t>Chapter inapplicable to certain contracts; such contracts are void</w:t>
      </w:r>
      <w:r w:rsidR="00026216" w:rsidRPr="00026216">
        <w:t>"</w:t>
      </w:r>
      <w:r w:rsidRPr="00026216">
        <w:t xml:space="preserve"> and was derived from 1962 Code </w:t>
      </w:r>
      <w:r w:rsidR="00026216" w:rsidRPr="00026216">
        <w:t xml:space="preserve">Section </w:t>
      </w:r>
      <w:r w:rsidRPr="00026216">
        <w:t>40</w:t>
      </w:r>
      <w:r w:rsidR="00026216" w:rsidRPr="00026216">
        <w:noBreakHyphen/>
      </w:r>
      <w:r w:rsidRPr="00026216">
        <w:t xml:space="preserve">358; 1952 Code </w:t>
      </w:r>
      <w:r w:rsidR="00026216" w:rsidRPr="00026216">
        <w:t xml:space="preserve">Section </w:t>
      </w:r>
      <w:r w:rsidRPr="00026216">
        <w:t>40</w:t>
      </w:r>
      <w:r w:rsidR="00026216" w:rsidRPr="00026216">
        <w:noBreakHyphen/>
      </w:r>
      <w:r w:rsidRPr="00026216">
        <w:t xml:space="preserve">358; 1942 Code </w:t>
      </w:r>
      <w:r w:rsidR="00026216" w:rsidRPr="00026216">
        <w:t xml:space="preserve">Section </w:t>
      </w:r>
      <w:r w:rsidRPr="00026216">
        <w:t>7030</w:t>
      </w:r>
      <w:r w:rsidR="00026216" w:rsidRPr="00026216">
        <w:noBreakHyphen/>
      </w:r>
      <w:r w:rsidRPr="00026216">
        <w:t xml:space="preserve">6; 1932 Code </w:t>
      </w:r>
      <w:r w:rsidR="00026216" w:rsidRPr="00026216">
        <w:t xml:space="preserve">Section </w:t>
      </w:r>
      <w:r w:rsidRPr="00026216">
        <w:t xml:space="preserve">1311; Cr. C. </w:t>
      </w:r>
      <w:r w:rsidR="00026216" w:rsidRPr="00026216">
        <w:t>'</w:t>
      </w:r>
      <w:r w:rsidRPr="00026216">
        <w:t xml:space="preserve">22 </w:t>
      </w:r>
      <w:r w:rsidR="00026216" w:rsidRPr="00026216">
        <w:t xml:space="preserve">Section </w:t>
      </w:r>
      <w:r w:rsidRPr="00026216">
        <w:t>204; 1918 (30) 809.</w:t>
      </w:r>
    </w:p>
    <w:p w:rsidR="00026216" w:rsidRDefault="00983EAA" w:rsidP="0002621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26216">
        <w:t xml:space="preserve">Former </w:t>
      </w:r>
      <w:r w:rsidR="00026216" w:rsidRPr="00026216">
        <w:t xml:space="preserve">Section </w:t>
      </w:r>
      <w:r w:rsidRPr="00026216">
        <w:t>41</w:t>
      </w:r>
      <w:r w:rsidR="00026216" w:rsidRPr="00026216">
        <w:noBreakHyphen/>
      </w:r>
      <w:r w:rsidRPr="00026216">
        <w:t>19</w:t>
      </w:r>
      <w:r w:rsidR="00026216" w:rsidRPr="00026216">
        <w:noBreakHyphen/>
      </w:r>
      <w:r w:rsidRPr="00026216">
        <w:t xml:space="preserve">90 was entitled </w:t>
      </w:r>
      <w:r w:rsidR="00026216" w:rsidRPr="00026216">
        <w:t>"</w:t>
      </w:r>
      <w:r w:rsidRPr="00026216">
        <w:t>Penalties</w:t>
      </w:r>
      <w:r w:rsidR="00026216" w:rsidRPr="00026216">
        <w:t>"</w:t>
      </w:r>
      <w:r w:rsidRPr="00026216">
        <w:t xml:space="preserve"> and was derived from 1962 Code </w:t>
      </w:r>
      <w:r w:rsidR="00026216" w:rsidRPr="00026216">
        <w:t xml:space="preserve">Section </w:t>
      </w:r>
      <w:r w:rsidRPr="00026216">
        <w:t>40</w:t>
      </w:r>
      <w:r w:rsidR="00026216" w:rsidRPr="00026216">
        <w:noBreakHyphen/>
      </w:r>
      <w:r w:rsidRPr="00026216">
        <w:t xml:space="preserve">359; 1952 Code </w:t>
      </w:r>
      <w:r w:rsidR="00026216" w:rsidRPr="00026216">
        <w:t xml:space="preserve">Section </w:t>
      </w:r>
      <w:r w:rsidRPr="00026216">
        <w:t>40</w:t>
      </w:r>
      <w:r w:rsidR="00026216" w:rsidRPr="00026216">
        <w:noBreakHyphen/>
      </w:r>
      <w:r w:rsidRPr="00026216">
        <w:t xml:space="preserve">359; 1942 Code </w:t>
      </w:r>
      <w:r w:rsidR="00026216" w:rsidRPr="00026216">
        <w:t xml:space="preserve">Section </w:t>
      </w:r>
      <w:r w:rsidRPr="00026216">
        <w:t>7030</w:t>
      </w:r>
      <w:r w:rsidR="00026216" w:rsidRPr="00026216">
        <w:noBreakHyphen/>
      </w:r>
      <w:r w:rsidRPr="00026216">
        <w:t xml:space="preserve">6; 1932 Code </w:t>
      </w:r>
      <w:r w:rsidR="00026216" w:rsidRPr="00026216">
        <w:t xml:space="preserve">Section </w:t>
      </w:r>
      <w:r w:rsidRPr="00026216">
        <w:t xml:space="preserve">1311; Cr. C. </w:t>
      </w:r>
      <w:r w:rsidR="00026216" w:rsidRPr="00026216">
        <w:t>'</w:t>
      </w:r>
      <w:r w:rsidRPr="00026216">
        <w:t xml:space="preserve">22 </w:t>
      </w:r>
      <w:r w:rsidR="00026216" w:rsidRPr="00026216">
        <w:t xml:space="preserve">Section </w:t>
      </w:r>
      <w:r w:rsidRPr="00026216">
        <w:t>204; 1918 (30) 809.</w:t>
      </w:r>
    </w:p>
    <w:p w:rsidR="00184435" w:rsidRPr="00026216" w:rsidRDefault="00184435" w:rsidP="0002621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026216" w:rsidSect="000262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216" w:rsidRDefault="00026216" w:rsidP="00026216">
      <w:r>
        <w:separator/>
      </w:r>
    </w:p>
  </w:endnote>
  <w:endnote w:type="continuationSeparator" w:id="0">
    <w:p w:rsidR="00026216" w:rsidRDefault="00026216" w:rsidP="000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16" w:rsidRPr="00026216" w:rsidRDefault="00026216" w:rsidP="000262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16" w:rsidRPr="00026216" w:rsidRDefault="00026216" w:rsidP="000262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16" w:rsidRPr="00026216" w:rsidRDefault="00026216" w:rsidP="00026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216" w:rsidRDefault="00026216" w:rsidP="00026216">
      <w:r>
        <w:separator/>
      </w:r>
    </w:p>
  </w:footnote>
  <w:footnote w:type="continuationSeparator" w:id="0">
    <w:p w:rsidR="00026216" w:rsidRDefault="00026216" w:rsidP="00026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16" w:rsidRPr="00026216" w:rsidRDefault="00026216" w:rsidP="000262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16" w:rsidRPr="00026216" w:rsidRDefault="00026216" w:rsidP="000262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16" w:rsidRPr="00026216" w:rsidRDefault="00026216" w:rsidP="000262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AA"/>
    <w:rsid w:val="000065F4"/>
    <w:rsid w:val="00013F41"/>
    <w:rsid w:val="00025E41"/>
    <w:rsid w:val="00026216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83EAA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564C5-273D-4298-B4E3-6C80DF6B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3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3EAA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216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216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5910BD58.dotm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Company>Legislative Services Agency (LSA)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2016-10-13T12:57:00Z</dcterms:created>
  <dcterms:modified xsi:type="dcterms:W3CDTF">2016-10-13T12:57:00Z</dcterms:modified>
</cp:coreProperties>
</file>