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2C" w:rsidRDefault="00D825A2"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82C">
        <w:t>CHAPTER 3</w:t>
      </w:r>
    </w:p>
    <w:p w:rsidR="00C9582C" w:rsidRPr="00C9582C" w:rsidRDefault="00D825A2"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82C">
        <w:t>Regulation by Municipalities</w:t>
      </w:r>
      <w:bookmarkStart w:id="0" w:name="_GoBack"/>
      <w:bookmarkEnd w:id="0"/>
    </w:p>
    <w:p w:rsidR="00C9582C" w:rsidRP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82C">
        <w:rPr>
          <w:b/>
        </w:rPr>
        <w:t xml:space="preserve">SECTION </w:t>
      </w:r>
      <w:r w:rsidR="00D825A2" w:rsidRPr="00C9582C">
        <w:rPr>
          <w:b/>
        </w:rPr>
        <w:t>45</w:t>
      </w:r>
      <w:r w:rsidRPr="00C9582C">
        <w:rPr>
          <w:b/>
        </w:rPr>
        <w:noBreakHyphen/>
      </w:r>
      <w:r w:rsidR="00D825A2" w:rsidRPr="00C9582C">
        <w:rPr>
          <w:b/>
        </w:rPr>
        <w:t>3</w:t>
      </w:r>
      <w:r w:rsidRPr="00C9582C">
        <w:rPr>
          <w:b/>
        </w:rPr>
        <w:noBreakHyphen/>
      </w:r>
      <w:r w:rsidR="00D825A2" w:rsidRPr="00C9582C">
        <w:rPr>
          <w:b/>
        </w:rPr>
        <w:t>10.</w:t>
      </w:r>
      <w:r w:rsidR="00D825A2" w:rsidRPr="00C9582C">
        <w:t xml:space="preserve"> General authority to enact rules and regulations.</w:t>
      </w:r>
    </w:p>
    <w:p w:rsidR="00C9582C" w:rsidRDefault="00D825A2"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82C">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82C" w:rsidRP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5A2" w:rsidRPr="00C9582C">
        <w:t xml:space="preserve">: 1962 Code </w:t>
      </w:r>
      <w:r w:rsidRPr="00C9582C">
        <w:t xml:space="preserve">Section </w:t>
      </w:r>
      <w:r w:rsidR="00D825A2" w:rsidRPr="00C9582C">
        <w:t>35</w:t>
      </w:r>
      <w:r w:rsidRPr="00C9582C">
        <w:noBreakHyphen/>
      </w:r>
      <w:r w:rsidR="00D825A2" w:rsidRPr="00C9582C">
        <w:t xml:space="preserve">51; 1952 Code </w:t>
      </w:r>
      <w:r w:rsidRPr="00C9582C">
        <w:t xml:space="preserve">Section </w:t>
      </w:r>
      <w:r w:rsidR="00D825A2" w:rsidRPr="00C9582C">
        <w:t>35</w:t>
      </w:r>
      <w:r w:rsidRPr="00C9582C">
        <w:noBreakHyphen/>
      </w:r>
      <w:r w:rsidR="00D825A2" w:rsidRPr="00C9582C">
        <w:t xml:space="preserve">51; 1942 Code </w:t>
      </w:r>
      <w:r w:rsidRPr="00C9582C">
        <w:t xml:space="preserve">Section </w:t>
      </w:r>
      <w:r w:rsidR="00D825A2" w:rsidRPr="00C9582C">
        <w:t xml:space="preserve">7234; 1932 Code </w:t>
      </w:r>
      <w:r w:rsidRPr="00C9582C">
        <w:t xml:space="preserve">Section </w:t>
      </w:r>
      <w:r w:rsidR="00D825A2" w:rsidRPr="00C9582C">
        <w:t xml:space="preserve">7234; Civ. C. </w:t>
      </w:r>
      <w:r w:rsidRPr="00C9582C">
        <w:t>'</w:t>
      </w:r>
      <w:r w:rsidR="00D825A2" w:rsidRPr="00C9582C">
        <w:t xml:space="preserve">22 </w:t>
      </w:r>
      <w:r w:rsidRPr="00C9582C">
        <w:t xml:space="preserve">Section </w:t>
      </w:r>
      <w:r w:rsidR="00D825A2" w:rsidRPr="00C9582C">
        <w:t>4389; 1917 (30) 46.</w:t>
      </w:r>
    </w:p>
    <w:p w:rsidR="00C9582C" w:rsidRP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82C">
        <w:rPr>
          <w:b/>
        </w:rPr>
        <w:t xml:space="preserve">SECTION </w:t>
      </w:r>
      <w:r w:rsidR="00D825A2" w:rsidRPr="00C9582C">
        <w:rPr>
          <w:b/>
        </w:rPr>
        <w:t>45</w:t>
      </w:r>
      <w:r w:rsidRPr="00C9582C">
        <w:rPr>
          <w:b/>
        </w:rPr>
        <w:noBreakHyphen/>
      </w:r>
      <w:r w:rsidR="00D825A2" w:rsidRPr="00C9582C">
        <w:rPr>
          <w:b/>
        </w:rPr>
        <w:t>3</w:t>
      </w:r>
      <w:r w:rsidRPr="00C9582C">
        <w:rPr>
          <w:b/>
        </w:rPr>
        <w:noBreakHyphen/>
      </w:r>
      <w:r w:rsidR="00D825A2" w:rsidRPr="00C9582C">
        <w:rPr>
          <w:b/>
        </w:rPr>
        <w:t>20.</w:t>
      </w:r>
      <w:r w:rsidR="00D825A2" w:rsidRPr="00C9582C">
        <w:t xml:space="preserve"> Inspection; penalty for obstruction.</w:t>
      </w:r>
    </w:p>
    <w:p w:rsidR="00C9582C" w:rsidRDefault="00D825A2"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82C">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82C" w:rsidRP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5A2" w:rsidRPr="00C9582C">
        <w:t xml:space="preserve">: 1962 Code </w:t>
      </w:r>
      <w:r w:rsidRPr="00C9582C">
        <w:t xml:space="preserve">Section </w:t>
      </w:r>
      <w:r w:rsidR="00D825A2" w:rsidRPr="00C9582C">
        <w:t>35</w:t>
      </w:r>
      <w:r w:rsidRPr="00C9582C">
        <w:noBreakHyphen/>
      </w:r>
      <w:r w:rsidR="00D825A2" w:rsidRPr="00C9582C">
        <w:t xml:space="preserve">52; 1952 Code </w:t>
      </w:r>
      <w:r w:rsidRPr="00C9582C">
        <w:t xml:space="preserve">Section </w:t>
      </w:r>
      <w:r w:rsidR="00D825A2" w:rsidRPr="00C9582C">
        <w:t>35</w:t>
      </w:r>
      <w:r w:rsidRPr="00C9582C">
        <w:noBreakHyphen/>
      </w:r>
      <w:r w:rsidR="00D825A2" w:rsidRPr="00C9582C">
        <w:t xml:space="preserve">52; 1942 Code </w:t>
      </w:r>
      <w:r w:rsidRPr="00C9582C">
        <w:t xml:space="preserve">Section </w:t>
      </w:r>
      <w:r w:rsidR="00D825A2" w:rsidRPr="00C9582C">
        <w:t xml:space="preserve">7235; 1932 Code </w:t>
      </w:r>
      <w:r w:rsidRPr="00C9582C">
        <w:t xml:space="preserve">Section </w:t>
      </w:r>
      <w:r w:rsidR="00D825A2" w:rsidRPr="00C9582C">
        <w:t xml:space="preserve">7235; Civ. C. </w:t>
      </w:r>
      <w:r w:rsidRPr="00C9582C">
        <w:t>'</w:t>
      </w:r>
      <w:r w:rsidR="00D825A2" w:rsidRPr="00C9582C">
        <w:t xml:space="preserve">22 </w:t>
      </w:r>
      <w:r w:rsidRPr="00C9582C">
        <w:t xml:space="preserve">Section </w:t>
      </w:r>
      <w:r w:rsidR="00D825A2" w:rsidRPr="00C9582C">
        <w:t xml:space="preserve">4390; Cr. C. </w:t>
      </w:r>
      <w:r w:rsidRPr="00C9582C">
        <w:t>'</w:t>
      </w:r>
      <w:r w:rsidR="00D825A2" w:rsidRPr="00C9582C">
        <w:t xml:space="preserve">22 </w:t>
      </w:r>
      <w:r w:rsidRPr="00C9582C">
        <w:t xml:space="preserve">Section </w:t>
      </w:r>
      <w:r w:rsidR="00D825A2" w:rsidRPr="00C9582C">
        <w:t>298; 1917 (30) 46.</w:t>
      </w:r>
    </w:p>
    <w:p w:rsidR="00C9582C" w:rsidRP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82C">
        <w:rPr>
          <w:b/>
        </w:rPr>
        <w:t xml:space="preserve">SECTION </w:t>
      </w:r>
      <w:r w:rsidR="00D825A2" w:rsidRPr="00C9582C">
        <w:rPr>
          <w:b/>
        </w:rPr>
        <w:t>45</w:t>
      </w:r>
      <w:r w:rsidRPr="00C9582C">
        <w:rPr>
          <w:b/>
        </w:rPr>
        <w:noBreakHyphen/>
      </w:r>
      <w:r w:rsidR="00D825A2" w:rsidRPr="00C9582C">
        <w:rPr>
          <w:b/>
        </w:rPr>
        <w:t>3</w:t>
      </w:r>
      <w:r w:rsidRPr="00C9582C">
        <w:rPr>
          <w:b/>
        </w:rPr>
        <w:noBreakHyphen/>
      </w:r>
      <w:r w:rsidR="00D825A2" w:rsidRPr="00C9582C">
        <w:rPr>
          <w:b/>
        </w:rPr>
        <w:t>30.</w:t>
      </w:r>
      <w:r w:rsidR="00D825A2" w:rsidRPr="00C9582C">
        <w:t xml:space="preserve"> Denial or revocation of licenses.</w:t>
      </w:r>
    </w:p>
    <w:p w:rsidR="00C9582C" w:rsidRDefault="00D825A2"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82C">
        <w:tab/>
        <w:t>Such towns and cities may deny or revoke any license granted to conduct any such business when, in the judgment of the mayor or intendant, such ordinances are not complied with.</w:t>
      </w:r>
    </w:p>
    <w:p w:rsid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82C" w:rsidRP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5A2" w:rsidRPr="00C9582C">
        <w:t xml:space="preserve">: 1962 Code </w:t>
      </w:r>
      <w:r w:rsidRPr="00C9582C">
        <w:t xml:space="preserve">Section </w:t>
      </w:r>
      <w:r w:rsidR="00D825A2" w:rsidRPr="00C9582C">
        <w:t>35</w:t>
      </w:r>
      <w:r w:rsidRPr="00C9582C">
        <w:noBreakHyphen/>
      </w:r>
      <w:r w:rsidR="00D825A2" w:rsidRPr="00C9582C">
        <w:t xml:space="preserve">53; 1952 Code </w:t>
      </w:r>
      <w:r w:rsidRPr="00C9582C">
        <w:t xml:space="preserve">Section </w:t>
      </w:r>
      <w:r w:rsidR="00D825A2" w:rsidRPr="00C9582C">
        <w:t>35</w:t>
      </w:r>
      <w:r w:rsidRPr="00C9582C">
        <w:noBreakHyphen/>
      </w:r>
      <w:r w:rsidR="00D825A2" w:rsidRPr="00C9582C">
        <w:t xml:space="preserve">53; 1942 Code </w:t>
      </w:r>
      <w:r w:rsidRPr="00C9582C">
        <w:t xml:space="preserve">Section </w:t>
      </w:r>
      <w:r w:rsidR="00D825A2" w:rsidRPr="00C9582C">
        <w:t xml:space="preserve">7236; 1932 Code </w:t>
      </w:r>
      <w:r w:rsidRPr="00C9582C">
        <w:t xml:space="preserve">Section </w:t>
      </w:r>
      <w:r w:rsidR="00D825A2" w:rsidRPr="00C9582C">
        <w:t xml:space="preserve">7236; Civ. C. </w:t>
      </w:r>
      <w:r w:rsidRPr="00C9582C">
        <w:t>'</w:t>
      </w:r>
      <w:r w:rsidR="00D825A2" w:rsidRPr="00C9582C">
        <w:t xml:space="preserve">22 </w:t>
      </w:r>
      <w:r w:rsidRPr="00C9582C">
        <w:t xml:space="preserve">Section </w:t>
      </w:r>
      <w:r w:rsidR="00D825A2" w:rsidRPr="00C9582C">
        <w:t>4391; 1917 (30) 46.</w:t>
      </w:r>
    </w:p>
    <w:p w:rsidR="00C9582C" w:rsidRP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82C">
        <w:rPr>
          <w:b/>
        </w:rPr>
        <w:t xml:space="preserve">SECTION </w:t>
      </w:r>
      <w:r w:rsidR="00D825A2" w:rsidRPr="00C9582C">
        <w:rPr>
          <w:b/>
        </w:rPr>
        <w:t>45</w:t>
      </w:r>
      <w:r w:rsidRPr="00C9582C">
        <w:rPr>
          <w:b/>
        </w:rPr>
        <w:noBreakHyphen/>
      </w:r>
      <w:r w:rsidR="00D825A2" w:rsidRPr="00C9582C">
        <w:rPr>
          <w:b/>
        </w:rPr>
        <w:t>3</w:t>
      </w:r>
      <w:r w:rsidRPr="00C9582C">
        <w:rPr>
          <w:b/>
        </w:rPr>
        <w:noBreakHyphen/>
      </w:r>
      <w:r w:rsidR="00D825A2" w:rsidRPr="00C9582C">
        <w:rPr>
          <w:b/>
        </w:rPr>
        <w:t>40.</w:t>
      </w:r>
      <w:r w:rsidR="00D825A2" w:rsidRPr="00C9582C">
        <w:t xml:space="preserve"> Persons disobeying ordinances subject to penalties.</w:t>
      </w:r>
    </w:p>
    <w:p w:rsidR="00C9582C" w:rsidRDefault="00D825A2"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82C">
        <w:tab/>
        <w:t>All persons shall carry out and obey all ordinances passed or enacted by any town or city under the provisions of this chapter and upon neglect or refusal to comply therewith shall be subject to the penalties herein provided.</w:t>
      </w:r>
    </w:p>
    <w:p w:rsid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82C" w:rsidRDefault="00C9582C"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5A2" w:rsidRPr="00C9582C">
        <w:t xml:space="preserve">: 1962 Code </w:t>
      </w:r>
      <w:r w:rsidRPr="00C9582C">
        <w:t xml:space="preserve">Section </w:t>
      </w:r>
      <w:r w:rsidR="00D825A2" w:rsidRPr="00C9582C">
        <w:t>35</w:t>
      </w:r>
      <w:r w:rsidRPr="00C9582C">
        <w:noBreakHyphen/>
      </w:r>
      <w:r w:rsidR="00D825A2" w:rsidRPr="00C9582C">
        <w:t xml:space="preserve">54; 1952 Code </w:t>
      </w:r>
      <w:r w:rsidRPr="00C9582C">
        <w:t xml:space="preserve">Section </w:t>
      </w:r>
      <w:r w:rsidR="00D825A2" w:rsidRPr="00C9582C">
        <w:t>35</w:t>
      </w:r>
      <w:r w:rsidRPr="00C9582C">
        <w:noBreakHyphen/>
      </w:r>
      <w:r w:rsidR="00D825A2" w:rsidRPr="00C9582C">
        <w:t xml:space="preserve">54; 1942 Code </w:t>
      </w:r>
      <w:r w:rsidRPr="00C9582C">
        <w:t xml:space="preserve">Section </w:t>
      </w:r>
      <w:r w:rsidR="00D825A2" w:rsidRPr="00C9582C">
        <w:t xml:space="preserve">7236; 1932 Code </w:t>
      </w:r>
      <w:r w:rsidRPr="00C9582C">
        <w:t xml:space="preserve">Section </w:t>
      </w:r>
      <w:r w:rsidR="00D825A2" w:rsidRPr="00C9582C">
        <w:t xml:space="preserve">7236; Civ. C. </w:t>
      </w:r>
      <w:r w:rsidRPr="00C9582C">
        <w:t>'</w:t>
      </w:r>
      <w:r w:rsidR="00D825A2" w:rsidRPr="00C9582C">
        <w:t xml:space="preserve">22 </w:t>
      </w:r>
      <w:r w:rsidRPr="00C9582C">
        <w:t xml:space="preserve">Section </w:t>
      </w:r>
      <w:r w:rsidR="00D825A2" w:rsidRPr="00C9582C">
        <w:t>4391; 1917 (30) 46.</w:t>
      </w:r>
    </w:p>
    <w:p w:rsidR="00184435" w:rsidRPr="00C9582C" w:rsidRDefault="00184435" w:rsidP="00C95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9582C" w:rsidSect="00C958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2C" w:rsidRDefault="00C9582C" w:rsidP="00C9582C">
      <w:r>
        <w:separator/>
      </w:r>
    </w:p>
  </w:endnote>
  <w:endnote w:type="continuationSeparator" w:id="0">
    <w:p w:rsidR="00C9582C" w:rsidRDefault="00C9582C" w:rsidP="00C9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2C" w:rsidRPr="00C9582C" w:rsidRDefault="00C9582C" w:rsidP="00C95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2C" w:rsidRPr="00C9582C" w:rsidRDefault="00C9582C" w:rsidP="00C95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2C" w:rsidRPr="00C9582C" w:rsidRDefault="00C9582C" w:rsidP="00C95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2C" w:rsidRDefault="00C9582C" w:rsidP="00C9582C">
      <w:r>
        <w:separator/>
      </w:r>
    </w:p>
  </w:footnote>
  <w:footnote w:type="continuationSeparator" w:id="0">
    <w:p w:rsidR="00C9582C" w:rsidRDefault="00C9582C" w:rsidP="00C9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2C" w:rsidRPr="00C9582C" w:rsidRDefault="00C9582C" w:rsidP="00C95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2C" w:rsidRPr="00C9582C" w:rsidRDefault="00C9582C" w:rsidP="00C95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2C" w:rsidRPr="00C9582C" w:rsidRDefault="00C9582C" w:rsidP="00C95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582C"/>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25A2"/>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65FCA-FE21-4594-B193-29D97C36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2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25A2"/>
    <w:rPr>
      <w:rFonts w:ascii="Courier New" w:eastAsiaTheme="minorEastAsia" w:hAnsi="Courier New" w:cs="Courier New"/>
      <w:sz w:val="20"/>
      <w:szCs w:val="20"/>
    </w:rPr>
  </w:style>
  <w:style w:type="paragraph" w:styleId="Header">
    <w:name w:val="header"/>
    <w:basedOn w:val="Normal"/>
    <w:link w:val="HeaderChar"/>
    <w:uiPriority w:val="99"/>
    <w:unhideWhenUsed/>
    <w:rsid w:val="00C9582C"/>
    <w:pPr>
      <w:tabs>
        <w:tab w:val="center" w:pos="4680"/>
        <w:tab w:val="right" w:pos="9360"/>
      </w:tabs>
    </w:pPr>
  </w:style>
  <w:style w:type="character" w:customStyle="1" w:styleId="HeaderChar">
    <w:name w:val="Header Char"/>
    <w:basedOn w:val="DefaultParagraphFont"/>
    <w:link w:val="Header"/>
    <w:uiPriority w:val="99"/>
    <w:rsid w:val="00C9582C"/>
    <w:rPr>
      <w:rFonts w:cs="Times New Roman"/>
      <w:szCs w:val="24"/>
    </w:rPr>
  </w:style>
  <w:style w:type="paragraph" w:styleId="Footer">
    <w:name w:val="footer"/>
    <w:basedOn w:val="Normal"/>
    <w:link w:val="FooterChar"/>
    <w:uiPriority w:val="99"/>
    <w:unhideWhenUsed/>
    <w:rsid w:val="00C9582C"/>
    <w:pPr>
      <w:tabs>
        <w:tab w:val="center" w:pos="4680"/>
        <w:tab w:val="right" w:pos="9360"/>
      </w:tabs>
    </w:pPr>
  </w:style>
  <w:style w:type="character" w:customStyle="1" w:styleId="FooterChar">
    <w:name w:val="Footer Char"/>
    <w:basedOn w:val="DefaultParagraphFont"/>
    <w:link w:val="Footer"/>
    <w:uiPriority w:val="99"/>
    <w:rsid w:val="00C958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383</Words>
  <Characters>2187</Characters>
  <Application>Microsoft Office Word</Application>
  <DocSecurity>0</DocSecurity>
  <Lines>18</Lines>
  <Paragraphs>5</Paragraphs>
  <ScaleCrop>false</ScaleCrop>
  <Company>Legislative Services Agency (LSA)</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