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CD" w:rsidRDefault="00930EEE" w:rsidP="008C62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8C62CD">
        <w:t>CHAPTER 21</w:t>
      </w:r>
    </w:p>
    <w:p w:rsidR="008C62CD" w:rsidRPr="008C62CD" w:rsidRDefault="00930EEE" w:rsidP="008C62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8C62CD">
        <w:t>Interbasin Transfer of Water [Repealed]</w:t>
      </w:r>
      <w:bookmarkStart w:id="0" w:name="_GoBack"/>
      <w:bookmarkEnd w:id="0"/>
    </w:p>
    <w:p w:rsidR="008C62CD" w:rsidRPr="008C62CD" w:rsidRDefault="008C62CD" w:rsidP="008C62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8C62CD" w:rsidRDefault="008C62CD" w:rsidP="008C62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C62CD">
        <w:rPr>
          <w:b/>
        </w:rPr>
        <w:t xml:space="preserve">SECTIONS </w:t>
      </w:r>
      <w:r w:rsidR="00930EEE" w:rsidRPr="008C62CD">
        <w:rPr>
          <w:b/>
        </w:rPr>
        <w:t>49</w:t>
      </w:r>
      <w:r w:rsidRPr="008C62CD">
        <w:rPr>
          <w:b/>
        </w:rPr>
        <w:noBreakHyphen/>
      </w:r>
      <w:r w:rsidR="00930EEE" w:rsidRPr="008C62CD">
        <w:rPr>
          <w:b/>
        </w:rPr>
        <w:t>21</w:t>
      </w:r>
      <w:r w:rsidRPr="008C62CD">
        <w:rPr>
          <w:b/>
        </w:rPr>
        <w:noBreakHyphen/>
      </w:r>
      <w:r w:rsidR="00930EEE" w:rsidRPr="008C62CD">
        <w:rPr>
          <w:b/>
        </w:rPr>
        <w:t>10 to 49</w:t>
      </w:r>
      <w:r w:rsidRPr="008C62CD">
        <w:rPr>
          <w:b/>
        </w:rPr>
        <w:noBreakHyphen/>
      </w:r>
      <w:r w:rsidR="00930EEE" w:rsidRPr="008C62CD">
        <w:rPr>
          <w:b/>
        </w:rPr>
        <w:t>21</w:t>
      </w:r>
      <w:r w:rsidRPr="008C62CD">
        <w:rPr>
          <w:b/>
        </w:rPr>
        <w:noBreakHyphen/>
      </w:r>
      <w:r w:rsidR="00930EEE" w:rsidRPr="008C62CD">
        <w:rPr>
          <w:b/>
        </w:rPr>
        <w:t>80.</w:t>
      </w:r>
      <w:r w:rsidR="00930EEE" w:rsidRPr="008C62CD">
        <w:t xml:space="preserve"> Repealed by 2010 Act No. 247, </w:t>
      </w:r>
      <w:r w:rsidRPr="008C62CD">
        <w:t xml:space="preserve">Section </w:t>
      </w:r>
      <w:r w:rsidR="00930EEE" w:rsidRPr="008C62CD">
        <w:t>4.A, eff January 1, 2011.</w:t>
      </w:r>
    </w:p>
    <w:p w:rsidR="008C62CD" w:rsidRDefault="00930EEE" w:rsidP="008C62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C62CD">
        <w:t>Editor</w:t>
      </w:r>
      <w:r w:rsidR="008C62CD" w:rsidRPr="008C62CD">
        <w:t>'</w:t>
      </w:r>
      <w:r w:rsidRPr="008C62CD">
        <w:t>s Note</w:t>
      </w:r>
    </w:p>
    <w:p w:rsidR="008C62CD" w:rsidRDefault="00930EEE" w:rsidP="008C62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C62CD">
        <w:t xml:space="preserve">Former </w:t>
      </w:r>
      <w:r w:rsidR="008C62CD" w:rsidRPr="008C62CD">
        <w:t xml:space="preserve">Section </w:t>
      </w:r>
      <w:r w:rsidRPr="008C62CD">
        <w:t>49</w:t>
      </w:r>
      <w:r w:rsidR="008C62CD" w:rsidRPr="008C62CD">
        <w:noBreakHyphen/>
      </w:r>
      <w:r w:rsidRPr="008C62CD">
        <w:t>21</w:t>
      </w:r>
      <w:r w:rsidR="008C62CD" w:rsidRPr="008C62CD">
        <w:noBreakHyphen/>
      </w:r>
      <w:r w:rsidRPr="008C62CD">
        <w:t xml:space="preserve">10 was entitled </w:t>
      </w:r>
      <w:r w:rsidR="008C62CD" w:rsidRPr="008C62CD">
        <w:t>"</w:t>
      </w:r>
      <w:r w:rsidRPr="008C62CD">
        <w:t>Definitions</w:t>
      </w:r>
      <w:r w:rsidR="008C62CD" w:rsidRPr="008C62CD">
        <w:t>"</w:t>
      </w:r>
      <w:r w:rsidRPr="008C62CD">
        <w:t xml:space="preserve"> and was derived from 1985 Act No. 90, </w:t>
      </w:r>
      <w:r w:rsidR="008C62CD" w:rsidRPr="008C62CD">
        <w:t xml:space="preserve">Section </w:t>
      </w:r>
      <w:r w:rsidRPr="008C62CD">
        <w:t xml:space="preserve">1; 1993 Act No. 181, </w:t>
      </w:r>
      <w:r w:rsidR="008C62CD" w:rsidRPr="008C62CD">
        <w:t xml:space="preserve">Section </w:t>
      </w:r>
      <w:r w:rsidRPr="008C62CD">
        <w:t>1249.</w:t>
      </w:r>
    </w:p>
    <w:p w:rsidR="008C62CD" w:rsidRDefault="00930EEE" w:rsidP="008C62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C62CD">
        <w:t xml:space="preserve">Former </w:t>
      </w:r>
      <w:r w:rsidR="008C62CD" w:rsidRPr="008C62CD">
        <w:t xml:space="preserve">Section </w:t>
      </w:r>
      <w:r w:rsidRPr="008C62CD">
        <w:t>49</w:t>
      </w:r>
      <w:r w:rsidR="008C62CD" w:rsidRPr="008C62CD">
        <w:noBreakHyphen/>
      </w:r>
      <w:r w:rsidRPr="008C62CD">
        <w:t>21</w:t>
      </w:r>
      <w:r w:rsidR="008C62CD" w:rsidRPr="008C62CD">
        <w:noBreakHyphen/>
      </w:r>
      <w:r w:rsidRPr="008C62CD">
        <w:t xml:space="preserve">20 was entitled </w:t>
      </w:r>
      <w:r w:rsidR="008C62CD" w:rsidRPr="008C62CD">
        <w:t>"</w:t>
      </w:r>
      <w:r w:rsidRPr="008C62CD">
        <w:t>Permit required for certain transfers</w:t>
      </w:r>
      <w:r w:rsidR="008C62CD" w:rsidRPr="008C62CD">
        <w:t>"</w:t>
      </w:r>
      <w:r w:rsidRPr="008C62CD">
        <w:t xml:space="preserve"> and was derived from 1985 Act No. 90, </w:t>
      </w:r>
      <w:r w:rsidR="008C62CD" w:rsidRPr="008C62CD">
        <w:t xml:space="preserve">Section </w:t>
      </w:r>
      <w:r w:rsidRPr="008C62CD">
        <w:t xml:space="preserve">1; 1993 Act No. 181, </w:t>
      </w:r>
      <w:r w:rsidR="008C62CD" w:rsidRPr="008C62CD">
        <w:t xml:space="preserve">Section </w:t>
      </w:r>
      <w:r w:rsidRPr="008C62CD">
        <w:t>1249.</w:t>
      </w:r>
    </w:p>
    <w:p w:rsidR="008C62CD" w:rsidRDefault="00930EEE" w:rsidP="008C62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C62CD">
        <w:t xml:space="preserve">Former </w:t>
      </w:r>
      <w:r w:rsidR="008C62CD" w:rsidRPr="008C62CD">
        <w:t xml:space="preserve">Section </w:t>
      </w:r>
      <w:r w:rsidRPr="008C62CD">
        <w:t>49</w:t>
      </w:r>
      <w:r w:rsidR="008C62CD" w:rsidRPr="008C62CD">
        <w:noBreakHyphen/>
      </w:r>
      <w:r w:rsidRPr="008C62CD">
        <w:t>21</w:t>
      </w:r>
      <w:r w:rsidR="008C62CD" w:rsidRPr="008C62CD">
        <w:noBreakHyphen/>
      </w:r>
      <w:r w:rsidRPr="008C62CD">
        <w:t xml:space="preserve">30 was entitled </w:t>
      </w:r>
      <w:r w:rsidR="008C62CD" w:rsidRPr="008C62CD">
        <w:t>"</w:t>
      </w:r>
      <w:r w:rsidRPr="008C62CD">
        <w:t>Application procedure; criteria; permit specifications; actions for loss of water rights</w:t>
      </w:r>
      <w:r w:rsidR="008C62CD" w:rsidRPr="008C62CD">
        <w:t>"</w:t>
      </w:r>
      <w:r w:rsidRPr="008C62CD">
        <w:t xml:space="preserve"> and was derived from 1985 Act No. 90, </w:t>
      </w:r>
      <w:r w:rsidR="008C62CD" w:rsidRPr="008C62CD">
        <w:t xml:space="preserve">Section </w:t>
      </w:r>
      <w:r w:rsidRPr="008C62CD">
        <w:t xml:space="preserve">1; 1993 Act No. 181, </w:t>
      </w:r>
      <w:r w:rsidR="008C62CD" w:rsidRPr="008C62CD">
        <w:t xml:space="preserve">Section </w:t>
      </w:r>
      <w:r w:rsidRPr="008C62CD">
        <w:t>1249.</w:t>
      </w:r>
    </w:p>
    <w:p w:rsidR="008C62CD" w:rsidRDefault="00930EEE" w:rsidP="008C62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C62CD">
        <w:t xml:space="preserve">Former </w:t>
      </w:r>
      <w:r w:rsidR="008C62CD" w:rsidRPr="008C62CD">
        <w:t xml:space="preserve">Section </w:t>
      </w:r>
      <w:r w:rsidRPr="008C62CD">
        <w:t>49</w:t>
      </w:r>
      <w:r w:rsidR="008C62CD" w:rsidRPr="008C62CD">
        <w:noBreakHyphen/>
      </w:r>
      <w:r w:rsidRPr="008C62CD">
        <w:t>21</w:t>
      </w:r>
      <w:r w:rsidR="008C62CD" w:rsidRPr="008C62CD">
        <w:noBreakHyphen/>
      </w:r>
      <w:r w:rsidRPr="008C62CD">
        <w:t xml:space="preserve">40 was entitled </w:t>
      </w:r>
      <w:r w:rsidR="008C62CD" w:rsidRPr="008C62CD">
        <w:t>"</w:t>
      </w:r>
      <w:r w:rsidRPr="008C62CD">
        <w:t>Duration of permits; modification, suspension, or revocation; renewal; transfer</w:t>
      </w:r>
      <w:r w:rsidR="008C62CD" w:rsidRPr="008C62CD">
        <w:t>"</w:t>
      </w:r>
      <w:r w:rsidRPr="008C62CD">
        <w:t xml:space="preserve"> and was derived from 1985 Act No. 90, </w:t>
      </w:r>
      <w:r w:rsidR="008C62CD" w:rsidRPr="008C62CD">
        <w:t xml:space="preserve">Section </w:t>
      </w:r>
      <w:r w:rsidRPr="008C62CD">
        <w:t xml:space="preserve">1; 1993 Act No. 181, </w:t>
      </w:r>
      <w:r w:rsidR="008C62CD" w:rsidRPr="008C62CD">
        <w:t xml:space="preserve">Section </w:t>
      </w:r>
      <w:r w:rsidRPr="008C62CD">
        <w:t>1249.</w:t>
      </w:r>
    </w:p>
    <w:p w:rsidR="008C62CD" w:rsidRDefault="00930EEE" w:rsidP="008C62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C62CD">
        <w:t xml:space="preserve">Former </w:t>
      </w:r>
      <w:r w:rsidR="008C62CD" w:rsidRPr="008C62CD">
        <w:t xml:space="preserve">Section </w:t>
      </w:r>
      <w:r w:rsidRPr="008C62CD">
        <w:t>49</w:t>
      </w:r>
      <w:r w:rsidR="008C62CD" w:rsidRPr="008C62CD">
        <w:noBreakHyphen/>
      </w:r>
      <w:r w:rsidRPr="008C62CD">
        <w:t>21</w:t>
      </w:r>
      <w:r w:rsidR="008C62CD" w:rsidRPr="008C62CD">
        <w:noBreakHyphen/>
      </w:r>
      <w:r w:rsidRPr="008C62CD">
        <w:t xml:space="preserve">50 was entitled </w:t>
      </w:r>
      <w:r w:rsidR="008C62CD" w:rsidRPr="008C62CD">
        <w:t>"</w:t>
      </w:r>
      <w:r w:rsidRPr="008C62CD">
        <w:t>Pre</w:t>
      </w:r>
      <w:r w:rsidR="008C62CD" w:rsidRPr="008C62CD">
        <w:noBreakHyphen/>
      </w:r>
      <w:r w:rsidRPr="008C62CD">
        <w:t>existing transfer operations; relation of chapter to other regulatory provisions</w:t>
      </w:r>
      <w:r w:rsidR="008C62CD" w:rsidRPr="008C62CD">
        <w:t>"</w:t>
      </w:r>
      <w:r w:rsidRPr="008C62CD">
        <w:t xml:space="preserve"> and was derived from 1985 Act No. 90, </w:t>
      </w:r>
      <w:r w:rsidR="008C62CD" w:rsidRPr="008C62CD">
        <w:t xml:space="preserve">Section </w:t>
      </w:r>
      <w:r w:rsidRPr="008C62CD">
        <w:t xml:space="preserve">1; 1993 Act No. 181, </w:t>
      </w:r>
      <w:r w:rsidR="008C62CD" w:rsidRPr="008C62CD">
        <w:t xml:space="preserve">Section </w:t>
      </w:r>
      <w:r w:rsidRPr="008C62CD">
        <w:t>1249.</w:t>
      </w:r>
    </w:p>
    <w:p w:rsidR="008C62CD" w:rsidRDefault="00930EEE" w:rsidP="008C62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C62CD">
        <w:t xml:space="preserve">Former </w:t>
      </w:r>
      <w:r w:rsidR="008C62CD" w:rsidRPr="008C62CD">
        <w:t xml:space="preserve">Section </w:t>
      </w:r>
      <w:r w:rsidRPr="008C62CD">
        <w:t>49</w:t>
      </w:r>
      <w:r w:rsidR="008C62CD" w:rsidRPr="008C62CD">
        <w:noBreakHyphen/>
      </w:r>
      <w:r w:rsidRPr="008C62CD">
        <w:t>21</w:t>
      </w:r>
      <w:r w:rsidR="008C62CD" w:rsidRPr="008C62CD">
        <w:noBreakHyphen/>
      </w:r>
      <w:r w:rsidRPr="008C62CD">
        <w:t xml:space="preserve">60 was entitled </w:t>
      </w:r>
      <w:r w:rsidR="008C62CD" w:rsidRPr="008C62CD">
        <w:t>"</w:t>
      </w:r>
      <w:r w:rsidRPr="008C62CD">
        <w:t>Promulgation of regulations; designation of river basins</w:t>
      </w:r>
      <w:r w:rsidR="008C62CD" w:rsidRPr="008C62CD">
        <w:t>"</w:t>
      </w:r>
      <w:r w:rsidRPr="008C62CD">
        <w:t xml:space="preserve"> and was derived from 1985 Act No. 90, </w:t>
      </w:r>
      <w:r w:rsidR="008C62CD" w:rsidRPr="008C62CD">
        <w:t xml:space="preserve">Section </w:t>
      </w:r>
      <w:r w:rsidRPr="008C62CD">
        <w:t xml:space="preserve">1; 1993 Act No. 181, </w:t>
      </w:r>
      <w:r w:rsidR="008C62CD" w:rsidRPr="008C62CD">
        <w:t xml:space="preserve">Section </w:t>
      </w:r>
      <w:r w:rsidRPr="008C62CD">
        <w:t>1249.</w:t>
      </w:r>
    </w:p>
    <w:p w:rsidR="008C62CD" w:rsidRDefault="00930EEE" w:rsidP="008C62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C62CD">
        <w:t xml:space="preserve">Former </w:t>
      </w:r>
      <w:r w:rsidR="008C62CD" w:rsidRPr="008C62CD">
        <w:t xml:space="preserve">Section </w:t>
      </w:r>
      <w:r w:rsidRPr="008C62CD">
        <w:t>49</w:t>
      </w:r>
      <w:r w:rsidR="008C62CD" w:rsidRPr="008C62CD">
        <w:noBreakHyphen/>
      </w:r>
      <w:r w:rsidRPr="008C62CD">
        <w:t>21</w:t>
      </w:r>
      <w:r w:rsidR="008C62CD" w:rsidRPr="008C62CD">
        <w:noBreakHyphen/>
      </w:r>
      <w:r w:rsidRPr="008C62CD">
        <w:t xml:space="preserve">70 was entitled </w:t>
      </w:r>
      <w:r w:rsidR="008C62CD" w:rsidRPr="008C62CD">
        <w:t>"</w:t>
      </w:r>
      <w:r w:rsidRPr="008C62CD">
        <w:t>Criminal penalties; injunctive relief</w:t>
      </w:r>
      <w:r w:rsidR="008C62CD" w:rsidRPr="008C62CD">
        <w:t>"</w:t>
      </w:r>
      <w:r w:rsidRPr="008C62CD">
        <w:t xml:space="preserve"> and was derived from 1985 Act No. 90, </w:t>
      </w:r>
      <w:r w:rsidR="008C62CD" w:rsidRPr="008C62CD">
        <w:t xml:space="preserve">Section </w:t>
      </w:r>
      <w:r w:rsidRPr="008C62CD">
        <w:t xml:space="preserve">1; 1993 Act No. 181, </w:t>
      </w:r>
      <w:r w:rsidR="008C62CD" w:rsidRPr="008C62CD">
        <w:t xml:space="preserve">Section </w:t>
      </w:r>
      <w:r w:rsidRPr="008C62CD">
        <w:t>1249.</w:t>
      </w:r>
    </w:p>
    <w:p w:rsidR="008C62CD" w:rsidRDefault="00930EEE" w:rsidP="008C62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C62CD">
        <w:t xml:space="preserve">Former </w:t>
      </w:r>
      <w:r w:rsidR="008C62CD" w:rsidRPr="008C62CD">
        <w:t xml:space="preserve">Section </w:t>
      </w:r>
      <w:r w:rsidRPr="008C62CD">
        <w:t>49</w:t>
      </w:r>
      <w:r w:rsidR="008C62CD" w:rsidRPr="008C62CD">
        <w:noBreakHyphen/>
      </w:r>
      <w:r w:rsidRPr="008C62CD">
        <w:t>21</w:t>
      </w:r>
      <w:r w:rsidR="008C62CD" w:rsidRPr="008C62CD">
        <w:noBreakHyphen/>
      </w:r>
      <w:r w:rsidRPr="008C62CD">
        <w:t xml:space="preserve">80 was entitled </w:t>
      </w:r>
      <w:r w:rsidR="008C62CD" w:rsidRPr="008C62CD">
        <w:t>"</w:t>
      </w:r>
      <w:r w:rsidRPr="008C62CD">
        <w:t>Negotiation of agreements; representation of State</w:t>
      </w:r>
      <w:r w:rsidR="008C62CD" w:rsidRPr="008C62CD">
        <w:t>"</w:t>
      </w:r>
      <w:r w:rsidRPr="008C62CD">
        <w:t xml:space="preserve"> and was derived from 1985 Act No. 90, </w:t>
      </w:r>
      <w:r w:rsidR="008C62CD" w:rsidRPr="008C62CD">
        <w:t xml:space="preserve">Section </w:t>
      </w:r>
      <w:r w:rsidRPr="008C62CD">
        <w:t xml:space="preserve">1; 1993 Act No. 181, </w:t>
      </w:r>
      <w:r w:rsidR="008C62CD" w:rsidRPr="008C62CD">
        <w:t xml:space="preserve">Section </w:t>
      </w:r>
      <w:r w:rsidRPr="008C62CD">
        <w:t>1249.</w:t>
      </w:r>
    </w:p>
    <w:p w:rsidR="00184435" w:rsidRPr="008C62CD" w:rsidRDefault="00184435" w:rsidP="008C62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184435" w:rsidRPr="008C62CD" w:rsidSect="008C62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2CD" w:rsidRDefault="008C62CD" w:rsidP="008C62CD">
      <w:r>
        <w:separator/>
      </w:r>
    </w:p>
  </w:endnote>
  <w:endnote w:type="continuationSeparator" w:id="0">
    <w:p w:rsidR="008C62CD" w:rsidRDefault="008C62CD" w:rsidP="008C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2CD" w:rsidRPr="008C62CD" w:rsidRDefault="008C62CD" w:rsidP="008C62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2CD" w:rsidRPr="008C62CD" w:rsidRDefault="008C62CD" w:rsidP="008C62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2CD" w:rsidRPr="008C62CD" w:rsidRDefault="008C62CD" w:rsidP="008C62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2CD" w:rsidRDefault="008C62CD" w:rsidP="008C62CD">
      <w:r>
        <w:separator/>
      </w:r>
    </w:p>
  </w:footnote>
  <w:footnote w:type="continuationSeparator" w:id="0">
    <w:p w:rsidR="008C62CD" w:rsidRDefault="008C62CD" w:rsidP="008C6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2CD" w:rsidRPr="008C62CD" w:rsidRDefault="008C62CD" w:rsidP="008C62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2CD" w:rsidRPr="008C62CD" w:rsidRDefault="008C62CD" w:rsidP="008C62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2CD" w:rsidRPr="008C62CD" w:rsidRDefault="008C62CD" w:rsidP="008C62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1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EE"/>
    <w:rsid w:val="000065F4"/>
    <w:rsid w:val="00013F41"/>
    <w:rsid w:val="00025E41"/>
    <w:rsid w:val="00032BBE"/>
    <w:rsid w:val="0007300D"/>
    <w:rsid w:val="00093290"/>
    <w:rsid w:val="0009512B"/>
    <w:rsid w:val="000B3C22"/>
    <w:rsid w:val="000C162E"/>
    <w:rsid w:val="000D09A6"/>
    <w:rsid w:val="000E046A"/>
    <w:rsid w:val="00105482"/>
    <w:rsid w:val="0010793D"/>
    <w:rsid w:val="00145212"/>
    <w:rsid w:val="001506AE"/>
    <w:rsid w:val="00171F3E"/>
    <w:rsid w:val="001763C2"/>
    <w:rsid w:val="00180430"/>
    <w:rsid w:val="00184435"/>
    <w:rsid w:val="00193148"/>
    <w:rsid w:val="001B5A80"/>
    <w:rsid w:val="001C186F"/>
    <w:rsid w:val="001E7FC9"/>
    <w:rsid w:val="001F0547"/>
    <w:rsid w:val="001F54BC"/>
    <w:rsid w:val="00203492"/>
    <w:rsid w:val="00204EAC"/>
    <w:rsid w:val="00207F23"/>
    <w:rsid w:val="00236E54"/>
    <w:rsid w:val="00236EE1"/>
    <w:rsid w:val="0024287C"/>
    <w:rsid w:val="002476E4"/>
    <w:rsid w:val="00247C2E"/>
    <w:rsid w:val="002631A1"/>
    <w:rsid w:val="00264CFC"/>
    <w:rsid w:val="0026527A"/>
    <w:rsid w:val="0027446C"/>
    <w:rsid w:val="00281CD0"/>
    <w:rsid w:val="002A1A65"/>
    <w:rsid w:val="002D02F2"/>
    <w:rsid w:val="002E0560"/>
    <w:rsid w:val="002F4B59"/>
    <w:rsid w:val="003069DF"/>
    <w:rsid w:val="003B269D"/>
    <w:rsid w:val="003C0EFB"/>
    <w:rsid w:val="003D782E"/>
    <w:rsid w:val="003E76CF"/>
    <w:rsid w:val="004257FE"/>
    <w:rsid w:val="00433340"/>
    <w:rsid w:val="004408AA"/>
    <w:rsid w:val="00467DF0"/>
    <w:rsid w:val="004A016F"/>
    <w:rsid w:val="004C7246"/>
    <w:rsid w:val="004D3363"/>
    <w:rsid w:val="004D5D52"/>
    <w:rsid w:val="004D7D63"/>
    <w:rsid w:val="0050696E"/>
    <w:rsid w:val="005433B6"/>
    <w:rsid w:val="005617DC"/>
    <w:rsid w:val="00565387"/>
    <w:rsid w:val="00577341"/>
    <w:rsid w:val="005A4C18"/>
    <w:rsid w:val="005B3F93"/>
    <w:rsid w:val="005D4096"/>
    <w:rsid w:val="005E7154"/>
    <w:rsid w:val="005F1EF0"/>
    <w:rsid w:val="006168AB"/>
    <w:rsid w:val="006407CD"/>
    <w:rsid w:val="006444C5"/>
    <w:rsid w:val="006609EF"/>
    <w:rsid w:val="00667C9A"/>
    <w:rsid w:val="006A0586"/>
    <w:rsid w:val="006A5A5F"/>
    <w:rsid w:val="006C500F"/>
    <w:rsid w:val="006E29E6"/>
    <w:rsid w:val="006E3F1E"/>
    <w:rsid w:val="00754A2B"/>
    <w:rsid w:val="00794AA9"/>
    <w:rsid w:val="007954C1"/>
    <w:rsid w:val="007A5331"/>
    <w:rsid w:val="007A7050"/>
    <w:rsid w:val="007C45E7"/>
    <w:rsid w:val="007D112A"/>
    <w:rsid w:val="008026B8"/>
    <w:rsid w:val="008061A8"/>
    <w:rsid w:val="00814A87"/>
    <w:rsid w:val="00817EA2"/>
    <w:rsid w:val="008337AC"/>
    <w:rsid w:val="008905D9"/>
    <w:rsid w:val="008B024A"/>
    <w:rsid w:val="008C62CD"/>
    <w:rsid w:val="008C7A37"/>
    <w:rsid w:val="008D1273"/>
    <w:rsid w:val="008E559A"/>
    <w:rsid w:val="0090298D"/>
    <w:rsid w:val="00903FD2"/>
    <w:rsid w:val="009149AF"/>
    <w:rsid w:val="00916042"/>
    <w:rsid w:val="0091662D"/>
    <w:rsid w:val="00930EEE"/>
    <w:rsid w:val="009532AC"/>
    <w:rsid w:val="00992AD2"/>
    <w:rsid w:val="009C1AED"/>
    <w:rsid w:val="009D78E6"/>
    <w:rsid w:val="009E52EE"/>
    <w:rsid w:val="009E7CCA"/>
    <w:rsid w:val="00A06826"/>
    <w:rsid w:val="00A1458B"/>
    <w:rsid w:val="00A1749F"/>
    <w:rsid w:val="00A21B14"/>
    <w:rsid w:val="00A220B9"/>
    <w:rsid w:val="00A310EE"/>
    <w:rsid w:val="00A34B80"/>
    <w:rsid w:val="00A3639F"/>
    <w:rsid w:val="00A51907"/>
    <w:rsid w:val="00A54BC5"/>
    <w:rsid w:val="00A62FD5"/>
    <w:rsid w:val="00A94DC1"/>
    <w:rsid w:val="00AD3A7E"/>
    <w:rsid w:val="00AD6900"/>
    <w:rsid w:val="00AF22A7"/>
    <w:rsid w:val="00B06866"/>
    <w:rsid w:val="00B5184C"/>
    <w:rsid w:val="00B60D72"/>
    <w:rsid w:val="00B769CF"/>
    <w:rsid w:val="00B8270D"/>
    <w:rsid w:val="00B83F5C"/>
    <w:rsid w:val="00BB1998"/>
    <w:rsid w:val="00BC4DB4"/>
    <w:rsid w:val="00BD4D19"/>
    <w:rsid w:val="00BD6078"/>
    <w:rsid w:val="00C13D78"/>
    <w:rsid w:val="00C43F44"/>
    <w:rsid w:val="00C440F6"/>
    <w:rsid w:val="00C47763"/>
    <w:rsid w:val="00C63124"/>
    <w:rsid w:val="00C731DA"/>
    <w:rsid w:val="00CA2F19"/>
    <w:rsid w:val="00CA4158"/>
    <w:rsid w:val="00CD00BB"/>
    <w:rsid w:val="00CD1F98"/>
    <w:rsid w:val="00CD21AE"/>
    <w:rsid w:val="00CD37DD"/>
    <w:rsid w:val="00CD5B62"/>
    <w:rsid w:val="00CE38E6"/>
    <w:rsid w:val="00CE70AD"/>
    <w:rsid w:val="00D349ED"/>
    <w:rsid w:val="00D37A5C"/>
    <w:rsid w:val="00D43D7D"/>
    <w:rsid w:val="00D467E7"/>
    <w:rsid w:val="00D51829"/>
    <w:rsid w:val="00D567C4"/>
    <w:rsid w:val="00D62F3B"/>
    <w:rsid w:val="00D9055E"/>
    <w:rsid w:val="00DA7ECF"/>
    <w:rsid w:val="00DC0FB0"/>
    <w:rsid w:val="00DC6D66"/>
    <w:rsid w:val="00E13E25"/>
    <w:rsid w:val="00E306FD"/>
    <w:rsid w:val="00E309DA"/>
    <w:rsid w:val="00E93DE0"/>
    <w:rsid w:val="00E94C32"/>
    <w:rsid w:val="00EA4DE9"/>
    <w:rsid w:val="00EE5FEB"/>
    <w:rsid w:val="00EF0EB1"/>
    <w:rsid w:val="00F10406"/>
    <w:rsid w:val="00F14BD9"/>
    <w:rsid w:val="00F649C7"/>
    <w:rsid w:val="00F64FC7"/>
    <w:rsid w:val="00F72BF1"/>
    <w:rsid w:val="00F73C63"/>
    <w:rsid w:val="00F76B63"/>
    <w:rsid w:val="00F77C56"/>
    <w:rsid w:val="00F8024C"/>
    <w:rsid w:val="00F958B7"/>
    <w:rsid w:val="00FA0BEC"/>
    <w:rsid w:val="00FA3047"/>
    <w:rsid w:val="00FF6710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DC50A-71D6-4199-9FFD-CF9FB808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148"/>
    <w:pPr>
      <w:jc w:val="left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0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0EEE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62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2CD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C62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2CD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5910BD58.dotm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>Legislative Services Agency (LSA)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Hough</dc:creator>
  <cp:keywords/>
  <dc:description/>
  <cp:lastModifiedBy>Connie Hough</cp:lastModifiedBy>
  <cp:revision>2</cp:revision>
  <dcterms:created xsi:type="dcterms:W3CDTF">2016-10-13T13:18:00Z</dcterms:created>
  <dcterms:modified xsi:type="dcterms:W3CDTF">2016-10-13T13:18:00Z</dcterms:modified>
</cp:coreProperties>
</file>