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A8" w:rsidRDefault="004F3D7F"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10A8">
        <w:t>CHAPTER 51</w:t>
      </w:r>
    </w:p>
    <w:p w:rsidR="00AD10A8" w:rsidRPr="00AD10A8" w:rsidRDefault="004F3D7F"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10A8">
        <w:t>Services, Programs and Facilities for the Aging Study Committee</w:t>
      </w:r>
      <w:bookmarkStart w:id="0" w:name="_GoBack"/>
      <w:bookmarkEnd w:id="0"/>
    </w:p>
    <w:p w:rsidR="00AD10A8" w:rsidRPr="00AD10A8" w:rsidRDefault="00AD10A8"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10A8" w:rsidRDefault="00AD10A8"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A8">
        <w:rPr>
          <w:b/>
        </w:rPr>
        <w:t xml:space="preserve">SECTION </w:t>
      </w:r>
      <w:r w:rsidR="004F3D7F" w:rsidRPr="00AD10A8">
        <w:rPr>
          <w:b/>
        </w:rPr>
        <w:t>2</w:t>
      </w:r>
      <w:r w:rsidRPr="00AD10A8">
        <w:rPr>
          <w:b/>
        </w:rPr>
        <w:noBreakHyphen/>
      </w:r>
      <w:r w:rsidR="004F3D7F" w:rsidRPr="00AD10A8">
        <w:rPr>
          <w:b/>
        </w:rPr>
        <w:t>51</w:t>
      </w:r>
      <w:r w:rsidRPr="00AD10A8">
        <w:rPr>
          <w:b/>
        </w:rPr>
        <w:noBreakHyphen/>
      </w:r>
      <w:r w:rsidR="004F3D7F" w:rsidRPr="00AD10A8">
        <w:rPr>
          <w:b/>
        </w:rPr>
        <w:t>10.</w:t>
      </w:r>
      <w:r w:rsidR="004F3D7F" w:rsidRPr="00AD10A8">
        <w:t xml:space="preserve"> Committee created; membership; terms.</w:t>
      </w:r>
    </w:p>
    <w:p w:rsidR="00AD10A8" w:rsidRDefault="004F3D7F"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A8">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AD10A8" w:rsidRPr="00AD10A8">
        <w:noBreakHyphen/>
      </w:r>
      <w:r w:rsidRPr="00AD10A8">
        <w:t>98 and subsequent years, the commission shall provide all other staff support for the committee.</w:t>
      </w:r>
    </w:p>
    <w:p w:rsidR="00AD10A8" w:rsidRDefault="00AD10A8"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A8" w:rsidRDefault="00AD10A8"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D7F" w:rsidRPr="00AD10A8">
        <w:t xml:space="preserve">: 1978 Act No. 402, </w:t>
      </w:r>
      <w:r w:rsidRPr="00AD10A8">
        <w:t xml:space="preserve">Section </w:t>
      </w:r>
      <w:r w:rsidR="004F3D7F" w:rsidRPr="00AD10A8">
        <w:t xml:space="preserve">2; 1997 Act No. 155, Part II, </w:t>
      </w:r>
      <w:r w:rsidRPr="00AD10A8">
        <w:t xml:space="preserve">Section </w:t>
      </w:r>
      <w:r w:rsidR="004F3D7F" w:rsidRPr="00AD10A8">
        <w:t>30A.</w:t>
      </w:r>
    </w:p>
    <w:p w:rsidR="00F25049" w:rsidRPr="00AD10A8" w:rsidRDefault="00F25049" w:rsidP="00AD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10A8" w:rsidSect="00AD10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A8" w:rsidRDefault="00AD10A8" w:rsidP="00AD10A8">
      <w:pPr>
        <w:spacing w:after="0" w:line="240" w:lineRule="auto"/>
      </w:pPr>
      <w:r>
        <w:separator/>
      </w:r>
    </w:p>
  </w:endnote>
  <w:endnote w:type="continuationSeparator" w:id="0">
    <w:p w:rsidR="00AD10A8" w:rsidRDefault="00AD10A8" w:rsidP="00AD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A8" w:rsidRPr="00AD10A8" w:rsidRDefault="00AD10A8" w:rsidP="00AD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A8" w:rsidRPr="00AD10A8" w:rsidRDefault="00AD10A8" w:rsidP="00AD1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A8" w:rsidRPr="00AD10A8" w:rsidRDefault="00AD10A8" w:rsidP="00AD1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A8" w:rsidRDefault="00AD10A8" w:rsidP="00AD10A8">
      <w:pPr>
        <w:spacing w:after="0" w:line="240" w:lineRule="auto"/>
      </w:pPr>
      <w:r>
        <w:separator/>
      </w:r>
    </w:p>
  </w:footnote>
  <w:footnote w:type="continuationSeparator" w:id="0">
    <w:p w:rsidR="00AD10A8" w:rsidRDefault="00AD10A8" w:rsidP="00AD1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A8" w:rsidRPr="00AD10A8" w:rsidRDefault="00AD10A8" w:rsidP="00AD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A8" w:rsidRPr="00AD10A8" w:rsidRDefault="00AD10A8" w:rsidP="00AD1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A8" w:rsidRPr="00AD10A8" w:rsidRDefault="00AD10A8" w:rsidP="00AD1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F"/>
    <w:rsid w:val="004F3D7F"/>
    <w:rsid w:val="00AD10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9423-17C6-4413-B484-E09DE57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D7F"/>
    <w:rPr>
      <w:rFonts w:ascii="Courier New" w:eastAsia="Times New Roman" w:hAnsi="Courier New" w:cs="Courier New"/>
      <w:sz w:val="20"/>
      <w:szCs w:val="20"/>
    </w:rPr>
  </w:style>
  <w:style w:type="paragraph" w:styleId="Header">
    <w:name w:val="header"/>
    <w:basedOn w:val="Normal"/>
    <w:link w:val="HeaderChar"/>
    <w:uiPriority w:val="99"/>
    <w:unhideWhenUsed/>
    <w:rsid w:val="00AD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A8"/>
    <w:rPr>
      <w:rFonts w:ascii="Times New Roman" w:hAnsi="Times New Roman" w:cs="Times New Roman"/>
    </w:rPr>
  </w:style>
  <w:style w:type="paragraph" w:styleId="Footer">
    <w:name w:val="footer"/>
    <w:basedOn w:val="Normal"/>
    <w:link w:val="FooterChar"/>
    <w:uiPriority w:val="99"/>
    <w:unhideWhenUsed/>
    <w:rsid w:val="00AD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179</Words>
  <Characters>1021</Characters>
  <Application>Microsoft Office Word</Application>
  <DocSecurity>0</DocSecurity>
  <Lines>8</Lines>
  <Paragraphs>2</Paragraphs>
  <ScaleCrop>false</ScaleCrop>
  <Company>Legislative Services Agency (LSA)</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