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06" w:rsidRDefault="00EB30AE"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C06">
        <w:t>CHAPTER 79</w:t>
      </w:r>
    </w:p>
    <w:p w:rsidR="00123C06" w:rsidRPr="00123C06" w:rsidRDefault="00EB30AE"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3C06">
        <w:t>State Agency Deficit Prevention and Recognition</w:t>
      </w:r>
      <w:bookmarkStart w:id="0" w:name="_GoBack"/>
      <w:bookmarkEnd w:id="0"/>
    </w:p>
    <w:p w:rsidR="00123C06" w:rsidRP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06">
        <w:rPr>
          <w:b/>
        </w:rPr>
        <w:t xml:space="preserve">SECTION </w:t>
      </w:r>
      <w:r w:rsidR="00EB30AE" w:rsidRPr="00123C06">
        <w:rPr>
          <w:b/>
        </w:rPr>
        <w:t>2</w:t>
      </w:r>
      <w:r w:rsidRPr="00123C06">
        <w:rPr>
          <w:b/>
        </w:rPr>
        <w:noBreakHyphen/>
      </w:r>
      <w:r w:rsidR="00EB30AE" w:rsidRPr="00123C06">
        <w:rPr>
          <w:b/>
        </w:rPr>
        <w:t>79</w:t>
      </w:r>
      <w:r w:rsidRPr="00123C06">
        <w:rPr>
          <w:b/>
        </w:rPr>
        <w:noBreakHyphen/>
      </w:r>
      <w:r w:rsidR="00EB30AE" w:rsidRPr="00123C06">
        <w:rPr>
          <w:b/>
        </w:rPr>
        <w:t>10.</w:t>
      </w:r>
      <w:r w:rsidR="00EB30AE" w:rsidRPr="00123C06">
        <w:t xml:space="preserve"> Short title.</w:t>
      </w:r>
    </w:p>
    <w:p w:rsidR="00123C06" w:rsidRDefault="00EB30AE"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06">
        <w:tab/>
        <w:t xml:space="preserve">This chapter may be cited as the </w:t>
      </w:r>
      <w:r w:rsidR="00123C06" w:rsidRPr="00123C06">
        <w:t>“</w:t>
      </w:r>
      <w:r w:rsidRPr="00123C06">
        <w:t>State Agency Deficit Prevention and Recognition Act</w:t>
      </w:r>
      <w:r w:rsidR="00123C06" w:rsidRPr="00123C06">
        <w:t>”</w:t>
      </w:r>
      <w:r w:rsidRPr="00123C06">
        <w:t>.</w:t>
      </w:r>
    </w:p>
    <w:p w:rsid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C06" w:rsidRP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0AE" w:rsidRPr="00123C06">
        <w:t xml:space="preserve">: 2014 Act No. 121 (S.22), Pt VI, </w:t>
      </w:r>
      <w:r w:rsidRPr="00123C06">
        <w:t xml:space="preserve">Section </w:t>
      </w:r>
      <w:r w:rsidR="00EB30AE" w:rsidRPr="00123C06">
        <w:t>10.A, eff July 1, 2015.</w:t>
      </w:r>
    </w:p>
    <w:p w:rsidR="00123C06" w:rsidRP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06">
        <w:rPr>
          <w:b/>
        </w:rPr>
        <w:t xml:space="preserve">SECTION </w:t>
      </w:r>
      <w:r w:rsidR="00EB30AE" w:rsidRPr="00123C06">
        <w:rPr>
          <w:b/>
        </w:rPr>
        <w:t>2</w:t>
      </w:r>
      <w:r w:rsidRPr="00123C06">
        <w:rPr>
          <w:b/>
        </w:rPr>
        <w:noBreakHyphen/>
      </w:r>
      <w:r w:rsidR="00EB30AE" w:rsidRPr="00123C06">
        <w:rPr>
          <w:b/>
        </w:rPr>
        <w:t>79</w:t>
      </w:r>
      <w:r w:rsidRPr="00123C06">
        <w:rPr>
          <w:b/>
        </w:rPr>
        <w:noBreakHyphen/>
      </w:r>
      <w:r w:rsidR="00EB30AE" w:rsidRPr="00123C06">
        <w:rPr>
          <w:b/>
        </w:rPr>
        <w:t>20.</w:t>
      </w:r>
      <w:r w:rsidR="00EB30AE" w:rsidRPr="00123C06">
        <w:t xml:space="preserve"> Responsibility of state agencies.</w:t>
      </w:r>
    </w:p>
    <w:p w:rsidR="00123C06" w:rsidRDefault="00EB30AE"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06">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00123C06" w:rsidRPr="00123C06">
        <w:noBreakHyphen/>
      </w:r>
      <w:r w:rsidRPr="00123C06">
        <w:t>end deficit except as provided in this chapter.</w:t>
      </w:r>
    </w:p>
    <w:p w:rsid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C06" w:rsidRP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0AE" w:rsidRPr="00123C06">
        <w:t xml:space="preserve">: 2014 Act No. 121 (S.22), Pt VI, </w:t>
      </w:r>
      <w:r w:rsidRPr="00123C06">
        <w:t xml:space="preserve">Section </w:t>
      </w:r>
      <w:r w:rsidR="00EB30AE" w:rsidRPr="00123C06">
        <w:t>10.A, eff July 1, 2015.</w:t>
      </w:r>
    </w:p>
    <w:p w:rsidR="00123C06" w:rsidRP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06">
        <w:rPr>
          <w:b/>
        </w:rPr>
        <w:t xml:space="preserve">SECTION </w:t>
      </w:r>
      <w:r w:rsidR="00EB30AE" w:rsidRPr="00123C06">
        <w:rPr>
          <w:b/>
        </w:rPr>
        <w:t>2</w:t>
      </w:r>
      <w:r w:rsidRPr="00123C06">
        <w:rPr>
          <w:b/>
        </w:rPr>
        <w:noBreakHyphen/>
      </w:r>
      <w:r w:rsidR="00EB30AE" w:rsidRPr="00123C06">
        <w:rPr>
          <w:b/>
        </w:rPr>
        <w:t>79</w:t>
      </w:r>
      <w:r w:rsidRPr="00123C06">
        <w:rPr>
          <w:b/>
        </w:rPr>
        <w:noBreakHyphen/>
      </w:r>
      <w:r w:rsidR="00EB30AE" w:rsidRPr="00123C06">
        <w:rPr>
          <w:b/>
        </w:rPr>
        <w:t>30.</w:t>
      </w:r>
      <w:r w:rsidR="00EB30AE" w:rsidRPr="00123C06">
        <w:t xml:space="preserve"> Notice of likely agency deficit; deficit avoidance plan.</w:t>
      </w:r>
    </w:p>
    <w:p w:rsidR="00123C06" w:rsidRDefault="00EB30AE"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06">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in the manner provided in this chapter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C06" w:rsidRP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0AE" w:rsidRPr="00123C06">
        <w:t xml:space="preserve">: 2014 Act No. 121 (S.22), Pt VI, </w:t>
      </w:r>
      <w:r w:rsidRPr="00123C06">
        <w:t xml:space="preserve">Section </w:t>
      </w:r>
      <w:r w:rsidR="00EB30AE" w:rsidRPr="00123C06">
        <w:t>10.A, eff July 1, 2015.</w:t>
      </w:r>
    </w:p>
    <w:p w:rsidR="00123C06" w:rsidRP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06">
        <w:rPr>
          <w:b/>
        </w:rPr>
        <w:t xml:space="preserve">SECTION </w:t>
      </w:r>
      <w:r w:rsidR="00EB30AE" w:rsidRPr="00123C06">
        <w:rPr>
          <w:b/>
        </w:rPr>
        <w:t>2</w:t>
      </w:r>
      <w:r w:rsidRPr="00123C06">
        <w:rPr>
          <w:b/>
        </w:rPr>
        <w:noBreakHyphen/>
      </w:r>
      <w:r w:rsidR="00EB30AE" w:rsidRPr="00123C06">
        <w:rPr>
          <w:b/>
        </w:rPr>
        <w:t>79</w:t>
      </w:r>
      <w:r w:rsidRPr="00123C06">
        <w:rPr>
          <w:b/>
        </w:rPr>
        <w:noBreakHyphen/>
      </w:r>
      <w:r w:rsidR="00EB30AE" w:rsidRPr="00123C06">
        <w:rPr>
          <w:b/>
        </w:rPr>
        <w:t>40.</w:t>
      </w:r>
      <w:r w:rsidR="00EB30AE" w:rsidRPr="00123C06">
        <w:t xml:space="preserve"> Recognition of deficit.</w:t>
      </w:r>
    </w:p>
    <w:p w:rsidR="00123C06" w:rsidRDefault="00EB30AE"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06">
        <w:tab/>
        <w:t>(A) Upon notification from the Executive Budget Office as provided in Section 2</w:t>
      </w:r>
      <w:r w:rsidR="00123C06" w:rsidRPr="00123C06">
        <w:noBreakHyphen/>
      </w:r>
      <w:r w:rsidRPr="00123C06">
        <w:t>79</w:t>
      </w:r>
      <w:r w:rsidR="00123C06" w:rsidRPr="00123C06">
        <w:noBreakHyphen/>
      </w:r>
      <w:r w:rsidRPr="00123C06">
        <w:t>30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123C06" w:rsidRDefault="00EB30AE"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06">
        <w:tab/>
        <w:t>(B) 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C06" w:rsidRP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0AE" w:rsidRPr="00123C06">
        <w:t xml:space="preserve">: 2014 Act No. 121 (S.22), Pt VI, </w:t>
      </w:r>
      <w:r w:rsidRPr="00123C06">
        <w:t xml:space="preserve">Section </w:t>
      </w:r>
      <w:r w:rsidR="00EB30AE" w:rsidRPr="00123C06">
        <w:t>10.A, eff July 1, 2015.</w:t>
      </w:r>
    </w:p>
    <w:p w:rsidR="00123C06" w:rsidRP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06">
        <w:rPr>
          <w:b/>
        </w:rPr>
        <w:t xml:space="preserve">SECTION </w:t>
      </w:r>
      <w:r w:rsidR="00EB30AE" w:rsidRPr="00123C06">
        <w:rPr>
          <w:b/>
        </w:rPr>
        <w:t>2</w:t>
      </w:r>
      <w:r w:rsidRPr="00123C06">
        <w:rPr>
          <w:b/>
        </w:rPr>
        <w:noBreakHyphen/>
      </w:r>
      <w:r w:rsidR="00EB30AE" w:rsidRPr="00123C06">
        <w:rPr>
          <w:b/>
        </w:rPr>
        <w:t>79</w:t>
      </w:r>
      <w:r w:rsidRPr="00123C06">
        <w:rPr>
          <w:b/>
        </w:rPr>
        <w:noBreakHyphen/>
      </w:r>
      <w:r w:rsidR="00EB30AE" w:rsidRPr="00123C06">
        <w:rPr>
          <w:b/>
        </w:rPr>
        <w:t>50.</w:t>
      </w:r>
      <w:r w:rsidR="00EB30AE" w:rsidRPr="00123C06">
        <w:t xml:space="preserve"> Limitations on agency spending when deficit recognized.</w:t>
      </w:r>
    </w:p>
    <w:p w:rsidR="00123C06" w:rsidRDefault="00EB30AE"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06">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C06" w:rsidRDefault="00123C06"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EB30AE" w:rsidRPr="00123C06">
        <w:t xml:space="preserve">: 2014 Act No. 121 (S.22), Pt VI, </w:t>
      </w:r>
      <w:r w:rsidRPr="00123C06">
        <w:t xml:space="preserve">Section </w:t>
      </w:r>
      <w:r w:rsidR="00EB30AE" w:rsidRPr="00123C06">
        <w:t>10.A, eff July 1, 2015.</w:t>
      </w:r>
    </w:p>
    <w:p w:rsidR="004916B5" w:rsidRPr="00123C06" w:rsidRDefault="004916B5" w:rsidP="0012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916B5" w:rsidRPr="00123C06" w:rsidSect="00123C0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C06" w:rsidRDefault="00123C06" w:rsidP="00123C06">
      <w:r>
        <w:separator/>
      </w:r>
    </w:p>
  </w:endnote>
  <w:endnote w:type="continuationSeparator" w:id="0">
    <w:p w:rsidR="00123C06" w:rsidRDefault="00123C06" w:rsidP="0012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06" w:rsidRPr="00123C06" w:rsidRDefault="00123C06" w:rsidP="00123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06" w:rsidRPr="00123C06" w:rsidRDefault="00123C06" w:rsidP="00123C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06" w:rsidRPr="00123C06" w:rsidRDefault="00123C06" w:rsidP="00123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C06" w:rsidRDefault="00123C06" w:rsidP="00123C06">
      <w:r>
        <w:separator/>
      </w:r>
    </w:p>
  </w:footnote>
  <w:footnote w:type="continuationSeparator" w:id="0">
    <w:p w:rsidR="00123C06" w:rsidRDefault="00123C06" w:rsidP="00123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06" w:rsidRPr="00123C06" w:rsidRDefault="00123C06" w:rsidP="00123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06" w:rsidRPr="00123C06" w:rsidRDefault="00123C06" w:rsidP="00123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06" w:rsidRPr="00123C06" w:rsidRDefault="00123C06" w:rsidP="00123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DC"/>
    <w:rsid w:val="000919DC"/>
    <w:rsid w:val="00123C06"/>
    <w:rsid w:val="00234989"/>
    <w:rsid w:val="004916B5"/>
    <w:rsid w:val="00A8773E"/>
    <w:rsid w:val="00E9649C"/>
    <w:rsid w:val="00EB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6673C3-078B-4805-950F-B9C1DE19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6B5"/>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1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916B5"/>
    <w:rPr>
      <w:rFonts w:ascii="Consolas" w:eastAsia="Times New Roman" w:hAnsi="Consolas"/>
    </w:rPr>
  </w:style>
  <w:style w:type="paragraph" w:styleId="Header">
    <w:name w:val="header"/>
    <w:basedOn w:val="Normal"/>
    <w:link w:val="HeaderChar"/>
    <w:uiPriority w:val="99"/>
    <w:unhideWhenUsed/>
    <w:rsid w:val="00123C06"/>
    <w:pPr>
      <w:tabs>
        <w:tab w:val="center" w:pos="4680"/>
        <w:tab w:val="right" w:pos="9360"/>
      </w:tabs>
    </w:pPr>
  </w:style>
  <w:style w:type="character" w:customStyle="1" w:styleId="HeaderChar">
    <w:name w:val="Header Char"/>
    <w:basedOn w:val="DefaultParagraphFont"/>
    <w:link w:val="Header"/>
    <w:uiPriority w:val="99"/>
    <w:rsid w:val="00123C06"/>
    <w:rPr>
      <w:sz w:val="22"/>
      <w:szCs w:val="24"/>
    </w:rPr>
  </w:style>
  <w:style w:type="paragraph" w:styleId="Footer">
    <w:name w:val="footer"/>
    <w:basedOn w:val="Normal"/>
    <w:link w:val="FooterChar"/>
    <w:uiPriority w:val="99"/>
    <w:unhideWhenUsed/>
    <w:rsid w:val="00123C06"/>
    <w:pPr>
      <w:tabs>
        <w:tab w:val="center" w:pos="4680"/>
        <w:tab w:val="right" w:pos="9360"/>
      </w:tabs>
    </w:pPr>
  </w:style>
  <w:style w:type="character" w:customStyle="1" w:styleId="FooterChar">
    <w:name w:val="Footer Char"/>
    <w:basedOn w:val="DefaultParagraphFont"/>
    <w:link w:val="Footer"/>
    <w:uiPriority w:val="99"/>
    <w:rsid w:val="00123C06"/>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2017-10-24T16:27:00Z</dcterms:created>
  <dcterms:modified xsi:type="dcterms:W3CDTF">2017-10-24T16:27:00Z</dcterms:modified>
</cp:coreProperties>
</file>