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E2B09">
        <w:t>CHAPTER 23</w:t>
      </w:r>
    </w:p>
    <w:p w:rsidR="00DE2B09" w:rsidRP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E2B09">
        <w:t>Election Expenses</w:t>
      </w:r>
      <w:bookmarkStart w:id="0" w:name="_GoBack"/>
      <w:bookmarkEnd w:id="0"/>
    </w:p>
    <w:p w:rsidR="00DE2B09" w:rsidRP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rPr>
          <w:b/>
        </w:rPr>
        <w:t xml:space="preserve">SECTION </w:t>
      </w:r>
      <w:r w:rsidR="007F295B" w:rsidRPr="00DE2B09">
        <w:rPr>
          <w:b/>
        </w:rPr>
        <w:t>7</w:t>
      </w:r>
      <w:r w:rsidRPr="00DE2B09">
        <w:rPr>
          <w:b/>
        </w:rPr>
        <w:noBreakHyphen/>
      </w:r>
      <w:r w:rsidR="007F295B" w:rsidRPr="00DE2B09">
        <w:rPr>
          <w:b/>
        </w:rPr>
        <w:t>23</w:t>
      </w:r>
      <w:r w:rsidRPr="00DE2B09">
        <w:rPr>
          <w:b/>
        </w:rPr>
        <w:noBreakHyphen/>
      </w:r>
      <w:r w:rsidR="007F295B" w:rsidRPr="00DE2B09">
        <w:rPr>
          <w:b/>
        </w:rPr>
        <w:t>10.</w:t>
      </w:r>
      <w:r w:rsidR="007F295B" w:rsidRPr="00DE2B09">
        <w:t xml:space="preserve"> Expenses of general election officers.</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ab/>
        <w:t>Each commissioner or board member of state and county general elections shall receive as expenses an amount as appropriated in the annual state general appropriations act, payable quarterly, and is entitled to election</w:t>
      </w:r>
      <w:r w:rsidR="00DE2B09" w:rsidRPr="00DE2B09">
        <w:noBreakHyphen/>
      </w:r>
      <w:r w:rsidRPr="00DE2B09">
        <w:t>day mileage as provided by law for state employees. Managers and clerks of general elections shall receive a per diem as is provided in the annual state general appropriations act.</w:t>
      </w: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295B" w:rsidRPr="00DE2B09">
        <w:t xml:space="preserve">: 1962 Code </w:t>
      </w:r>
      <w:r w:rsidRPr="00DE2B09">
        <w:t xml:space="preserve">Section </w:t>
      </w:r>
      <w:r w:rsidR="007F295B" w:rsidRPr="00DE2B09">
        <w:t>23</w:t>
      </w:r>
      <w:r w:rsidRPr="00DE2B09">
        <w:noBreakHyphen/>
      </w:r>
      <w:r w:rsidR="007F295B" w:rsidRPr="00DE2B09">
        <w:t xml:space="preserve">601; 1952 Code </w:t>
      </w:r>
      <w:r w:rsidRPr="00DE2B09">
        <w:t xml:space="preserve">Section </w:t>
      </w:r>
      <w:r w:rsidR="007F295B" w:rsidRPr="00DE2B09">
        <w:t>23</w:t>
      </w:r>
      <w:r w:rsidRPr="00DE2B09">
        <w:noBreakHyphen/>
      </w:r>
      <w:r w:rsidR="007F295B" w:rsidRPr="00DE2B09">
        <w:t xml:space="preserve">601; 1942 Code </w:t>
      </w:r>
      <w:r w:rsidRPr="00DE2B09">
        <w:t xml:space="preserve">Section </w:t>
      </w:r>
      <w:r w:rsidR="007F295B" w:rsidRPr="00DE2B09">
        <w:t xml:space="preserve">2316; 1932 Code </w:t>
      </w:r>
      <w:r w:rsidRPr="00DE2B09">
        <w:t xml:space="preserve">Section </w:t>
      </w:r>
      <w:r w:rsidR="007F295B" w:rsidRPr="00DE2B09">
        <w:t xml:space="preserve">2316; Civ. C. </w:t>
      </w:r>
      <w:r w:rsidRPr="00DE2B09">
        <w:t>‘</w:t>
      </w:r>
      <w:r w:rsidR="007F295B" w:rsidRPr="00DE2B09">
        <w:t xml:space="preserve">22 </w:t>
      </w:r>
      <w:r w:rsidRPr="00DE2B09">
        <w:t xml:space="preserve">Section </w:t>
      </w:r>
      <w:r w:rsidR="007F295B" w:rsidRPr="00DE2B09">
        <w:t xml:space="preserve">250; Civ. C. </w:t>
      </w:r>
      <w:r w:rsidRPr="00DE2B09">
        <w:t>‘</w:t>
      </w:r>
      <w:r w:rsidR="007F295B" w:rsidRPr="00DE2B09">
        <w:t xml:space="preserve">12 </w:t>
      </w:r>
      <w:r w:rsidRPr="00DE2B09">
        <w:t xml:space="preserve">Section </w:t>
      </w:r>
      <w:r w:rsidR="007F295B" w:rsidRPr="00DE2B09">
        <w:t xml:space="preserve">248; Civ. C. </w:t>
      </w:r>
      <w:r w:rsidRPr="00DE2B09">
        <w:t>‘</w:t>
      </w:r>
      <w:r w:rsidR="007F295B" w:rsidRPr="00DE2B09">
        <w:t xml:space="preserve">02 </w:t>
      </w:r>
      <w:r w:rsidRPr="00DE2B09">
        <w:t xml:space="preserve">Section </w:t>
      </w:r>
      <w:r w:rsidR="007F295B" w:rsidRPr="00DE2B09">
        <w:t xml:space="preserve">222; G. S. 126, 152; R. S. 180; 1882 (17) 1100; 1883 (18) 260; 1966 (54) 2243; 1984 Act No. 288, eff March 5, 1984; 1990 Act No. 352, </w:t>
      </w:r>
      <w:r w:rsidRPr="00DE2B09">
        <w:t xml:space="preserve">Section </w:t>
      </w:r>
      <w:r w:rsidR="007F295B" w:rsidRPr="00DE2B09">
        <w:t>1, eff March 19, 1990.</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Code Commissioner</w:t>
      </w:r>
      <w:r w:rsidR="00DE2B09" w:rsidRPr="00DE2B09">
        <w:t>’</w:t>
      </w:r>
      <w:r w:rsidRPr="00DE2B09">
        <w:t>s Note</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 xml:space="preserve">Pursuant to the directive in 2014 Act No. 196, </w:t>
      </w:r>
      <w:r w:rsidR="00DE2B09" w:rsidRPr="00DE2B09">
        <w:t xml:space="preserve">Section </w:t>
      </w:r>
      <w:r w:rsidRPr="00DE2B09">
        <w:t xml:space="preserve">8, at the direction of the Code Commissioner, references in this section to county election commissions or commissioners or county boards of voter registration were changed to the </w:t>
      </w:r>
      <w:r w:rsidR="00DE2B09" w:rsidRPr="00DE2B09">
        <w:t>“</w:t>
      </w:r>
      <w:r w:rsidRPr="00DE2B09">
        <w:t>Board of Voter Registration and Elections</w:t>
      </w:r>
      <w:r w:rsidR="00DE2B09" w:rsidRPr="00DE2B09">
        <w:t>”</w:t>
      </w:r>
      <w:r w:rsidRPr="00DE2B09">
        <w:t xml:space="preserve"> and board members as appropriate.</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Effect of Amendment</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The 1984 amendment changed the provisions so that managers and clerks of general elections are to receive per diem as provided in the annual state general appropriations act, rather than a specified rate of $10.00.</w:t>
      </w:r>
    </w:p>
    <w:p w:rsidR="00DE2B09" w:rsidRP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E2B09">
        <w:t>The 1990 amendment provided that commissioners receive as expenses an amount as appropriated annually by the General Assembly instead of two hundred dollars a year, and clarified the entitlement to mileage for a manager and clerk, limiting it to election</w:t>
      </w:r>
      <w:r w:rsidR="00DE2B09" w:rsidRPr="00DE2B09">
        <w:noBreakHyphen/>
      </w:r>
      <w:r w:rsidRPr="00DE2B09">
        <w:t>day mileage.</w:t>
      </w:r>
    </w:p>
    <w:p w:rsidR="00DE2B09" w:rsidRP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rPr>
          <w:b/>
        </w:rPr>
        <w:t xml:space="preserve">SECTION </w:t>
      </w:r>
      <w:r w:rsidR="007F295B" w:rsidRPr="00DE2B09">
        <w:rPr>
          <w:b/>
        </w:rPr>
        <w:t>7</w:t>
      </w:r>
      <w:r w:rsidRPr="00DE2B09">
        <w:rPr>
          <w:b/>
        </w:rPr>
        <w:noBreakHyphen/>
      </w:r>
      <w:r w:rsidR="007F295B" w:rsidRPr="00DE2B09">
        <w:rPr>
          <w:b/>
        </w:rPr>
        <w:t>23</w:t>
      </w:r>
      <w:r w:rsidRPr="00DE2B09">
        <w:rPr>
          <w:b/>
        </w:rPr>
        <w:noBreakHyphen/>
      </w:r>
      <w:r w:rsidR="007F295B" w:rsidRPr="00DE2B09">
        <w:rPr>
          <w:b/>
        </w:rPr>
        <w:t>20.</w:t>
      </w:r>
      <w:r w:rsidR="007F295B" w:rsidRPr="00DE2B09">
        <w:t xml:space="preserve"> Payment for notices of election.</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ab/>
        <w:t>Notices of election published in any public gazette or county newspaper by authority of the proper board of voter registration and elections, as required by law, shall be paid for at the rates prescribed by law for legal notices.</w:t>
      </w: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295B" w:rsidRPr="00DE2B09">
        <w:t xml:space="preserve">: 1962 Code </w:t>
      </w:r>
      <w:r w:rsidRPr="00DE2B09">
        <w:t xml:space="preserve">Section </w:t>
      </w:r>
      <w:r w:rsidR="007F295B" w:rsidRPr="00DE2B09">
        <w:t>23</w:t>
      </w:r>
      <w:r w:rsidRPr="00DE2B09">
        <w:noBreakHyphen/>
      </w:r>
      <w:r w:rsidR="007F295B" w:rsidRPr="00DE2B09">
        <w:t xml:space="preserve">603; 1952 Code </w:t>
      </w:r>
      <w:r w:rsidRPr="00DE2B09">
        <w:t xml:space="preserve">Section </w:t>
      </w:r>
      <w:r w:rsidR="007F295B" w:rsidRPr="00DE2B09">
        <w:t>23</w:t>
      </w:r>
      <w:r w:rsidRPr="00DE2B09">
        <w:noBreakHyphen/>
      </w:r>
      <w:r w:rsidR="007F295B" w:rsidRPr="00DE2B09">
        <w:t xml:space="preserve">603; 1942 Code </w:t>
      </w:r>
      <w:r w:rsidRPr="00DE2B09">
        <w:t xml:space="preserve">Section </w:t>
      </w:r>
      <w:r w:rsidR="007F295B" w:rsidRPr="00DE2B09">
        <w:t xml:space="preserve">2316; 1932 Code </w:t>
      </w:r>
      <w:r w:rsidRPr="00DE2B09">
        <w:t xml:space="preserve">Section </w:t>
      </w:r>
      <w:r w:rsidR="007F295B" w:rsidRPr="00DE2B09">
        <w:t xml:space="preserve">2316; Civ. C. </w:t>
      </w:r>
      <w:r w:rsidRPr="00DE2B09">
        <w:t>‘</w:t>
      </w:r>
      <w:r w:rsidR="007F295B" w:rsidRPr="00DE2B09">
        <w:t xml:space="preserve">22 </w:t>
      </w:r>
      <w:r w:rsidRPr="00DE2B09">
        <w:t xml:space="preserve">Section </w:t>
      </w:r>
      <w:r w:rsidR="007F295B" w:rsidRPr="00DE2B09">
        <w:t xml:space="preserve">250; Civ. C. </w:t>
      </w:r>
      <w:r w:rsidRPr="00DE2B09">
        <w:t>‘</w:t>
      </w:r>
      <w:r w:rsidR="007F295B" w:rsidRPr="00DE2B09">
        <w:t xml:space="preserve">12 </w:t>
      </w:r>
      <w:r w:rsidRPr="00DE2B09">
        <w:t xml:space="preserve">Section </w:t>
      </w:r>
      <w:r w:rsidR="007F295B" w:rsidRPr="00DE2B09">
        <w:t xml:space="preserve">248; Civ. C. </w:t>
      </w:r>
      <w:r w:rsidRPr="00DE2B09">
        <w:t>‘</w:t>
      </w:r>
      <w:r w:rsidR="007F295B" w:rsidRPr="00DE2B09">
        <w:t xml:space="preserve">02 </w:t>
      </w:r>
      <w:r w:rsidRPr="00DE2B09">
        <w:t xml:space="preserve">Section </w:t>
      </w:r>
      <w:r w:rsidR="007F295B" w:rsidRPr="00DE2B09">
        <w:t>222; G. S. 126, 152; R. S. 180; 1882 (17) 1100; 1883 (18) 260.</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Code Commissioner</w:t>
      </w:r>
      <w:r w:rsidR="00DE2B09" w:rsidRPr="00DE2B09">
        <w:t>’</w:t>
      </w:r>
      <w:r w:rsidRPr="00DE2B09">
        <w:t>s Note</w:t>
      </w:r>
    </w:p>
    <w:p w:rsidR="00DE2B09" w:rsidRP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E2B09">
        <w:t xml:space="preserve">Pursuant to the directive in 2014 Act No. 196, </w:t>
      </w:r>
      <w:r w:rsidR="00DE2B09" w:rsidRPr="00DE2B09">
        <w:t xml:space="preserve">Section </w:t>
      </w:r>
      <w:r w:rsidRPr="00DE2B09">
        <w:t xml:space="preserve">8, at the direction of the Code Commissioner, references in this section to county election commissions or commissioners or county boards of voter registration were changed to the </w:t>
      </w:r>
      <w:r w:rsidR="00DE2B09" w:rsidRPr="00DE2B09">
        <w:t>“</w:t>
      </w:r>
      <w:r w:rsidRPr="00DE2B09">
        <w:t>Board of Voter Registration and Elections</w:t>
      </w:r>
      <w:r w:rsidR="00DE2B09" w:rsidRPr="00DE2B09">
        <w:t>”</w:t>
      </w:r>
      <w:r w:rsidRPr="00DE2B09">
        <w:t xml:space="preserve"> and board members as appropriate.</w:t>
      </w:r>
    </w:p>
    <w:p w:rsidR="00DE2B09" w:rsidRP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rPr>
          <w:b/>
        </w:rPr>
        <w:t xml:space="preserve">SECTION </w:t>
      </w:r>
      <w:r w:rsidR="007F295B" w:rsidRPr="00DE2B09">
        <w:rPr>
          <w:b/>
        </w:rPr>
        <w:t>7</w:t>
      </w:r>
      <w:r w:rsidRPr="00DE2B09">
        <w:rPr>
          <w:b/>
        </w:rPr>
        <w:noBreakHyphen/>
      </w:r>
      <w:r w:rsidR="007F295B" w:rsidRPr="00DE2B09">
        <w:rPr>
          <w:b/>
        </w:rPr>
        <w:t>23</w:t>
      </w:r>
      <w:r w:rsidRPr="00DE2B09">
        <w:rPr>
          <w:b/>
        </w:rPr>
        <w:noBreakHyphen/>
      </w:r>
      <w:r w:rsidR="007F295B" w:rsidRPr="00DE2B09">
        <w:rPr>
          <w:b/>
        </w:rPr>
        <w:t>30.</w:t>
      </w:r>
      <w:r w:rsidR="007F295B" w:rsidRPr="00DE2B09">
        <w:t xml:space="preserve"> Repealed by 1982 Act No. 325 </w:t>
      </w:r>
      <w:r w:rsidRPr="00DE2B09">
        <w:t xml:space="preserve">Section </w:t>
      </w:r>
      <w:r w:rsidR="007F295B" w:rsidRPr="00DE2B09">
        <w:t>2, eff April 9, 1982.</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Editor</w:t>
      </w:r>
      <w:r w:rsidR="00DE2B09" w:rsidRPr="00DE2B09">
        <w:t>’</w:t>
      </w:r>
      <w:r w:rsidRPr="00DE2B09">
        <w:t>s Note</w:t>
      </w:r>
    </w:p>
    <w:p w:rsidR="00DE2B09" w:rsidRP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E2B09">
        <w:t xml:space="preserve">Former </w:t>
      </w:r>
      <w:r w:rsidR="00DE2B09" w:rsidRPr="00DE2B09">
        <w:t xml:space="preserve">Section </w:t>
      </w:r>
      <w:r w:rsidRPr="00DE2B09">
        <w:t>7</w:t>
      </w:r>
      <w:r w:rsidR="00DE2B09" w:rsidRPr="00DE2B09">
        <w:noBreakHyphen/>
      </w:r>
      <w:r w:rsidRPr="00DE2B09">
        <w:t>23</w:t>
      </w:r>
      <w:r w:rsidR="00DE2B09" w:rsidRPr="00DE2B09">
        <w:noBreakHyphen/>
      </w:r>
      <w:r w:rsidRPr="00DE2B09">
        <w:t xml:space="preserve">30 was entitled </w:t>
      </w:r>
      <w:r w:rsidR="00DE2B09" w:rsidRPr="00DE2B09">
        <w:t>“</w:t>
      </w:r>
      <w:r w:rsidRPr="00DE2B09">
        <w:t>Method of paying expenses</w:t>
      </w:r>
      <w:r w:rsidR="00DE2B09" w:rsidRPr="00DE2B09">
        <w:t>”</w:t>
      </w:r>
      <w:r w:rsidRPr="00DE2B09">
        <w:t xml:space="preserve"> and was derived from 1962 Code </w:t>
      </w:r>
      <w:r w:rsidR="00DE2B09" w:rsidRPr="00DE2B09">
        <w:t xml:space="preserve">Section </w:t>
      </w:r>
      <w:r w:rsidRPr="00DE2B09">
        <w:t>23</w:t>
      </w:r>
      <w:r w:rsidR="00DE2B09" w:rsidRPr="00DE2B09">
        <w:noBreakHyphen/>
      </w:r>
      <w:r w:rsidRPr="00DE2B09">
        <w:t xml:space="preserve">604; 1952 Code </w:t>
      </w:r>
      <w:r w:rsidR="00DE2B09" w:rsidRPr="00DE2B09">
        <w:t xml:space="preserve">Section </w:t>
      </w:r>
      <w:r w:rsidRPr="00DE2B09">
        <w:t>23</w:t>
      </w:r>
      <w:r w:rsidR="00DE2B09" w:rsidRPr="00DE2B09">
        <w:noBreakHyphen/>
      </w:r>
      <w:r w:rsidRPr="00DE2B09">
        <w:t xml:space="preserve">604; 1942 Code </w:t>
      </w:r>
      <w:r w:rsidR="00DE2B09" w:rsidRPr="00DE2B09">
        <w:t xml:space="preserve">Section </w:t>
      </w:r>
      <w:r w:rsidRPr="00DE2B09">
        <w:t xml:space="preserve">2316; 1932 Code </w:t>
      </w:r>
      <w:r w:rsidR="00DE2B09" w:rsidRPr="00DE2B09">
        <w:t xml:space="preserve">Section </w:t>
      </w:r>
      <w:r w:rsidRPr="00DE2B09">
        <w:t xml:space="preserve">2316; Civ. C. </w:t>
      </w:r>
      <w:r w:rsidR="00DE2B09" w:rsidRPr="00DE2B09">
        <w:t>‘</w:t>
      </w:r>
      <w:r w:rsidRPr="00DE2B09">
        <w:t xml:space="preserve">22 </w:t>
      </w:r>
      <w:r w:rsidR="00DE2B09" w:rsidRPr="00DE2B09">
        <w:t xml:space="preserve">Section </w:t>
      </w:r>
      <w:r w:rsidRPr="00DE2B09">
        <w:t xml:space="preserve">250; Civ. C. </w:t>
      </w:r>
      <w:r w:rsidR="00DE2B09" w:rsidRPr="00DE2B09">
        <w:t>‘</w:t>
      </w:r>
      <w:r w:rsidRPr="00DE2B09">
        <w:t xml:space="preserve">12 </w:t>
      </w:r>
      <w:r w:rsidR="00DE2B09" w:rsidRPr="00DE2B09">
        <w:t xml:space="preserve">Section </w:t>
      </w:r>
      <w:r w:rsidRPr="00DE2B09">
        <w:t xml:space="preserve">248; Civ. C. </w:t>
      </w:r>
      <w:r w:rsidR="00DE2B09" w:rsidRPr="00DE2B09">
        <w:t>‘</w:t>
      </w:r>
      <w:r w:rsidRPr="00DE2B09">
        <w:t xml:space="preserve">02 </w:t>
      </w:r>
      <w:r w:rsidR="00DE2B09" w:rsidRPr="00DE2B09">
        <w:t xml:space="preserve">Section </w:t>
      </w:r>
      <w:r w:rsidRPr="00DE2B09">
        <w:t>222; G. S. 126, 152; R. S. 180; 1882 (17) 1100; 1883 (18) 260.</w:t>
      </w:r>
    </w:p>
    <w:p w:rsidR="00DE2B09" w:rsidRP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rPr>
          <w:b/>
        </w:rPr>
        <w:t xml:space="preserve">SECTION </w:t>
      </w:r>
      <w:r w:rsidR="007F295B" w:rsidRPr="00DE2B09">
        <w:rPr>
          <w:b/>
        </w:rPr>
        <w:t>7</w:t>
      </w:r>
      <w:r w:rsidRPr="00DE2B09">
        <w:rPr>
          <w:b/>
        </w:rPr>
        <w:noBreakHyphen/>
      </w:r>
      <w:r w:rsidR="007F295B" w:rsidRPr="00DE2B09">
        <w:rPr>
          <w:b/>
        </w:rPr>
        <w:t>23</w:t>
      </w:r>
      <w:r w:rsidRPr="00DE2B09">
        <w:rPr>
          <w:b/>
        </w:rPr>
        <w:noBreakHyphen/>
      </w:r>
      <w:r w:rsidR="007F295B" w:rsidRPr="00DE2B09">
        <w:rPr>
          <w:b/>
        </w:rPr>
        <w:t>40.</w:t>
      </w:r>
      <w:r w:rsidR="007F295B" w:rsidRPr="00DE2B09">
        <w:t xml:space="preserve"> Expenses payable by counties.</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2B09" w:rsidRDefault="00DE2B0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7F295B" w:rsidRPr="00DE2B09">
        <w:t xml:space="preserve">: 1962 Code </w:t>
      </w:r>
      <w:r w:rsidRPr="00DE2B09">
        <w:t xml:space="preserve">Section </w:t>
      </w:r>
      <w:r w:rsidR="007F295B" w:rsidRPr="00DE2B09">
        <w:t>23</w:t>
      </w:r>
      <w:r w:rsidRPr="00DE2B09">
        <w:noBreakHyphen/>
      </w:r>
      <w:r w:rsidR="007F295B" w:rsidRPr="00DE2B09">
        <w:t xml:space="preserve">605; 1952 Code </w:t>
      </w:r>
      <w:r w:rsidRPr="00DE2B09">
        <w:t xml:space="preserve">Section </w:t>
      </w:r>
      <w:r w:rsidR="007F295B" w:rsidRPr="00DE2B09">
        <w:t>23</w:t>
      </w:r>
      <w:r w:rsidRPr="00DE2B09">
        <w:noBreakHyphen/>
      </w:r>
      <w:r w:rsidR="007F295B" w:rsidRPr="00DE2B09">
        <w:t xml:space="preserve">605; 1942 Code </w:t>
      </w:r>
      <w:r w:rsidRPr="00DE2B09">
        <w:t xml:space="preserve">Section </w:t>
      </w:r>
      <w:r w:rsidR="007F295B" w:rsidRPr="00DE2B09">
        <w:t xml:space="preserve">2316; 1932 Code </w:t>
      </w:r>
      <w:r w:rsidRPr="00DE2B09">
        <w:t xml:space="preserve">Section </w:t>
      </w:r>
      <w:r w:rsidR="007F295B" w:rsidRPr="00DE2B09">
        <w:t xml:space="preserve">2316; Civ. C. </w:t>
      </w:r>
      <w:r w:rsidRPr="00DE2B09">
        <w:t>‘</w:t>
      </w:r>
      <w:r w:rsidR="007F295B" w:rsidRPr="00DE2B09">
        <w:t xml:space="preserve">22 </w:t>
      </w:r>
      <w:r w:rsidRPr="00DE2B09">
        <w:t xml:space="preserve">Section </w:t>
      </w:r>
      <w:r w:rsidR="007F295B" w:rsidRPr="00DE2B09">
        <w:t xml:space="preserve">250; Civ. C. </w:t>
      </w:r>
      <w:r w:rsidRPr="00DE2B09">
        <w:t>‘</w:t>
      </w:r>
      <w:r w:rsidR="007F295B" w:rsidRPr="00DE2B09">
        <w:t xml:space="preserve">12 </w:t>
      </w:r>
      <w:r w:rsidRPr="00DE2B09">
        <w:t xml:space="preserve">Section </w:t>
      </w:r>
      <w:r w:rsidR="007F295B" w:rsidRPr="00DE2B09">
        <w:t xml:space="preserve">248; Civ. C. </w:t>
      </w:r>
      <w:r w:rsidRPr="00DE2B09">
        <w:t>‘</w:t>
      </w:r>
      <w:r w:rsidR="007F295B" w:rsidRPr="00DE2B09">
        <w:t xml:space="preserve">02 </w:t>
      </w:r>
      <w:r w:rsidRPr="00DE2B09">
        <w:t xml:space="preserve">Section </w:t>
      </w:r>
      <w:r w:rsidR="007F295B" w:rsidRPr="00DE2B09">
        <w:t>222; G. S. 126, 152; R. S. 180; 1882 (17) 1100; 1883 (18) 260.</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Code Commissioner</w:t>
      </w:r>
      <w:r w:rsidR="00DE2B09" w:rsidRPr="00DE2B09">
        <w:t>’</w:t>
      </w:r>
      <w:r w:rsidRPr="00DE2B09">
        <w:t>s Note</w:t>
      </w:r>
    </w:p>
    <w:p w:rsidR="00DE2B09" w:rsidRDefault="007F295B"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2B09">
        <w:t xml:space="preserve">Pursuant to the directive in 2014 Act No. 196, </w:t>
      </w:r>
      <w:r w:rsidR="00DE2B09" w:rsidRPr="00DE2B09">
        <w:t xml:space="preserve">Section </w:t>
      </w:r>
      <w:r w:rsidRPr="00DE2B09">
        <w:t xml:space="preserve">8, at the direction of the Code Commissioner, references in this section to county election commissions or commissioners or county boards of voter registration were changed to the </w:t>
      </w:r>
      <w:r w:rsidR="00DE2B09" w:rsidRPr="00DE2B09">
        <w:t>“</w:t>
      </w:r>
      <w:r w:rsidRPr="00DE2B09">
        <w:t>Board of Voter Registration and Elections</w:t>
      </w:r>
      <w:r w:rsidR="00DE2B09" w:rsidRPr="00DE2B09">
        <w:t>”</w:t>
      </w:r>
      <w:r w:rsidRPr="00DE2B09">
        <w:t xml:space="preserve"> and board members as appropriate.</w:t>
      </w:r>
    </w:p>
    <w:p w:rsidR="00F25049" w:rsidRPr="00DE2B09" w:rsidRDefault="00F25049" w:rsidP="00DE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E2B09" w:rsidSect="00DE2B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09" w:rsidRDefault="00DE2B09" w:rsidP="00DE2B09">
      <w:pPr>
        <w:spacing w:after="0" w:line="240" w:lineRule="auto"/>
      </w:pPr>
      <w:r>
        <w:separator/>
      </w:r>
    </w:p>
  </w:endnote>
  <w:endnote w:type="continuationSeparator" w:id="0">
    <w:p w:rsidR="00DE2B09" w:rsidRDefault="00DE2B09" w:rsidP="00DE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09" w:rsidRPr="00DE2B09" w:rsidRDefault="00DE2B09" w:rsidP="00DE2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09" w:rsidRPr="00DE2B09" w:rsidRDefault="00DE2B09" w:rsidP="00DE2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09" w:rsidRPr="00DE2B09" w:rsidRDefault="00DE2B09" w:rsidP="00DE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09" w:rsidRDefault="00DE2B09" w:rsidP="00DE2B09">
      <w:pPr>
        <w:spacing w:after="0" w:line="240" w:lineRule="auto"/>
      </w:pPr>
      <w:r>
        <w:separator/>
      </w:r>
    </w:p>
  </w:footnote>
  <w:footnote w:type="continuationSeparator" w:id="0">
    <w:p w:rsidR="00DE2B09" w:rsidRDefault="00DE2B09" w:rsidP="00DE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09" w:rsidRPr="00DE2B09" w:rsidRDefault="00DE2B09" w:rsidP="00DE2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09" w:rsidRPr="00DE2B09" w:rsidRDefault="00DE2B09" w:rsidP="00DE2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09" w:rsidRPr="00DE2B09" w:rsidRDefault="00DE2B09" w:rsidP="00DE2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5B"/>
    <w:rsid w:val="007F295B"/>
    <w:rsid w:val="00DE2B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72335-342D-4596-B979-1426C5E3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95B"/>
    <w:rPr>
      <w:rFonts w:ascii="Courier New" w:eastAsia="Times New Roman" w:hAnsi="Courier New" w:cs="Courier New"/>
      <w:sz w:val="20"/>
      <w:szCs w:val="20"/>
    </w:rPr>
  </w:style>
  <w:style w:type="paragraph" w:styleId="Header">
    <w:name w:val="header"/>
    <w:basedOn w:val="Normal"/>
    <w:link w:val="HeaderChar"/>
    <w:uiPriority w:val="99"/>
    <w:unhideWhenUsed/>
    <w:rsid w:val="00DE2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B09"/>
    <w:rPr>
      <w:rFonts w:ascii="Times New Roman" w:hAnsi="Times New Roman" w:cs="Times New Roman"/>
    </w:rPr>
  </w:style>
  <w:style w:type="paragraph" w:styleId="Footer">
    <w:name w:val="footer"/>
    <w:basedOn w:val="Normal"/>
    <w:link w:val="FooterChar"/>
    <w:uiPriority w:val="99"/>
    <w:unhideWhenUsed/>
    <w:rsid w:val="00DE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B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579</Words>
  <Characters>3302</Characters>
  <Application>Microsoft Office Word</Application>
  <DocSecurity>0</DocSecurity>
  <Lines>27</Lines>
  <Paragraphs>7</Paragraphs>
  <ScaleCrop>false</ScaleCrop>
  <Company>Legislative Services Agency (LSA)</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