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0492">
        <w:t>CHAPTER 7</w:t>
      </w:r>
    </w:p>
    <w:p w:rsidR="002B0492" w:rsidRP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0492">
        <w:t>Absences in Military Service</w:t>
      </w:r>
      <w:bookmarkStart w:id="0" w:name="_GoBack"/>
      <w:bookmarkEnd w:id="0"/>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10.</w:t>
      </w:r>
      <w:r w:rsidR="002258A9" w:rsidRPr="002B0492">
        <w:t xml:space="preserve"> Definitions.</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 xml:space="preserve">For the purpose of </w:t>
      </w:r>
      <w:r w:rsidR="002B0492" w:rsidRPr="002B0492">
        <w:t xml:space="preserve">Sections </w:t>
      </w:r>
      <w:r w:rsidRPr="002B0492">
        <w:t xml:space="preserve"> 8</w:t>
      </w:r>
      <w:r w:rsidR="002B0492" w:rsidRPr="002B0492">
        <w:noBreakHyphen/>
      </w:r>
      <w:r w:rsidRPr="002B0492">
        <w:t>7</w:t>
      </w:r>
      <w:r w:rsidR="002B0492" w:rsidRPr="002B0492">
        <w:noBreakHyphen/>
      </w:r>
      <w:r w:rsidRPr="002B0492">
        <w:t>10 to 8</w:t>
      </w:r>
      <w:r w:rsidR="002B0492" w:rsidRPr="002B0492">
        <w:noBreakHyphen/>
      </w:r>
      <w:r w:rsidRPr="002B0492">
        <w:t>7</w:t>
      </w:r>
      <w:r w:rsidR="002B0492" w:rsidRPr="002B0492">
        <w:noBreakHyphen/>
      </w:r>
      <w:r w:rsidRPr="002B0492">
        <w:t>80, the following terms shall have the meanings ascribed to them by this section, unless the context clearly requires otherwise:</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r>
      <w:r w:rsidRPr="002B0492">
        <w:tab/>
        <w:t xml:space="preserve">(1) </w:t>
      </w:r>
      <w:r w:rsidR="002B0492" w:rsidRPr="002B0492">
        <w:t>“</w:t>
      </w:r>
      <w:r w:rsidRPr="002B0492">
        <w:t>Officer</w:t>
      </w:r>
      <w:r w:rsidR="002B0492" w:rsidRPr="002B0492">
        <w:t>”</w:t>
      </w:r>
      <w:r w:rsidRPr="002B0492">
        <w:t xml:space="preserve"> means any officer or employee of the State or any political subdivision thereof who is elected or appointed for a definite term which is fixed by law;</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r>
      <w:r w:rsidRPr="002B0492">
        <w:tab/>
        <w:t xml:space="preserve">(2) </w:t>
      </w:r>
      <w:r w:rsidR="002B0492" w:rsidRPr="002B0492">
        <w:t>“</w:t>
      </w:r>
      <w:r w:rsidRPr="002B0492">
        <w:t>Military service</w:t>
      </w:r>
      <w:r w:rsidR="002B0492" w:rsidRPr="002B0492">
        <w:t>”</w:t>
      </w:r>
      <w:r w:rsidRPr="002B0492">
        <w:t xml:space="preserve"> means service in the Army, Navy or Marine Corps of the United States or any compulsory service in any capacity to the Federal Government for the purpose of national defense; and</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r>
      <w:r w:rsidRPr="002B0492">
        <w:tab/>
        <w:t xml:space="preserve">(3) </w:t>
      </w:r>
      <w:r w:rsidR="002B0492" w:rsidRPr="002B0492">
        <w:t>“</w:t>
      </w:r>
      <w:r w:rsidRPr="002B0492">
        <w:t>Appointive authority</w:t>
      </w:r>
      <w:r w:rsidR="002B0492" w:rsidRPr="002B0492">
        <w:t>”</w:t>
      </w:r>
      <w:r w:rsidRPr="002B0492">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8A9" w:rsidRPr="002B0492">
        <w:t xml:space="preserve">: 1962 Code </w:t>
      </w:r>
      <w:r w:rsidRPr="002B0492">
        <w:t xml:space="preserve">Section </w:t>
      </w:r>
      <w:r w:rsidR="002258A9" w:rsidRPr="002B0492">
        <w:t>50</w:t>
      </w:r>
      <w:r w:rsidRPr="002B0492">
        <w:noBreakHyphen/>
      </w:r>
      <w:r w:rsidR="002258A9" w:rsidRPr="002B0492">
        <w:t xml:space="preserve">151; 1952 Code </w:t>
      </w:r>
      <w:r w:rsidRPr="002B0492">
        <w:t xml:space="preserve">Section </w:t>
      </w:r>
      <w:r w:rsidR="002258A9" w:rsidRPr="002B0492">
        <w:t>50</w:t>
      </w:r>
      <w:r w:rsidRPr="002B0492">
        <w:noBreakHyphen/>
      </w:r>
      <w:r w:rsidR="002258A9" w:rsidRPr="002B0492">
        <w:t xml:space="preserve">151; 1942 Code </w:t>
      </w:r>
      <w:r w:rsidRPr="002B0492">
        <w:t xml:space="preserve">Section </w:t>
      </w:r>
      <w:r w:rsidR="002258A9" w:rsidRPr="002B0492">
        <w:t>3075</w:t>
      </w:r>
      <w:r w:rsidRPr="002B0492">
        <w:noBreakHyphen/>
      </w:r>
      <w:r w:rsidR="002258A9" w:rsidRPr="002B0492">
        <w:t>1; 1941 (42) 313.</w:t>
      </w: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20.</w:t>
      </w:r>
      <w:r w:rsidR="002258A9" w:rsidRPr="002B0492">
        <w:t xml:space="preserve"> Leaves of absence authorized for public employees serving in armed forces.</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 xml:space="preserve">The word </w:t>
      </w:r>
      <w:r w:rsidR="002B0492" w:rsidRPr="002B0492">
        <w:t>“</w:t>
      </w:r>
      <w:r w:rsidRPr="002B0492">
        <w:t>employee</w:t>
      </w:r>
      <w:r w:rsidR="002B0492" w:rsidRPr="002B0492">
        <w:t>”</w:t>
      </w:r>
      <w:r w:rsidRPr="002B0492">
        <w:t xml:space="preserve"> as used herein shall not be construed to mean an officer or official elected or appointed to a term pursuant to a statute or the Constitution of this State.</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8A9" w:rsidRPr="002B0492">
        <w:t xml:space="preserve">: 1962 Code </w:t>
      </w:r>
      <w:r w:rsidRPr="002B0492">
        <w:t xml:space="preserve">Section </w:t>
      </w:r>
      <w:r w:rsidR="002258A9" w:rsidRPr="002B0492">
        <w:t>50</w:t>
      </w:r>
      <w:r w:rsidRPr="002B0492">
        <w:noBreakHyphen/>
      </w:r>
      <w:r w:rsidR="002258A9" w:rsidRPr="002B0492">
        <w:t xml:space="preserve">151.1; 1952 Code </w:t>
      </w:r>
      <w:r w:rsidRPr="002B0492">
        <w:t xml:space="preserve">Section </w:t>
      </w:r>
      <w:r w:rsidR="002258A9" w:rsidRPr="002B0492">
        <w:t>50</w:t>
      </w:r>
      <w:r w:rsidRPr="002B0492">
        <w:noBreakHyphen/>
      </w:r>
      <w:r w:rsidR="002258A9" w:rsidRPr="002B0492">
        <w:t>151.1; 1951 (47) 195; 1972 (57) 2404.</w:t>
      </w: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30.</w:t>
      </w:r>
      <w:r w:rsidR="002258A9" w:rsidRPr="002B0492">
        <w:t xml:space="preserve"> Absence of public officer in military service creates temporary vacancy; </w:t>
      </w:r>
      <w:r w:rsidRPr="002B0492">
        <w:t>“</w:t>
      </w:r>
      <w:r w:rsidR="002258A9" w:rsidRPr="002B0492">
        <w:t>forfeiture of office</w:t>
      </w:r>
      <w:r w:rsidRPr="002B0492">
        <w:t>”</w:t>
      </w:r>
      <w:r w:rsidR="002258A9" w:rsidRPr="002B0492">
        <w:t xml:space="preserve"> and </w:t>
      </w:r>
      <w:r w:rsidRPr="002B0492">
        <w:t>“</w:t>
      </w:r>
      <w:r w:rsidR="002258A9" w:rsidRPr="002B0492">
        <w:t>vacancy in office</w:t>
      </w:r>
      <w:r w:rsidRPr="002B0492">
        <w:t>”</w:t>
      </w:r>
      <w:r w:rsidR="002258A9" w:rsidRPr="002B0492">
        <w:t xml:space="preserve"> defined.</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2B0492" w:rsidRPr="002B0492">
        <w:t>“</w:t>
      </w:r>
      <w:r w:rsidRPr="002B0492">
        <w:t>forfeiture of office</w:t>
      </w:r>
      <w:r w:rsidR="002B0492" w:rsidRPr="002B0492">
        <w:t>”</w:t>
      </w:r>
      <w:r w:rsidRPr="002B0492">
        <w:t xml:space="preserve"> or </w:t>
      </w:r>
      <w:r w:rsidR="002B0492" w:rsidRPr="002B0492">
        <w:t>“</w:t>
      </w:r>
      <w:r w:rsidRPr="002B0492">
        <w:t>vacancy in office</w:t>
      </w:r>
      <w:r w:rsidR="002B0492" w:rsidRPr="002B0492">
        <w:t>”</w:t>
      </w:r>
      <w:r w:rsidRPr="002B0492">
        <w:t xml:space="preserve"> or other words of similar import are used in any law of this State in relation to an officer they shall be construed in accordance with the provisions of </w:t>
      </w:r>
      <w:r w:rsidR="002B0492" w:rsidRPr="002B0492">
        <w:t xml:space="preserve">Sections </w:t>
      </w:r>
      <w:r w:rsidRPr="002B0492">
        <w:t xml:space="preserve"> 8</w:t>
      </w:r>
      <w:r w:rsidR="002B0492" w:rsidRPr="002B0492">
        <w:noBreakHyphen/>
      </w:r>
      <w:r w:rsidRPr="002B0492">
        <w:t>7</w:t>
      </w:r>
      <w:r w:rsidR="002B0492" w:rsidRPr="002B0492">
        <w:noBreakHyphen/>
      </w:r>
      <w:r w:rsidRPr="002B0492">
        <w:t>10 to 8</w:t>
      </w:r>
      <w:r w:rsidR="002B0492" w:rsidRPr="002B0492">
        <w:noBreakHyphen/>
      </w:r>
      <w:r w:rsidRPr="002B0492">
        <w:t>7</w:t>
      </w:r>
      <w:r w:rsidR="002B0492" w:rsidRPr="002B0492">
        <w:noBreakHyphen/>
      </w:r>
      <w:r w:rsidRPr="002B0492">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8A9" w:rsidRPr="002B0492">
        <w:t xml:space="preserve">: 1962 Code </w:t>
      </w:r>
      <w:r w:rsidRPr="002B0492">
        <w:t xml:space="preserve">Section </w:t>
      </w:r>
      <w:r w:rsidR="002258A9" w:rsidRPr="002B0492">
        <w:t>50</w:t>
      </w:r>
      <w:r w:rsidRPr="002B0492">
        <w:noBreakHyphen/>
      </w:r>
      <w:r w:rsidR="002258A9" w:rsidRPr="002B0492">
        <w:t xml:space="preserve">152; 1952 Code </w:t>
      </w:r>
      <w:r w:rsidRPr="002B0492">
        <w:t xml:space="preserve">Section </w:t>
      </w:r>
      <w:r w:rsidR="002258A9" w:rsidRPr="002B0492">
        <w:t>50</w:t>
      </w:r>
      <w:r w:rsidRPr="002B0492">
        <w:noBreakHyphen/>
      </w:r>
      <w:r w:rsidR="002258A9" w:rsidRPr="002B0492">
        <w:t xml:space="preserve">152; 1942 Code </w:t>
      </w:r>
      <w:r w:rsidRPr="002B0492">
        <w:t xml:space="preserve">Section </w:t>
      </w:r>
      <w:r w:rsidR="002258A9" w:rsidRPr="002B0492">
        <w:t>3075</w:t>
      </w:r>
      <w:r w:rsidRPr="002B0492">
        <w:noBreakHyphen/>
      </w:r>
      <w:r w:rsidR="002258A9" w:rsidRPr="002B0492">
        <w:t>1; 1941 (42) 313.</w:t>
      </w: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40.</w:t>
      </w:r>
      <w:r w:rsidR="002258A9" w:rsidRPr="002B0492">
        <w:t xml:space="preserve"> Appointment of person to fill temporary vacancy; terms.</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 xml:space="preserve">In case a temporary vacancy is created in any office or position by reason of the absence of the officer in the military service the appointive authority shall appoint some person to fill temporarily the office or </w:t>
      </w:r>
      <w:r w:rsidRPr="002B0492">
        <w:lastRenderedPageBreak/>
        <w:t>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8A9" w:rsidRPr="002B0492">
        <w:t xml:space="preserve">: 1962 Code </w:t>
      </w:r>
      <w:r w:rsidRPr="002B0492">
        <w:t xml:space="preserve">Section </w:t>
      </w:r>
      <w:r w:rsidR="002258A9" w:rsidRPr="002B0492">
        <w:t>50</w:t>
      </w:r>
      <w:r w:rsidRPr="002B0492">
        <w:noBreakHyphen/>
      </w:r>
      <w:r w:rsidR="002258A9" w:rsidRPr="002B0492">
        <w:t xml:space="preserve">153; 1952 Code </w:t>
      </w:r>
      <w:r w:rsidRPr="002B0492">
        <w:t xml:space="preserve">Section </w:t>
      </w:r>
      <w:r w:rsidR="002258A9" w:rsidRPr="002B0492">
        <w:t>50</w:t>
      </w:r>
      <w:r w:rsidRPr="002B0492">
        <w:noBreakHyphen/>
      </w:r>
      <w:r w:rsidR="002258A9" w:rsidRPr="002B0492">
        <w:t xml:space="preserve">153; 1942 Code </w:t>
      </w:r>
      <w:r w:rsidRPr="002B0492">
        <w:t xml:space="preserve">Section </w:t>
      </w:r>
      <w:r w:rsidR="002258A9" w:rsidRPr="002B0492">
        <w:t>3075</w:t>
      </w:r>
      <w:r w:rsidRPr="002B0492">
        <w:noBreakHyphen/>
      </w:r>
      <w:r w:rsidR="002258A9" w:rsidRPr="002B0492">
        <w:t>1; 1941 (42) 313.</w:t>
      </w: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50.</w:t>
      </w:r>
      <w:r w:rsidR="002258A9" w:rsidRPr="002B0492">
        <w:t xml:space="preserve"> Duties, powers and pay of temporary appointee.</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 xml:space="preserve">The person appointed in accordance with the provisions of </w:t>
      </w:r>
      <w:r w:rsidR="002B0492" w:rsidRPr="002B0492">
        <w:t xml:space="preserve">Sections </w:t>
      </w:r>
      <w:r w:rsidRPr="002B0492">
        <w:t xml:space="preserve"> 8</w:t>
      </w:r>
      <w:r w:rsidR="002B0492" w:rsidRPr="002B0492">
        <w:noBreakHyphen/>
      </w:r>
      <w:r w:rsidRPr="002B0492">
        <w:t>7</w:t>
      </w:r>
      <w:r w:rsidR="002B0492" w:rsidRPr="002B0492">
        <w:noBreakHyphen/>
      </w:r>
      <w:r w:rsidRPr="002B0492">
        <w:t>10 to 8</w:t>
      </w:r>
      <w:r w:rsidR="002B0492" w:rsidRPr="002B0492">
        <w:noBreakHyphen/>
      </w:r>
      <w:r w:rsidRPr="002B0492">
        <w:t>7</w:t>
      </w:r>
      <w:r w:rsidR="002B0492" w:rsidRPr="002B0492">
        <w:noBreakHyphen/>
      </w:r>
      <w:r w:rsidRPr="002B0492">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8A9" w:rsidRPr="002B0492">
        <w:t xml:space="preserve">: 1962 Code </w:t>
      </w:r>
      <w:r w:rsidRPr="002B0492">
        <w:t xml:space="preserve">Section </w:t>
      </w:r>
      <w:r w:rsidR="002258A9" w:rsidRPr="002B0492">
        <w:t>50</w:t>
      </w:r>
      <w:r w:rsidRPr="002B0492">
        <w:noBreakHyphen/>
      </w:r>
      <w:r w:rsidR="002258A9" w:rsidRPr="002B0492">
        <w:t xml:space="preserve">154; 1952 Code </w:t>
      </w:r>
      <w:r w:rsidRPr="002B0492">
        <w:t xml:space="preserve">Section </w:t>
      </w:r>
      <w:r w:rsidR="002258A9" w:rsidRPr="002B0492">
        <w:t>50</w:t>
      </w:r>
      <w:r w:rsidRPr="002B0492">
        <w:noBreakHyphen/>
      </w:r>
      <w:r w:rsidR="002258A9" w:rsidRPr="002B0492">
        <w:t xml:space="preserve">154; 1942 Code </w:t>
      </w:r>
      <w:r w:rsidRPr="002B0492">
        <w:t xml:space="preserve">Section </w:t>
      </w:r>
      <w:r w:rsidR="002258A9" w:rsidRPr="002B0492">
        <w:t>3075</w:t>
      </w:r>
      <w:r w:rsidRPr="002B0492">
        <w:noBreakHyphen/>
      </w:r>
      <w:r w:rsidR="002258A9" w:rsidRPr="002B0492">
        <w:t>1; 1941 (42) 313.</w:t>
      </w: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60.</w:t>
      </w:r>
      <w:r w:rsidR="002258A9" w:rsidRPr="002B0492">
        <w:t xml:space="preserve"> Qualifications and bond of temporary appointee.</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8A9" w:rsidRPr="002B0492">
        <w:t xml:space="preserve">: 1962 Code </w:t>
      </w:r>
      <w:r w:rsidRPr="002B0492">
        <w:t xml:space="preserve">Section </w:t>
      </w:r>
      <w:r w:rsidR="002258A9" w:rsidRPr="002B0492">
        <w:t>50</w:t>
      </w:r>
      <w:r w:rsidRPr="002B0492">
        <w:noBreakHyphen/>
      </w:r>
      <w:r w:rsidR="002258A9" w:rsidRPr="002B0492">
        <w:t xml:space="preserve">155; 1952 Code </w:t>
      </w:r>
      <w:r w:rsidRPr="002B0492">
        <w:t xml:space="preserve">Section </w:t>
      </w:r>
      <w:r w:rsidR="002258A9" w:rsidRPr="002B0492">
        <w:t>50</w:t>
      </w:r>
      <w:r w:rsidRPr="002B0492">
        <w:noBreakHyphen/>
      </w:r>
      <w:r w:rsidR="002258A9" w:rsidRPr="002B0492">
        <w:t xml:space="preserve">155; 1942 Code </w:t>
      </w:r>
      <w:r w:rsidRPr="002B0492">
        <w:t xml:space="preserve">Section </w:t>
      </w:r>
      <w:r w:rsidR="002258A9" w:rsidRPr="002B0492">
        <w:t>3075</w:t>
      </w:r>
      <w:r w:rsidRPr="002B0492">
        <w:noBreakHyphen/>
      </w:r>
      <w:r w:rsidR="002258A9" w:rsidRPr="002B0492">
        <w:t>1; 1941 (42) 313.</w:t>
      </w: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70.</w:t>
      </w:r>
      <w:r w:rsidR="002258A9" w:rsidRPr="002B0492">
        <w:t xml:space="preserve"> Bond requirement shall be waived during military absence.</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Any officer temporarily in the military service shall not be required to be under bond during the period of such absence.</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8A9" w:rsidRPr="002B0492">
        <w:t xml:space="preserve">: 1962 Code </w:t>
      </w:r>
      <w:r w:rsidRPr="002B0492">
        <w:t xml:space="preserve">Section </w:t>
      </w:r>
      <w:r w:rsidR="002258A9" w:rsidRPr="002B0492">
        <w:t>50</w:t>
      </w:r>
      <w:r w:rsidRPr="002B0492">
        <w:noBreakHyphen/>
      </w:r>
      <w:r w:rsidR="002258A9" w:rsidRPr="002B0492">
        <w:t xml:space="preserve">156; 1952 Code </w:t>
      </w:r>
      <w:r w:rsidRPr="002B0492">
        <w:t xml:space="preserve">Section </w:t>
      </w:r>
      <w:r w:rsidR="002258A9" w:rsidRPr="002B0492">
        <w:t>50</w:t>
      </w:r>
      <w:r w:rsidRPr="002B0492">
        <w:noBreakHyphen/>
      </w:r>
      <w:r w:rsidR="002258A9" w:rsidRPr="002B0492">
        <w:t>156; 1943 (43) 250.</w:t>
      </w: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80.</w:t>
      </w:r>
      <w:r w:rsidR="002258A9" w:rsidRPr="002B0492">
        <w:t xml:space="preserve"> Compensation and resumption of office by officer in military service.</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2B0492" w:rsidRPr="002B0492">
        <w:t>’</w:t>
      </w:r>
      <w:r w:rsidRPr="002B0492">
        <w:t xml:space="preserve"> notice, in writing, he shall be entitled to possession of the office or position from which he was absent and upon reassuming the duties of the office to receive the compensation for the remainder of the term to which the holder thereof is entitled.</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58A9" w:rsidRPr="002B0492">
        <w:t xml:space="preserve">: 1962 Code </w:t>
      </w:r>
      <w:r w:rsidRPr="002B0492">
        <w:t xml:space="preserve">Section </w:t>
      </w:r>
      <w:r w:rsidR="002258A9" w:rsidRPr="002B0492">
        <w:t>50</w:t>
      </w:r>
      <w:r w:rsidRPr="002B0492">
        <w:noBreakHyphen/>
      </w:r>
      <w:r w:rsidR="002258A9" w:rsidRPr="002B0492">
        <w:t xml:space="preserve">157; 1952 Code </w:t>
      </w:r>
      <w:r w:rsidRPr="002B0492">
        <w:t xml:space="preserve">Section </w:t>
      </w:r>
      <w:r w:rsidR="002258A9" w:rsidRPr="002B0492">
        <w:t>50</w:t>
      </w:r>
      <w:r w:rsidRPr="002B0492">
        <w:noBreakHyphen/>
      </w:r>
      <w:r w:rsidR="002258A9" w:rsidRPr="002B0492">
        <w:t xml:space="preserve">157; 1942 Code </w:t>
      </w:r>
      <w:r w:rsidRPr="002B0492">
        <w:t xml:space="preserve">Section </w:t>
      </w:r>
      <w:r w:rsidR="002258A9" w:rsidRPr="002B0492">
        <w:t>3075</w:t>
      </w:r>
      <w:r w:rsidRPr="002B0492">
        <w:noBreakHyphen/>
      </w:r>
      <w:r w:rsidR="002258A9" w:rsidRPr="002B0492">
        <w:t>1; 1941 (42) 313.</w:t>
      </w:r>
    </w:p>
    <w:p w:rsidR="002B0492" w:rsidRP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rPr>
          <w:b/>
        </w:rPr>
        <w:t xml:space="preserve">SECTION </w:t>
      </w:r>
      <w:r w:rsidR="002258A9" w:rsidRPr="002B0492">
        <w:rPr>
          <w:b/>
        </w:rPr>
        <w:t>8</w:t>
      </w:r>
      <w:r w:rsidRPr="002B0492">
        <w:rPr>
          <w:b/>
        </w:rPr>
        <w:noBreakHyphen/>
      </w:r>
      <w:r w:rsidR="002258A9" w:rsidRPr="002B0492">
        <w:rPr>
          <w:b/>
        </w:rPr>
        <w:t>7</w:t>
      </w:r>
      <w:r w:rsidRPr="002B0492">
        <w:rPr>
          <w:b/>
        </w:rPr>
        <w:noBreakHyphen/>
      </w:r>
      <w:r w:rsidR="002258A9" w:rsidRPr="002B0492">
        <w:rPr>
          <w:b/>
        </w:rPr>
        <w:t>90.</w:t>
      </w:r>
      <w:r w:rsidR="002258A9" w:rsidRPr="002B0492">
        <w:t xml:space="preserve"> Leaves of absence for public officers and employees in National Guard or reserve military forces; service in combat zone.</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 xml:space="preserve">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w:t>
      </w:r>
      <w:r w:rsidRPr="002B0492">
        <w:lastRenderedPageBreak/>
        <w:t>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2B0492" w:rsidRPr="002B0492">
        <w:noBreakHyphen/>
      </w:r>
      <w:r w:rsidRPr="002B0492">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A state employee in a full time position who serves on active duty in a combat zone and who has exhausted all available leave for military purposes is entitled to receive up to thirty additional days of military leave in any one year.</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ab/>
        <w:t xml:space="preserve">As used in this section, </w:t>
      </w:r>
      <w:r w:rsidR="002B0492" w:rsidRPr="002B0492">
        <w:t>“</w:t>
      </w:r>
      <w:r w:rsidRPr="002B0492">
        <w:t>in any one year</w:t>
      </w:r>
      <w:r w:rsidR="002B0492" w:rsidRPr="002B0492">
        <w:t>”</w:t>
      </w:r>
      <w:r w:rsidRPr="002B0492">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2B0492" w:rsidRPr="002B0492">
        <w:noBreakHyphen/>
      </w:r>
      <w:r w:rsidRPr="002B0492">
        <w:t>enhancing assignments and training opportunities.</w:t>
      </w: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0492" w:rsidRDefault="002B0492"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58A9" w:rsidRPr="002B0492">
        <w:t xml:space="preserve">: 1962 Code </w:t>
      </w:r>
      <w:r w:rsidRPr="002B0492">
        <w:t xml:space="preserve">Section </w:t>
      </w:r>
      <w:r w:rsidR="002258A9" w:rsidRPr="002B0492">
        <w:t>44</w:t>
      </w:r>
      <w:r w:rsidRPr="002B0492">
        <w:noBreakHyphen/>
      </w:r>
      <w:r w:rsidR="002258A9" w:rsidRPr="002B0492">
        <w:t xml:space="preserve">861; 1952 Code </w:t>
      </w:r>
      <w:r w:rsidRPr="002B0492">
        <w:t xml:space="preserve">Section </w:t>
      </w:r>
      <w:r w:rsidR="002258A9" w:rsidRPr="002B0492">
        <w:t>44</w:t>
      </w:r>
      <w:r w:rsidRPr="002B0492">
        <w:noBreakHyphen/>
      </w:r>
      <w:r w:rsidR="002258A9" w:rsidRPr="002B0492">
        <w:t xml:space="preserve">861; 1950 (46) 2549; 1954 (48) 1566; 1961 (52) 104; 1968 (55) 2855; 1986 Act No. 540, Part II, </w:t>
      </w:r>
      <w:r w:rsidRPr="002B0492">
        <w:t xml:space="preserve">Section </w:t>
      </w:r>
      <w:r w:rsidR="002258A9" w:rsidRPr="002B0492">
        <w:t>36, eff June 18, 1986 (became law without the Governor</w:t>
      </w:r>
      <w:r w:rsidRPr="002B0492">
        <w:t>’</w:t>
      </w:r>
      <w:r w:rsidR="002258A9" w:rsidRPr="002B0492">
        <w:t xml:space="preserve">s signature); 1990 Act No. 587, </w:t>
      </w:r>
      <w:r w:rsidRPr="002B0492">
        <w:t xml:space="preserve">Section </w:t>
      </w:r>
      <w:r w:rsidR="002258A9" w:rsidRPr="002B0492">
        <w:t xml:space="preserve">1, eff June 11, 1990; 2008 Act No. 353, </w:t>
      </w:r>
      <w:r w:rsidRPr="002B0492">
        <w:t xml:space="preserve">Section </w:t>
      </w:r>
      <w:r w:rsidR="002258A9" w:rsidRPr="002B0492">
        <w:t>2, Pt 20C, eff July 1, 2009.</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Effect of Amendment</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 xml:space="preserve">The 1986 amendment added the provisions defining the phrase </w:t>
      </w:r>
      <w:r w:rsidR="002B0492" w:rsidRPr="002B0492">
        <w:t>“</w:t>
      </w:r>
      <w:r w:rsidRPr="002B0492">
        <w:t>in any one year</w:t>
      </w:r>
      <w:r w:rsidR="002B0492" w:rsidRPr="002B0492">
        <w:t>”</w:t>
      </w:r>
      <w:r w:rsidRPr="002B0492">
        <w:t xml:space="preserve"> for purposes of this section.</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The 1990 amendment provided new terms and conditions of authorized leaves of absence, revised the types of service or training for which these leaves of absence are authorized, and provided for the manner in which these provisions must be construed.</w:t>
      </w:r>
    </w:p>
    <w:p w:rsidR="002B0492" w:rsidRDefault="002258A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0492">
        <w:t>The 2008 amendment added the second undesignated paragraph relating to service in a combat zone.</w:t>
      </w:r>
    </w:p>
    <w:p w:rsidR="00F25049" w:rsidRPr="002B0492" w:rsidRDefault="00F25049" w:rsidP="002B04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B0492" w:rsidSect="002B04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92" w:rsidRDefault="002B0492" w:rsidP="002B0492">
      <w:pPr>
        <w:spacing w:after="0" w:line="240" w:lineRule="auto"/>
      </w:pPr>
      <w:r>
        <w:separator/>
      </w:r>
    </w:p>
  </w:endnote>
  <w:endnote w:type="continuationSeparator" w:id="0">
    <w:p w:rsidR="002B0492" w:rsidRDefault="002B0492" w:rsidP="002B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2" w:rsidRPr="002B0492" w:rsidRDefault="002B0492" w:rsidP="002B0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2" w:rsidRPr="002B0492" w:rsidRDefault="002B0492" w:rsidP="002B0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2" w:rsidRPr="002B0492" w:rsidRDefault="002B0492" w:rsidP="002B0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92" w:rsidRDefault="002B0492" w:rsidP="002B0492">
      <w:pPr>
        <w:spacing w:after="0" w:line="240" w:lineRule="auto"/>
      </w:pPr>
      <w:r>
        <w:separator/>
      </w:r>
    </w:p>
  </w:footnote>
  <w:footnote w:type="continuationSeparator" w:id="0">
    <w:p w:rsidR="002B0492" w:rsidRDefault="002B0492" w:rsidP="002B0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2" w:rsidRPr="002B0492" w:rsidRDefault="002B0492" w:rsidP="002B0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2" w:rsidRPr="002B0492" w:rsidRDefault="002B0492" w:rsidP="002B0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92" w:rsidRPr="002B0492" w:rsidRDefault="002B0492" w:rsidP="002B0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9"/>
    <w:rsid w:val="002258A9"/>
    <w:rsid w:val="002B04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B700-ECA4-4A3E-8F89-E9CD873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58A9"/>
    <w:rPr>
      <w:rFonts w:ascii="Courier New" w:eastAsia="Times New Roman" w:hAnsi="Courier New" w:cs="Courier New"/>
      <w:sz w:val="20"/>
      <w:szCs w:val="20"/>
    </w:rPr>
  </w:style>
  <w:style w:type="paragraph" w:styleId="Header">
    <w:name w:val="header"/>
    <w:basedOn w:val="Normal"/>
    <w:link w:val="HeaderChar"/>
    <w:uiPriority w:val="99"/>
    <w:unhideWhenUsed/>
    <w:rsid w:val="002B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92"/>
    <w:rPr>
      <w:rFonts w:ascii="Times New Roman" w:hAnsi="Times New Roman" w:cs="Times New Roman"/>
    </w:rPr>
  </w:style>
  <w:style w:type="paragraph" w:styleId="Footer">
    <w:name w:val="footer"/>
    <w:basedOn w:val="Normal"/>
    <w:link w:val="FooterChar"/>
    <w:uiPriority w:val="99"/>
    <w:unhideWhenUsed/>
    <w:rsid w:val="002B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1460</Words>
  <Characters>8323</Characters>
  <Application>Microsoft Office Word</Application>
  <DocSecurity>0</DocSecurity>
  <Lines>69</Lines>
  <Paragraphs>19</Paragraphs>
  <ScaleCrop>false</ScaleCrop>
  <Company>Legislative Services Agency (LSA)</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2017-10-24T16:35:00Z</dcterms:created>
  <dcterms:modified xsi:type="dcterms:W3CDTF">2017-10-24T16:35:00Z</dcterms:modified>
</cp:coreProperties>
</file>