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72C8">
        <w:t>CHAPTER 21</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72C8">
        <w:t>Fees and Costs Generally</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24C4" w:rsidRPr="00DC72C8">
        <w:t xml:space="preserve"> 1</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72C8">
        <w:t>General Provisions</w:t>
      </w:r>
      <w:bookmarkStart w:id="0" w:name="_GoBack"/>
      <w:bookmarkEnd w:id="0"/>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w:t>
      </w:r>
      <w:r w:rsidR="00A224C4" w:rsidRPr="00DC72C8">
        <w:t xml:space="preserve"> Only fees and costs prescribed are recoverable.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1; 1952 Code </w:t>
      </w:r>
      <w:r w:rsidRPr="00DC72C8">
        <w:t xml:space="preserve">Section </w:t>
      </w:r>
      <w:r w:rsidR="00A224C4" w:rsidRPr="00DC72C8">
        <w:t>27</w:t>
      </w:r>
      <w:r w:rsidRPr="00DC72C8">
        <w:noBreakHyphen/>
      </w:r>
      <w:r w:rsidR="00A224C4" w:rsidRPr="00DC72C8">
        <w:t xml:space="preserve">1; 1942 Code </w:t>
      </w:r>
      <w:r w:rsidRPr="00DC72C8">
        <w:t xml:space="preserve">Section </w:t>
      </w:r>
      <w:r w:rsidR="00A224C4" w:rsidRPr="00DC72C8">
        <w:t xml:space="preserve">4920; 1932 Code </w:t>
      </w:r>
      <w:r w:rsidRPr="00DC72C8">
        <w:t xml:space="preserve">Section </w:t>
      </w:r>
      <w:r w:rsidR="00A224C4" w:rsidRPr="00DC72C8">
        <w:t xml:space="preserve">4921; Civ. C. </w:t>
      </w:r>
      <w:r w:rsidRPr="00DC72C8">
        <w:t>‘</w:t>
      </w:r>
      <w:r w:rsidR="00A224C4" w:rsidRPr="00DC72C8">
        <w:t xml:space="preserve">22 </w:t>
      </w:r>
      <w:r w:rsidRPr="00DC72C8">
        <w:t xml:space="preserve">Section </w:t>
      </w:r>
      <w:r w:rsidR="00A224C4" w:rsidRPr="00DC72C8">
        <w:t xml:space="preserve">5726; Civ. C. </w:t>
      </w:r>
      <w:r w:rsidRPr="00DC72C8">
        <w:t>‘</w:t>
      </w:r>
      <w:r w:rsidR="00A224C4" w:rsidRPr="00DC72C8">
        <w:t xml:space="preserve">12 </w:t>
      </w:r>
      <w:r w:rsidRPr="00DC72C8">
        <w:t xml:space="preserve">Section </w:t>
      </w:r>
      <w:r w:rsidR="00A224C4" w:rsidRPr="00DC72C8">
        <w:t xml:space="preserve">4209; Civ. C. </w:t>
      </w:r>
      <w:r w:rsidRPr="00DC72C8">
        <w:t>‘</w:t>
      </w:r>
      <w:r w:rsidR="00A224C4" w:rsidRPr="00DC72C8">
        <w:t xml:space="preserve">02 </w:t>
      </w:r>
      <w:r w:rsidRPr="00DC72C8">
        <w:t xml:space="preserve">Section </w:t>
      </w:r>
      <w:r w:rsidR="00A224C4" w:rsidRPr="00DC72C8">
        <w:t>3100; G. S. 2429; R. S. 2553.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15.</w:t>
      </w:r>
      <w:r w:rsidR="00A224C4" w:rsidRPr="00DC72C8">
        <w:t xml:space="preserve"> No fee for performing duty, responsibility, or function of agency unless authorized by statute and regulation; exceptions.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(B) This section does not apply to:</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state</w:t>
      </w:r>
      <w:r w:rsidR="00DC72C8" w:rsidRPr="00DC72C8">
        <w:noBreakHyphen/>
      </w:r>
      <w:r w:rsidRPr="00DC72C8">
        <w:t>supported governmental health care facilities;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state</w:t>
      </w:r>
      <w:r w:rsidR="00DC72C8" w:rsidRPr="00DC72C8">
        <w:noBreakHyphen/>
      </w:r>
      <w:r w:rsidRPr="00DC72C8">
        <w:t>supported schools, colleges, and universities;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educational, entertainment, recreational, cultural, and training programs;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(4) the State Board of Financial Institutions;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(5) sales by state agencies of goods or tangible products produced for or by these agencies;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charges by state agencies for room and board provided on state</w:t>
      </w:r>
      <w:r w:rsidR="00DC72C8" w:rsidRPr="00DC72C8">
        <w:noBreakHyphen/>
      </w:r>
      <w:r w:rsidRPr="00DC72C8">
        <w:t>owned property;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(7) application fees for recreational activities sponsored by state agencies and conducted on a draw or lottery basis;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(8) court fees or fines levied in a judicial or adjudicatory proceeding.</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(D) Statutory law for purposes of this section does not include regulations promulgated pursuant to the State Administrative Procedures Act.</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1987 Act No. 178 </w:t>
      </w:r>
      <w:r w:rsidRPr="00DC72C8">
        <w:t xml:space="preserve">Section </w:t>
      </w:r>
      <w:r w:rsidR="00A224C4" w:rsidRPr="00DC72C8">
        <w:t>1, eff June 30, 1987.</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20.</w:t>
      </w:r>
      <w:r w:rsidR="00A224C4" w:rsidRPr="00DC72C8">
        <w:t xml:space="preserve"> Mileage shall be computed by shortest practical route.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2; 1952 Code </w:t>
      </w:r>
      <w:r w:rsidRPr="00DC72C8">
        <w:t xml:space="preserve">Section </w:t>
      </w:r>
      <w:r w:rsidR="00A224C4" w:rsidRPr="00DC72C8">
        <w:t>27</w:t>
      </w:r>
      <w:r w:rsidRPr="00DC72C8">
        <w:noBreakHyphen/>
      </w:r>
      <w:r w:rsidR="00A224C4" w:rsidRPr="00DC72C8">
        <w:t xml:space="preserve">2; 1942 Code </w:t>
      </w:r>
      <w:r w:rsidRPr="00DC72C8">
        <w:t xml:space="preserve">Sections </w:t>
      </w:r>
      <w:r w:rsidR="00A224C4" w:rsidRPr="00DC72C8">
        <w:t xml:space="preserve"> 632, 3712</w:t>
      </w:r>
      <w:r w:rsidRPr="00DC72C8">
        <w:noBreakHyphen/>
      </w:r>
      <w:r w:rsidR="00A224C4" w:rsidRPr="00DC72C8">
        <w:t xml:space="preserve">1; 1932 Code </w:t>
      </w:r>
      <w:r w:rsidRPr="00DC72C8">
        <w:t xml:space="preserve">Sections </w:t>
      </w:r>
      <w:r w:rsidR="00A224C4" w:rsidRPr="00DC72C8">
        <w:t xml:space="preserve"> 632, 932; Civ. P. </w:t>
      </w:r>
      <w:r w:rsidRPr="00DC72C8">
        <w:t>‘</w:t>
      </w:r>
      <w:r w:rsidR="00A224C4" w:rsidRPr="00DC72C8">
        <w:t xml:space="preserve">22 </w:t>
      </w:r>
      <w:r w:rsidRPr="00DC72C8">
        <w:t xml:space="preserve">Section </w:t>
      </w:r>
      <w:r w:rsidR="00A224C4" w:rsidRPr="00DC72C8">
        <w:t xml:space="preserve">572; Cr. P. </w:t>
      </w:r>
      <w:r w:rsidRPr="00DC72C8">
        <w:t>‘</w:t>
      </w:r>
      <w:r w:rsidR="00A224C4" w:rsidRPr="00DC72C8">
        <w:t xml:space="preserve">22 </w:t>
      </w:r>
      <w:r w:rsidRPr="00DC72C8">
        <w:t xml:space="preserve">Sections </w:t>
      </w:r>
      <w:r w:rsidR="00A224C4" w:rsidRPr="00DC72C8">
        <w:t xml:space="preserve"> 28, 572; Civ. C. </w:t>
      </w:r>
      <w:r w:rsidRPr="00DC72C8">
        <w:t>‘</w:t>
      </w:r>
      <w:r w:rsidR="00A224C4" w:rsidRPr="00DC72C8">
        <w:t xml:space="preserve">12 </w:t>
      </w:r>
      <w:r w:rsidRPr="00DC72C8">
        <w:t xml:space="preserve">Section </w:t>
      </w:r>
      <w:r w:rsidR="00A224C4" w:rsidRPr="00DC72C8">
        <w:t xml:space="preserve">4040; Civ. C. </w:t>
      </w:r>
      <w:r w:rsidRPr="00DC72C8">
        <w:t>‘</w:t>
      </w:r>
      <w:r w:rsidR="00A224C4" w:rsidRPr="00DC72C8">
        <w:t xml:space="preserve">02 </w:t>
      </w:r>
      <w:r w:rsidRPr="00DC72C8">
        <w:t xml:space="preserve">Sections </w:t>
      </w:r>
      <w:r w:rsidR="00A224C4" w:rsidRPr="00DC72C8">
        <w:t xml:space="preserve"> 2738, 2938; G. S. 2269; R. S. 2384; 1874 (15) 608; 1878 (16) 630; 1907 (25) 518; 1911 (27) 86; 1917 (30) 161; 1920 (31) 735; 1925 (34) 233; 1933 (38) 8, 14, 76, 111; 1934 (38) 1598; 1935 </w:t>
      </w:r>
      <w:r w:rsidR="00A224C4" w:rsidRPr="00DC72C8">
        <w:lastRenderedPageBreak/>
        <w:t>(39) 220; 1936 (39) 1304, 1315, 1321, 1472, 1544; 1937 (40) 36, 45, 177, 190, 209, 385; 1938 (40) 1563, 1590, 1602, 1698; 1939 (41) 415; 1940 (41) 1938; 1949 (46) 110.</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30.</w:t>
      </w:r>
      <w:r w:rsidR="00A224C4" w:rsidRPr="00DC72C8">
        <w:t xml:space="preserve"> Liability for ten times fee illegally charged.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3; 1952 Code </w:t>
      </w:r>
      <w:r w:rsidRPr="00DC72C8">
        <w:t xml:space="preserve">Section </w:t>
      </w:r>
      <w:r w:rsidR="00A224C4" w:rsidRPr="00DC72C8">
        <w:t>27</w:t>
      </w:r>
      <w:r w:rsidRPr="00DC72C8">
        <w:noBreakHyphen/>
      </w:r>
      <w:r w:rsidR="00A224C4" w:rsidRPr="00DC72C8">
        <w:t xml:space="preserve">3; 1942 Code </w:t>
      </w:r>
      <w:r w:rsidRPr="00DC72C8">
        <w:t xml:space="preserve">Section </w:t>
      </w:r>
      <w:r w:rsidR="00A224C4" w:rsidRPr="00DC72C8">
        <w:t xml:space="preserve">4921; 1932 Code </w:t>
      </w:r>
      <w:r w:rsidRPr="00DC72C8">
        <w:t xml:space="preserve">Section </w:t>
      </w:r>
      <w:r w:rsidR="00A224C4" w:rsidRPr="00DC72C8">
        <w:t xml:space="preserve">4962; Civ. C. </w:t>
      </w:r>
      <w:r w:rsidRPr="00DC72C8">
        <w:t>‘</w:t>
      </w:r>
      <w:r w:rsidR="00A224C4" w:rsidRPr="00DC72C8">
        <w:t xml:space="preserve">22 </w:t>
      </w:r>
      <w:r w:rsidRPr="00DC72C8">
        <w:t xml:space="preserve">Section </w:t>
      </w:r>
      <w:r w:rsidR="00A224C4" w:rsidRPr="00DC72C8">
        <w:t xml:space="preserve">5764; Civ. C. </w:t>
      </w:r>
      <w:r w:rsidRPr="00DC72C8">
        <w:t>‘</w:t>
      </w:r>
      <w:r w:rsidR="00A224C4" w:rsidRPr="00DC72C8">
        <w:t xml:space="preserve">12 </w:t>
      </w:r>
      <w:r w:rsidRPr="00DC72C8">
        <w:t xml:space="preserve">Section </w:t>
      </w:r>
      <w:r w:rsidR="00A224C4" w:rsidRPr="00DC72C8">
        <w:t xml:space="preserve">4239; Civ. C. </w:t>
      </w:r>
      <w:r w:rsidRPr="00DC72C8">
        <w:t>‘</w:t>
      </w:r>
      <w:r w:rsidR="00A224C4" w:rsidRPr="00DC72C8">
        <w:t xml:space="preserve">02 </w:t>
      </w:r>
      <w:r w:rsidRPr="00DC72C8">
        <w:t xml:space="preserve">Section </w:t>
      </w:r>
      <w:r w:rsidR="00A224C4" w:rsidRPr="00DC72C8">
        <w:t>3129; G. S. 2446; R. S. 2570; 1878 (16) 631.</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40.</w:t>
      </w:r>
      <w:r w:rsidR="00A224C4" w:rsidRPr="00DC72C8">
        <w:t xml:space="preserve"> Bills of costs shall be attached to executions.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In any case in which the clerk of court or a magistrate shall issue an execution, he shall attach thereto a bill of each item of costs therein charged and also shall tax all costs which accrue to the sheriff for services on such execution.</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4; 1952 Code </w:t>
      </w:r>
      <w:r w:rsidRPr="00DC72C8">
        <w:t xml:space="preserve">Section </w:t>
      </w:r>
      <w:r w:rsidR="00A224C4" w:rsidRPr="00DC72C8">
        <w:t>27</w:t>
      </w:r>
      <w:r w:rsidRPr="00DC72C8">
        <w:noBreakHyphen/>
      </w:r>
      <w:r w:rsidR="00A224C4" w:rsidRPr="00DC72C8">
        <w:t xml:space="preserve">4; 1942 Code </w:t>
      </w:r>
      <w:r w:rsidRPr="00DC72C8">
        <w:t xml:space="preserve">Sections </w:t>
      </w:r>
      <w:r w:rsidR="00A224C4" w:rsidRPr="00DC72C8">
        <w:t xml:space="preserve"> 3619, 4921; 1932 Code </w:t>
      </w:r>
      <w:r w:rsidRPr="00DC72C8">
        <w:t xml:space="preserve">Sections </w:t>
      </w:r>
      <w:r w:rsidR="00A224C4" w:rsidRPr="00DC72C8">
        <w:t xml:space="preserve"> 3619, 4962; Civ. C. </w:t>
      </w:r>
      <w:r w:rsidRPr="00DC72C8">
        <w:t>‘</w:t>
      </w:r>
      <w:r w:rsidR="00A224C4" w:rsidRPr="00DC72C8">
        <w:t xml:space="preserve">22 </w:t>
      </w:r>
      <w:r w:rsidRPr="00DC72C8">
        <w:t xml:space="preserve">Sections </w:t>
      </w:r>
      <w:r w:rsidR="00A224C4" w:rsidRPr="00DC72C8">
        <w:t xml:space="preserve"> 2163, 5764; Civ. C. </w:t>
      </w:r>
      <w:r w:rsidRPr="00DC72C8">
        <w:t>‘</w:t>
      </w:r>
      <w:r w:rsidR="00A224C4" w:rsidRPr="00DC72C8">
        <w:t xml:space="preserve">12 </w:t>
      </w:r>
      <w:r w:rsidRPr="00DC72C8">
        <w:t xml:space="preserve">Sections </w:t>
      </w:r>
      <w:r w:rsidR="00A224C4" w:rsidRPr="00DC72C8">
        <w:t xml:space="preserve"> 1339, 4239; Civ. C. </w:t>
      </w:r>
      <w:r w:rsidRPr="00DC72C8">
        <w:t>‘</w:t>
      </w:r>
      <w:r w:rsidR="00A224C4" w:rsidRPr="00DC72C8">
        <w:t xml:space="preserve">02 </w:t>
      </w:r>
      <w:r w:rsidRPr="00DC72C8">
        <w:t xml:space="preserve">Sections </w:t>
      </w:r>
      <w:r w:rsidR="00A224C4" w:rsidRPr="00DC72C8">
        <w:t xml:space="preserve"> 941, 3129; G. S. 763, 2446; R. S. 813, 2570; 1827 (6) 336 </w:t>
      </w:r>
      <w:r w:rsidRPr="00DC72C8">
        <w:t xml:space="preserve">Section </w:t>
      </w:r>
      <w:r w:rsidR="00A224C4" w:rsidRPr="00DC72C8">
        <w:t>5; 1878 (16) 631; 1972 (57) 2584.</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50.</w:t>
      </w:r>
      <w:r w:rsidR="00A224C4" w:rsidRPr="00DC72C8">
        <w:t xml:space="preserve"> Rules of construction.</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1962 Code </w:t>
      </w:r>
      <w:r w:rsidRPr="00DC72C8">
        <w:t xml:space="preserve">Section </w:t>
      </w:r>
      <w:r w:rsidR="00A224C4" w:rsidRPr="00DC72C8">
        <w:t>27</w:t>
      </w:r>
      <w:r w:rsidRPr="00DC72C8">
        <w:noBreakHyphen/>
      </w:r>
      <w:r w:rsidR="00A224C4" w:rsidRPr="00DC72C8">
        <w:t>6; 1960 (51) 1744.</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24C4" w:rsidRPr="00DC72C8">
        <w:t xml:space="preserve"> 3</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72C8">
        <w:t>Miscellaneous Officials</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110.</w:t>
      </w:r>
      <w:r w:rsidR="00A224C4" w:rsidRPr="00DC72C8">
        <w:t xml:space="preserve"> Fees of Secretary of State.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Secretary of State may charge the following fees: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For every search, fourteen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For entering satisfaction on a mortgage, twenty</w:t>
      </w:r>
      <w:r w:rsidR="00DC72C8" w:rsidRPr="00DC72C8">
        <w:noBreakHyphen/>
      </w:r>
      <w:r w:rsidRPr="00DC72C8">
        <w:t>one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For recording a mark or brand, twenty</w:t>
      </w:r>
      <w:r w:rsidR="00DC72C8" w:rsidRPr="00DC72C8">
        <w:noBreakHyphen/>
      </w:r>
      <w:r w:rsidRPr="00DC72C8">
        <w:t>one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(4) For recording any writing, nine cents for every copy sheet containing ninety words;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(5) For making out a grant of lands, recording and fixing the great seal, two dollars and fourteen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For a testimonial with the great seal, one dollar and seven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(7) For registering the certificate of (a) a person becoming a citizen, twenty</w:t>
      </w:r>
      <w:r w:rsidR="00DC72C8" w:rsidRPr="00DC72C8">
        <w:noBreakHyphen/>
      </w:r>
      <w:r w:rsidRPr="00DC72C8">
        <w:t>five cents, (b) for a family not exceeding three, fifty cents and (c) for a family exceeding three, one dollar;</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(8) For commissioning a commissioner of deeds, three dollars and twenty</w:t>
      </w:r>
      <w:r w:rsidR="00DC72C8" w:rsidRPr="00DC72C8">
        <w:noBreakHyphen/>
      </w:r>
      <w:r w:rsidRPr="00DC72C8">
        <w:t>five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(9) For filing a limited partnership agreement,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(10) For furnishing a certificate under seal, one dollar;</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(11) For making a certified copy of a charter, two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(12) For making a certified copy of a land grant, one dollar and sixty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(13) For making a certified copy of a plat, (a) tracing, first four corners, one dollar, and five cents per additional corner, plus one dollar for certifying, and (b) copying, per page, thirty</w:t>
      </w:r>
      <w:r w:rsidR="00DC72C8" w:rsidRPr="00DC72C8">
        <w:noBreakHyphen/>
      </w:r>
      <w:r w:rsidRPr="00DC72C8">
        <w:t>five cents; and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(14) For certified copy of any record, one dollar and sixty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lastRenderedPageBreak/>
        <w:tab/>
        <w:t>Fees received for these services shall be deposited in the State Treasury to the credit of the General Fund of the State.</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501; 1952 Code </w:t>
      </w:r>
      <w:r w:rsidRPr="00DC72C8">
        <w:t xml:space="preserve">Section </w:t>
      </w:r>
      <w:r w:rsidR="00A224C4" w:rsidRPr="00DC72C8">
        <w:t>27</w:t>
      </w:r>
      <w:r w:rsidRPr="00DC72C8">
        <w:noBreakHyphen/>
      </w:r>
      <w:r w:rsidR="00A224C4" w:rsidRPr="00DC72C8">
        <w:t xml:space="preserve">501; 1942 Code </w:t>
      </w:r>
      <w:r w:rsidRPr="00DC72C8">
        <w:t xml:space="preserve">Section </w:t>
      </w:r>
      <w:r w:rsidR="00A224C4" w:rsidRPr="00DC72C8">
        <w:t xml:space="preserve">4922; 1932 Code </w:t>
      </w:r>
      <w:r w:rsidRPr="00DC72C8">
        <w:t xml:space="preserve">Section </w:t>
      </w:r>
      <w:r w:rsidR="00A224C4" w:rsidRPr="00DC72C8">
        <w:t xml:space="preserve">4922; Civ. C. </w:t>
      </w:r>
      <w:r w:rsidRPr="00DC72C8">
        <w:t>‘</w:t>
      </w:r>
      <w:r w:rsidR="00A224C4" w:rsidRPr="00DC72C8">
        <w:t xml:space="preserve">22 </w:t>
      </w:r>
      <w:r w:rsidRPr="00DC72C8">
        <w:t xml:space="preserve">Section </w:t>
      </w:r>
      <w:r w:rsidR="00A224C4" w:rsidRPr="00DC72C8">
        <w:t xml:space="preserve">5727; Civ. C. </w:t>
      </w:r>
      <w:r w:rsidRPr="00DC72C8">
        <w:t>‘</w:t>
      </w:r>
      <w:r w:rsidR="00A224C4" w:rsidRPr="00DC72C8">
        <w:t xml:space="preserve">12 </w:t>
      </w:r>
      <w:r w:rsidRPr="00DC72C8">
        <w:t xml:space="preserve">Section </w:t>
      </w:r>
      <w:r w:rsidR="00A224C4" w:rsidRPr="00DC72C8">
        <w:t xml:space="preserve">4210; Civ. C. </w:t>
      </w:r>
      <w:r w:rsidRPr="00DC72C8">
        <w:t>‘</w:t>
      </w:r>
      <w:r w:rsidR="00A224C4" w:rsidRPr="00DC72C8">
        <w:t xml:space="preserve">02 </w:t>
      </w:r>
      <w:r w:rsidRPr="00DC72C8">
        <w:t xml:space="preserve">Section </w:t>
      </w:r>
      <w:r w:rsidR="00A224C4" w:rsidRPr="00DC72C8">
        <w:t>3101; G. S. 2430; R. S. 2454; 1790 (5) 153; 1799 (5) 355; 1901 (23) 754; 1954 (48) 1566; 1961 (52) 621.</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120.</w:t>
      </w:r>
      <w:r w:rsidR="00A224C4" w:rsidRPr="00DC72C8">
        <w:t xml:space="preserve"> Fees of appraisers of homestead and commissioners in dower or partition.</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fees: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Of appraisers to set out the homestead shall be two dollars per day; and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Of commissioners in dower or in partition shall be each one dollar and a half per day and five cents per mile for necessary travel.</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502; 1952 Code </w:t>
      </w:r>
      <w:r w:rsidRPr="00DC72C8">
        <w:t xml:space="preserve">Section </w:t>
      </w:r>
      <w:r w:rsidR="00A224C4" w:rsidRPr="00DC72C8">
        <w:t>27</w:t>
      </w:r>
      <w:r w:rsidRPr="00DC72C8">
        <w:noBreakHyphen/>
      </w:r>
      <w:r w:rsidR="00A224C4" w:rsidRPr="00DC72C8">
        <w:t xml:space="preserve">502; 1942 Code </w:t>
      </w:r>
      <w:r w:rsidRPr="00DC72C8">
        <w:t xml:space="preserve">Section </w:t>
      </w:r>
      <w:r w:rsidR="00A224C4" w:rsidRPr="00DC72C8">
        <w:t xml:space="preserve">4961; 1932 Code </w:t>
      </w:r>
      <w:r w:rsidRPr="00DC72C8">
        <w:t xml:space="preserve">Section </w:t>
      </w:r>
      <w:r w:rsidR="00A224C4" w:rsidRPr="00DC72C8">
        <w:t xml:space="preserve">4961; Civ. C. </w:t>
      </w:r>
      <w:r w:rsidRPr="00DC72C8">
        <w:t>‘</w:t>
      </w:r>
      <w:r w:rsidR="00A224C4" w:rsidRPr="00DC72C8">
        <w:t xml:space="preserve">22 </w:t>
      </w:r>
      <w:r w:rsidRPr="00DC72C8">
        <w:t xml:space="preserve">Section </w:t>
      </w:r>
      <w:r w:rsidR="00A224C4" w:rsidRPr="00DC72C8">
        <w:t xml:space="preserve">5763; Civ. C. </w:t>
      </w:r>
      <w:r w:rsidRPr="00DC72C8">
        <w:t>‘</w:t>
      </w:r>
      <w:r w:rsidR="00A224C4" w:rsidRPr="00DC72C8">
        <w:t xml:space="preserve">12 </w:t>
      </w:r>
      <w:r w:rsidRPr="00DC72C8">
        <w:t xml:space="preserve">Section </w:t>
      </w:r>
      <w:r w:rsidR="00A224C4" w:rsidRPr="00DC72C8">
        <w:t xml:space="preserve">4238; Civ. C. </w:t>
      </w:r>
      <w:r w:rsidRPr="00DC72C8">
        <w:t>‘</w:t>
      </w:r>
      <w:r w:rsidR="00A224C4" w:rsidRPr="00DC72C8">
        <w:t xml:space="preserve">02 </w:t>
      </w:r>
      <w:r w:rsidRPr="00DC72C8">
        <w:t xml:space="preserve">Section </w:t>
      </w:r>
      <w:r w:rsidR="00A224C4" w:rsidRPr="00DC72C8">
        <w:t>3128; G. S. 2445; R. S. 2568; 1788 (4) 724; 1839 (11) 61; 1868 (14) 21; 1918 (30) 717.</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130.</w:t>
      </w:r>
      <w:r w:rsidR="00A224C4" w:rsidRPr="00DC72C8">
        <w:t xml:space="preserve"> Fee of county auditors.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For every entry and endorsement on any deed of conveyance of real property recorded in his office, each county auditor shall receive a fee of twenty</w:t>
      </w:r>
      <w:r w:rsidR="00DC72C8" w:rsidRPr="00DC72C8">
        <w:noBreakHyphen/>
      </w:r>
      <w:r w:rsidRPr="00DC72C8">
        <w:t>five cents.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503; 1952 Code </w:t>
      </w:r>
      <w:r w:rsidRPr="00DC72C8">
        <w:t xml:space="preserve">Section </w:t>
      </w:r>
      <w:r w:rsidR="00A224C4" w:rsidRPr="00DC72C8">
        <w:t>27</w:t>
      </w:r>
      <w:r w:rsidRPr="00DC72C8">
        <w:noBreakHyphen/>
      </w:r>
      <w:r w:rsidR="00A224C4" w:rsidRPr="00DC72C8">
        <w:t xml:space="preserve">503; 1942 Code </w:t>
      </w:r>
      <w:r w:rsidRPr="00DC72C8">
        <w:t xml:space="preserve">Section </w:t>
      </w:r>
      <w:r w:rsidR="00A224C4" w:rsidRPr="00DC72C8">
        <w:t xml:space="preserve">4960; 1932 Code </w:t>
      </w:r>
      <w:r w:rsidRPr="00DC72C8">
        <w:t xml:space="preserve">Section </w:t>
      </w:r>
      <w:r w:rsidR="00A224C4" w:rsidRPr="00DC72C8">
        <w:t xml:space="preserve">4960; Civ. C. </w:t>
      </w:r>
      <w:r w:rsidRPr="00DC72C8">
        <w:t>‘</w:t>
      </w:r>
      <w:r w:rsidR="00A224C4" w:rsidRPr="00DC72C8">
        <w:t xml:space="preserve">22 </w:t>
      </w:r>
      <w:r w:rsidRPr="00DC72C8">
        <w:t xml:space="preserve">Section </w:t>
      </w:r>
      <w:r w:rsidR="00A224C4" w:rsidRPr="00DC72C8">
        <w:t xml:space="preserve">5762; Civ. C. </w:t>
      </w:r>
      <w:r w:rsidRPr="00DC72C8">
        <w:t>‘</w:t>
      </w:r>
      <w:r w:rsidR="00A224C4" w:rsidRPr="00DC72C8">
        <w:t xml:space="preserve">12 </w:t>
      </w:r>
      <w:r w:rsidRPr="00DC72C8">
        <w:t xml:space="preserve">Section </w:t>
      </w:r>
      <w:r w:rsidR="00A224C4" w:rsidRPr="00DC72C8">
        <w:t xml:space="preserve">4237; Civ. C. </w:t>
      </w:r>
      <w:r w:rsidRPr="00DC72C8">
        <w:t>‘</w:t>
      </w:r>
      <w:r w:rsidR="00A224C4" w:rsidRPr="00DC72C8">
        <w:t xml:space="preserve">02 </w:t>
      </w:r>
      <w:r w:rsidRPr="00DC72C8">
        <w:t xml:space="preserve">Section </w:t>
      </w:r>
      <w:r w:rsidR="00A224C4" w:rsidRPr="00DC72C8">
        <w:t>3127; G. S. 2444; R. S. 2567; 1871 (15) 621; 1935 (39) 304.</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140.</w:t>
      </w:r>
      <w:r w:rsidR="00A224C4" w:rsidRPr="00DC72C8">
        <w:t xml:space="preserve"> Fees of notaries public.</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fees of notaries public shall be as follows: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For taking a deposition and swearing witnesses, twenty</w:t>
      </w:r>
      <w:r w:rsidR="00DC72C8" w:rsidRPr="00DC72C8">
        <w:noBreakHyphen/>
      </w:r>
      <w:r w:rsidRPr="00DC72C8">
        <w:t>five cents per copy sheet;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For a duplicate of a deposition, protest and certificate, ten cents per copy sheet of one hundred words;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For each attendance upon any person for proving a matter or thing and certifying the same, fifty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(4) For every notarial certificate, with seal, fifty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(5) For administering an oath for an affidavit, twenty</w:t>
      </w:r>
      <w:r w:rsidR="00DC72C8" w:rsidRPr="00DC72C8">
        <w:noBreakHyphen/>
      </w:r>
      <w:r w:rsidRPr="00DC72C8">
        <w:t>five cents;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For taking a renunciation of dower or inheritance, one dollar; and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(7) For every protest, fifty cents, together with the cost of postage for transmitting notice thereof.</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506; 1952 Code </w:t>
      </w:r>
      <w:r w:rsidRPr="00DC72C8">
        <w:t xml:space="preserve">Section </w:t>
      </w:r>
      <w:r w:rsidR="00A224C4" w:rsidRPr="00DC72C8">
        <w:t>27</w:t>
      </w:r>
      <w:r w:rsidRPr="00DC72C8">
        <w:noBreakHyphen/>
      </w:r>
      <w:r w:rsidR="00A224C4" w:rsidRPr="00DC72C8">
        <w:t xml:space="preserve">506; 1942 Code </w:t>
      </w:r>
      <w:r w:rsidRPr="00DC72C8">
        <w:t xml:space="preserve">Section </w:t>
      </w:r>
      <w:r w:rsidR="00A224C4" w:rsidRPr="00DC72C8">
        <w:t xml:space="preserve">4957; 1932 Code </w:t>
      </w:r>
      <w:r w:rsidRPr="00DC72C8">
        <w:t xml:space="preserve">Section </w:t>
      </w:r>
      <w:r w:rsidR="00A224C4" w:rsidRPr="00DC72C8">
        <w:t xml:space="preserve">4957; Civ. C. </w:t>
      </w:r>
      <w:r w:rsidRPr="00DC72C8">
        <w:t>‘</w:t>
      </w:r>
      <w:r w:rsidR="00A224C4" w:rsidRPr="00DC72C8">
        <w:t xml:space="preserve">22 </w:t>
      </w:r>
      <w:r w:rsidRPr="00DC72C8">
        <w:t xml:space="preserve">Section </w:t>
      </w:r>
      <w:r w:rsidR="00A224C4" w:rsidRPr="00DC72C8">
        <w:t xml:space="preserve">5759; Civ. C. </w:t>
      </w:r>
      <w:r w:rsidRPr="00DC72C8">
        <w:t>‘</w:t>
      </w:r>
      <w:r w:rsidR="00A224C4" w:rsidRPr="00DC72C8">
        <w:t xml:space="preserve">12 </w:t>
      </w:r>
      <w:r w:rsidRPr="00DC72C8">
        <w:t xml:space="preserve">Section </w:t>
      </w:r>
      <w:r w:rsidR="00A224C4" w:rsidRPr="00DC72C8">
        <w:t xml:space="preserve">4234; Civ. C. </w:t>
      </w:r>
      <w:r w:rsidRPr="00DC72C8">
        <w:t>‘</w:t>
      </w:r>
      <w:r w:rsidR="00A224C4" w:rsidRPr="00DC72C8">
        <w:t xml:space="preserve">02 </w:t>
      </w:r>
      <w:r w:rsidRPr="00DC72C8">
        <w:t xml:space="preserve">Section </w:t>
      </w:r>
      <w:r w:rsidR="00A224C4" w:rsidRPr="00DC72C8">
        <w:t>3123; G. S. 2440; R. S. 2564; 1898 (22) 699.</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150.</w:t>
      </w:r>
      <w:r w:rsidR="00A224C4" w:rsidRPr="00DC72C8">
        <w:t xml:space="preserve"> Fees of deputy surveyors.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fees of deputy surveyors shall be as follows: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For surveying every acre of land, one cent;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For making out a fair plat, certifying, signing and returning the same, two dollars and fourteen cents; and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For running old lines for any person or between parties, or by order of court, while they are on the survey, three dollars per day.</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1962 Code </w:t>
      </w:r>
      <w:r w:rsidRPr="00DC72C8">
        <w:t xml:space="preserve">Section </w:t>
      </w:r>
      <w:r w:rsidR="00A224C4" w:rsidRPr="00DC72C8">
        <w:t>27</w:t>
      </w:r>
      <w:r w:rsidRPr="00DC72C8">
        <w:noBreakHyphen/>
      </w:r>
      <w:r w:rsidR="00A224C4" w:rsidRPr="00DC72C8">
        <w:t xml:space="preserve">508; 1952 Code </w:t>
      </w:r>
      <w:r w:rsidRPr="00DC72C8">
        <w:t xml:space="preserve">Section </w:t>
      </w:r>
      <w:r w:rsidR="00A224C4" w:rsidRPr="00DC72C8">
        <w:t>27</w:t>
      </w:r>
      <w:r w:rsidRPr="00DC72C8">
        <w:noBreakHyphen/>
      </w:r>
      <w:r w:rsidR="00A224C4" w:rsidRPr="00DC72C8">
        <w:t xml:space="preserve">508; 1942 Code </w:t>
      </w:r>
      <w:r w:rsidRPr="00DC72C8">
        <w:t xml:space="preserve">Section </w:t>
      </w:r>
      <w:r w:rsidR="00A224C4" w:rsidRPr="00DC72C8">
        <w:t xml:space="preserve">4959; 1932 Code </w:t>
      </w:r>
      <w:r w:rsidRPr="00DC72C8">
        <w:t xml:space="preserve">Section </w:t>
      </w:r>
      <w:r w:rsidR="00A224C4" w:rsidRPr="00DC72C8">
        <w:t xml:space="preserve">4959; Civ. C. </w:t>
      </w:r>
      <w:r w:rsidRPr="00DC72C8">
        <w:t>‘</w:t>
      </w:r>
      <w:r w:rsidR="00A224C4" w:rsidRPr="00DC72C8">
        <w:t xml:space="preserve">22 </w:t>
      </w:r>
      <w:r w:rsidRPr="00DC72C8">
        <w:t xml:space="preserve">Section </w:t>
      </w:r>
      <w:r w:rsidR="00A224C4" w:rsidRPr="00DC72C8">
        <w:t xml:space="preserve">5761; Civ. C. </w:t>
      </w:r>
      <w:r w:rsidRPr="00DC72C8">
        <w:t>‘</w:t>
      </w:r>
      <w:r w:rsidR="00A224C4" w:rsidRPr="00DC72C8">
        <w:t xml:space="preserve">12 </w:t>
      </w:r>
      <w:r w:rsidRPr="00DC72C8">
        <w:t xml:space="preserve">Section </w:t>
      </w:r>
      <w:r w:rsidR="00A224C4" w:rsidRPr="00DC72C8">
        <w:t xml:space="preserve">4236; Civ. C. </w:t>
      </w:r>
      <w:r w:rsidRPr="00DC72C8">
        <w:t>‘</w:t>
      </w:r>
      <w:r w:rsidR="00A224C4" w:rsidRPr="00DC72C8">
        <w:t xml:space="preserve">02 </w:t>
      </w:r>
      <w:r w:rsidRPr="00DC72C8">
        <w:t xml:space="preserve">Section </w:t>
      </w:r>
      <w:r w:rsidR="00A224C4" w:rsidRPr="00DC72C8">
        <w:t>3126; G. S. 2443; R. S. 2566; 1791 (5) 158.</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24C4" w:rsidRPr="00DC72C8">
        <w:t xml:space="preserve"> 5</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72C8">
        <w:t>Clerks of Court and Registers of Deeds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Code Commissioner</w:t>
      </w:r>
      <w:r w:rsidR="00DC72C8" w:rsidRPr="00DC72C8">
        <w:t>’</w:t>
      </w:r>
      <w:r w:rsidRPr="00DC72C8">
        <w:t>s Note</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 xml:space="preserve">1997 Act No. 34, </w:t>
      </w:r>
      <w:r w:rsidR="00DC72C8" w:rsidRPr="00DC72C8">
        <w:t xml:space="preserve">Section </w:t>
      </w:r>
      <w:r w:rsidRPr="00DC72C8">
        <w:t xml:space="preserve">1, eff January 1, 1998, directed the Code Commissioner to change all references to </w:t>
      </w:r>
      <w:r w:rsidR="00DC72C8" w:rsidRPr="00DC72C8">
        <w:t>“</w:t>
      </w:r>
      <w:r w:rsidRPr="00DC72C8">
        <w:t>Register of Mesne Conveyances</w:t>
      </w:r>
      <w:r w:rsidR="00DC72C8" w:rsidRPr="00DC72C8">
        <w:t>”</w:t>
      </w:r>
      <w:r w:rsidRPr="00DC72C8">
        <w:t xml:space="preserve"> to </w:t>
      </w:r>
      <w:r w:rsidR="00DC72C8" w:rsidRPr="00DC72C8">
        <w:t>“</w:t>
      </w:r>
      <w:r w:rsidRPr="00DC72C8">
        <w:t>Register of Deeds</w:t>
      </w:r>
      <w:r w:rsidR="00DC72C8" w:rsidRPr="00DC72C8">
        <w:t>”</w:t>
      </w:r>
      <w:r w:rsidRPr="00DC72C8">
        <w:t xml:space="preserve"> wherever appearing in the 1976 Code of Laws.</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300.</w:t>
      </w:r>
      <w:r w:rsidR="00A224C4" w:rsidRPr="00DC72C8">
        <w:t xml:space="preserve"> Salaries of clerks of court and registers of deeds; disposition of fees and costs received.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1; 1997 Act No. 34, </w:t>
      </w:r>
      <w:r w:rsidRPr="00DC72C8">
        <w:t xml:space="preserve">Section </w:t>
      </w:r>
      <w:r w:rsidR="00A224C4" w:rsidRPr="00DC72C8">
        <w:t>1, eff January 1, 1998.</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Code Commissioner</w:t>
      </w:r>
      <w:r w:rsidR="00DC72C8" w:rsidRPr="00DC72C8">
        <w:t>’</w:t>
      </w:r>
      <w:r w:rsidRPr="00DC72C8">
        <w:t>s Note</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 xml:space="preserve">1997 Act No. 34, </w:t>
      </w:r>
      <w:r w:rsidR="00DC72C8" w:rsidRPr="00DC72C8">
        <w:t xml:space="preserve">Section </w:t>
      </w:r>
      <w:r w:rsidRPr="00DC72C8">
        <w:t xml:space="preserve">1, directed the Code Commissioner to change all references to </w:t>
      </w:r>
      <w:r w:rsidR="00DC72C8" w:rsidRPr="00DC72C8">
        <w:t>“</w:t>
      </w:r>
      <w:r w:rsidRPr="00DC72C8">
        <w:t>Register of Mesne Conveyances</w:t>
      </w:r>
      <w:r w:rsidR="00DC72C8" w:rsidRPr="00DC72C8">
        <w:t>”</w:t>
      </w:r>
      <w:r w:rsidRPr="00DC72C8">
        <w:t xml:space="preserve"> to </w:t>
      </w:r>
      <w:r w:rsidR="00DC72C8" w:rsidRPr="00DC72C8">
        <w:t>“</w:t>
      </w:r>
      <w:r w:rsidRPr="00DC72C8">
        <w:t>Register of Deeds</w:t>
      </w:r>
      <w:r w:rsidR="00DC72C8" w:rsidRPr="00DC72C8">
        <w:t>”</w:t>
      </w:r>
      <w:r w:rsidRPr="00DC72C8">
        <w:t xml:space="preserve"> wherever appearing in the 1976 Code of Laws.</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310.</w:t>
      </w:r>
      <w:r w:rsidR="00A224C4" w:rsidRPr="00DC72C8">
        <w:t xml:space="preserve"> Schedule of fees and costs to be collected.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Except as otherwise expressly provided, the following fees and costs must be collected on a uniform basis in each county by clerks of court and registers of deeds or county treasurers as may be determined by the governing body of the county: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 for recording a chattel mortgage, conditional sale contract, lease or contract of sale of personal property, and any other document required to be recorded under the Uniform Commercial Code (Title 36), the fees provided in Title 36;</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(4) for recording any lease, contract of sale, trust indenture, or other document affecting title or possession of real property not otherwise provided for in this section, ten dollars, and an additional one dollar a page for a document containing more than four pages;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(5) for recording satisfaction on the record of a mortgage of real estate or a chattel mortgage or other recorded lien, and certifying the entry on the original or a copy,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(6) for recording separate probates, affidavits, or certificates which are not part of or attached to another document to be recorded,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(7) for recording a plat larger than eight and one</w:t>
      </w:r>
      <w:r w:rsidR="00DC72C8" w:rsidRPr="00DC72C8">
        <w:noBreakHyphen/>
      </w:r>
      <w:r w:rsidRPr="00DC72C8">
        <w:t xml:space="preserve">half by fourteen inches, ten dollars; for plats of </w:t>
      </w:r>
      <w:r w:rsidR="00DC72C8" w:rsidRPr="00DC72C8">
        <w:t>“</w:t>
      </w:r>
      <w:r w:rsidRPr="00DC72C8">
        <w:t>legal size</w:t>
      </w:r>
      <w:r w:rsidR="00DC72C8" w:rsidRPr="00DC72C8">
        <w:t>”</w:t>
      </w:r>
      <w:r w:rsidRPr="00DC72C8">
        <w:t xml:space="preserve"> dimensions, or smaller,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(8) for recording decree of foreclosure or partition of real property in mortgage book or deed book, the same fee as for recording deed or mortgage of real estate;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(9) for recording any other paper affecting title or possession of real estate or personal property and required by law to be recorded, except judicial records, ten dollars, and an additional one dollar a page for a document containing more than four pages;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DC72C8" w:rsidRPr="00DC72C8">
        <w:t>“</w:t>
      </w:r>
      <w:r w:rsidRPr="00DC72C8">
        <w:t>combat zone</w:t>
      </w:r>
      <w:r w:rsidR="00DC72C8" w:rsidRPr="00DC72C8">
        <w:t>”</w:t>
      </w:r>
      <w:r w:rsidRPr="00DC72C8">
        <w:t xml:space="preserve"> has the meaning provided in Internal Revenue Service Publication 3 and includes service in a qualified hazardous duty area;</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(b) for filing, recording, and indexing lis pendens when not accompanied by summons and complaint,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(c) for receiving and enrolling transcripts of judgment from magistrate</w:t>
      </w:r>
      <w:r w:rsidR="00DC72C8" w:rsidRPr="00DC72C8">
        <w:t>’</w:t>
      </w:r>
      <w:r w:rsidRPr="00DC72C8">
        <w:t>s courts and federal district courts,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(d) for filing and enrolling a judgment by confession,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(12) no fee may be charged to a defendant or respondent for filing an answer, return, or other papers in any civil action or proceeding, in a court of record;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(13) for taking and filing an order for bail with or without bond, one dollar; with bond when surety must be justified,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(14) for taking and filing bond or security costs, one dollar; with bond when surety must be justified,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(15) for filing or recording any commission of notary public or other public office, license or permit to practice any profession or trade, notice of formation or dissolution of any partnership,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(16) for filing the charter of any public or private corporation or association required by law to be recorded, ten dollars, and an additional one dollar a page for any such document containing more than four pages;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(17) for issuing an official certificate under seal of court not otherwise specified in this section, one dollar;</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(18) for holding a hearing for condemnation proceedings, twenty</w:t>
      </w:r>
      <w:r w:rsidR="00DC72C8" w:rsidRPr="00DC72C8">
        <w:noBreakHyphen/>
      </w:r>
      <w:r w:rsidRPr="00DC72C8">
        <w:t>five dollars a day;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(19) for filing notice of discharge in bankruptcy, fifteen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(20) for filing and enrolling and satisfaction of South Carolina and United States Government tax liens: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(b) for filing and enrolling and satisfying any tax lien of any agency of the United States Government, where the costs of the executions are chargeable to the persons against whom such executions are issued,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The clerk shall mark </w:t>
      </w:r>
      <w:r w:rsidR="00DC72C8" w:rsidRPr="00DC72C8">
        <w:t>“</w:t>
      </w:r>
      <w:r w:rsidRPr="00DC72C8">
        <w:t>satisfied</w:t>
      </w:r>
      <w:r w:rsidR="00DC72C8" w:rsidRPr="00DC72C8">
        <w:t>”</w:t>
      </w:r>
      <w:r w:rsidRPr="00DC72C8">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(21) for filing and processing an order for the Destruction of Arrest Records, thirty</w:t>
      </w:r>
      <w:r w:rsidR="00DC72C8" w:rsidRPr="00DC72C8">
        <w:noBreakHyphen/>
      </w:r>
      <w:r w:rsidRPr="00DC72C8">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(22) for filing, indexing, enrolling, and entering a foreign judgment and an affidavit pursuant to Article 11, Chapter 35, Title 15 of the 1976 Code, one hundred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(23) for filing a notice of meter conservation charge as permitted by Section 58</w:t>
      </w:r>
      <w:r w:rsidR="00DC72C8" w:rsidRPr="00DC72C8">
        <w:noBreakHyphen/>
      </w:r>
      <w:r w:rsidRPr="00DC72C8">
        <w:t>37</w:t>
      </w:r>
      <w:r w:rsidR="00DC72C8" w:rsidRPr="00DC72C8">
        <w:noBreakHyphen/>
      </w:r>
      <w:r w:rsidRPr="00DC72C8">
        <w:t>50,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(24) for filing court documents by electronic means from an integrated electronic filing (e</w:t>
      </w:r>
      <w:r w:rsidR="00DC72C8" w:rsidRPr="00DC72C8">
        <w:noBreakHyphen/>
      </w:r>
      <w:r w:rsidRPr="00DC72C8">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1; 1983 Act No. 139 </w:t>
      </w:r>
      <w:r w:rsidRPr="00DC72C8">
        <w:t xml:space="preserve">Sections </w:t>
      </w:r>
      <w:r w:rsidR="00A224C4" w:rsidRPr="00DC72C8">
        <w:t xml:space="preserve"> 1, 2; 1988 Act No. 619, eff June 2, 1988; 1990 Act No. 531, </w:t>
      </w:r>
      <w:r w:rsidRPr="00DC72C8">
        <w:t xml:space="preserve">Section </w:t>
      </w:r>
      <w:r w:rsidR="00A224C4" w:rsidRPr="00DC72C8">
        <w:t xml:space="preserve">1, eff June 4, 1990; 1990 Act No. 612, </w:t>
      </w:r>
      <w:r w:rsidRPr="00DC72C8">
        <w:t xml:space="preserve">Section </w:t>
      </w:r>
      <w:r w:rsidR="00A224C4" w:rsidRPr="00DC72C8">
        <w:t>43, amending (11)(a) eff July 1, 1990 (became law without the Governor</w:t>
      </w:r>
      <w:r w:rsidRPr="00DC72C8">
        <w:t>’</w:t>
      </w:r>
      <w:r w:rsidR="00A224C4" w:rsidRPr="00DC72C8">
        <w:t xml:space="preserve">s signature); 1991 Act No. 153, </w:t>
      </w:r>
      <w:r w:rsidRPr="00DC72C8">
        <w:t xml:space="preserve">Section </w:t>
      </w:r>
      <w:r w:rsidR="00A224C4" w:rsidRPr="00DC72C8">
        <w:t xml:space="preserve">1, eff June 12, 1991; 1991 Act No. 171, Part II, </w:t>
      </w:r>
      <w:r w:rsidRPr="00DC72C8">
        <w:t xml:space="preserve">Section </w:t>
      </w:r>
      <w:r w:rsidR="00A224C4" w:rsidRPr="00DC72C8">
        <w:t xml:space="preserve">53A, eff July 1, 1991; 1993 Act No. 80, </w:t>
      </w:r>
      <w:r w:rsidRPr="00DC72C8">
        <w:t xml:space="preserve">Section </w:t>
      </w:r>
      <w:r w:rsidR="00A224C4" w:rsidRPr="00DC72C8">
        <w:t xml:space="preserve">2, eff June 11, 1993; 1993 Act No. 175, </w:t>
      </w:r>
      <w:r w:rsidRPr="00DC72C8">
        <w:t xml:space="preserve">Section </w:t>
      </w:r>
      <w:r w:rsidR="00A224C4" w:rsidRPr="00DC72C8">
        <w:t xml:space="preserve">1, eff June 16, 1993; 1993 Act No. 181, </w:t>
      </w:r>
      <w:r w:rsidRPr="00DC72C8">
        <w:t xml:space="preserve">Section </w:t>
      </w:r>
      <w:r w:rsidR="00A224C4" w:rsidRPr="00DC72C8">
        <w:t xml:space="preserve">74, eff July 1, 1993; 1994 Act No. 497, Part II, </w:t>
      </w:r>
      <w:r w:rsidRPr="00DC72C8">
        <w:t xml:space="preserve">Section </w:t>
      </w:r>
      <w:r w:rsidR="00A224C4" w:rsidRPr="00DC72C8">
        <w:t xml:space="preserve">36H, eff January 1, 1995; 1996 Act No. 244, </w:t>
      </w:r>
      <w:r w:rsidRPr="00DC72C8">
        <w:t xml:space="preserve">Section </w:t>
      </w:r>
      <w:r w:rsidR="00A224C4" w:rsidRPr="00DC72C8">
        <w:t xml:space="preserve">1, eff March 4, 1996; 1997 Act No. 34, </w:t>
      </w:r>
      <w:r w:rsidRPr="00DC72C8">
        <w:t xml:space="preserve">Section </w:t>
      </w:r>
      <w:r w:rsidR="00A224C4" w:rsidRPr="00DC72C8">
        <w:t xml:space="preserve">1, eff January 1, 1998; 1997 Act No. 155, Part II, </w:t>
      </w:r>
      <w:r w:rsidRPr="00DC72C8">
        <w:t xml:space="preserve">Section </w:t>
      </w:r>
      <w:r w:rsidR="00A224C4" w:rsidRPr="00DC72C8">
        <w:t xml:space="preserve">36A, eff July 1, 1997; 2002 Act No. 329, </w:t>
      </w:r>
      <w:r w:rsidRPr="00DC72C8">
        <w:t xml:space="preserve">Section </w:t>
      </w:r>
      <w:r w:rsidR="00A224C4" w:rsidRPr="00DC72C8">
        <w:t xml:space="preserve">3A, eff July 1, 2002; 2010 Act No. 141, </w:t>
      </w:r>
      <w:r w:rsidRPr="00DC72C8">
        <w:t xml:space="preserve">Section </w:t>
      </w:r>
      <w:r w:rsidR="00A224C4" w:rsidRPr="00DC72C8">
        <w:t xml:space="preserve">2, eff March 31, 2010; 2010 Act No. 256, </w:t>
      </w:r>
      <w:r w:rsidRPr="00DC72C8">
        <w:t xml:space="preserve">Section </w:t>
      </w:r>
      <w:r w:rsidR="00A224C4" w:rsidRPr="00DC72C8">
        <w:t xml:space="preserve">1, eff June 11, 2010; 2012 Act No. 269, </w:t>
      </w:r>
      <w:r w:rsidRPr="00DC72C8">
        <w:t xml:space="preserve">Section </w:t>
      </w:r>
      <w:r w:rsidR="00A224C4" w:rsidRPr="00DC72C8">
        <w:t>1, eff June 20, 2012.</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Code Commissioner</w:t>
      </w:r>
      <w:r w:rsidR="00DC72C8" w:rsidRPr="00DC72C8">
        <w:t>’</w:t>
      </w:r>
      <w:r w:rsidRPr="00DC72C8">
        <w:t>s Note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1997 Act No. 34, </w:t>
      </w:r>
      <w:r w:rsidR="00DC72C8" w:rsidRPr="00DC72C8">
        <w:t xml:space="preserve">Section </w:t>
      </w:r>
      <w:r w:rsidRPr="00DC72C8">
        <w:t xml:space="preserve">1, directed the Code Commissioner to change all references to </w:t>
      </w:r>
      <w:r w:rsidR="00DC72C8" w:rsidRPr="00DC72C8">
        <w:t>“</w:t>
      </w:r>
      <w:r w:rsidRPr="00DC72C8">
        <w:t>Register of Mesne Conveyances</w:t>
      </w:r>
      <w:r w:rsidR="00DC72C8" w:rsidRPr="00DC72C8">
        <w:t>”</w:t>
      </w:r>
      <w:r w:rsidRPr="00DC72C8">
        <w:t xml:space="preserve"> to </w:t>
      </w:r>
      <w:r w:rsidR="00DC72C8" w:rsidRPr="00DC72C8">
        <w:t>“</w:t>
      </w:r>
      <w:r w:rsidRPr="00DC72C8">
        <w:t>Register of Deeds</w:t>
      </w:r>
      <w:r w:rsidR="00DC72C8" w:rsidRPr="00DC72C8">
        <w:t>”</w:t>
      </w:r>
      <w:r w:rsidRPr="00DC72C8">
        <w:t xml:space="preserve"> wherever appearing in the 1976 Code of Laws.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At the direction of the Code Commissioner in 2010 to correct an inadvertent paragraph placement, the undesignated paragraph beginning with </w:t>
      </w:r>
      <w:r w:rsidR="00DC72C8" w:rsidRPr="00DC72C8">
        <w:t>“</w:t>
      </w:r>
      <w:r w:rsidRPr="00DC72C8">
        <w:t>The clerk shall mark</w:t>
      </w:r>
      <w:r w:rsidR="00DC72C8" w:rsidRPr="00DC72C8">
        <w:t>”</w:t>
      </w:r>
      <w:r w:rsidRPr="00DC72C8">
        <w:t xml:space="preserve"> was moved from the end of the section to item (20), and in that paragraph, </w:t>
      </w:r>
      <w:r w:rsidR="00DC72C8" w:rsidRPr="00DC72C8">
        <w:t>“</w:t>
      </w:r>
      <w:r w:rsidRPr="00DC72C8">
        <w:t>for</w:t>
      </w:r>
      <w:r w:rsidR="00DC72C8" w:rsidRPr="00DC72C8">
        <w:t>”</w:t>
      </w:r>
      <w:r w:rsidRPr="00DC72C8">
        <w:t xml:space="preserve"> was inserted after </w:t>
      </w:r>
      <w:r w:rsidR="00DC72C8" w:rsidRPr="00DC72C8">
        <w:t>“</w:t>
      </w:r>
      <w:r w:rsidRPr="00DC72C8">
        <w:t>the fees provided in this item</w:t>
      </w:r>
      <w:r w:rsidR="00DC72C8" w:rsidRPr="00DC72C8">
        <w:t>”</w:t>
      </w:r>
      <w:r w:rsidRPr="00DC72C8">
        <w: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Pursuant to the directive to the Code Commissioner in 2010 Act No. 146, </w:t>
      </w:r>
      <w:r w:rsidR="00DC72C8" w:rsidRPr="00DC72C8">
        <w:t xml:space="preserve">Section </w:t>
      </w:r>
      <w:r w:rsidRPr="00DC72C8">
        <w:t xml:space="preserve">122, </w:t>
      </w:r>
      <w:r w:rsidR="00DC72C8" w:rsidRPr="00DC72C8">
        <w:t>“</w:t>
      </w:r>
      <w:r w:rsidRPr="00DC72C8">
        <w:t>Department of Employment and Workforce</w:t>
      </w:r>
      <w:r w:rsidR="00DC72C8" w:rsidRPr="00DC72C8">
        <w:t>”</w:t>
      </w:r>
      <w:r w:rsidRPr="00DC72C8">
        <w:t xml:space="preserve"> was substituted for all references to </w:t>
      </w:r>
      <w:r w:rsidR="00DC72C8" w:rsidRPr="00DC72C8">
        <w:t>“</w:t>
      </w:r>
      <w:r w:rsidRPr="00DC72C8">
        <w:t>Employment Security Commission</w:t>
      </w:r>
      <w:r w:rsidR="00DC72C8" w:rsidRPr="00DC72C8">
        <w:t>”</w:t>
      </w:r>
      <w:r w:rsidRPr="00DC72C8">
        <w:t xml:space="preserve">, and </w:t>
      </w:r>
      <w:r w:rsidR="00DC72C8" w:rsidRPr="00DC72C8">
        <w:t>“</w:t>
      </w:r>
      <w:r w:rsidRPr="00DC72C8">
        <w:t>Executive Director of the Department of Employment and Workforce</w:t>
      </w:r>
      <w:r w:rsidR="00DC72C8" w:rsidRPr="00DC72C8">
        <w:t>”</w:t>
      </w:r>
      <w:r w:rsidRPr="00DC72C8">
        <w:t xml:space="preserve"> or </w:t>
      </w:r>
      <w:r w:rsidR="00DC72C8" w:rsidRPr="00DC72C8">
        <w:t>“</w:t>
      </w:r>
      <w:r w:rsidRPr="00DC72C8">
        <w:t>executive director</w:t>
      </w:r>
      <w:r w:rsidR="00DC72C8" w:rsidRPr="00DC72C8">
        <w:t>”</w:t>
      </w:r>
      <w:r w:rsidRPr="00DC72C8">
        <w:t xml:space="preserve"> was substituted for all references to the </w:t>
      </w:r>
      <w:r w:rsidR="00DC72C8" w:rsidRPr="00DC72C8">
        <w:t>“</w:t>
      </w:r>
      <w:r w:rsidRPr="00DC72C8">
        <w:t>Chairman of the Employment Security Commission</w:t>
      </w:r>
      <w:r w:rsidR="00DC72C8" w:rsidRPr="00DC72C8">
        <w:t>”</w:t>
      </w:r>
      <w:r w:rsidRPr="00DC72C8">
        <w:t xml:space="preserve"> or </w:t>
      </w:r>
      <w:r w:rsidR="00DC72C8" w:rsidRPr="00DC72C8">
        <w:t>“</w:t>
      </w:r>
      <w:r w:rsidRPr="00DC72C8">
        <w:t>chairman</w:t>
      </w:r>
      <w:r w:rsidR="00DC72C8" w:rsidRPr="00DC72C8">
        <w:t>”</w:t>
      </w:r>
      <w:r w:rsidRPr="00DC72C8">
        <w:t xml:space="preserve"> that refer to the Chairman of the Employment Security Commission, as appropriate.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1988 amendment, in paragraph (11), subparagraph (a), increased the fee from twenty</w:t>
      </w:r>
      <w:r w:rsidR="00DC72C8" w:rsidRPr="00DC72C8">
        <w:noBreakHyphen/>
      </w:r>
      <w:r w:rsidRPr="00DC72C8">
        <w:t>five dollars to thirty</w:t>
      </w:r>
      <w:r w:rsidR="00DC72C8" w:rsidRPr="00DC72C8">
        <w:noBreakHyphen/>
      </w:r>
      <w:r w:rsidRPr="00DC72C8">
        <w:t>five dollars; and made grammatical changes.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1990 amendment by Act No. 531, </w:t>
      </w:r>
      <w:r w:rsidR="00DC72C8" w:rsidRPr="00DC72C8">
        <w:t xml:space="preserve">Section </w:t>
      </w:r>
      <w:r w:rsidRPr="00DC72C8">
        <w:t>1, increased the amount of various fees, and deleted obsolete language.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1990 amendment by Act No. 612, Part II, </w:t>
      </w:r>
      <w:r w:rsidR="00DC72C8" w:rsidRPr="00DC72C8">
        <w:t xml:space="preserve">Section </w:t>
      </w:r>
      <w:r w:rsidRPr="00DC72C8">
        <w:t>43A, raised the filing fee for a first complaint or petition in a civil action or proceeding in a court of record in paragraph (11), subparagraph (a), from thirty</w:t>
      </w:r>
      <w:r w:rsidR="00DC72C8" w:rsidRPr="00DC72C8">
        <w:noBreakHyphen/>
      </w:r>
      <w:r w:rsidRPr="00DC72C8">
        <w:t>five dollars to fifty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1991 amendment by Act No. 171, Part II, </w:t>
      </w:r>
      <w:r w:rsidR="00DC72C8" w:rsidRPr="00DC72C8">
        <w:t xml:space="preserve">Section </w:t>
      </w:r>
      <w:r w:rsidRPr="00DC72C8">
        <w:t xml:space="preserve">53A, increased the filing fee in paragraph (11), subparagraph (a), from </w:t>
      </w:r>
      <w:r w:rsidR="00DC72C8" w:rsidRPr="00DC72C8">
        <w:t>“</w:t>
      </w:r>
      <w:r w:rsidRPr="00DC72C8">
        <w:t>fifty</w:t>
      </w:r>
      <w:r w:rsidR="00DC72C8" w:rsidRPr="00DC72C8">
        <w:t>”</w:t>
      </w:r>
      <w:r w:rsidRPr="00DC72C8">
        <w:t xml:space="preserve"> to </w:t>
      </w:r>
      <w:r w:rsidR="00DC72C8" w:rsidRPr="00DC72C8">
        <w:t>“</w:t>
      </w:r>
      <w:r w:rsidRPr="00DC72C8">
        <w:t>fifty</w:t>
      </w:r>
      <w:r w:rsidR="00DC72C8" w:rsidRPr="00DC72C8">
        <w:noBreakHyphen/>
      </w:r>
      <w:r w:rsidRPr="00DC72C8">
        <w:t>five</w:t>
      </w:r>
      <w:r w:rsidR="00DC72C8" w:rsidRPr="00DC72C8">
        <w:t>”</w:t>
      </w:r>
      <w:r w:rsidRPr="00DC72C8">
        <w:t xml:space="preserve"> dollars; and provided that the increase in this fee must be deposited to the credit of the general fund.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1991 amendment, by Act No. 153 </w:t>
      </w:r>
      <w:r w:rsidR="00DC72C8" w:rsidRPr="00DC72C8">
        <w:t xml:space="preserve">Section </w:t>
      </w:r>
      <w:r w:rsidRPr="00DC72C8">
        <w:t>1, added paragraph (21), pertaining to the expungement of criminal records.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1993 amendment, by Act 80, added paragraph (22), pertaining to the filing, etc. of foreign judgments.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1993 amendment, by Act 175, revised paragraph (21), which formerly read </w:t>
      </w:r>
      <w:r w:rsidR="00DC72C8" w:rsidRPr="00DC72C8">
        <w:t>“</w:t>
      </w:r>
      <w:r w:rsidRPr="00DC72C8">
        <w:t>for expunging criminal records as provided by law, twenty</w:t>
      </w:r>
      <w:r w:rsidR="00DC72C8" w:rsidRPr="00DC72C8">
        <w:noBreakHyphen/>
      </w:r>
      <w:r w:rsidRPr="00DC72C8">
        <w:t>five dollars</w:t>
      </w:r>
      <w:r w:rsidR="00DC72C8" w:rsidRPr="00DC72C8">
        <w:t>”</w:t>
      </w:r>
      <w:r w:rsidRPr="00DC72C8">
        <w: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1993 amendment, by Act 181, in paragraph (20), subparagraph (a), substituted </w:t>
      </w:r>
      <w:r w:rsidR="00DC72C8" w:rsidRPr="00DC72C8">
        <w:t>“</w:t>
      </w:r>
      <w:r w:rsidRPr="00DC72C8">
        <w:t>Department of Revenue</w:t>
      </w:r>
      <w:r w:rsidR="00DC72C8" w:rsidRPr="00DC72C8">
        <w:t>”</w:t>
      </w:r>
      <w:r w:rsidRPr="00DC72C8">
        <w:t xml:space="preserve"> for </w:t>
      </w:r>
      <w:r w:rsidR="00DC72C8" w:rsidRPr="00DC72C8">
        <w:t>“</w:t>
      </w:r>
      <w:r w:rsidRPr="00DC72C8">
        <w:t>Tax Commission</w:t>
      </w:r>
      <w:r w:rsidR="00DC72C8" w:rsidRPr="00DC72C8">
        <w:t>”</w:t>
      </w:r>
      <w:r w:rsidRPr="00DC72C8">
        <w: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1994 amendment, in paragraph (11), subparagraph (a), deleted the requirement reading </w:t>
      </w:r>
      <w:r w:rsidR="00DC72C8" w:rsidRPr="00DC72C8">
        <w:t>“</w:t>
      </w:r>
      <w:r w:rsidRPr="00DC72C8">
        <w:t>Of the fifty</w:t>
      </w:r>
      <w:r w:rsidR="00DC72C8" w:rsidRPr="00DC72C8">
        <w:noBreakHyphen/>
      </w:r>
      <w:r w:rsidRPr="00DC72C8">
        <w:t>five dollar fee thirty</w:t>
      </w:r>
      <w:r w:rsidR="00DC72C8" w:rsidRPr="00DC72C8">
        <w:noBreakHyphen/>
      </w:r>
      <w:r w:rsidRPr="00DC72C8">
        <w:t>five dollars is subject to the disposition provision of Section 20</w:t>
      </w:r>
      <w:r w:rsidR="00DC72C8" w:rsidRPr="00DC72C8">
        <w:noBreakHyphen/>
      </w:r>
      <w:r w:rsidRPr="00DC72C8">
        <w:t>7</w:t>
      </w:r>
      <w:r w:rsidR="00DC72C8" w:rsidRPr="00DC72C8">
        <w:noBreakHyphen/>
      </w:r>
      <w:r w:rsidRPr="00DC72C8">
        <w:t>1510 and the remaining twenty dollars must be remitted to the State and deposited to the credit of the general fund of the State</w:t>
      </w:r>
      <w:r w:rsidR="00DC72C8" w:rsidRPr="00DC72C8">
        <w:t>”</w:t>
      </w:r>
      <w:r w:rsidRPr="00DC72C8">
        <w: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1996 amendment added in paragraph (11) subparagraph (d).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1997 amendment (by Act No. 155), in the first sentence of paragraph (11)(a), increased the filing fee from fifty</w:t>
      </w:r>
      <w:r w:rsidR="00DC72C8" w:rsidRPr="00DC72C8">
        <w:noBreakHyphen/>
      </w:r>
      <w:r w:rsidRPr="00DC72C8">
        <w:t>five dollars to seventy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2002 amendment, in paragraphs (6), (13), (14) and items (11)(b) through (11)(d), and (20)(a), substituted </w:t>
      </w:r>
      <w:r w:rsidR="00DC72C8" w:rsidRPr="00DC72C8">
        <w:t>“</w:t>
      </w:r>
      <w:r w:rsidRPr="00DC72C8">
        <w:t>ten</w:t>
      </w:r>
      <w:r w:rsidR="00DC72C8" w:rsidRPr="00DC72C8">
        <w:t>”</w:t>
      </w:r>
      <w:r w:rsidRPr="00DC72C8">
        <w:t xml:space="preserve"> for </w:t>
      </w:r>
      <w:r w:rsidR="00DC72C8" w:rsidRPr="00DC72C8">
        <w:t>“</w:t>
      </w:r>
      <w:r w:rsidRPr="00DC72C8">
        <w:t>five</w:t>
      </w:r>
      <w:r w:rsidR="00DC72C8" w:rsidRPr="00DC72C8">
        <w:t>”</w:t>
      </w:r>
      <w:r w:rsidRPr="00DC72C8">
        <w:t xml:space="preserve">; in paragraphs (10) and (19), substituted </w:t>
      </w:r>
      <w:r w:rsidR="00DC72C8" w:rsidRPr="00DC72C8">
        <w:t>“</w:t>
      </w:r>
      <w:r w:rsidRPr="00DC72C8">
        <w:t>fifteen</w:t>
      </w:r>
      <w:r w:rsidR="00DC72C8" w:rsidRPr="00DC72C8">
        <w:t>”</w:t>
      </w:r>
      <w:r w:rsidRPr="00DC72C8">
        <w:t xml:space="preserve"> for </w:t>
      </w:r>
      <w:r w:rsidR="00DC72C8" w:rsidRPr="00DC72C8">
        <w:t>“</w:t>
      </w:r>
      <w:r w:rsidRPr="00DC72C8">
        <w:t>ten</w:t>
      </w:r>
      <w:r w:rsidR="00DC72C8" w:rsidRPr="00DC72C8">
        <w:t>”</w:t>
      </w:r>
      <w:r w:rsidRPr="00DC72C8">
        <w:t xml:space="preserve">; in item 11(a), substituted </w:t>
      </w:r>
      <w:r w:rsidR="00DC72C8" w:rsidRPr="00DC72C8">
        <w:t>“</w:t>
      </w:r>
      <w:r w:rsidRPr="00DC72C8">
        <w:t>one hundred dollars</w:t>
      </w:r>
      <w:r w:rsidR="00DC72C8" w:rsidRPr="00DC72C8">
        <w:t>”</w:t>
      </w:r>
      <w:r w:rsidRPr="00DC72C8">
        <w:t xml:space="preserve"> for </w:t>
      </w:r>
      <w:r w:rsidR="00DC72C8" w:rsidRPr="00DC72C8">
        <w:t>“</w:t>
      </w:r>
      <w:r w:rsidRPr="00DC72C8">
        <w:t>seventy</w:t>
      </w:r>
      <w:r w:rsidR="00DC72C8" w:rsidRPr="00DC72C8">
        <w:t>”</w:t>
      </w:r>
      <w:r w:rsidRPr="00DC72C8">
        <w:t xml:space="preserve">; in paragraph (15), substituted </w:t>
      </w:r>
      <w:r w:rsidR="00DC72C8" w:rsidRPr="00DC72C8">
        <w:t>“</w:t>
      </w:r>
      <w:r w:rsidRPr="00DC72C8">
        <w:t>five</w:t>
      </w:r>
      <w:r w:rsidR="00DC72C8" w:rsidRPr="00DC72C8">
        <w:t>”</w:t>
      </w:r>
      <w:r w:rsidRPr="00DC72C8">
        <w:t xml:space="preserve"> for </w:t>
      </w:r>
      <w:r w:rsidR="00DC72C8" w:rsidRPr="00DC72C8">
        <w:t>“</w:t>
      </w:r>
      <w:r w:rsidRPr="00DC72C8">
        <w:t>two</w:t>
      </w:r>
      <w:r w:rsidR="00DC72C8" w:rsidRPr="00DC72C8">
        <w:t>”</w:t>
      </w:r>
      <w:r w:rsidRPr="00DC72C8">
        <w:t xml:space="preserve">; and in paragraph (22), substituted </w:t>
      </w:r>
      <w:r w:rsidR="00DC72C8" w:rsidRPr="00DC72C8">
        <w:t>“</w:t>
      </w:r>
      <w:r w:rsidRPr="00DC72C8">
        <w:t>one</w:t>
      </w:r>
      <w:r w:rsidR="00DC72C8" w:rsidRPr="00DC72C8">
        <w:noBreakHyphen/>
      </w:r>
      <w:r w:rsidRPr="00DC72C8">
        <w:t>hundred</w:t>
      </w:r>
      <w:r w:rsidR="00DC72C8" w:rsidRPr="00DC72C8">
        <w:t>”</w:t>
      </w:r>
      <w:r w:rsidRPr="00DC72C8">
        <w:t xml:space="preserve"> for </w:t>
      </w:r>
      <w:r w:rsidR="00DC72C8" w:rsidRPr="00DC72C8">
        <w:t>“</w:t>
      </w:r>
      <w:r w:rsidRPr="00DC72C8">
        <w:t>fifty</w:t>
      </w:r>
      <w:r w:rsidR="00DC72C8" w:rsidRPr="00DC72C8">
        <w:noBreakHyphen/>
      </w:r>
      <w:r w:rsidRPr="00DC72C8">
        <w:t>five</w:t>
      </w:r>
      <w:r w:rsidR="00DC72C8" w:rsidRPr="00DC72C8">
        <w:t>”</w:t>
      </w:r>
      <w:r w:rsidRPr="00DC72C8">
        <w: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first 2010 amendment, 2010 Act No. 141, </w:t>
      </w:r>
      <w:r w:rsidR="00DC72C8" w:rsidRPr="00DC72C8">
        <w:t xml:space="preserve">Section </w:t>
      </w:r>
      <w:r w:rsidRPr="00DC72C8">
        <w:t>2, added paragraph (23), relating to filing a notice of meter conservation charge.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second 2010 amendment, 2010 Act No. 256, </w:t>
      </w:r>
      <w:r w:rsidR="00DC72C8" w:rsidRPr="00DC72C8">
        <w:t xml:space="preserve">Section </w:t>
      </w:r>
      <w:r w:rsidRPr="00DC72C8">
        <w:t>1, rewrote subsection (10).</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The 2012 amendment added item (24) relating to electronic filing.</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320.</w:t>
      </w:r>
      <w:r w:rsidR="00A224C4" w:rsidRPr="00DC72C8">
        <w:t xml:space="preserve"> Motion fees.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There is assessed for every motion made in the court of common pleas and family court, not including motions made in family court juvenile delinquency proceedings, a fee of twenty</w:t>
      </w:r>
      <w:r w:rsidR="00DC72C8" w:rsidRPr="00DC72C8">
        <w:noBreakHyphen/>
      </w:r>
      <w:r w:rsidRPr="00DC72C8">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revenue collected pursuant to this section shall be distributed by the State Treasurer in the following manner:</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 The first four hundred fifty thousand dollars of these funds must be transferred to the Prosecution Coordination Commission. The funds shall be distributed equally to the third, fourth, and eleventh judicial circuits to fund drug courts.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 Any remaining funds must be transferred to the Judicial Department for operating purposes.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2002 Act No. 329, </w:t>
      </w:r>
      <w:r w:rsidRPr="00DC72C8">
        <w:t xml:space="preserve">Section </w:t>
      </w:r>
      <w:r w:rsidR="00A224C4" w:rsidRPr="00DC72C8">
        <w:t xml:space="preserve">3G, eff June 18, 2002; 2008 Act No. 353, </w:t>
      </w:r>
      <w:r w:rsidRPr="00DC72C8">
        <w:t xml:space="preserve">Section </w:t>
      </w:r>
      <w:r w:rsidR="00A224C4" w:rsidRPr="00DC72C8">
        <w:t>2, Pt 20G, eff July 1, 2009.</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2008 amendment added the second undesignated paragraph effective July 1, 2009.</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24C4" w:rsidRPr="00DC72C8">
        <w:t xml:space="preserve"> 7</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72C8">
        <w:t>Probate Fees and Costs</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760.</w:t>
      </w:r>
      <w:r w:rsidR="00A224C4" w:rsidRPr="00DC72C8">
        <w:t xml:space="preserve"> Salaries of probate judges; disposition of costs and fees received.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probate judges must receive salaries for performance of their duties pursuant to Section 8</w:t>
      </w:r>
      <w:r w:rsidR="00DC72C8" w:rsidRPr="00DC72C8">
        <w:noBreakHyphen/>
      </w:r>
      <w:r w:rsidRPr="00DC72C8">
        <w:t>21</w:t>
      </w:r>
      <w:r w:rsidR="00DC72C8" w:rsidRPr="00DC72C8">
        <w:noBreakHyphen/>
      </w:r>
      <w:r w:rsidRPr="00DC72C8">
        <w:t>765.</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DC72C8" w:rsidRPr="00DC72C8">
        <w:noBreakHyphen/>
      </w:r>
      <w:r w:rsidRPr="00DC72C8">
        <w:t>in</w:t>
      </w:r>
      <w:r w:rsidR="00DC72C8" w:rsidRPr="00DC72C8">
        <w:noBreakHyphen/>
      </w:r>
      <w:r w:rsidRPr="00DC72C8">
        <w:t>equity.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probate judge in each county must serve full time and shall carry out all duties assigned by law.</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2A; 1988 Act No. 678, Part IV, </w:t>
      </w:r>
      <w:r w:rsidRPr="00DC72C8">
        <w:t xml:space="preserve">Section </w:t>
      </w:r>
      <w:r w:rsidR="00A224C4" w:rsidRPr="00DC72C8">
        <w:t>1, eff July 1, 2002.</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The 1988 amendment rewrote this section.</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765.</w:t>
      </w:r>
      <w:r w:rsidR="00A224C4" w:rsidRPr="00DC72C8">
        <w:t xml:space="preserve"> Salary schedules.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for those counties with a population of two hundred thousand and above, the base salary is fifty</w:t>
      </w:r>
      <w:r w:rsidR="00DC72C8" w:rsidRPr="00DC72C8">
        <w:noBreakHyphen/>
      </w:r>
      <w:r w:rsidRPr="00DC72C8">
        <w:t>nine thousand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for those counties with a population of at least one hundred fifty thousand but not more than one hundred ninety</w:t>
      </w:r>
      <w:r w:rsidR="00DC72C8" w:rsidRPr="00DC72C8">
        <w:noBreakHyphen/>
      </w:r>
      <w:r w:rsidRPr="00DC72C8">
        <w:t>nine thousand, nine hundred ninety</w:t>
      </w:r>
      <w:r w:rsidR="00DC72C8" w:rsidRPr="00DC72C8">
        <w:noBreakHyphen/>
      </w:r>
      <w:r w:rsidRPr="00DC72C8">
        <w:t>nine, the base salary is forty</w:t>
      </w:r>
      <w:r w:rsidR="00DC72C8" w:rsidRPr="00DC72C8">
        <w:noBreakHyphen/>
      </w:r>
      <w:r w:rsidRPr="00DC72C8">
        <w:t>nine thousand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for those counties with a population of at least one hundred thousand but not more than one hundred forty</w:t>
      </w:r>
      <w:r w:rsidR="00DC72C8" w:rsidRPr="00DC72C8">
        <w:noBreakHyphen/>
      </w:r>
      <w:r w:rsidRPr="00DC72C8">
        <w:t>nine thousand, nine hundred ninety</w:t>
      </w:r>
      <w:r w:rsidR="00DC72C8" w:rsidRPr="00DC72C8">
        <w:noBreakHyphen/>
      </w:r>
      <w:r w:rsidRPr="00DC72C8">
        <w:t>nine, the base salary is thirty</w:t>
      </w:r>
      <w:r w:rsidR="00DC72C8" w:rsidRPr="00DC72C8">
        <w:noBreakHyphen/>
      </w:r>
      <w:r w:rsidRPr="00DC72C8">
        <w:t>eight thousand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(4) for those counties with a population of at least fifty thousand but not more than ninety</w:t>
      </w:r>
      <w:r w:rsidR="00DC72C8" w:rsidRPr="00DC72C8">
        <w:noBreakHyphen/>
      </w:r>
      <w:r w:rsidRPr="00DC72C8">
        <w:t>nine thousand, nine hundred ninety</w:t>
      </w:r>
      <w:r w:rsidR="00DC72C8" w:rsidRPr="00DC72C8">
        <w:noBreakHyphen/>
      </w:r>
      <w:r w:rsidRPr="00DC72C8">
        <w:t>nine, the base salary is thirty</w:t>
      </w:r>
      <w:r w:rsidR="00DC72C8" w:rsidRPr="00DC72C8">
        <w:noBreakHyphen/>
      </w:r>
      <w:r w:rsidRPr="00DC72C8">
        <w:t>three thousand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(5) for those counties with a population of at least thirty</w:t>
      </w:r>
      <w:r w:rsidR="00DC72C8" w:rsidRPr="00DC72C8">
        <w:noBreakHyphen/>
      </w:r>
      <w:r w:rsidRPr="00DC72C8">
        <w:t>five thousand but not more than forty</w:t>
      </w:r>
      <w:r w:rsidR="00DC72C8" w:rsidRPr="00DC72C8">
        <w:noBreakHyphen/>
      </w:r>
      <w:r w:rsidRPr="00DC72C8">
        <w:t>nine thousand, nine hundred ninety</w:t>
      </w:r>
      <w:r w:rsidR="00DC72C8" w:rsidRPr="00DC72C8">
        <w:noBreakHyphen/>
      </w:r>
      <w:r w:rsidRPr="00DC72C8">
        <w:t>nine, the base salary is thirty</w:t>
      </w:r>
      <w:r w:rsidR="00DC72C8" w:rsidRPr="00DC72C8">
        <w:noBreakHyphen/>
      </w:r>
      <w:r w:rsidRPr="00DC72C8">
        <w:t>one thousand, five hundred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for those counties with a population of at least twenty thousand but not more than thirty</w:t>
      </w:r>
      <w:r w:rsidR="00DC72C8" w:rsidRPr="00DC72C8">
        <w:noBreakHyphen/>
      </w:r>
      <w:r w:rsidRPr="00DC72C8">
        <w:t>four thousand, nine hundred ninety</w:t>
      </w:r>
      <w:r w:rsidR="00DC72C8" w:rsidRPr="00DC72C8">
        <w:noBreakHyphen/>
      </w:r>
      <w:r w:rsidRPr="00DC72C8">
        <w:t>nine, the base salary is twenty</w:t>
      </w:r>
      <w:r w:rsidR="00DC72C8" w:rsidRPr="00DC72C8">
        <w:noBreakHyphen/>
      </w:r>
      <w:r w:rsidRPr="00DC72C8">
        <w:t>five thousand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(7) for those counties with a population less than twenty thousand, the base salary is twenty</w:t>
      </w:r>
      <w:r w:rsidR="00DC72C8" w:rsidRPr="00DC72C8">
        <w:noBreakHyphen/>
      </w:r>
      <w:r w:rsidRPr="00DC72C8">
        <w:t>two thousand, five hundred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probate judge is entitled to the same perquisites as those employees of the county of similar position and salary.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1988 Act No. 678, Part IV, </w:t>
      </w:r>
      <w:r w:rsidRPr="00DC72C8">
        <w:t xml:space="preserve">Section </w:t>
      </w:r>
      <w:r w:rsidR="00A224C4" w:rsidRPr="00DC72C8">
        <w:t>2, eff January 1, 1989.</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770.</w:t>
      </w:r>
      <w:r w:rsidR="00A224C4" w:rsidRPr="00DC72C8">
        <w:t xml:space="preserve"> Determination of fees and costs; schedule of fees and costs to be collected.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(B) In estate and conservatorship proceedings, the fee shall be based upon the gross value of the decedent</w:t>
      </w:r>
      <w:r w:rsidR="00DC72C8" w:rsidRPr="00DC72C8">
        <w:t>’</w:t>
      </w:r>
      <w:r w:rsidRPr="00DC72C8">
        <w:t>s probate estate or the protected person</w:t>
      </w:r>
      <w:r w:rsidR="00DC72C8" w:rsidRPr="00DC72C8">
        <w:t>’</w:t>
      </w:r>
      <w:r w:rsidRPr="00DC72C8">
        <w:t>s estate as shown on the inventory and appraisement as follows:</w:t>
      </w:r>
    </w:p>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A224C4" w:rsidRPr="00DC72C8" w:rsidTr="003B2A92">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$25.00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$45.00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$67.50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$95.00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$95.00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 </w:t>
            </w:r>
          </w:p>
        </w:tc>
      </w:tr>
    </w:tbl>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Property valuation of $600,000.00 or higher amount set forth in (5) above plus one</w:t>
      </w:r>
      <w:r w:rsidR="00DC72C8" w:rsidRPr="00DC72C8">
        <w:noBreakHyphen/>
      </w:r>
      <w:r w:rsidRPr="00DC72C8">
        <w:t>fourth of one percent of the property valuation above $600,000.00.</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For purposes of this subsection, </w:t>
      </w:r>
      <w:r w:rsidR="00DC72C8" w:rsidRPr="00DC72C8">
        <w:t>“</w:t>
      </w:r>
      <w:r w:rsidRPr="00DC72C8">
        <w:t>decedent</w:t>
      </w:r>
      <w:r w:rsidR="00DC72C8" w:rsidRPr="00DC72C8">
        <w:t>’</w:t>
      </w:r>
      <w:r w:rsidRPr="00DC72C8">
        <w:t>s probate estate</w:t>
      </w:r>
      <w:r w:rsidR="00DC72C8" w:rsidRPr="00DC72C8">
        <w:t>”</w:t>
      </w:r>
      <w:r w:rsidRPr="00DC72C8">
        <w:t xml:space="preserve"> means the decedent</w:t>
      </w:r>
      <w:r w:rsidR="00DC72C8" w:rsidRPr="00DC72C8">
        <w:t>’</w:t>
      </w:r>
      <w:r w:rsidRPr="00DC72C8">
        <w:t>s property passing under the decedent</w:t>
      </w:r>
      <w:r w:rsidR="00DC72C8" w:rsidRPr="00DC72C8">
        <w:t>’</w:t>
      </w:r>
      <w:r w:rsidRPr="00DC72C8">
        <w:t>s will plus the decedent</w:t>
      </w:r>
      <w:r w:rsidR="00DC72C8" w:rsidRPr="00DC72C8">
        <w:t>’</w:t>
      </w:r>
      <w:r w:rsidRPr="00DC72C8">
        <w:t xml:space="preserve">s property passing by intestacy and </w:t>
      </w:r>
      <w:r w:rsidR="00DC72C8" w:rsidRPr="00DC72C8">
        <w:t>“</w:t>
      </w:r>
      <w:r w:rsidRPr="00DC72C8">
        <w:t>protected person</w:t>
      </w:r>
      <w:r w:rsidR="00DC72C8" w:rsidRPr="00DC72C8">
        <w:t>’</w:t>
      </w:r>
      <w:r w:rsidRPr="00DC72C8">
        <w:t>s estate</w:t>
      </w:r>
      <w:r w:rsidR="00DC72C8" w:rsidRPr="00DC72C8">
        <w:t>”</w:t>
      </w:r>
      <w:r w:rsidRPr="00DC72C8">
        <w:t xml:space="preserve"> means the protected person</w:t>
      </w:r>
      <w:r w:rsidR="00DC72C8" w:rsidRPr="00DC72C8">
        <w:t>’</w:t>
      </w:r>
      <w:r w:rsidRPr="00DC72C8">
        <w:t>s property that vests in a conservator as trustee pursuant to Section 62</w:t>
      </w:r>
      <w:r w:rsidR="00DC72C8" w:rsidRPr="00DC72C8">
        <w:noBreakHyphen/>
      </w:r>
      <w:r w:rsidRPr="00DC72C8">
        <w:t>5</w:t>
      </w:r>
      <w:r w:rsidR="00DC72C8" w:rsidRPr="00DC72C8">
        <w:noBreakHyphen/>
      </w:r>
      <w:r w:rsidRPr="00DC72C8">
        <w:t>420.</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(C) Other fees of the Probate Court are as follows:</w:t>
      </w:r>
    </w:p>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A224C4" w:rsidRPr="00DC72C8" w:rsidTr="003B2A92">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$5.00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$20.00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$6.75</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$5.00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$10.00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$20.00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$22.50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$22.50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Filing and indexing will under Section 62</w:t>
            </w:r>
            <w:r w:rsidR="00DC72C8" w:rsidRPr="00DC72C8">
              <w:rPr>
                <w:szCs w:val="20"/>
              </w:rPr>
              <w:noBreakHyphen/>
            </w:r>
            <w:r w:rsidRPr="00DC72C8">
              <w:rPr>
                <w:szCs w:val="20"/>
              </w:rPr>
              <w:t>2</w:t>
            </w:r>
            <w:r w:rsidR="00DC72C8" w:rsidRPr="00DC72C8">
              <w:rPr>
                <w:szCs w:val="20"/>
              </w:rPr>
              <w:noBreakHyphen/>
            </w:r>
            <w:r w:rsidRPr="00DC72C8">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$10.00</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$10.00</w:t>
            </w:r>
          </w:p>
        </w:tc>
      </w:tr>
    </w:tbl>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(11) Filing the initial petition in any action or proceeding other than (B) above, same fee as charged for filing civil actions in circuit court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(12) Filing affidavit for collection of personal property under Section 62</w:t>
      </w:r>
      <w:r w:rsidR="00DC72C8" w:rsidRPr="00DC72C8">
        <w:noBreakHyphen/>
      </w:r>
      <w:r w:rsidRPr="00DC72C8">
        <w:t>3</w:t>
      </w:r>
      <w:r w:rsidR="00DC72C8" w:rsidRPr="00DC72C8">
        <w:noBreakHyphen/>
      </w:r>
      <w:r w:rsidRPr="00DC72C8">
        <w:t>1201, the fee pursuant to item (B) above based upon property valuation shown, provided that where the property valuation is less than $100.00, the fee shall be one</w:t>
      </w:r>
      <w:r w:rsidR="00DC72C8" w:rsidRPr="00DC72C8">
        <w:noBreakHyphen/>
      </w:r>
      <w:r w:rsidRPr="00DC72C8">
        <w:t>half the amount otherwise provided.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(D) The costs of the notice to creditors or other legal advertisement are in addition to prescribed court costs and are due and payable prior to publication of advertisement.</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2A; 1993 Act No. 181, </w:t>
      </w:r>
      <w:r w:rsidRPr="00DC72C8">
        <w:t xml:space="preserve">Section </w:t>
      </w:r>
      <w:r w:rsidR="00A224C4" w:rsidRPr="00DC72C8">
        <w:t xml:space="preserve">75, eff July 1, 1993; 1994 Act No. 470, </w:t>
      </w:r>
      <w:r w:rsidRPr="00DC72C8">
        <w:t xml:space="preserve">Section </w:t>
      </w:r>
      <w:r w:rsidR="00A224C4" w:rsidRPr="00DC72C8">
        <w:t xml:space="preserve">3, eff 30 days after July 14, 1994; 1995 Act No. 15, </w:t>
      </w:r>
      <w:r w:rsidRPr="00DC72C8">
        <w:t xml:space="preserve">Section </w:t>
      </w:r>
      <w:r w:rsidR="00A224C4" w:rsidRPr="00DC72C8">
        <w:t>1, eff April 4, 1995, but shall apply retroactively to August 15, 1994.</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Editor</w:t>
      </w:r>
      <w:r w:rsidR="00DC72C8" w:rsidRPr="00DC72C8">
        <w:t>’</w:t>
      </w:r>
      <w:r w:rsidRPr="00DC72C8">
        <w:t>s Note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1995 Act No. 15, </w:t>
      </w:r>
      <w:r w:rsidR="00DC72C8" w:rsidRPr="00DC72C8">
        <w:t xml:space="preserve">Section </w:t>
      </w:r>
      <w:r w:rsidRPr="00DC72C8">
        <w:t>5, provides as follows: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SECTION 5. This act takes effect upon approval by the Governor, but Section 1 shall apply retroactively to August 15, 1994. Any person who remitted fees pursuant to Section 3 of Act 470 of 1994 may petition the court within one year of this act</w:t>
      </w:r>
      <w:r w:rsidRPr="00DC72C8">
        <w:t>’</w:t>
      </w:r>
      <w:r w:rsidR="00A224C4" w:rsidRPr="00DC72C8">
        <w:t>s effective date to obtain a refund of the difference between that which is due pursuant to this act and that which was due pursuant to Section 3 of Act 470 of 1994.</w:t>
      </w:r>
      <w:r w:rsidRPr="00DC72C8">
        <w:t>”</w:t>
      </w:r>
      <w:r w:rsidR="00A224C4" w:rsidRPr="00DC72C8">
        <w:t xml:space="preserve"> [Note: 1994 Act No. 470 </w:t>
      </w:r>
      <w:r w:rsidRPr="00DC72C8">
        <w:t xml:space="preserve">Section </w:t>
      </w:r>
      <w:r w:rsidR="00A224C4" w:rsidRPr="00DC72C8">
        <w:t xml:space="preserve">3 amended </w:t>
      </w:r>
      <w:r w:rsidRPr="00DC72C8">
        <w:t xml:space="preserve">Section </w:t>
      </w:r>
      <w:r w:rsidR="00A224C4" w:rsidRPr="00DC72C8">
        <w:t>8</w:t>
      </w:r>
      <w:r w:rsidRPr="00DC72C8">
        <w:noBreakHyphen/>
      </w:r>
      <w:r w:rsidR="00A224C4" w:rsidRPr="00DC72C8">
        <w:t>21</w:t>
      </w:r>
      <w:r w:rsidRPr="00DC72C8">
        <w:noBreakHyphen/>
      </w:r>
      <w:r w:rsidR="00A224C4" w:rsidRPr="00DC72C8">
        <w:t>770].</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24C4" w:rsidRPr="00DC72C8">
        <w:t xml:space="preserve"> 5 of Title 62 was rewritten by 2017 Act No. 87, </w:t>
      </w:r>
      <w:r w:rsidRPr="00DC72C8">
        <w:t xml:space="preserve">Section </w:t>
      </w:r>
      <w:r w:rsidR="00A224C4" w:rsidRPr="00DC72C8">
        <w:t>5.A, effective January 1, 2019. For Section 62</w:t>
      </w:r>
      <w:r w:rsidRPr="00DC72C8">
        <w:noBreakHyphen/>
      </w:r>
      <w:r w:rsidR="00A224C4" w:rsidRPr="00DC72C8">
        <w:t>5</w:t>
      </w:r>
      <w:r w:rsidRPr="00DC72C8">
        <w:noBreakHyphen/>
      </w:r>
      <w:r w:rsidR="00A224C4" w:rsidRPr="00DC72C8">
        <w:t>420, referenced in the last undesignated paragraph in (B), see now, Section 62</w:t>
      </w:r>
      <w:r w:rsidRPr="00DC72C8">
        <w:noBreakHyphen/>
      </w:r>
      <w:r w:rsidR="00A224C4" w:rsidRPr="00DC72C8">
        <w:t>5</w:t>
      </w:r>
      <w:r w:rsidRPr="00DC72C8">
        <w:noBreakHyphen/>
      </w:r>
      <w:r w:rsidR="00A224C4" w:rsidRPr="00DC72C8">
        <w:t>417.</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1993 amendment, in paragraph (b)(1), substituted </w:t>
      </w:r>
      <w:r w:rsidR="00DC72C8" w:rsidRPr="00DC72C8">
        <w:t>“</w:t>
      </w:r>
      <w:r w:rsidRPr="00DC72C8">
        <w:t>Department of Revenue and Taxation</w:t>
      </w:r>
      <w:r w:rsidR="00DC72C8" w:rsidRPr="00DC72C8">
        <w:t>”</w:t>
      </w:r>
      <w:r w:rsidRPr="00DC72C8">
        <w:t xml:space="preserve"> for </w:t>
      </w:r>
      <w:r w:rsidR="00DC72C8" w:rsidRPr="00DC72C8">
        <w:t>“</w:t>
      </w:r>
      <w:r w:rsidRPr="00DC72C8">
        <w:t>Tax Commission</w:t>
      </w:r>
      <w:r w:rsidR="00DC72C8" w:rsidRPr="00DC72C8">
        <w:t>”</w:t>
      </w:r>
      <w:r w:rsidRPr="00DC72C8">
        <w:t>, in two instances.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1994 amendment revised certain Probate Court fees and costs.</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The 1995 amendment revised subsection (B), to specify that fees in estate and conservatorship proceedings must be based upon the gross value of the decedent</w:t>
      </w:r>
      <w:r w:rsidR="00DC72C8" w:rsidRPr="00DC72C8">
        <w:t>’</w:t>
      </w:r>
      <w:r w:rsidRPr="00DC72C8">
        <w:t>s probate estate or the protected person</w:t>
      </w:r>
      <w:r w:rsidR="00DC72C8" w:rsidRPr="00DC72C8">
        <w:t>’</w:t>
      </w:r>
      <w:r w:rsidRPr="00DC72C8">
        <w:t>s estate; and to provide for a retroactive refund of the difference between the estate and conservatorship fees paid after August 15, 1994 and the reduced fees provided by the 1995 amendment.</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780.</w:t>
      </w:r>
      <w:r w:rsidR="00A224C4" w:rsidRPr="00DC72C8">
        <w:t xml:space="preserve"> Repealed by 1994 Act No. 470, </w:t>
      </w:r>
      <w:r w:rsidRPr="00DC72C8">
        <w:t xml:space="preserve">Section </w:t>
      </w:r>
      <w:r w:rsidR="00A224C4" w:rsidRPr="00DC72C8">
        <w:t>6, eff 30 days after July 14, 1994.</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Editor</w:t>
      </w:r>
      <w:r w:rsidR="00DC72C8" w:rsidRPr="00DC72C8">
        <w:t>’</w:t>
      </w:r>
      <w:r w:rsidRPr="00DC72C8">
        <w:t>s Note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Former </w:t>
      </w:r>
      <w:r w:rsidR="00DC72C8" w:rsidRPr="00DC72C8">
        <w:t xml:space="preserve">Section </w:t>
      </w:r>
      <w:r w:rsidRPr="00DC72C8">
        <w:t>8</w:t>
      </w:r>
      <w:r w:rsidR="00DC72C8" w:rsidRPr="00DC72C8">
        <w:noBreakHyphen/>
      </w:r>
      <w:r w:rsidRPr="00DC72C8">
        <w:t>21</w:t>
      </w:r>
      <w:r w:rsidR="00DC72C8" w:rsidRPr="00DC72C8">
        <w:noBreakHyphen/>
      </w:r>
      <w:r w:rsidRPr="00DC72C8">
        <w:t xml:space="preserve">780 was derived from 1979 Act No. 164 Part I </w:t>
      </w:r>
      <w:r w:rsidR="00DC72C8" w:rsidRPr="00DC72C8">
        <w:t xml:space="preserve">Section </w:t>
      </w:r>
      <w:r w:rsidRPr="00DC72C8">
        <w:t>2A.</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 xml:space="preserve">Former </w:t>
      </w:r>
      <w:r w:rsidR="00DC72C8" w:rsidRPr="00DC72C8">
        <w:t xml:space="preserve">Section </w:t>
      </w:r>
      <w:r w:rsidRPr="00DC72C8">
        <w:t>8</w:t>
      </w:r>
      <w:r w:rsidR="00DC72C8" w:rsidRPr="00DC72C8">
        <w:noBreakHyphen/>
      </w:r>
      <w:r w:rsidRPr="00DC72C8">
        <w:t>21</w:t>
      </w:r>
      <w:r w:rsidR="00DC72C8" w:rsidRPr="00DC72C8">
        <w:noBreakHyphen/>
      </w:r>
      <w:r w:rsidRPr="00DC72C8">
        <w:t>780 provided for a fee of $1.00 per page for copies of statements furnished to the Department of Revenue and Taxation by the Probate Court and that the fees would be charges against the estate and collected prior to final discharge.</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790.</w:t>
      </w:r>
      <w:r w:rsidR="00A224C4" w:rsidRPr="00DC72C8">
        <w:t xml:space="preserve"> Fees for settlement of estates; disposition of fees by Department of Revenue.</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office of the probate court must also be paid fees according to the following schedule for each estate settled:</w:t>
      </w:r>
    </w:p>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A224C4" w:rsidRPr="00DC72C8" w:rsidTr="003B2A92">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5%</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2%</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 1/2%</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3/4 of 1%</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1/2 of 1%</w:t>
            </w:r>
          </w:p>
        </w:tc>
      </w:tr>
      <w:tr w:rsidR="00A224C4" w:rsidRPr="00DC72C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C72C8">
              <w:rPr>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24C4"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C72C8">
              <w:rPr>
                <w:szCs w:val="20"/>
              </w:rPr>
              <w:t>1/4 of 1%</w:t>
            </w:r>
          </w:p>
        </w:tc>
      </w:tr>
    </w:tbl>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2A; 1993 Act No. 181, </w:t>
      </w:r>
      <w:r w:rsidRPr="00DC72C8">
        <w:t xml:space="preserve">Section </w:t>
      </w:r>
      <w:r w:rsidR="00A224C4" w:rsidRPr="00DC72C8">
        <w:t xml:space="preserve">77, eff July 1, 1993; 1994 Act No. 470, </w:t>
      </w:r>
      <w:r w:rsidRPr="00DC72C8">
        <w:t xml:space="preserve">Section </w:t>
      </w:r>
      <w:r w:rsidR="00A224C4" w:rsidRPr="00DC72C8">
        <w:t xml:space="preserve">4, eff 30 days after July 14, 1994; 1997 Act No. 114, </w:t>
      </w:r>
      <w:r w:rsidRPr="00DC72C8">
        <w:t xml:space="preserve">Section </w:t>
      </w:r>
      <w:r w:rsidR="00A224C4" w:rsidRPr="00DC72C8">
        <w:t>4, eff June 13, 1997.</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1993 amendment revised this section by substituting </w:t>
      </w:r>
      <w:r w:rsidR="00DC72C8" w:rsidRPr="00DC72C8">
        <w:t>“</w:t>
      </w:r>
      <w:r w:rsidRPr="00DC72C8">
        <w:t>Department of Revenue</w:t>
      </w:r>
      <w:r w:rsidR="00DC72C8" w:rsidRPr="00DC72C8">
        <w:t>”</w:t>
      </w:r>
      <w:r w:rsidRPr="00DC72C8">
        <w:t xml:space="preserve"> for </w:t>
      </w:r>
      <w:r w:rsidR="00DC72C8" w:rsidRPr="00DC72C8">
        <w:t>“</w:t>
      </w:r>
      <w:r w:rsidRPr="00DC72C8">
        <w:t>Tax Commission</w:t>
      </w:r>
      <w:r w:rsidR="00DC72C8" w:rsidRPr="00DC72C8">
        <w:t>”</w:t>
      </w:r>
      <w:r w:rsidRPr="00DC72C8">
        <w:t xml:space="preserve"> throughout.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The 1994 amendment substituted </w:t>
      </w:r>
      <w:r w:rsidR="00DC72C8" w:rsidRPr="00DC72C8">
        <w:t>“</w:t>
      </w:r>
      <w:r w:rsidRPr="00DC72C8">
        <w:t>must</w:t>
      </w:r>
      <w:r w:rsidR="00DC72C8" w:rsidRPr="00DC72C8">
        <w:t>”</w:t>
      </w:r>
      <w:r w:rsidRPr="00DC72C8">
        <w:t xml:space="preserve"> for </w:t>
      </w:r>
      <w:r w:rsidR="00DC72C8" w:rsidRPr="00DC72C8">
        <w:t>“</w:t>
      </w:r>
      <w:r w:rsidRPr="00DC72C8">
        <w:t>shall</w:t>
      </w:r>
      <w:r w:rsidR="00DC72C8" w:rsidRPr="00DC72C8">
        <w:t>”</w:t>
      </w:r>
      <w:r w:rsidRPr="00DC72C8">
        <w:t xml:space="preserve"> in the opening paragraph and, in the second paragraph, deleted language which had permitted the department to retain certain fees.</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The 1997 amendment rewrote the second paragraph.</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800.</w:t>
      </w:r>
      <w:r w:rsidR="00A224C4" w:rsidRPr="00DC72C8">
        <w:t xml:space="preserve"> Relief from filing fees, court costs and other probate costs.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Section effective until January 1, 2019. See, also, section 8</w:t>
      </w:r>
      <w:r w:rsidR="00DC72C8" w:rsidRPr="00DC72C8">
        <w:noBreakHyphen/>
      </w:r>
      <w:r w:rsidRPr="00DC72C8">
        <w:t>21</w:t>
      </w:r>
      <w:r w:rsidR="00DC72C8" w:rsidRPr="00DC72C8">
        <w:noBreakHyphen/>
      </w:r>
      <w:r w:rsidRPr="00DC72C8">
        <w:t>800 effective January 1, 2019.</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The Probate Judge may relieve any party to any proceeding in the Probate Court from court costs in the manner provided in </w:t>
      </w:r>
      <w:r w:rsidR="00DC72C8" w:rsidRPr="00DC72C8">
        <w:t xml:space="preserve">Section </w:t>
      </w:r>
      <w:r w:rsidRPr="00DC72C8">
        <w:t>8</w:t>
      </w:r>
      <w:r w:rsidR="00DC72C8" w:rsidRPr="00DC72C8">
        <w:noBreakHyphen/>
      </w:r>
      <w:r w:rsidRPr="00DC72C8">
        <w:t>21</w:t>
      </w:r>
      <w:r w:rsidR="00DC72C8" w:rsidRPr="00DC72C8">
        <w:noBreakHyphen/>
      </w:r>
      <w:r w:rsidRPr="00DC72C8">
        <w:t xml:space="preserve">140 but relief from filing fees and other probate costs is prohibited, except as provided in </w:t>
      </w:r>
      <w:r w:rsidR="00DC72C8" w:rsidRPr="00DC72C8">
        <w:t xml:space="preserve">Section </w:t>
      </w:r>
      <w:r w:rsidRPr="00DC72C8">
        <w:t>8</w:t>
      </w:r>
      <w:r w:rsidR="00DC72C8" w:rsidRPr="00DC72C8">
        <w:noBreakHyphen/>
      </w:r>
      <w:r w:rsidRPr="00DC72C8">
        <w:t>21</w:t>
      </w:r>
      <w:r w:rsidR="00DC72C8" w:rsidRPr="00DC72C8">
        <w:noBreakHyphen/>
      </w:r>
      <w:r w:rsidRPr="00DC72C8">
        <w:t>810.</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2A.</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800.</w:t>
      </w:r>
      <w:r w:rsidR="00A224C4" w:rsidRPr="00DC72C8">
        <w:t xml:space="preserve"> Relief from filing fees, court costs and other probate costs.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Section effective January 1, 2019. See, also, Section 8</w:t>
      </w:r>
      <w:r w:rsidR="00DC72C8" w:rsidRPr="00DC72C8">
        <w:noBreakHyphen/>
      </w:r>
      <w:r w:rsidRPr="00DC72C8">
        <w:t>21</w:t>
      </w:r>
      <w:r w:rsidR="00DC72C8" w:rsidRPr="00DC72C8">
        <w:noBreakHyphen/>
      </w:r>
      <w:r w:rsidRPr="00DC72C8">
        <w:t>800 effective until January 1, 2019.</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The Probate Judge may relieve any party to a proceeding in the Probate Court from court costs in the manner provided in Section 8</w:t>
      </w:r>
      <w:r w:rsidR="00DC72C8" w:rsidRPr="00DC72C8">
        <w:noBreakHyphen/>
      </w:r>
      <w:r w:rsidRPr="00DC72C8">
        <w:t>21</w:t>
      </w:r>
      <w:r w:rsidR="00DC72C8" w:rsidRPr="00DC72C8">
        <w:noBreakHyphen/>
      </w:r>
      <w:r w:rsidRPr="00DC72C8">
        <w:t>140, but relief from filing fees and other probate costs is prohibited, except as provided in Section 8</w:t>
      </w:r>
      <w:r w:rsidR="00DC72C8" w:rsidRPr="00DC72C8">
        <w:noBreakHyphen/>
      </w:r>
      <w:r w:rsidRPr="00DC72C8">
        <w:t>21</w:t>
      </w:r>
      <w:r w:rsidR="00DC72C8" w:rsidRPr="00DC72C8">
        <w:noBreakHyphen/>
      </w:r>
      <w:r w:rsidRPr="00DC72C8">
        <w:t>810.</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(1) The Probate Judge pursuant to Rule 3(b), SCRCP and Section 62</w:t>
      </w:r>
      <w:r w:rsidR="00DC72C8" w:rsidRPr="00DC72C8">
        <w:noBreakHyphen/>
      </w:r>
      <w:r w:rsidRPr="00DC72C8">
        <w:t>1</w:t>
      </w:r>
      <w:r w:rsidR="00DC72C8" w:rsidRPr="00DC72C8">
        <w:noBreakHyphen/>
      </w:r>
      <w:r w:rsidRPr="00DC72C8">
        <w:t>112, shall grant waivers of filing fees for indigent persons in the same manner as other civil cases.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(2) The Probate Judge may relieve any party to a proceeding in the Probate Court from court costs related to fees of a notary public as provided in Section 8</w:t>
      </w:r>
      <w:r w:rsidR="00DC72C8" w:rsidRPr="00DC72C8">
        <w:noBreakHyphen/>
      </w:r>
      <w:r w:rsidRPr="00DC72C8">
        <w:t>21</w:t>
      </w:r>
      <w:r w:rsidR="00DC72C8" w:rsidRPr="00DC72C8">
        <w:noBreakHyphen/>
      </w:r>
      <w:r w:rsidRPr="00DC72C8">
        <w:t>140.</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(3) The Probate Judge is prohibited from waiving fees or court costs associated with the value of an estate or conservatorship as provided in Section 8</w:t>
      </w:r>
      <w:r w:rsidR="00DC72C8" w:rsidRPr="00DC72C8">
        <w:noBreakHyphen/>
      </w:r>
      <w:r w:rsidRPr="00DC72C8">
        <w:t>21</w:t>
      </w:r>
      <w:r w:rsidR="00DC72C8" w:rsidRPr="00DC72C8">
        <w:noBreakHyphen/>
      </w:r>
      <w:r w:rsidRPr="00DC72C8">
        <w:t>770(B), except as provided in Section 8</w:t>
      </w:r>
      <w:r w:rsidR="00DC72C8" w:rsidRPr="00DC72C8">
        <w:noBreakHyphen/>
      </w:r>
      <w:r w:rsidRPr="00DC72C8">
        <w:t>21</w:t>
      </w:r>
      <w:r w:rsidR="00DC72C8" w:rsidRPr="00DC72C8">
        <w:noBreakHyphen/>
      </w:r>
      <w:r w:rsidRPr="00DC72C8">
        <w:t>810.</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2A; 2017 Act No. 87 (S.415), </w:t>
      </w:r>
      <w:r w:rsidRPr="00DC72C8">
        <w:t xml:space="preserve">Section </w:t>
      </w:r>
      <w:r w:rsidR="00A224C4" w:rsidRPr="00DC72C8">
        <w:t>2, eff January 1, 2019.</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Editor</w:t>
      </w:r>
      <w:r w:rsidR="00DC72C8" w:rsidRPr="00DC72C8">
        <w:t>’</w:t>
      </w:r>
      <w:r w:rsidRPr="00DC72C8">
        <w:t>s Note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2017 Act No. 87, </w:t>
      </w:r>
      <w:r w:rsidR="00DC72C8" w:rsidRPr="00DC72C8">
        <w:t xml:space="preserve">Section </w:t>
      </w:r>
      <w:r w:rsidRPr="00DC72C8">
        <w:t>6, provides as follows: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(A) This act takes effect on January 1, 2019.</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(B) Except as otherwise provided in this act, on the effective date of this act:</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(1) this act applies to any conservatorships, guardianships, or protective orders for minors or persons under a disability created before, on, or after its effective date;</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(2) this act applies to all judicial proceedings concerning conservatorships, guardianships, or protective orders for minors or persons under a disability commenced on or after its effective date;</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(5) an act done and any right acquired or accrued before the effective date of the act is not affected by this act.</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w:t>
      </w:r>
      <w:r w:rsidR="00A224C4" w:rsidRPr="00DC72C8">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DC72C8">
        <w:t>”</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810.</w:t>
      </w:r>
      <w:r w:rsidR="00A224C4" w:rsidRPr="00DC72C8">
        <w:t xml:space="preserve"> No costs or fees for items requested by county officers or United States Veterans Administration.</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No cost or fee shall be payable to probate courts for any item or copy requested by a county officer or the United States Veterans Administration.</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2A.</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24C4" w:rsidRPr="00DC72C8">
        <w:t xml:space="preserve"> 9</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C72C8">
        <w:t>Magistrates</w:t>
      </w:r>
      <w:r w:rsidR="00DC72C8" w:rsidRPr="00DC72C8">
        <w:t>’</w:t>
      </w:r>
      <w:r w:rsidRPr="00DC72C8">
        <w:t xml:space="preserve"> and Constables</w:t>
      </w:r>
      <w:r w:rsidR="00DC72C8" w:rsidRPr="00DC72C8">
        <w:t>’</w:t>
      </w:r>
      <w:r w:rsidRPr="00DC72C8">
        <w:t xml:space="preserve"> Compensation, Fees and Costs</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1000.</w:t>
      </w:r>
      <w:r w:rsidR="00A224C4" w:rsidRPr="00DC72C8">
        <w:t xml:space="preserve"> Magistrates to receive salaries; accounting for fees and costs received.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1010.</w:t>
      </w:r>
      <w:r w:rsidR="00A224C4" w:rsidRPr="00DC72C8">
        <w:t xml:space="preserve"> Schedule of fees and costs to be collected by magistrates.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(A) Except as otherwise expressly provided, the following fees and costs must be collected by the magistrates and deposited in the general fund of the county: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for taking civil recognizance, with or without sureties,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for granting an order for civil special bail, with or without sureties,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for receiving and filing bond in claim and delivery, attachment, five dollars; if justification of sureties required, an additional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(4) for administering and certifying oaths or documents in writing, two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(5) for issuing any prerogative writ,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in all civil actions, for issuing a summons and a copy for defendant, and for giving judgment with or without a hearing, forty</w:t>
      </w:r>
      <w:r w:rsidR="00DC72C8" w:rsidRPr="00DC72C8">
        <w:noBreakHyphen/>
      </w:r>
      <w:r w:rsidRPr="00DC72C8">
        <w:t>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(7) for issuing execution and renewal thereof,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(8) for making up, certifying, and forwarding a transcript of record and judgment in a case for purpose of appeal,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(9) for proceedings by a landlord or lessor against a tenant or lessee, including notices to quit, eviction orders, or recovery of rents, twenty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(10) for proceedings on a coroner</w:t>
      </w:r>
      <w:r w:rsidR="00DC72C8" w:rsidRPr="00DC72C8">
        <w:t>’</w:t>
      </w:r>
      <w:r w:rsidRPr="00DC72C8">
        <w:t>s inquest, as prescribed by law, ten dollars, if inquest is demanded by a party other than the State or county or authorized officer of either;</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(11) for proceeding on estrays, including judgment for possession, sale, or damages,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(12) for qualifying appraisers to set off homestead or qualifying sureties on a bond posted in a case, including bail bonds,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(13) for each tax execution collected, five dollars; and</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(14) for filing or issuing any other paper not provided for in this section, five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(B) Fees or costs may not be assessed against a party for summoning jurors or expense of jury service in a criminal case in which a trial by jury is had.</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3; 1988 Act No. 678, Part I, </w:t>
      </w:r>
      <w:r w:rsidRPr="00DC72C8">
        <w:t xml:space="preserve">Section </w:t>
      </w:r>
      <w:r w:rsidR="00A224C4" w:rsidRPr="00DC72C8">
        <w:t xml:space="preserve">1, eff July 25, 1988; 2000 Act No. 226, </w:t>
      </w:r>
      <w:r w:rsidRPr="00DC72C8">
        <w:t xml:space="preserve">Section </w:t>
      </w:r>
      <w:r w:rsidR="00A224C4" w:rsidRPr="00DC72C8">
        <w:t>2, eff April 1, 2000.</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Editor</w:t>
      </w:r>
      <w:r w:rsidR="00DC72C8" w:rsidRPr="00DC72C8">
        <w:t>’</w:t>
      </w:r>
      <w:r w:rsidRPr="00DC72C8">
        <w:t>s Note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 xml:space="preserve">2000 Act No. 226 </w:t>
      </w:r>
      <w:r w:rsidR="00DC72C8" w:rsidRPr="00DC72C8">
        <w:t xml:space="preserve">Section </w:t>
      </w:r>
      <w:r w:rsidRPr="00DC72C8">
        <w:t>1, effective July 1, 2000, reads as follows: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w:t>
      </w:r>
      <w:r w:rsidR="00A224C4" w:rsidRPr="00DC72C8">
        <w:t xml:space="preserve">This act is known and may be cited as the </w:t>
      </w:r>
      <w:r w:rsidRPr="00DC72C8">
        <w:t>‘</w:t>
      </w:r>
      <w:r w:rsidR="00A224C4" w:rsidRPr="00DC72C8">
        <w:t>Magistrates Court Reform Act of 2000</w:t>
      </w:r>
      <w:r w:rsidRPr="00DC72C8">
        <w:t>’</w:t>
      </w:r>
      <w:r w:rsidR="00A224C4" w:rsidRPr="00DC72C8">
        <w:t>.</w:t>
      </w:r>
      <w:r w:rsidRPr="00DC72C8">
        <w: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The 1988 amendment made grammatical changes throughout this section, increased the fees in items (6) and (9), deleted item (12), redesignated items (13) through (15) as items (12) through (14), and deleted the designation of the final paragraph as item (16).</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The 2000 amendment inserted subsection designators (A) and (B); in (A) (6), increased the fee for issuing a summons and copy and for giving judgment in civil actions from $25 to $40; in (A) (9), increased the fee for proceedings by a landlord or lessor against a tenant or lessee from $10 to $25; and made minor language changes.</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1020.</w:t>
      </w:r>
      <w:r w:rsidR="00A224C4" w:rsidRPr="00DC72C8">
        <w:t xml:space="preserve"> Relief from payment of magistrate court costs.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Any person may be relieved from payment of magistrate court costs herein provided, including costs of constables performing duties in magistrate court proceedings, upon the showing and finding by the magistrate as provided in </w:t>
      </w:r>
      <w:r w:rsidR="00DC72C8" w:rsidRPr="00DC72C8">
        <w:t xml:space="preserve">Section </w:t>
      </w:r>
      <w:r w:rsidRPr="00DC72C8">
        <w:t>8</w:t>
      </w:r>
      <w:r w:rsidR="00DC72C8" w:rsidRPr="00DC72C8">
        <w:noBreakHyphen/>
      </w:r>
      <w:r w:rsidRPr="00DC72C8">
        <w:t>21</w:t>
      </w:r>
      <w:r w:rsidR="00DC72C8" w:rsidRPr="00DC72C8">
        <w:noBreakHyphen/>
      </w:r>
      <w:r w:rsidRPr="00DC72C8">
        <w:t xml:space="preserve">1040; provided, no party except as provided in </w:t>
      </w:r>
      <w:r w:rsidR="00DC72C8" w:rsidRPr="00DC72C8">
        <w:t xml:space="preserve">Section </w:t>
      </w:r>
      <w:r w:rsidRPr="00DC72C8">
        <w:t>8</w:t>
      </w:r>
      <w:r w:rsidR="00DC72C8" w:rsidRPr="00DC72C8">
        <w:noBreakHyphen/>
      </w:r>
      <w:r w:rsidRPr="00DC72C8">
        <w:t>21</w:t>
      </w:r>
      <w:r w:rsidR="00DC72C8" w:rsidRPr="00DC72C8">
        <w:noBreakHyphen/>
      </w:r>
      <w:r w:rsidRPr="00DC72C8">
        <w:t>1050 shall be relieved of fees for filing and recording documents.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1030.</w:t>
      </w:r>
      <w:r w:rsidR="00A224C4" w:rsidRPr="00DC72C8">
        <w:t xml:space="preserve"> Compensation of constables.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w:t>
      </w:r>
      <w:r w:rsidRPr="00DC72C8">
        <w:lastRenderedPageBreak/>
        <w:t>each constable but may be determined by the governing body of the county based upon the time spent and the area and the population served by each constable in the performance of his duties.</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1040.</w:t>
      </w:r>
      <w:r w:rsidR="00A224C4" w:rsidRPr="00DC72C8">
        <w:t xml:space="preserve"> Payment of mileage to constables.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No mileage shall be payable to constables for travel in service of any process or papers in any action, or performance of any official duty, when traveling in state, county, or other publicly</w:t>
      </w:r>
      <w:r w:rsidR="00DC72C8" w:rsidRPr="00DC72C8">
        <w:noBreakHyphen/>
      </w:r>
      <w:r w:rsidRPr="00DC72C8">
        <w:t xml:space="preserve">owned vehicles; but a record of such mileage shall be kept for reporting and taxing as provided in </w:t>
      </w:r>
      <w:r w:rsidR="00DC72C8" w:rsidRPr="00DC72C8">
        <w:t xml:space="preserve">Section </w:t>
      </w:r>
      <w:r w:rsidRPr="00DC72C8">
        <w:t>8</w:t>
      </w:r>
      <w:r w:rsidR="00DC72C8" w:rsidRPr="00DC72C8">
        <w:noBreakHyphen/>
      </w:r>
      <w:r w:rsidRPr="00DC72C8">
        <w:t>21</w:t>
      </w:r>
      <w:r w:rsidR="00DC72C8" w:rsidRPr="00DC72C8">
        <w:noBreakHyphen/>
      </w:r>
      <w:r w:rsidRPr="00DC72C8">
        <w:t>1020; provided, further, that actual mileage at the current county rate per mile for travel by privately</w:t>
      </w:r>
      <w:r w:rsidR="00DC72C8" w:rsidRPr="00DC72C8">
        <w:noBreakHyphen/>
      </w:r>
      <w:r w:rsidRPr="00DC72C8">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1050.</w:t>
      </w:r>
      <w:r w:rsidR="00A224C4" w:rsidRPr="00DC72C8">
        <w:t xml:space="preserve"> Accounting for fees and costs received by constables.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w:t>
      </w:r>
      <w:r w:rsidRPr="00DC72C8">
        <w:lastRenderedPageBreak/>
        <w:t xml:space="preserve">but such mileage or travel costs shall be payable personally to constables only as provided in </w:t>
      </w:r>
      <w:r w:rsidR="00DC72C8" w:rsidRPr="00DC72C8">
        <w:t xml:space="preserve">Section </w:t>
      </w:r>
      <w:r w:rsidRPr="00DC72C8">
        <w:t>8</w:t>
      </w:r>
      <w:r w:rsidR="00DC72C8" w:rsidRPr="00DC72C8">
        <w:noBreakHyphen/>
      </w:r>
      <w:r w:rsidRPr="00DC72C8">
        <w:t>21</w:t>
      </w:r>
      <w:r w:rsidR="00DC72C8" w:rsidRPr="00DC72C8">
        <w:noBreakHyphen/>
      </w:r>
      <w:r w:rsidRPr="00DC72C8">
        <w:t>1040.</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1060.</w:t>
      </w:r>
      <w:r w:rsidR="00A224C4" w:rsidRPr="00DC72C8">
        <w:t xml:space="preserve"> Schedule of fees and costs to be collected by magistrate or his officers.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Except as otherwise expressly provided, the following fees and costs must be collected by the magistrate or his officers and deposited in the general fund of the county: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(1) for summoning a witness to magistrate court in a civil action, three dollars, plus mileage at the current state rate;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(2) for summoning the jury panel to try a civil action in magistrate court, five dollars, to be taxed against the losing party;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(3) for summoning a coroner</w:t>
      </w:r>
      <w:r w:rsidR="00DC72C8" w:rsidRPr="00DC72C8">
        <w:t>’</w:t>
      </w:r>
      <w:r w:rsidRPr="00DC72C8">
        <w:t>s jury and witnesses, five dollars, and mileage, to be paid only if inquest is demanded by person other than the State, county, or authorized officer thereof;</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(4) for serving a summons, rule, order, or notice by a magistrate in a civil action, five dollars, plus mileage;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(5) for serving an attachment or civil arrest on a person and making return thereof, five dollars, plus mileage;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(6) for selling an estray, five percent of the sale proceeds;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(7) for levying execution, posting notice of sale, conducting sale, and paying over proceeds in a magistrate court action, ten dollars;</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r>
      <w:r w:rsidRPr="00DC72C8">
        <w:tab/>
        <w:t>(8) for serving warrants, or any other criminal process, and for conveying prisoners by order of the magistrate or other court, mileage as permitted under Section 8</w:t>
      </w:r>
      <w:r w:rsidR="00DC72C8" w:rsidRPr="00DC72C8">
        <w:noBreakHyphen/>
      </w:r>
      <w:r w:rsidRPr="00DC72C8">
        <w:t>21</w:t>
      </w:r>
      <w:r w:rsidR="00DC72C8" w:rsidRPr="00DC72C8">
        <w:noBreakHyphen/>
      </w:r>
      <w:r w:rsidRPr="00DC72C8">
        <w:t>1040.</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 xml:space="preserve">3; 1988 Act No. 678, Part I, </w:t>
      </w:r>
      <w:r w:rsidRPr="00DC72C8">
        <w:t xml:space="preserve">Section </w:t>
      </w:r>
      <w:r w:rsidR="00A224C4" w:rsidRPr="00DC72C8">
        <w:t>2, eff July 25, 1988.</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Effect of Amendment</w:t>
      </w:r>
    </w:p>
    <w:p w:rsidR="00DC72C8" w:rsidRP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72C8">
        <w:t>The 1988 amendment made grammatical changes, and increased the fee from five to ten dollars in item (7).</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1070.</w:t>
      </w:r>
      <w:r w:rsidR="00A224C4" w:rsidRPr="00DC72C8">
        <w:t xml:space="preserve"> Constables</w:t>
      </w:r>
      <w:r w:rsidRPr="00DC72C8">
        <w:t>’</w:t>
      </w:r>
      <w:r w:rsidR="00A224C4" w:rsidRPr="00DC72C8">
        <w:t xml:space="preserve"> fees and mileage for performance of duties outside county.</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When empowered by law to serve process or perform other duties outside the county in which they are employed or appointed to serve, constables shall be allowed the same fees and mileage as though duties were performed within the county.</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24C4" w:rsidRPr="00DC72C8">
        <w:t xml:space="preserve">: 1979 Act No. 164 Part I </w:t>
      </w:r>
      <w:r w:rsidRPr="00DC72C8">
        <w:t xml:space="preserve">Section </w:t>
      </w:r>
      <w:r w:rsidR="00A224C4" w:rsidRPr="00DC72C8">
        <w:t>3.</w:t>
      </w:r>
    </w:p>
    <w:p w:rsidR="00DC72C8" w:rsidRP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rPr>
          <w:b/>
        </w:rPr>
        <w:t xml:space="preserve">SECTION </w:t>
      </w:r>
      <w:r w:rsidR="00A224C4" w:rsidRPr="00DC72C8">
        <w:rPr>
          <w:b/>
        </w:rPr>
        <w:t>8</w:t>
      </w:r>
      <w:r w:rsidRPr="00DC72C8">
        <w:rPr>
          <w:b/>
        </w:rPr>
        <w:noBreakHyphen/>
      </w:r>
      <w:r w:rsidR="00A224C4" w:rsidRPr="00DC72C8">
        <w:rPr>
          <w:b/>
        </w:rPr>
        <w:t>21</w:t>
      </w:r>
      <w:r w:rsidRPr="00DC72C8">
        <w:rPr>
          <w:b/>
        </w:rPr>
        <w:noBreakHyphen/>
      </w:r>
      <w:r w:rsidR="00A224C4" w:rsidRPr="00DC72C8">
        <w:rPr>
          <w:b/>
        </w:rPr>
        <w:t>1080.</w:t>
      </w:r>
      <w:r w:rsidR="00A224C4" w:rsidRPr="00DC72C8">
        <w:t xml:space="preserve"> Fees prescribed for magistrates and constables to be exclusive.</w:t>
      </w:r>
    </w:p>
    <w:p w:rsidR="00DC72C8" w:rsidRDefault="00A224C4"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72C8">
        <w:tab/>
        <w:t xml:space="preserve">Notwithstanding any other provisions of law, except as provided in </w:t>
      </w:r>
      <w:r w:rsidR="00DC72C8" w:rsidRPr="00DC72C8">
        <w:t xml:space="preserve">Section </w:t>
      </w:r>
      <w:r w:rsidRPr="00DC72C8">
        <w:t>34</w:t>
      </w:r>
      <w:r w:rsidR="00DC72C8" w:rsidRPr="00DC72C8">
        <w:noBreakHyphen/>
      </w:r>
      <w:r w:rsidRPr="00DC72C8">
        <w:t>11</w:t>
      </w:r>
      <w:r w:rsidR="00DC72C8" w:rsidRPr="00DC72C8">
        <w:noBreakHyphen/>
      </w:r>
      <w:r w:rsidRPr="00DC72C8">
        <w:t>70, beginning on July 1, 1979, the fees prescribed in this article shall be the only legal fees charged for services of magistrates and constables in all counties of the State.</w:t>
      </w: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72C8" w:rsidRDefault="00DC72C8"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24C4" w:rsidRPr="00DC72C8">
        <w:t xml:space="preserve">: 1979 Act No. 164 Part I </w:t>
      </w:r>
      <w:r w:rsidRPr="00DC72C8">
        <w:t xml:space="preserve">Section </w:t>
      </w:r>
      <w:r w:rsidR="00A224C4" w:rsidRPr="00DC72C8">
        <w:t>3.</w:t>
      </w:r>
    </w:p>
    <w:p w:rsidR="00F25049" w:rsidRPr="00DC72C8" w:rsidRDefault="00F25049" w:rsidP="00DC7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72C8" w:rsidSect="00DC72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C8" w:rsidRDefault="00DC72C8" w:rsidP="00DC72C8">
      <w:pPr>
        <w:spacing w:after="0" w:line="240" w:lineRule="auto"/>
      </w:pPr>
      <w:r>
        <w:separator/>
      </w:r>
    </w:p>
  </w:endnote>
  <w:endnote w:type="continuationSeparator" w:id="0">
    <w:p w:rsidR="00DC72C8" w:rsidRDefault="00DC72C8" w:rsidP="00DC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C8" w:rsidRPr="00DC72C8" w:rsidRDefault="00DC72C8" w:rsidP="00DC7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C8" w:rsidRPr="00DC72C8" w:rsidRDefault="00DC72C8" w:rsidP="00DC7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C8" w:rsidRPr="00DC72C8" w:rsidRDefault="00DC72C8" w:rsidP="00DC7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C8" w:rsidRDefault="00DC72C8" w:rsidP="00DC72C8">
      <w:pPr>
        <w:spacing w:after="0" w:line="240" w:lineRule="auto"/>
      </w:pPr>
      <w:r>
        <w:separator/>
      </w:r>
    </w:p>
  </w:footnote>
  <w:footnote w:type="continuationSeparator" w:id="0">
    <w:p w:rsidR="00DC72C8" w:rsidRDefault="00DC72C8" w:rsidP="00DC7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C8" w:rsidRPr="00DC72C8" w:rsidRDefault="00DC72C8" w:rsidP="00DC7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C8" w:rsidRPr="00DC72C8" w:rsidRDefault="00DC72C8" w:rsidP="00DC7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C8" w:rsidRPr="00DC72C8" w:rsidRDefault="00DC72C8" w:rsidP="00DC7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C4"/>
    <w:rsid w:val="00A224C4"/>
    <w:rsid w:val="00DC72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DDD6-39C5-4DA0-80F8-78E234F4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24C4"/>
    <w:rPr>
      <w:rFonts w:ascii="Courier New" w:eastAsia="Times New Roman" w:hAnsi="Courier New" w:cs="Courier New"/>
      <w:sz w:val="20"/>
      <w:szCs w:val="20"/>
    </w:rPr>
  </w:style>
  <w:style w:type="paragraph" w:styleId="Header">
    <w:name w:val="header"/>
    <w:basedOn w:val="Normal"/>
    <w:link w:val="HeaderChar"/>
    <w:uiPriority w:val="99"/>
    <w:unhideWhenUsed/>
    <w:rsid w:val="00DC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C8"/>
    <w:rPr>
      <w:rFonts w:ascii="Times New Roman" w:hAnsi="Times New Roman" w:cs="Times New Roman"/>
    </w:rPr>
  </w:style>
  <w:style w:type="paragraph" w:styleId="Footer">
    <w:name w:val="footer"/>
    <w:basedOn w:val="Normal"/>
    <w:link w:val="FooterChar"/>
    <w:uiPriority w:val="99"/>
    <w:unhideWhenUsed/>
    <w:rsid w:val="00DC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7040</Words>
  <Characters>40129</Characters>
  <Application>Microsoft Office Word</Application>
  <DocSecurity>0</DocSecurity>
  <Lines>334</Lines>
  <Paragraphs>94</Paragraphs>
  <ScaleCrop>false</ScaleCrop>
  <Company>Legislative Services Agency (LSA)</Company>
  <LinksUpToDate>false</LinksUpToDate>
  <CharactersWithSpaces>47075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2017-10-24T16:36:00Z</dcterms:created>
  <dcterms:modified xsi:type="dcterms:W3CDTF">2017-10-24T16:36:00Z</dcterms:modified>
</cp:coreProperties>
</file>