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92D05">
        <w:t>CHAPTER 9</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92D05">
        <w:t>Minerals and Mineral Interests in Public Lands</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84294" w:rsidRPr="00E92D05">
        <w:t xml:space="preserve"> 1</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92D05">
        <w:t>General Provisions</w:t>
      </w:r>
      <w:bookmarkStart w:id="0" w:name="_GoBack"/>
      <w:bookmarkEnd w:id="0"/>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10.</w:t>
      </w:r>
      <w:r w:rsidR="00584294" w:rsidRPr="00E92D05">
        <w:t xml:space="preserve"> Leases of gas, oil, and certain other minerals.</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The Public Service Authority may, through its board of directors, make and execute leases of gas, oil, and other minerals and mineral rights, excluding phosphate and lime and phosphatic deposits, over and upon the lands and properties owned by said authority; and the Department of Health and Environmental Control and the forfeited land commissions of the counties of this State may, with the approval of the Attorney General, make and execute such leases over and upon the lands and waters of the State and of the counties under the ownership, management, or control of the department and commissions respectively.</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361; 1952 Code </w:t>
      </w:r>
      <w:r w:rsidRPr="00E92D05">
        <w:t xml:space="preserve">Section </w:t>
      </w:r>
      <w:r w:rsidR="00584294" w:rsidRPr="00E92D05">
        <w:t>1</w:t>
      </w:r>
      <w:r w:rsidRPr="00E92D05">
        <w:noBreakHyphen/>
      </w:r>
      <w:r w:rsidR="00584294" w:rsidRPr="00E92D05">
        <w:t xml:space="preserve">361; 1944 (43) 1428;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 of Health and Environmental Control</w:t>
      </w:r>
      <w:r w:rsidR="00E92D05" w:rsidRPr="00E92D05">
        <w:t>”</w:t>
      </w:r>
      <w:r w:rsidRPr="00E92D05">
        <w:t xml:space="preserve"> for </w:t>
      </w:r>
      <w:r w:rsidR="00E92D05" w:rsidRPr="00E92D05">
        <w:t>“</w:t>
      </w:r>
      <w:r w:rsidRPr="00E92D05">
        <w:t>State Budget and Control Board</w:t>
      </w:r>
      <w:r w:rsidR="00E92D05" w:rsidRPr="00E92D05">
        <w:t>”</w:t>
      </w:r>
      <w:r w:rsidRPr="00E92D05">
        <w:t xml:space="preserve">, substituted </w:t>
      </w:r>
      <w:r w:rsidR="00E92D05" w:rsidRPr="00E92D05">
        <w:t>“</w:t>
      </w:r>
      <w:r w:rsidRPr="00E92D05">
        <w:t>the department</w:t>
      </w:r>
      <w:r w:rsidR="00E92D05" w:rsidRPr="00E92D05">
        <w:t>”</w:t>
      </w:r>
      <w:r w:rsidRPr="00E92D05">
        <w:t xml:space="preserve"> for </w:t>
      </w:r>
      <w:r w:rsidR="00E92D05" w:rsidRPr="00E92D05">
        <w:t>“</w:t>
      </w:r>
      <w:r w:rsidRPr="00E92D05">
        <w:t>such board</w:t>
      </w:r>
      <w:r w:rsidR="00E92D05" w:rsidRPr="00E92D05">
        <w:t>”</w:t>
      </w:r>
      <w:r w:rsidRPr="00E92D05">
        <w:t>, and made other nonsubstantive changes.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20.</w:t>
      </w:r>
      <w:r w:rsidR="00584294" w:rsidRPr="00E92D05">
        <w:t xml:space="preserve"> Minimum royalty.</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No such lease shall provide for a royalty of less than twelve and one</w:t>
      </w:r>
      <w:r w:rsidR="00E92D05" w:rsidRPr="00E92D05">
        <w:noBreakHyphen/>
      </w:r>
      <w:r w:rsidRPr="00E92D05">
        <w:t>half per cent of production of oil and gas from the lease.</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362; 1952 Code </w:t>
      </w:r>
      <w:r w:rsidRPr="00E92D05">
        <w:t xml:space="preserve">Section </w:t>
      </w:r>
      <w:r w:rsidR="00584294" w:rsidRPr="00E92D05">
        <w:t>1</w:t>
      </w:r>
      <w:r w:rsidRPr="00E92D05">
        <w:noBreakHyphen/>
      </w:r>
      <w:r w:rsidR="00584294" w:rsidRPr="00E92D05">
        <w:t xml:space="preserve">362; 1944 (43) 1428;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7.M, reenacted the section with no apparent change.</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30.</w:t>
      </w:r>
      <w:r w:rsidR="00584294" w:rsidRPr="00E92D05">
        <w:t xml:space="preserve"> Leases subject to conservation laws; lease of rights upon offshore and other state lands.</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Nothing contained in this article shall estop the State from enacting proper laws for the conservation of the oil, gas and other mineral resources of the State and all leases and contracts made under authority of this article shall be subject to such laws; provided, that the Department of Health and Environmental Control may negotiate for leases of oil, gas, and other mineral rights upon all of the lands and waters of the State, including offshore marginal and submerged lands.</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363; 1952 Code </w:t>
      </w:r>
      <w:r w:rsidRPr="00E92D05">
        <w:t xml:space="preserve">Section </w:t>
      </w:r>
      <w:r w:rsidR="00584294" w:rsidRPr="00E92D05">
        <w:t>1</w:t>
      </w:r>
      <w:r w:rsidRPr="00E92D05">
        <w:noBreakHyphen/>
      </w:r>
      <w:r w:rsidR="00584294" w:rsidRPr="00E92D05">
        <w:t xml:space="preserve">363; 1944 (43) 1428; 1958 (50) 1553;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 of Health and Environmental Control</w:t>
      </w:r>
      <w:r w:rsidR="00E92D05" w:rsidRPr="00E92D05">
        <w:t>”</w:t>
      </w:r>
      <w:r w:rsidRPr="00E92D05">
        <w:t xml:space="preserve"> for </w:t>
      </w:r>
      <w:r w:rsidR="00E92D05" w:rsidRPr="00E92D05">
        <w:t>“</w:t>
      </w:r>
      <w:r w:rsidRPr="00E92D05">
        <w:t>State Budget and Control Board</w:t>
      </w:r>
      <w:r w:rsidR="00E92D05" w:rsidRPr="00E92D05">
        <w:t>”</w:t>
      </w:r>
      <w:r w:rsidRPr="00E92D05">
        <w:t>, and made other nonsubstantive changes.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35.</w:t>
      </w:r>
      <w:r w:rsidR="00584294" w:rsidRPr="00E92D05">
        <w:t xml:space="preserve"> Disposition of revenues received from offshore oil leases.</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Funds so accumulated shall be expended only for the following purposes:</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(1) to retire the bonded indebtedness incurred by South Carolina;</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(2) for capital improvement expenditures.</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584294" w:rsidRPr="00E92D05">
        <w:t xml:space="preserve">: 1977 Act No. 249, Part II, </w:t>
      </w:r>
      <w:r w:rsidRPr="00E92D05">
        <w:t xml:space="preserve">Section </w:t>
      </w:r>
      <w:r w:rsidR="00584294" w:rsidRPr="00E92D05">
        <w:t xml:space="preserve">6;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7.M, reenacted the section with no apparent change.</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40.</w:t>
      </w:r>
      <w:r w:rsidR="00584294" w:rsidRPr="00E92D05">
        <w:t xml:space="preserve"> Authority conferred by article is cumulative.</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The authority conferred upon the Public Service Authority, the Department of Health and Environmental Control, and the forfeited land commissions by this article shall be cumulative and in addition to the rights and powers heretofore vested by law in such authority, the Department of Health and Environmental Control, and such commissions, respectively.</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363.1; 1952 Code </w:t>
      </w:r>
      <w:r w:rsidRPr="00E92D05">
        <w:t xml:space="preserve">Section </w:t>
      </w:r>
      <w:r w:rsidR="00584294" w:rsidRPr="00E92D05">
        <w:t>1</w:t>
      </w:r>
      <w:r w:rsidRPr="00E92D05">
        <w:noBreakHyphen/>
      </w:r>
      <w:r w:rsidR="00584294" w:rsidRPr="00E92D05">
        <w:t xml:space="preserve">363.1; 1944 (43) 1428;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 xml:space="preserve">2014 Act No. 121, </w:t>
      </w:r>
      <w:r w:rsidR="00E92D05" w:rsidRPr="00E92D05">
        <w:t xml:space="preserve">Section </w:t>
      </w:r>
      <w:r w:rsidRPr="00E92D05">
        <w:t xml:space="preserve">7.M, twice substituted </w:t>
      </w:r>
      <w:r w:rsidR="00E92D05" w:rsidRPr="00E92D05">
        <w:t>“</w:t>
      </w:r>
      <w:r w:rsidRPr="00E92D05">
        <w:t>Department of Health and Environmental Control</w:t>
      </w:r>
      <w:r w:rsidR="00E92D05" w:rsidRPr="00E92D05">
        <w:t>”</w:t>
      </w:r>
      <w:r w:rsidRPr="00E92D05">
        <w:t xml:space="preserve"> for </w:t>
      </w:r>
      <w:r w:rsidR="00E92D05" w:rsidRPr="00E92D05">
        <w:t>“</w:t>
      </w:r>
      <w:r w:rsidRPr="00E92D05">
        <w:t>State Budget and Control Board</w:t>
      </w:r>
      <w:r w:rsidR="00E92D05" w:rsidRPr="00E92D05">
        <w:t>”</w:t>
      </w:r>
      <w:r w:rsidRPr="00E92D05">
        <w:t>.</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84294" w:rsidRPr="00E92D05">
        <w:t xml:space="preserve"> 3</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92D05">
        <w:t>Phosphate</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110.</w:t>
      </w:r>
      <w:r w:rsidR="00584294" w:rsidRPr="00E92D05">
        <w:t xml:space="preserve"> Department of Health and Environmental Control has exclusive control of the state</w:t>
      </w:r>
      <w:r w:rsidRPr="00E92D05">
        <w:t>’</w:t>
      </w:r>
      <w:r w:rsidR="00584294" w:rsidRPr="00E92D05">
        <w:t>s phosphate interest.</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The Department of Health and Environmental Control shall be charged with the exclusive control and protection of the rights and interest of the State in the phosphate rocks and phosphatic deposits in the navigable streams and in the marshes thereof.</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364; 1952 Code </w:t>
      </w:r>
      <w:r w:rsidRPr="00E92D05">
        <w:t xml:space="preserve">Section </w:t>
      </w:r>
      <w:r w:rsidR="00584294" w:rsidRPr="00E92D05">
        <w:t>1</w:t>
      </w:r>
      <w:r w:rsidRPr="00E92D05">
        <w:noBreakHyphen/>
      </w:r>
      <w:r w:rsidR="00584294" w:rsidRPr="00E92D05">
        <w:t xml:space="preserve">364; 1942 Code </w:t>
      </w:r>
      <w:r w:rsidRPr="00E92D05">
        <w:t xml:space="preserve">Section </w:t>
      </w:r>
      <w:r w:rsidR="00584294" w:rsidRPr="00E92D05">
        <w:t xml:space="preserve">2210; 1932 Code </w:t>
      </w:r>
      <w:r w:rsidRPr="00E92D05">
        <w:t xml:space="preserve">Section </w:t>
      </w:r>
      <w:r w:rsidR="00584294" w:rsidRPr="00E92D05">
        <w:t xml:space="preserve">2210; Civ. C. </w:t>
      </w:r>
      <w:r w:rsidRPr="00E92D05">
        <w:t>‘</w:t>
      </w:r>
      <w:r w:rsidR="00584294" w:rsidRPr="00E92D05">
        <w:t xml:space="preserve">22 </w:t>
      </w:r>
      <w:r w:rsidRPr="00E92D05">
        <w:t xml:space="preserve">Section </w:t>
      </w:r>
      <w:r w:rsidR="00584294" w:rsidRPr="00E92D05">
        <w:t xml:space="preserve">147; Civ. C. </w:t>
      </w:r>
      <w:r w:rsidRPr="00E92D05">
        <w:t>‘</w:t>
      </w:r>
      <w:r w:rsidR="00584294" w:rsidRPr="00E92D05">
        <w:t xml:space="preserve">12 </w:t>
      </w:r>
      <w:r w:rsidRPr="00E92D05">
        <w:t xml:space="preserve">Section </w:t>
      </w:r>
      <w:r w:rsidR="00584294" w:rsidRPr="00E92D05">
        <w:t xml:space="preserve">140; Civ. C. </w:t>
      </w:r>
      <w:r w:rsidRPr="00E92D05">
        <w:t>‘</w:t>
      </w:r>
      <w:r w:rsidR="00584294" w:rsidRPr="00E92D05">
        <w:t xml:space="preserve">02 </w:t>
      </w:r>
      <w:r w:rsidRPr="00E92D05">
        <w:t xml:space="preserve">Section </w:t>
      </w:r>
      <w:r w:rsidR="00584294" w:rsidRPr="00E92D05">
        <w:t xml:space="preserve">132; R. S. 89; 1890 (20) 691; 1950 (46) 3605;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 of Health and Environmental Control</w:t>
      </w:r>
      <w:r w:rsidR="00E92D05" w:rsidRPr="00E92D05">
        <w:t>”</w:t>
      </w:r>
      <w:r w:rsidRPr="00E92D05">
        <w:t xml:space="preserve"> for </w:t>
      </w:r>
      <w:r w:rsidR="00E92D05" w:rsidRPr="00E92D05">
        <w:t>“</w:t>
      </w:r>
      <w:r w:rsidRPr="00E92D05">
        <w:t>State Budget and Control Board</w:t>
      </w:r>
      <w:r w:rsidR="00E92D05" w:rsidRPr="00E92D05">
        <w:t>”</w:t>
      </w:r>
      <w:r w:rsidRPr="00E92D05">
        <w:t>.</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120.</w:t>
      </w:r>
      <w:r w:rsidR="00584294" w:rsidRPr="00E92D05">
        <w:t xml:space="preserve"> Protection of the state</w:t>
      </w:r>
      <w:r w:rsidRPr="00E92D05">
        <w:t>’</w:t>
      </w:r>
      <w:r w:rsidR="00584294" w:rsidRPr="00E92D05">
        <w:t>s interest against adverse claimants.</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The department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365; 1952 Code </w:t>
      </w:r>
      <w:r w:rsidRPr="00E92D05">
        <w:t xml:space="preserve">Section </w:t>
      </w:r>
      <w:r w:rsidR="00584294" w:rsidRPr="00E92D05">
        <w:t>1</w:t>
      </w:r>
      <w:r w:rsidRPr="00E92D05">
        <w:noBreakHyphen/>
      </w:r>
      <w:r w:rsidR="00584294" w:rsidRPr="00E92D05">
        <w:t xml:space="preserve">365; 1942 Code </w:t>
      </w:r>
      <w:r w:rsidRPr="00E92D05">
        <w:t xml:space="preserve">Section </w:t>
      </w:r>
      <w:r w:rsidR="00584294" w:rsidRPr="00E92D05">
        <w:t xml:space="preserve">2212; 1932 Code </w:t>
      </w:r>
      <w:r w:rsidRPr="00E92D05">
        <w:t xml:space="preserve">Section </w:t>
      </w:r>
      <w:r w:rsidR="00584294" w:rsidRPr="00E92D05">
        <w:t xml:space="preserve">2212; Civ. C. </w:t>
      </w:r>
      <w:r w:rsidRPr="00E92D05">
        <w:t>‘</w:t>
      </w:r>
      <w:r w:rsidR="00584294" w:rsidRPr="00E92D05">
        <w:t xml:space="preserve">22 </w:t>
      </w:r>
      <w:r w:rsidRPr="00E92D05">
        <w:t xml:space="preserve">Section </w:t>
      </w:r>
      <w:r w:rsidR="00584294" w:rsidRPr="00E92D05">
        <w:t xml:space="preserve">149; Civ. C. </w:t>
      </w:r>
      <w:r w:rsidRPr="00E92D05">
        <w:t>‘</w:t>
      </w:r>
      <w:r w:rsidR="00584294" w:rsidRPr="00E92D05">
        <w:t xml:space="preserve">12 </w:t>
      </w:r>
      <w:r w:rsidRPr="00E92D05">
        <w:t xml:space="preserve">Section </w:t>
      </w:r>
      <w:r w:rsidR="00584294" w:rsidRPr="00E92D05">
        <w:t xml:space="preserve">142; Civ. C. </w:t>
      </w:r>
      <w:r w:rsidRPr="00E92D05">
        <w:t>‘</w:t>
      </w:r>
      <w:r w:rsidR="00584294" w:rsidRPr="00E92D05">
        <w:t xml:space="preserve">02 </w:t>
      </w:r>
      <w:r w:rsidRPr="00E92D05">
        <w:t xml:space="preserve">Section </w:t>
      </w:r>
      <w:r w:rsidR="00584294" w:rsidRPr="00E92D05">
        <w:t xml:space="preserve">134; R. S. 91; 1890 (20) 694;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w:t>
      </w:r>
      <w:r w:rsidR="00E92D05" w:rsidRPr="00E92D05">
        <w:t>”</w:t>
      </w:r>
      <w:r w:rsidRPr="00E92D05">
        <w:t xml:space="preserve"> for </w:t>
      </w:r>
      <w:r w:rsidR="00E92D05" w:rsidRPr="00E92D05">
        <w:t>“</w:t>
      </w:r>
      <w:r w:rsidRPr="00E92D05">
        <w:t>board</w:t>
      </w:r>
      <w:r w:rsidR="00E92D05" w:rsidRPr="00E92D05">
        <w:t>”</w:t>
      </w:r>
      <w:r w:rsidRPr="00E92D05">
        <w:t>.</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130.</w:t>
      </w:r>
      <w:r w:rsidR="00584294" w:rsidRPr="00E92D05">
        <w:t xml:space="preserve"> Department may issue leases or licenses; notice of applications.</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 xml:space="preserve">The department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department. The annual report of the department to the </w:t>
      </w:r>
      <w:r w:rsidRPr="00E92D05">
        <w:lastRenderedPageBreak/>
        <w:t>General Assembly shall include a list of all effective leases and licenses. The department may make a firm contract for the royalty to be paid the State which shall not be increased during the life of the license. Provided, that prior to the grant or issuance of any lease or license, the department shall cause to be published a notice of such application in a newspaper having general circulation in the county once a week for three successive weeks prior to the grant or issuance. However, the lessee or licensee shall not take possession if there is an adverse claim and the burden of proving ownership in the State shall be placed upon the lessee or licensee.</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367; 1952 Code </w:t>
      </w:r>
      <w:r w:rsidRPr="00E92D05">
        <w:t xml:space="preserve">Section </w:t>
      </w:r>
      <w:r w:rsidR="00584294" w:rsidRPr="00E92D05">
        <w:t>1</w:t>
      </w:r>
      <w:r w:rsidRPr="00E92D05">
        <w:noBreakHyphen/>
      </w:r>
      <w:r w:rsidR="00584294" w:rsidRPr="00E92D05">
        <w:t xml:space="preserve">367; 1942 Code </w:t>
      </w:r>
      <w:r w:rsidRPr="00E92D05">
        <w:t xml:space="preserve">Section </w:t>
      </w:r>
      <w:r w:rsidR="00584294" w:rsidRPr="00E92D05">
        <w:t xml:space="preserve">2214; 1932 Code </w:t>
      </w:r>
      <w:r w:rsidRPr="00E92D05">
        <w:t xml:space="preserve">Section </w:t>
      </w:r>
      <w:r w:rsidR="00584294" w:rsidRPr="00E92D05">
        <w:t xml:space="preserve">2214; Civ. C. </w:t>
      </w:r>
      <w:r w:rsidRPr="00E92D05">
        <w:t>‘</w:t>
      </w:r>
      <w:r w:rsidR="00584294" w:rsidRPr="00E92D05">
        <w:t xml:space="preserve">22 </w:t>
      </w:r>
      <w:r w:rsidRPr="00E92D05">
        <w:t xml:space="preserve">Section </w:t>
      </w:r>
      <w:r w:rsidR="00584294" w:rsidRPr="00E92D05">
        <w:t xml:space="preserve">151; Civ. C. </w:t>
      </w:r>
      <w:r w:rsidRPr="00E92D05">
        <w:t>‘</w:t>
      </w:r>
      <w:r w:rsidR="00584294" w:rsidRPr="00E92D05">
        <w:t xml:space="preserve">12 </w:t>
      </w:r>
      <w:r w:rsidRPr="00E92D05">
        <w:t xml:space="preserve">Section </w:t>
      </w:r>
      <w:r w:rsidR="00584294" w:rsidRPr="00E92D05">
        <w:t xml:space="preserve">144; Civ. C. </w:t>
      </w:r>
      <w:r w:rsidRPr="00E92D05">
        <w:t>‘</w:t>
      </w:r>
      <w:r w:rsidR="00584294" w:rsidRPr="00E92D05">
        <w:t xml:space="preserve">02 </w:t>
      </w:r>
      <w:r w:rsidRPr="00E92D05">
        <w:t xml:space="preserve">Section </w:t>
      </w:r>
      <w:r w:rsidR="00584294" w:rsidRPr="00E92D05">
        <w:t xml:space="preserve">137; R. S. 94; G. S. 67, 69, 70; 1878 (16) 781, 840; 1936 (39) 1386; 1937 (40) 100; 1963 (53) 204; 1965 (54) 279;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w:t>
      </w:r>
      <w:r w:rsidR="00E92D05" w:rsidRPr="00E92D05">
        <w:t>”</w:t>
      </w:r>
      <w:r w:rsidRPr="00E92D05">
        <w:t xml:space="preserve"> for </w:t>
      </w:r>
      <w:r w:rsidR="00E92D05" w:rsidRPr="00E92D05">
        <w:t>“</w:t>
      </w:r>
      <w:r w:rsidRPr="00E92D05">
        <w:t>board</w:t>
      </w:r>
      <w:r w:rsidR="00E92D05" w:rsidRPr="00E92D05">
        <w:t>”</w:t>
      </w:r>
      <w:r w:rsidRPr="00E92D05">
        <w:t xml:space="preserve"> throughout and made other nonsubstantive changes.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140.</w:t>
      </w:r>
      <w:r w:rsidR="00584294" w:rsidRPr="00E92D05">
        <w:t xml:space="preserve"> Department may grant or refuse application for license.</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In every case in which an application is made to the department for a license, the department may grant or refuse the license as it considers best for the interest of the State and the proper management of the interests of the State in those deposits.</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368; 1952 Code </w:t>
      </w:r>
      <w:r w:rsidRPr="00E92D05">
        <w:t xml:space="preserve">Section </w:t>
      </w:r>
      <w:r w:rsidR="00584294" w:rsidRPr="00E92D05">
        <w:t>1</w:t>
      </w:r>
      <w:r w:rsidRPr="00E92D05">
        <w:noBreakHyphen/>
      </w:r>
      <w:r w:rsidR="00584294" w:rsidRPr="00E92D05">
        <w:t xml:space="preserve">368; 1942 Code </w:t>
      </w:r>
      <w:r w:rsidRPr="00E92D05">
        <w:t xml:space="preserve">Section </w:t>
      </w:r>
      <w:r w:rsidR="00584294" w:rsidRPr="00E92D05">
        <w:t xml:space="preserve">2215; 1932 Code </w:t>
      </w:r>
      <w:r w:rsidRPr="00E92D05">
        <w:t xml:space="preserve">Section </w:t>
      </w:r>
      <w:r w:rsidR="00584294" w:rsidRPr="00E92D05">
        <w:t xml:space="preserve">2215; Civ. C. </w:t>
      </w:r>
      <w:r w:rsidRPr="00E92D05">
        <w:t>‘</w:t>
      </w:r>
      <w:r w:rsidR="00584294" w:rsidRPr="00E92D05">
        <w:t xml:space="preserve">22 </w:t>
      </w:r>
      <w:r w:rsidRPr="00E92D05">
        <w:t xml:space="preserve">Section </w:t>
      </w:r>
      <w:r w:rsidR="00584294" w:rsidRPr="00E92D05">
        <w:t xml:space="preserve">152; Civ. C. </w:t>
      </w:r>
      <w:r w:rsidRPr="00E92D05">
        <w:t>‘</w:t>
      </w:r>
      <w:r w:rsidR="00584294" w:rsidRPr="00E92D05">
        <w:t xml:space="preserve">12 </w:t>
      </w:r>
      <w:r w:rsidRPr="00E92D05">
        <w:t xml:space="preserve">Section </w:t>
      </w:r>
      <w:r w:rsidR="00584294" w:rsidRPr="00E92D05">
        <w:t xml:space="preserve">145; Civ. C. </w:t>
      </w:r>
      <w:r w:rsidRPr="00E92D05">
        <w:t>‘</w:t>
      </w:r>
      <w:r w:rsidR="00584294" w:rsidRPr="00E92D05">
        <w:t xml:space="preserve">02 </w:t>
      </w:r>
      <w:r w:rsidRPr="00E92D05">
        <w:t xml:space="preserve">Section </w:t>
      </w:r>
      <w:r w:rsidR="00584294" w:rsidRPr="00E92D05">
        <w:t xml:space="preserve">138; R. S. 95; 1884 (18) 779;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w:t>
      </w:r>
      <w:r w:rsidR="00E92D05" w:rsidRPr="00E92D05">
        <w:t>”</w:t>
      </w:r>
      <w:r w:rsidRPr="00E92D05">
        <w:t xml:space="preserve"> for </w:t>
      </w:r>
      <w:r w:rsidR="00E92D05" w:rsidRPr="00E92D05">
        <w:t>“</w:t>
      </w:r>
      <w:r w:rsidRPr="00E92D05">
        <w:t>board</w:t>
      </w:r>
      <w:r w:rsidR="00E92D05" w:rsidRPr="00E92D05">
        <w:t>”</w:t>
      </w:r>
      <w:r w:rsidRPr="00E92D05">
        <w:t xml:space="preserve"> throughout, and made other nonsubstantive changes.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150.</w:t>
      </w:r>
      <w:r w:rsidR="00584294" w:rsidRPr="00E92D05">
        <w:t xml:space="preserve"> Bond of licensee.</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As a condition precedent to the right to dig, mine, and remove the rocks and deposits granted by a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The bond and sureties are subject to the approval required by law for the bonds of state officers.</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369; 1952 Code </w:t>
      </w:r>
      <w:r w:rsidRPr="00E92D05">
        <w:t xml:space="preserve">Section </w:t>
      </w:r>
      <w:r w:rsidR="00584294" w:rsidRPr="00E92D05">
        <w:t>1</w:t>
      </w:r>
      <w:r w:rsidRPr="00E92D05">
        <w:noBreakHyphen/>
      </w:r>
      <w:r w:rsidR="00584294" w:rsidRPr="00E92D05">
        <w:t xml:space="preserve">369; 1942 Code </w:t>
      </w:r>
      <w:r w:rsidRPr="00E92D05">
        <w:t xml:space="preserve">Section </w:t>
      </w:r>
      <w:r w:rsidR="00584294" w:rsidRPr="00E92D05">
        <w:t xml:space="preserve">2216; 1932 Code </w:t>
      </w:r>
      <w:r w:rsidRPr="00E92D05">
        <w:t xml:space="preserve">Section </w:t>
      </w:r>
      <w:r w:rsidR="00584294" w:rsidRPr="00E92D05">
        <w:t xml:space="preserve">2216; Civ. C. </w:t>
      </w:r>
      <w:r w:rsidRPr="00E92D05">
        <w:t>‘</w:t>
      </w:r>
      <w:r w:rsidR="00584294" w:rsidRPr="00E92D05">
        <w:t xml:space="preserve">22 </w:t>
      </w:r>
      <w:r w:rsidRPr="00E92D05">
        <w:t xml:space="preserve">Section </w:t>
      </w:r>
      <w:r w:rsidR="00584294" w:rsidRPr="00E92D05">
        <w:t xml:space="preserve">153; Civ. C. </w:t>
      </w:r>
      <w:r w:rsidRPr="00E92D05">
        <w:t>‘</w:t>
      </w:r>
      <w:r w:rsidR="00584294" w:rsidRPr="00E92D05">
        <w:t xml:space="preserve">12 </w:t>
      </w:r>
      <w:r w:rsidRPr="00E92D05">
        <w:t xml:space="preserve">Section </w:t>
      </w:r>
      <w:r w:rsidR="00584294" w:rsidRPr="00E92D05">
        <w:t xml:space="preserve">146; Civ. C. </w:t>
      </w:r>
      <w:r w:rsidRPr="00E92D05">
        <w:t>‘</w:t>
      </w:r>
      <w:r w:rsidR="00584294" w:rsidRPr="00E92D05">
        <w:t xml:space="preserve">02 </w:t>
      </w:r>
      <w:r w:rsidRPr="00E92D05">
        <w:t xml:space="preserve">Section </w:t>
      </w:r>
      <w:r w:rsidR="00584294" w:rsidRPr="00E92D05">
        <w:t xml:space="preserve">139; G. S. 68; R. S. 96; 1878 (16) 781;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7.M, made nonsubstantive changes.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160.</w:t>
      </w:r>
      <w:r w:rsidR="00584294" w:rsidRPr="00E92D05">
        <w:t xml:space="preserve"> Additional security to bonds may be required.</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Whenever the department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department shall forthwith notify the person giving such bond and the sureties thereon and require that one or more sureties, as the case may be, shall be added to the bond, such surety or sureties to be approved by the department.</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370; 1952 Code </w:t>
      </w:r>
      <w:r w:rsidRPr="00E92D05">
        <w:t xml:space="preserve">Section </w:t>
      </w:r>
      <w:r w:rsidR="00584294" w:rsidRPr="00E92D05">
        <w:t>1</w:t>
      </w:r>
      <w:r w:rsidRPr="00E92D05">
        <w:noBreakHyphen/>
      </w:r>
      <w:r w:rsidR="00584294" w:rsidRPr="00E92D05">
        <w:t xml:space="preserve">370; 1942 Code </w:t>
      </w:r>
      <w:r w:rsidRPr="00E92D05">
        <w:t xml:space="preserve">Section </w:t>
      </w:r>
      <w:r w:rsidR="00584294" w:rsidRPr="00E92D05">
        <w:t xml:space="preserve">2221; 1932 Code </w:t>
      </w:r>
      <w:r w:rsidRPr="00E92D05">
        <w:t xml:space="preserve">Section </w:t>
      </w:r>
      <w:r w:rsidR="00584294" w:rsidRPr="00E92D05">
        <w:t xml:space="preserve">2221; Civ. C. </w:t>
      </w:r>
      <w:r w:rsidRPr="00E92D05">
        <w:t>‘</w:t>
      </w:r>
      <w:r w:rsidR="00584294" w:rsidRPr="00E92D05">
        <w:t xml:space="preserve">22 </w:t>
      </w:r>
      <w:r w:rsidRPr="00E92D05">
        <w:t xml:space="preserve">Section </w:t>
      </w:r>
      <w:r w:rsidR="00584294" w:rsidRPr="00E92D05">
        <w:t xml:space="preserve">158; Civ. C. </w:t>
      </w:r>
      <w:r w:rsidRPr="00E92D05">
        <w:t>‘</w:t>
      </w:r>
      <w:r w:rsidR="00584294" w:rsidRPr="00E92D05">
        <w:t xml:space="preserve">12 </w:t>
      </w:r>
      <w:r w:rsidRPr="00E92D05">
        <w:t xml:space="preserve">Section </w:t>
      </w:r>
      <w:r w:rsidR="00584294" w:rsidRPr="00E92D05">
        <w:t xml:space="preserve">151; Civ. C. </w:t>
      </w:r>
      <w:r w:rsidRPr="00E92D05">
        <w:t>‘</w:t>
      </w:r>
      <w:r w:rsidR="00584294" w:rsidRPr="00E92D05">
        <w:t xml:space="preserve">02 </w:t>
      </w:r>
      <w:r w:rsidRPr="00E92D05">
        <w:t xml:space="preserve">Section </w:t>
      </w:r>
      <w:r w:rsidR="00584294" w:rsidRPr="00E92D05">
        <w:t xml:space="preserve">144; R. S. 100; 1883 (18) 304;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w:t>
      </w:r>
      <w:r w:rsidR="00E92D05" w:rsidRPr="00E92D05">
        <w:t>”</w:t>
      </w:r>
      <w:r w:rsidRPr="00E92D05">
        <w:t xml:space="preserve"> for </w:t>
      </w:r>
      <w:r w:rsidR="00E92D05" w:rsidRPr="00E92D05">
        <w:t>“</w:t>
      </w:r>
      <w:r w:rsidRPr="00E92D05">
        <w:t>board</w:t>
      </w:r>
      <w:r w:rsidR="00E92D05" w:rsidRPr="00E92D05">
        <w:t>”</w:t>
      </w:r>
      <w:r w:rsidRPr="00E92D05">
        <w:t xml:space="preserve"> throughout.</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170.</w:t>
      </w:r>
      <w:r w:rsidR="00584294" w:rsidRPr="00E92D05">
        <w:t xml:space="preserve"> Proceeding for relief of sureties; new bond and its effect.</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 xml:space="preserve">The department,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In no case shall the sureties on </w:t>
      </w:r>
      <w:r w:rsidRPr="00E92D05">
        <w:lastRenderedPageBreak/>
        <w:t>the old bond be discharged from liability thereon until the new bond has been executed and approved, and such sureties shall not be discharged from any antecedent liability by reason of such suretyship.</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371; 1952 Code </w:t>
      </w:r>
      <w:r w:rsidRPr="00E92D05">
        <w:t xml:space="preserve">Section </w:t>
      </w:r>
      <w:r w:rsidR="00584294" w:rsidRPr="00E92D05">
        <w:t>1</w:t>
      </w:r>
      <w:r w:rsidRPr="00E92D05">
        <w:noBreakHyphen/>
      </w:r>
      <w:r w:rsidR="00584294" w:rsidRPr="00E92D05">
        <w:t xml:space="preserve">371; 1942 Code </w:t>
      </w:r>
      <w:r w:rsidRPr="00E92D05">
        <w:t xml:space="preserve">Section </w:t>
      </w:r>
      <w:r w:rsidR="00584294" w:rsidRPr="00E92D05">
        <w:t xml:space="preserve">2222; 1932 Code </w:t>
      </w:r>
      <w:r w:rsidRPr="00E92D05">
        <w:t xml:space="preserve">Section </w:t>
      </w:r>
      <w:r w:rsidR="00584294" w:rsidRPr="00E92D05">
        <w:t xml:space="preserve">2222; Civ. C. </w:t>
      </w:r>
      <w:r w:rsidRPr="00E92D05">
        <w:t>‘</w:t>
      </w:r>
      <w:r w:rsidR="00584294" w:rsidRPr="00E92D05">
        <w:t xml:space="preserve">22 </w:t>
      </w:r>
      <w:r w:rsidRPr="00E92D05">
        <w:t xml:space="preserve">Section </w:t>
      </w:r>
      <w:r w:rsidR="00584294" w:rsidRPr="00E92D05">
        <w:t xml:space="preserve">159; Civ. C. </w:t>
      </w:r>
      <w:r w:rsidRPr="00E92D05">
        <w:t>‘</w:t>
      </w:r>
      <w:r w:rsidR="00584294" w:rsidRPr="00E92D05">
        <w:t xml:space="preserve">12 </w:t>
      </w:r>
      <w:r w:rsidRPr="00E92D05">
        <w:t xml:space="preserve">Section </w:t>
      </w:r>
      <w:r w:rsidR="00584294" w:rsidRPr="00E92D05">
        <w:t xml:space="preserve">152; Civ. C. </w:t>
      </w:r>
      <w:r w:rsidRPr="00E92D05">
        <w:t>‘</w:t>
      </w:r>
      <w:r w:rsidR="00584294" w:rsidRPr="00E92D05">
        <w:t xml:space="preserve">02 </w:t>
      </w:r>
      <w:r w:rsidRPr="00E92D05">
        <w:t xml:space="preserve">Section </w:t>
      </w:r>
      <w:r w:rsidR="00584294" w:rsidRPr="00E92D05">
        <w:t xml:space="preserve">145; R. S. 101; 1883 (18) 304;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w:t>
      </w:r>
      <w:r w:rsidR="00E92D05" w:rsidRPr="00E92D05">
        <w:t>”</w:t>
      </w:r>
      <w:r w:rsidRPr="00E92D05">
        <w:t xml:space="preserve"> for </w:t>
      </w:r>
      <w:r w:rsidR="00E92D05" w:rsidRPr="00E92D05">
        <w:t>“</w:t>
      </w:r>
      <w:r w:rsidRPr="00E92D05">
        <w:t>board</w:t>
      </w:r>
      <w:r w:rsidR="00E92D05" w:rsidRPr="00E92D05">
        <w:t>”</w:t>
      </w:r>
      <w:r w:rsidRPr="00E92D05">
        <w:t xml:space="preserve">, and in the second sentence, deleted </w:t>
      </w:r>
      <w:r w:rsidR="00E92D05" w:rsidRPr="00E92D05">
        <w:t>“</w:t>
      </w:r>
      <w:r w:rsidRPr="00E92D05">
        <w:t>But</w:t>
      </w:r>
      <w:r w:rsidR="00E92D05" w:rsidRPr="00E92D05">
        <w:t>”</w:t>
      </w:r>
      <w:r w:rsidRPr="00E92D05">
        <w:t xml:space="preserve"> before </w:t>
      </w:r>
      <w:r w:rsidR="00E92D05" w:rsidRPr="00E92D05">
        <w:t>“</w:t>
      </w:r>
      <w:r w:rsidRPr="00E92D05">
        <w:t>in no case</w:t>
      </w:r>
      <w:r w:rsidR="00E92D05" w:rsidRPr="00E92D05">
        <w:t>”</w:t>
      </w:r>
      <w:r w:rsidRPr="00E92D05">
        <w:t>.</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180.</w:t>
      </w:r>
      <w:r w:rsidR="00584294" w:rsidRPr="00E92D05">
        <w:t xml:space="preserve"> Power to fix and change rates for digging phosphate.</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The department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00E92D05" w:rsidRPr="00E92D05">
        <w:noBreakHyphen/>
      </w:r>
      <w:r w:rsidRPr="00E92D05">
        <w:t>9</w:t>
      </w:r>
      <w:r w:rsidR="00E92D05" w:rsidRPr="00E92D05">
        <w:noBreakHyphen/>
      </w:r>
      <w:r w:rsidRPr="00E92D05">
        <w:t>130 and 10</w:t>
      </w:r>
      <w:r w:rsidR="00E92D05" w:rsidRPr="00E92D05">
        <w:noBreakHyphen/>
      </w:r>
      <w:r w:rsidRPr="00E92D05">
        <w:t>9</w:t>
      </w:r>
      <w:r w:rsidR="00E92D05" w:rsidRPr="00E92D05">
        <w:noBreakHyphen/>
      </w:r>
      <w:r w:rsidRPr="00E92D05">
        <w:t>190 to fix, regulate, raise, or reduce such royalty per ton as shall from time to time be paid to the State by such persons for all or any such phosphate rock dug, mined, removed, and shipped or otherwise sent to the market therefrom. Six months</w:t>
      </w:r>
      <w:r w:rsidR="00E92D05" w:rsidRPr="00E92D05">
        <w:t>’</w:t>
      </w:r>
      <w:r w:rsidRPr="00E92D05">
        <w:t xml:space="preserve"> notice shall be given all persons at such time digging or mining phosphate rock in such navigable streams, waters, or marshes before any increase shall be made in the rate of royalty theretofore existing.</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372; 1952 Code </w:t>
      </w:r>
      <w:r w:rsidRPr="00E92D05">
        <w:t xml:space="preserve">Section </w:t>
      </w:r>
      <w:r w:rsidR="00584294" w:rsidRPr="00E92D05">
        <w:t>1</w:t>
      </w:r>
      <w:r w:rsidRPr="00E92D05">
        <w:noBreakHyphen/>
      </w:r>
      <w:r w:rsidR="00584294" w:rsidRPr="00E92D05">
        <w:t xml:space="preserve">372; 1942 Code </w:t>
      </w:r>
      <w:r w:rsidRPr="00E92D05">
        <w:t xml:space="preserve">Section </w:t>
      </w:r>
      <w:r w:rsidR="00584294" w:rsidRPr="00E92D05">
        <w:t xml:space="preserve">2218; 1932 Code </w:t>
      </w:r>
      <w:r w:rsidRPr="00E92D05">
        <w:t xml:space="preserve">Section </w:t>
      </w:r>
      <w:r w:rsidR="00584294" w:rsidRPr="00E92D05">
        <w:t xml:space="preserve">2218; Civ. C. </w:t>
      </w:r>
      <w:r w:rsidRPr="00E92D05">
        <w:t>‘</w:t>
      </w:r>
      <w:r w:rsidR="00584294" w:rsidRPr="00E92D05">
        <w:t xml:space="preserve">22 </w:t>
      </w:r>
      <w:r w:rsidRPr="00E92D05">
        <w:t xml:space="preserve">Section </w:t>
      </w:r>
      <w:r w:rsidR="00584294" w:rsidRPr="00E92D05">
        <w:t xml:space="preserve">155; Civ. C. </w:t>
      </w:r>
      <w:r w:rsidRPr="00E92D05">
        <w:t>‘</w:t>
      </w:r>
      <w:r w:rsidR="00584294" w:rsidRPr="00E92D05">
        <w:t xml:space="preserve">12 </w:t>
      </w:r>
      <w:r w:rsidRPr="00E92D05">
        <w:t xml:space="preserve">Section </w:t>
      </w:r>
      <w:r w:rsidR="00584294" w:rsidRPr="00E92D05">
        <w:t xml:space="preserve">148; Civ. C. </w:t>
      </w:r>
      <w:r w:rsidRPr="00E92D05">
        <w:t>‘</w:t>
      </w:r>
      <w:r w:rsidR="00584294" w:rsidRPr="00E92D05">
        <w:t xml:space="preserve">02 </w:t>
      </w:r>
      <w:r w:rsidRPr="00E92D05">
        <w:t xml:space="preserve">Section </w:t>
      </w:r>
      <w:r w:rsidR="00584294" w:rsidRPr="00E92D05">
        <w:t xml:space="preserve">141; R. S. 98; 1897 (22) 504;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w:t>
      </w:r>
      <w:r w:rsidR="00E92D05" w:rsidRPr="00E92D05">
        <w:t>”</w:t>
      </w:r>
      <w:r w:rsidRPr="00E92D05">
        <w:t xml:space="preserve"> for </w:t>
      </w:r>
      <w:r w:rsidR="00E92D05" w:rsidRPr="00E92D05">
        <w:t>“</w:t>
      </w:r>
      <w:r w:rsidRPr="00E92D05">
        <w:t>board</w:t>
      </w:r>
      <w:r w:rsidR="00E92D05" w:rsidRPr="00E92D05">
        <w:t>”</w:t>
      </w:r>
      <w:r w:rsidRPr="00E92D05">
        <w:t xml:space="preserve">; in the last sentence, deleted </w:t>
      </w:r>
      <w:r w:rsidR="00E92D05" w:rsidRPr="00E92D05">
        <w:t>“</w:t>
      </w:r>
      <w:r w:rsidRPr="00E92D05">
        <w:t>But</w:t>
      </w:r>
      <w:r w:rsidR="00E92D05" w:rsidRPr="00E92D05">
        <w:t>”</w:t>
      </w:r>
      <w:r w:rsidRPr="00E92D05">
        <w:t xml:space="preserve"> before </w:t>
      </w:r>
      <w:r w:rsidR="00E92D05" w:rsidRPr="00E92D05">
        <w:t>“</w:t>
      </w:r>
      <w:r w:rsidRPr="00E92D05">
        <w:t>six</w:t>
      </w:r>
      <w:r w:rsidR="00E92D05" w:rsidRPr="00E92D05">
        <w:t>”</w:t>
      </w:r>
      <w:r w:rsidRPr="00E92D05">
        <w:t>; and made other nonsubstantive changes.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190.</w:t>
      </w:r>
      <w:r w:rsidR="00584294" w:rsidRPr="00E92D05">
        <w:t xml:space="preserve"> Returns of rock mined; payment of royalty; rate of royalty.</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374; 1952 Code </w:t>
      </w:r>
      <w:r w:rsidRPr="00E92D05">
        <w:t xml:space="preserve">Sections </w:t>
      </w:r>
      <w:r w:rsidR="00584294" w:rsidRPr="00E92D05">
        <w:t xml:space="preserve"> 1</w:t>
      </w:r>
      <w:r w:rsidRPr="00E92D05">
        <w:noBreakHyphen/>
      </w:r>
      <w:r w:rsidR="00584294" w:rsidRPr="00E92D05">
        <w:t>373, 1</w:t>
      </w:r>
      <w:r w:rsidRPr="00E92D05">
        <w:noBreakHyphen/>
      </w:r>
      <w:r w:rsidR="00584294" w:rsidRPr="00E92D05">
        <w:t xml:space="preserve">374; 1942 Code </w:t>
      </w:r>
      <w:r w:rsidRPr="00E92D05">
        <w:t xml:space="preserve">Sections </w:t>
      </w:r>
      <w:r w:rsidR="00584294" w:rsidRPr="00E92D05">
        <w:t xml:space="preserve"> 2217, 2219; 1932 Code </w:t>
      </w:r>
      <w:r w:rsidRPr="00E92D05">
        <w:t xml:space="preserve">Sections </w:t>
      </w:r>
      <w:r w:rsidR="00584294" w:rsidRPr="00E92D05">
        <w:t xml:space="preserve"> 2217, 2219; Civ. C. </w:t>
      </w:r>
      <w:r w:rsidRPr="00E92D05">
        <w:t>‘</w:t>
      </w:r>
      <w:r w:rsidR="00584294" w:rsidRPr="00E92D05">
        <w:t xml:space="preserve">22 </w:t>
      </w:r>
      <w:r w:rsidRPr="00E92D05">
        <w:t xml:space="preserve">Sections </w:t>
      </w:r>
      <w:r w:rsidR="00584294" w:rsidRPr="00E92D05">
        <w:t xml:space="preserve"> 154, 156; Civ. C. </w:t>
      </w:r>
      <w:r w:rsidRPr="00E92D05">
        <w:t>‘</w:t>
      </w:r>
      <w:r w:rsidR="00584294" w:rsidRPr="00E92D05">
        <w:t xml:space="preserve">12 </w:t>
      </w:r>
      <w:r w:rsidRPr="00E92D05">
        <w:t xml:space="preserve">Sections </w:t>
      </w:r>
      <w:r w:rsidR="00584294" w:rsidRPr="00E92D05">
        <w:t xml:space="preserve"> 147, 149; Civ. C. </w:t>
      </w:r>
      <w:r w:rsidRPr="00E92D05">
        <w:t>‘</w:t>
      </w:r>
      <w:r w:rsidR="00584294" w:rsidRPr="00E92D05">
        <w:t xml:space="preserve">02 </w:t>
      </w:r>
      <w:r w:rsidRPr="00E92D05">
        <w:t xml:space="preserve">Sections </w:t>
      </w:r>
      <w:r w:rsidR="00584294" w:rsidRPr="00E92D05">
        <w:t xml:space="preserve"> 140, 142; G. S. 68; R. S. 97; 1878 (16) 781; 1892 (21) 383; 1893 (21) 418; 1923 (33) 69;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7.M, reenacted the section with no apparent change.</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200.</w:t>
      </w:r>
      <w:r w:rsidR="00584294" w:rsidRPr="00E92D05">
        <w:t xml:space="preserve"> Comptroller General notified of licenses issued.</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The Department of Health and Environmental Control, within twenty days after the grant of any license as aforesaid, shall notify the Comptroller General of the issuing of such license, with the name of the person to whom issued, the time of the license, and the location for which it was issued.</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375; 1952 Code </w:t>
      </w:r>
      <w:r w:rsidRPr="00E92D05">
        <w:t xml:space="preserve">Section </w:t>
      </w:r>
      <w:r w:rsidR="00584294" w:rsidRPr="00E92D05">
        <w:t>1</w:t>
      </w:r>
      <w:r w:rsidRPr="00E92D05">
        <w:noBreakHyphen/>
      </w:r>
      <w:r w:rsidR="00584294" w:rsidRPr="00E92D05">
        <w:t xml:space="preserve">375; 1942 Code </w:t>
      </w:r>
      <w:r w:rsidRPr="00E92D05">
        <w:t xml:space="preserve">Section </w:t>
      </w:r>
      <w:r w:rsidR="00584294" w:rsidRPr="00E92D05">
        <w:t xml:space="preserve">2220; 1932 Code </w:t>
      </w:r>
      <w:r w:rsidRPr="00E92D05">
        <w:t xml:space="preserve">Section </w:t>
      </w:r>
      <w:r w:rsidR="00584294" w:rsidRPr="00E92D05">
        <w:t xml:space="preserve">2220; Civ. C. </w:t>
      </w:r>
      <w:r w:rsidRPr="00E92D05">
        <w:t>‘</w:t>
      </w:r>
      <w:r w:rsidR="00584294" w:rsidRPr="00E92D05">
        <w:t xml:space="preserve">22 </w:t>
      </w:r>
      <w:r w:rsidRPr="00E92D05">
        <w:t xml:space="preserve">Section </w:t>
      </w:r>
      <w:r w:rsidR="00584294" w:rsidRPr="00E92D05">
        <w:t xml:space="preserve">157; Civ. C. </w:t>
      </w:r>
      <w:r w:rsidRPr="00E92D05">
        <w:t>‘</w:t>
      </w:r>
      <w:r w:rsidR="00584294" w:rsidRPr="00E92D05">
        <w:t xml:space="preserve">12 </w:t>
      </w:r>
      <w:r w:rsidRPr="00E92D05">
        <w:t xml:space="preserve">Section </w:t>
      </w:r>
      <w:r w:rsidR="00584294" w:rsidRPr="00E92D05">
        <w:t xml:space="preserve">150; Civ. C. </w:t>
      </w:r>
      <w:r w:rsidRPr="00E92D05">
        <w:t>‘</w:t>
      </w:r>
      <w:r w:rsidR="00584294" w:rsidRPr="00E92D05">
        <w:t xml:space="preserve">02 </w:t>
      </w:r>
      <w:r w:rsidRPr="00E92D05">
        <w:t xml:space="preserve">Section </w:t>
      </w:r>
      <w:r w:rsidR="00584294" w:rsidRPr="00E92D05">
        <w:t xml:space="preserve">143; R. S. 99; 1889 (20) 298; 1950 (46) 3605;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 of Health and Environmental Control</w:t>
      </w:r>
      <w:r w:rsidR="00E92D05" w:rsidRPr="00E92D05">
        <w:t>”</w:t>
      </w:r>
      <w:r w:rsidRPr="00E92D05">
        <w:t xml:space="preserve"> for </w:t>
      </w:r>
      <w:r w:rsidR="00E92D05" w:rsidRPr="00E92D05">
        <w:t>“</w:t>
      </w:r>
      <w:r w:rsidRPr="00E92D05">
        <w:t>State Budget and Control Board</w:t>
      </w:r>
      <w:r w:rsidR="00E92D05" w:rsidRPr="00E92D05">
        <w:t>”</w:t>
      </w:r>
      <w:r w:rsidRPr="00E92D05">
        <w:t>, and made other nonsubstantive changes.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210.</w:t>
      </w:r>
      <w:r w:rsidR="00584294" w:rsidRPr="00E92D05">
        <w:t xml:space="preserve"> Mining without license; penalty.</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w:t>
      </w:r>
      <w:r w:rsidR="00E92D05" w:rsidRPr="00E92D05">
        <w:noBreakHyphen/>
      </w:r>
      <w:r w:rsidRPr="00E92D05">
        <w:t>half of such penalty shall be for the use of the State and the other half for the use of the informer.</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376; 1952 Code </w:t>
      </w:r>
      <w:r w:rsidRPr="00E92D05">
        <w:t xml:space="preserve">Section </w:t>
      </w:r>
      <w:r w:rsidR="00584294" w:rsidRPr="00E92D05">
        <w:t>1</w:t>
      </w:r>
      <w:r w:rsidRPr="00E92D05">
        <w:noBreakHyphen/>
      </w:r>
      <w:r w:rsidR="00584294" w:rsidRPr="00E92D05">
        <w:t xml:space="preserve">376; 1942 Code </w:t>
      </w:r>
      <w:r w:rsidRPr="00E92D05">
        <w:t xml:space="preserve">Section </w:t>
      </w:r>
      <w:r w:rsidR="00584294" w:rsidRPr="00E92D05">
        <w:t xml:space="preserve">2225; 1932 Code </w:t>
      </w:r>
      <w:r w:rsidRPr="00E92D05">
        <w:t xml:space="preserve">Section </w:t>
      </w:r>
      <w:r w:rsidR="00584294" w:rsidRPr="00E92D05">
        <w:t xml:space="preserve">2225; Civ. C. </w:t>
      </w:r>
      <w:r w:rsidRPr="00E92D05">
        <w:t>‘</w:t>
      </w:r>
      <w:r w:rsidR="00584294" w:rsidRPr="00E92D05">
        <w:t xml:space="preserve">22 </w:t>
      </w:r>
      <w:r w:rsidRPr="00E92D05">
        <w:t xml:space="preserve">Section </w:t>
      </w:r>
      <w:r w:rsidR="00584294" w:rsidRPr="00E92D05">
        <w:t xml:space="preserve">162; Civ. C. </w:t>
      </w:r>
      <w:r w:rsidRPr="00E92D05">
        <w:t>‘</w:t>
      </w:r>
      <w:r w:rsidR="00584294" w:rsidRPr="00E92D05">
        <w:t xml:space="preserve">12 </w:t>
      </w:r>
      <w:r w:rsidRPr="00E92D05">
        <w:t xml:space="preserve">Section </w:t>
      </w:r>
      <w:r w:rsidR="00584294" w:rsidRPr="00E92D05">
        <w:t xml:space="preserve">155; Civ. C. </w:t>
      </w:r>
      <w:r w:rsidRPr="00E92D05">
        <w:t>‘</w:t>
      </w:r>
      <w:r w:rsidR="00584294" w:rsidRPr="00E92D05">
        <w:t xml:space="preserve">02 </w:t>
      </w:r>
      <w:r w:rsidRPr="00E92D05">
        <w:t xml:space="preserve">Section </w:t>
      </w:r>
      <w:r w:rsidR="00584294" w:rsidRPr="00E92D05">
        <w:t xml:space="preserve">148; G. S. 65; R. S. 104; 1877 (15) 305;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7.M, made nonsubstantive changes.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220.</w:t>
      </w:r>
      <w:r w:rsidR="00584294" w:rsidRPr="00E92D05">
        <w:t xml:space="preserve"> Purchasing or receiving from unlicensed person.</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It shall be unlawful for any person to purchase or receive any phosphate rock or phosphatic deposit dug, mined, or removed from the navigable streams, waters, or marshes of the State from any person not duly authorized by act of the General Assembly of this State or license of the department to dig, mine, or remove such phosphate rock or phosphatic deposit.</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377; 1952 Code </w:t>
      </w:r>
      <w:r w:rsidRPr="00E92D05">
        <w:t xml:space="preserve">Section </w:t>
      </w:r>
      <w:r w:rsidR="00584294" w:rsidRPr="00E92D05">
        <w:t>1</w:t>
      </w:r>
      <w:r w:rsidRPr="00E92D05">
        <w:noBreakHyphen/>
      </w:r>
      <w:r w:rsidR="00584294" w:rsidRPr="00E92D05">
        <w:t xml:space="preserve">377; 1942 Code </w:t>
      </w:r>
      <w:r w:rsidRPr="00E92D05">
        <w:t xml:space="preserve">Section </w:t>
      </w:r>
      <w:r w:rsidR="00584294" w:rsidRPr="00E92D05">
        <w:t xml:space="preserve">2226; 1932 Code </w:t>
      </w:r>
      <w:r w:rsidRPr="00E92D05">
        <w:t xml:space="preserve">Section </w:t>
      </w:r>
      <w:r w:rsidR="00584294" w:rsidRPr="00E92D05">
        <w:t xml:space="preserve">2226; Civ. C. </w:t>
      </w:r>
      <w:r w:rsidRPr="00E92D05">
        <w:t>‘</w:t>
      </w:r>
      <w:r w:rsidR="00584294" w:rsidRPr="00E92D05">
        <w:t xml:space="preserve">22 </w:t>
      </w:r>
      <w:r w:rsidRPr="00E92D05">
        <w:t xml:space="preserve">Section </w:t>
      </w:r>
      <w:r w:rsidR="00584294" w:rsidRPr="00E92D05">
        <w:t xml:space="preserve">163; Civ. C. </w:t>
      </w:r>
      <w:r w:rsidRPr="00E92D05">
        <w:t>‘</w:t>
      </w:r>
      <w:r w:rsidR="00584294" w:rsidRPr="00E92D05">
        <w:t xml:space="preserve">12 </w:t>
      </w:r>
      <w:r w:rsidRPr="00E92D05">
        <w:t xml:space="preserve">Section </w:t>
      </w:r>
      <w:r w:rsidR="00584294" w:rsidRPr="00E92D05">
        <w:t xml:space="preserve">156; Civ. C. </w:t>
      </w:r>
      <w:r w:rsidRPr="00E92D05">
        <w:t>‘</w:t>
      </w:r>
      <w:r w:rsidR="00584294" w:rsidRPr="00E92D05">
        <w:t xml:space="preserve">02 </w:t>
      </w:r>
      <w:r w:rsidRPr="00E92D05">
        <w:t xml:space="preserve">Section </w:t>
      </w:r>
      <w:r w:rsidR="00584294" w:rsidRPr="00E92D05">
        <w:t xml:space="preserve">149; G. S. 66; R. S. 105, 1877 (15) 305;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w:t>
      </w:r>
      <w:r w:rsidR="00E92D05" w:rsidRPr="00E92D05">
        <w:t>”</w:t>
      </w:r>
      <w:r w:rsidRPr="00E92D05">
        <w:t xml:space="preserve"> for </w:t>
      </w:r>
      <w:r w:rsidR="00E92D05" w:rsidRPr="00E92D05">
        <w:t>“</w:t>
      </w:r>
      <w:r w:rsidRPr="00E92D05">
        <w:t>board</w:t>
      </w:r>
      <w:r w:rsidR="00E92D05" w:rsidRPr="00E92D05">
        <w:t>”</w:t>
      </w:r>
      <w:r w:rsidRPr="00E92D05">
        <w:t xml:space="preserve"> and made other nonsubstantive changes.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230.</w:t>
      </w:r>
      <w:r w:rsidR="00584294" w:rsidRPr="00E92D05">
        <w:t xml:space="preserve"> Penalty for violation of </w:t>
      </w:r>
      <w:r w:rsidRPr="00E92D05">
        <w:t xml:space="preserve">Section </w:t>
      </w:r>
      <w:r w:rsidR="00584294" w:rsidRPr="00E92D05">
        <w:t>10</w:t>
      </w:r>
      <w:r w:rsidRPr="00E92D05">
        <w:noBreakHyphen/>
      </w:r>
      <w:r w:rsidR="00584294" w:rsidRPr="00E92D05">
        <w:t>9</w:t>
      </w:r>
      <w:r w:rsidRPr="00E92D05">
        <w:noBreakHyphen/>
      </w:r>
      <w:r w:rsidR="00584294" w:rsidRPr="00E92D05">
        <w:t>220.</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Any person violating Section 10</w:t>
      </w:r>
      <w:r w:rsidR="00E92D05" w:rsidRPr="00E92D05">
        <w:noBreakHyphen/>
      </w:r>
      <w:r w:rsidRPr="00E92D05">
        <w:t>9</w:t>
      </w:r>
      <w:r w:rsidR="00E92D05" w:rsidRPr="00E92D05">
        <w:noBreakHyphen/>
      </w:r>
      <w:r w:rsidRPr="00E92D05">
        <w:t xml:space="preserve">220 shall forfeit to the State the sum of ten dollars for each and every ton of phosphate rock or phosphatic deposit so purchased or received, to be recovered by action in any court </w:t>
      </w:r>
      <w:r w:rsidRPr="00E92D05">
        <w:lastRenderedPageBreak/>
        <w:t>of competent jurisdiction. One</w:t>
      </w:r>
      <w:r w:rsidR="00E92D05" w:rsidRPr="00E92D05">
        <w:noBreakHyphen/>
      </w:r>
      <w:r w:rsidRPr="00E92D05">
        <w:t>half of such forfeiture shall be for the use of the State and the other half for the use of the informer.</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378; 1952 Code </w:t>
      </w:r>
      <w:r w:rsidRPr="00E92D05">
        <w:t xml:space="preserve">Section </w:t>
      </w:r>
      <w:r w:rsidR="00584294" w:rsidRPr="00E92D05">
        <w:t>1</w:t>
      </w:r>
      <w:r w:rsidRPr="00E92D05">
        <w:noBreakHyphen/>
      </w:r>
      <w:r w:rsidR="00584294" w:rsidRPr="00E92D05">
        <w:t xml:space="preserve">378; 1942 Code </w:t>
      </w:r>
      <w:r w:rsidRPr="00E92D05">
        <w:t xml:space="preserve">Section </w:t>
      </w:r>
      <w:r w:rsidR="00584294" w:rsidRPr="00E92D05">
        <w:t xml:space="preserve">2227; 1932 Code </w:t>
      </w:r>
      <w:r w:rsidRPr="00E92D05">
        <w:t xml:space="preserve">Section </w:t>
      </w:r>
      <w:r w:rsidR="00584294" w:rsidRPr="00E92D05">
        <w:t xml:space="preserve">2227; Civ. C. </w:t>
      </w:r>
      <w:r w:rsidRPr="00E92D05">
        <w:t>‘</w:t>
      </w:r>
      <w:r w:rsidR="00584294" w:rsidRPr="00E92D05">
        <w:t xml:space="preserve">22 </w:t>
      </w:r>
      <w:r w:rsidRPr="00E92D05">
        <w:t xml:space="preserve">Section </w:t>
      </w:r>
      <w:r w:rsidR="00584294" w:rsidRPr="00E92D05">
        <w:t xml:space="preserve">164; Civ. C. </w:t>
      </w:r>
      <w:r w:rsidRPr="00E92D05">
        <w:t>‘</w:t>
      </w:r>
      <w:r w:rsidR="00584294" w:rsidRPr="00E92D05">
        <w:t xml:space="preserve">12 </w:t>
      </w:r>
      <w:r w:rsidRPr="00E92D05">
        <w:t xml:space="preserve">Section </w:t>
      </w:r>
      <w:r w:rsidR="00584294" w:rsidRPr="00E92D05">
        <w:t xml:space="preserve">157; Civ. C. </w:t>
      </w:r>
      <w:r w:rsidRPr="00E92D05">
        <w:t>‘</w:t>
      </w:r>
      <w:r w:rsidR="00584294" w:rsidRPr="00E92D05">
        <w:t xml:space="preserve">02 </w:t>
      </w:r>
      <w:r w:rsidRPr="00E92D05">
        <w:t xml:space="preserve">Section </w:t>
      </w:r>
      <w:r w:rsidR="00584294" w:rsidRPr="00E92D05">
        <w:t xml:space="preserve">150; G. S. 67; R. S. 106; 1877 (15) 305;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7.M, made nonsubstantive changes.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240.</w:t>
      </w:r>
      <w:r w:rsidR="00584294" w:rsidRPr="00E92D05">
        <w:t xml:space="preserve"> Department may take measures to prevent interference, obstruction, or molestation.</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Should any person whosoever interfere with, obstruct, or molest or attempt to interfere with, obstruct, or molest the department or anyone by it authorized or licensed hereunder in the peaceable possession and occupation for mining purposes of any of the marshes, navigable streams, or waters of the State, then the department may, in the name and on behalf of the State, take such measures or proceedings as it may be advised are proper to enjoin and terminate any such molestation, interference, or obstruction and place the State, through its agents, the department or anyone under it authorized, in absolute and practical possession and occupation of such marshes, navigable streams, or waters.</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379; 1952 Code </w:t>
      </w:r>
      <w:r w:rsidRPr="00E92D05">
        <w:t xml:space="preserve">Section </w:t>
      </w:r>
      <w:r w:rsidR="00584294" w:rsidRPr="00E92D05">
        <w:t>1</w:t>
      </w:r>
      <w:r w:rsidRPr="00E92D05">
        <w:noBreakHyphen/>
      </w:r>
      <w:r w:rsidR="00584294" w:rsidRPr="00E92D05">
        <w:t xml:space="preserve">379; 1942 Code </w:t>
      </w:r>
      <w:r w:rsidRPr="00E92D05">
        <w:t xml:space="preserve">Section </w:t>
      </w:r>
      <w:r w:rsidR="00584294" w:rsidRPr="00E92D05">
        <w:t xml:space="preserve">2228; 1932 Code </w:t>
      </w:r>
      <w:r w:rsidRPr="00E92D05">
        <w:t xml:space="preserve">Section </w:t>
      </w:r>
      <w:r w:rsidR="00584294" w:rsidRPr="00E92D05">
        <w:t xml:space="preserve">2228; Civ. C. </w:t>
      </w:r>
      <w:r w:rsidRPr="00E92D05">
        <w:t>‘</w:t>
      </w:r>
      <w:r w:rsidR="00584294" w:rsidRPr="00E92D05">
        <w:t xml:space="preserve">22 </w:t>
      </w:r>
      <w:r w:rsidRPr="00E92D05">
        <w:t xml:space="preserve">Section </w:t>
      </w:r>
      <w:r w:rsidR="00584294" w:rsidRPr="00E92D05">
        <w:t xml:space="preserve">165; Civ. C. </w:t>
      </w:r>
      <w:r w:rsidRPr="00E92D05">
        <w:t>‘</w:t>
      </w:r>
      <w:r w:rsidR="00584294" w:rsidRPr="00E92D05">
        <w:t xml:space="preserve">12 </w:t>
      </w:r>
      <w:r w:rsidRPr="00E92D05">
        <w:t xml:space="preserve">Section </w:t>
      </w:r>
      <w:r w:rsidR="00584294" w:rsidRPr="00E92D05">
        <w:t xml:space="preserve">158; Civ. C. </w:t>
      </w:r>
      <w:r w:rsidRPr="00E92D05">
        <w:t>‘</w:t>
      </w:r>
      <w:r w:rsidR="00584294" w:rsidRPr="00E92D05">
        <w:t xml:space="preserve">02 </w:t>
      </w:r>
      <w:r w:rsidRPr="00E92D05">
        <w:t xml:space="preserve">Section </w:t>
      </w:r>
      <w:r w:rsidR="00584294" w:rsidRPr="00E92D05">
        <w:t xml:space="preserve">151; R. S. 107; 1890 (20) 693;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w:t>
      </w:r>
      <w:r w:rsidR="00E92D05" w:rsidRPr="00E92D05">
        <w:t>”</w:t>
      </w:r>
      <w:r w:rsidRPr="00E92D05">
        <w:t xml:space="preserve"> for </w:t>
      </w:r>
      <w:r w:rsidR="00E92D05" w:rsidRPr="00E92D05">
        <w:t>“</w:t>
      </w:r>
      <w:r w:rsidRPr="00E92D05">
        <w:t>board</w:t>
      </w:r>
      <w:r w:rsidR="00E92D05" w:rsidRPr="00E92D05">
        <w:t>”</w:t>
      </w:r>
      <w:r w:rsidRPr="00E92D05">
        <w:t xml:space="preserve"> throughout, and made other nonsubstantive changes.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250.</w:t>
      </w:r>
      <w:r w:rsidR="00584294" w:rsidRPr="00E92D05">
        <w:t xml:space="preserve"> Forfeiture of boats, vessels, dredges, or other appliances used by unlicensed persons; enforcement proceedings.</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department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380; 1952 Code </w:t>
      </w:r>
      <w:r w:rsidRPr="00E92D05">
        <w:t xml:space="preserve">Section </w:t>
      </w:r>
      <w:r w:rsidR="00584294" w:rsidRPr="00E92D05">
        <w:t>1</w:t>
      </w:r>
      <w:r w:rsidRPr="00E92D05">
        <w:noBreakHyphen/>
      </w:r>
      <w:r w:rsidR="00584294" w:rsidRPr="00E92D05">
        <w:t xml:space="preserve">380; 1942 Code </w:t>
      </w:r>
      <w:r w:rsidRPr="00E92D05">
        <w:t xml:space="preserve">Section </w:t>
      </w:r>
      <w:r w:rsidR="00584294" w:rsidRPr="00E92D05">
        <w:t xml:space="preserve">2229; 1932 Code </w:t>
      </w:r>
      <w:r w:rsidRPr="00E92D05">
        <w:t xml:space="preserve">Section </w:t>
      </w:r>
      <w:r w:rsidR="00584294" w:rsidRPr="00E92D05">
        <w:t xml:space="preserve">2229; Civ. C. </w:t>
      </w:r>
      <w:r w:rsidRPr="00E92D05">
        <w:t>‘</w:t>
      </w:r>
      <w:r w:rsidR="00584294" w:rsidRPr="00E92D05">
        <w:t xml:space="preserve">22 </w:t>
      </w:r>
      <w:r w:rsidRPr="00E92D05">
        <w:t xml:space="preserve">Section </w:t>
      </w:r>
      <w:r w:rsidR="00584294" w:rsidRPr="00E92D05">
        <w:t xml:space="preserve">166; Civ. C. </w:t>
      </w:r>
      <w:r w:rsidRPr="00E92D05">
        <w:t>‘</w:t>
      </w:r>
      <w:r w:rsidR="00584294" w:rsidRPr="00E92D05">
        <w:t xml:space="preserve">12 </w:t>
      </w:r>
      <w:r w:rsidRPr="00E92D05">
        <w:t xml:space="preserve">Section </w:t>
      </w:r>
      <w:r w:rsidR="00584294" w:rsidRPr="00E92D05">
        <w:t xml:space="preserve">159; Civ. C. </w:t>
      </w:r>
      <w:r w:rsidRPr="00E92D05">
        <w:t>‘</w:t>
      </w:r>
      <w:r w:rsidR="00584294" w:rsidRPr="00E92D05">
        <w:t xml:space="preserve">02 </w:t>
      </w:r>
      <w:r w:rsidRPr="00E92D05">
        <w:t xml:space="preserve">Section </w:t>
      </w:r>
      <w:r w:rsidR="00584294" w:rsidRPr="00E92D05">
        <w:t xml:space="preserve">152; R. S. 108; 1890 (20) 694;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w:t>
      </w:r>
      <w:r w:rsidR="00E92D05" w:rsidRPr="00E92D05">
        <w:t>”</w:t>
      </w:r>
      <w:r w:rsidRPr="00E92D05">
        <w:t xml:space="preserve"> for </w:t>
      </w:r>
      <w:r w:rsidR="00E92D05" w:rsidRPr="00E92D05">
        <w:t>“</w:t>
      </w:r>
      <w:r w:rsidRPr="00E92D05">
        <w:t>board</w:t>
      </w:r>
      <w:r w:rsidR="00E92D05" w:rsidRPr="00E92D05">
        <w:t>”</w:t>
      </w:r>
      <w:r w:rsidRPr="00E92D05">
        <w:t>, and made other nonsubstantive changes.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260.</w:t>
      </w:r>
      <w:r w:rsidR="00584294" w:rsidRPr="00E92D05">
        <w:t xml:space="preserve"> Interfering with State, department, or licensees; mining without license.</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Any person wilfully interfering with, molesting, or obstructing or attempting to interfere with, molest, or obstruct the State or the Department of Health and Environmental Control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department shall be punished for each offense by a fine of not less than one hundred dollars nor more than five hundred dollars or imprisonment for not less than one nor more than twelve months, or both, at the discretion of the court.</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381; 1952 Code </w:t>
      </w:r>
      <w:r w:rsidRPr="00E92D05">
        <w:t xml:space="preserve">Section </w:t>
      </w:r>
      <w:r w:rsidR="00584294" w:rsidRPr="00E92D05">
        <w:t>1</w:t>
      </w:r>
      <w:r w:rsidRPr="00E92D05">
        <w:noBreakHyphen/>
      </w:r>
      <w:r w:rsidR="00584294" w:rsidRPr="00E92D05">
        <w:t xml:space="preserve">381; 1942 Code </w:t>
      </w:r>
      <w:r w:rsidRPr="00E92D05">
        <w:t xml:space="preserve">Section </w:t>
      </w:r>
      <w:r w:rsidR="00584294" w:rsidRPr="00E92D05">
        <w:t xml:space="preserve">1259; 1932 Code </w:t>
      </w:r>
      <w:r w:rsidRPr="00E92D05">
        <w:t xml:space="preserve">Section </w:t>
      </w:r>
      <w:r w:rsidR="00584294" w:rsidRPr="00E92D05">
        <w:t xml:space="preserve">1259; Cr. C. </w:t>
      </w:r>
      <w:r w:rsidRPr="00E92D05">
        <w:t>‘</w:t>
      </w:r>
      <w:r w:rsidR="00584294" w:rsidRPr="00E92D05">
        <w:t xml:space="preserve">22 </w:t>
      </w:r>
      <w:r w:rsidRPr="00E92D05">
        <w:t xml:space="preserve">Section </w:t>
      </w:r>
      <w:r w:rsidR="00584294" w:rsidRPr="00E92D05">
        <w:t xml:space="preserve">154; Cr. C. </w:t>
      </w:r>
      <w:r w:rsidRPr="00E92D05">
        <w:t>‘</w:t>
      </w:r>
      <w:r w:rsidR="00584294" w:rsidRPr="00E92D05">
        <w:t xml:space="preserve">12 </w:t>
      </w:r>
      <w:r w:rsidRPr="00E92D05">
        <w:t xml:space="preserve">Section </w:t>
      </w:r>
      <w:r w:rsidR="00584294" w:rsidRPr="00E92D05">
        <w:t xml:space="preserve">305; Cr. C. </w:t>
      </w:r>
      <w:r w:rsidRPr="00E92D05">
        <w:t>‘</w:t>
      </w:r>
      <w:r w:rsidR="00584294" w:rsidRPr="00E92D05">
        <w:t xml:space="preserve">02 </w:t>
      </w:r>
      <w:r w:rsidRPr="00E92D05">
        <w:t xml:space="preserve">Section </w:t>
      </w:r>
      <w:r w:rsidR="00584294" w:rsidRPr="00E92D05">
        <w:t xml:space="preserve">225; R. S. 515; 1890 (20) 694; 1950 (46) 3605;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 of Health and Environmental Control</w:t>
      </w:r>
      <w:r w:rsidR="00E92D05" w:rsidRPr="00E92D05">
        <w:t>”</w:t>
      </w:r>
      <w:r w:rsidRPr="00E92D05">
        <w:t xml:space="preserve"> for </w:t>
      </w:r>
      <w:r w:rsidR="00E92D05" w:rsidRPr="00E92D05">
        <w:t>“</w:t>
      </w:r>
      <w:r w:rsidRPr="00E92D05">
        <w:t>State Budget and Control Board</w:t>
      </w:r>
      <w:r w:rsidR="00E92D05" w:rsidRPr="00E92D05">
        <w:t>”</w:t>
      </w:r>
      <w:r w:rsidRPr="00E92D05">
        <w:t xml:space="preserve">, substituted </w:t>
      </w:r>
      <w:r w:rsidR="00E92D05" w:rsidRPr="00E92D05">
        <w:t>“</w:t>
      </w:r>
      <w:r w:rsidRPr="00E92D05">
        <w:t>department</w:t>
      </w:r>
      <w:r w:rsidR="00E92D05" w:rsidRPr="00E92D05">
        <w:t>”</w:t>
      </w:r>
      <w:r w:rsidRPr="00E92D05">
        <w:t xml:space="preserve"> for </w:t>
      </w:r>
      <w:r w:rsidR="00E92D05" w:rsidRPr="00E92D05">
        <w:t>“</w:t>
      </w:r>
      <w:r w:rsidRPr="00E92D05">
        <w:t>board</w:t>
      </w:r>
      <w:r w:rsidR="00E92D05" w:rsidRPr="00E92D05">
        <w:t>”</w:t>
      </w:r>
      <w:r w:rsidRPr="00E92D05">
        <w:t>, and made other nonsubstantive changes.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270.</w:t>
      </w:r>
      <w:r w:rsidR="00584294" w:rsidRPr="00E92D05">
        <w:t xml:space="preserve"> Annual report to General Assembly.</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The department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1962 Code </w:t>
      </w:r>
      <w:r w:rsidRPr="00E92D05">
        <w:t xml:space="preserve">Section </w:t>
      </w:r>
      <w:r w:rsidR="00584294" w:rsidRPr="00E92D05">
        <w:t>1</w:t>
      </w:r>
      <w:r w:rsidRPr="00E92D05">
        <w:noBreakHyphen/>
      </w:r>
      <w:r w:rsidR="00584294" w:rsidRPr="00E92D05">
        <w:t xml:space="preserve">382; 1952 Code </w:t>
      </w:r>
      <w:r w:rsidRPr="00E92D05">
        <w:t xml:space="preserve">Section </w:t>
      </w:r>
      <w:r w:rsidR="00584294" w:rsidRPr="00E92D05">
        <w:t>1</w:t>
      </w:r>
      <w:r w:rsidRPr="00E92D05">
        <w:noBreakHyphen/>
      </w:r>
      <w:r w:rsidR="00584294" w:rsidRPr="00E92D05">
        <w:t xml:space="preserve">382; 1942 Code </w:t>
      </w:r>
      <w:r w:rsidRPr="00E92D05">
        <w:t xml:space="preserve">Section </w:t>
      </w:r>
      <w:r w:rsidR="00584294" w:rsidRPr="00E92D05">
        <w:t xml:space="preserve">2224; 1932 Code </w:t>
      </w:r>
      <w:r w:rsidRPr="00E92D05">
        <w:t xml:space="preserve">Section </w:t>
      </w:r>
      <w:r w:rsidR="00584294" w:rsidRPr="00E92D05">
        <w:t xml:space="preserve">2224; Civ. C. </w:t>
      </w:r>
      <w:r w:rsidRPr="00E92D05">
        <w:t>‘</w:t>
      </w:r>
      <w:r w:rsidR="00584294" w:rsidRPr="00E92D05">
        <w:t xml:space="preserve">22 </w:t>
      </w:r>
      <w:r w:rsidRPr="00E92D05">
        <w:t xml:space="preserve">Section </w:t>
      </w:r>
      <w:r w:rsidR="00584294" w:rsidRPr="00E92D05">
        <w:t xml:space="preserve">161; Civ. C. </w:t>
      </w:r>
      <w:r w:rsidRPr="00E92D05">
        <w:t>‘</w:t>
      </w:r>
      <w:r w:rsidR="00584294" w:rsidRPr="00E92D05">
        <w:t xml:space="preserve">12 </w:t>
      </w:r>
      <w:r w:rsidRPr="00E92D05">
        <w:t xml:space="preserve">Section </w:t>
      </w:r>
      <w:r w:rsidR="00584294" w:rsidRPr="00E92D05">
        <w:t xml:space="preserve">154; Civ. C. </w:t>
      </w:r>
      <w:r w:rsidRPr="00E92D05">
        <w:t>‘</w:t>
      </w:r>
      <w:r w:rsidR="00584294" w:rsidRPr="00E92D05">
        <w:t xml:space="preserve">02 </w:t>
      </w:r>
      <w:r w:rsidRPr="00E92D05">
        <w:t xml:space="preserve">Section </w:t>
      </w:r>
      <w:r w:rsidR="00584294" w:rsidRPr="00E92D05">
        <w:t xml:space="preserve">147; R. S. 103; 1890 (20) 693; 1892 (21) 383; 1950 (46) 3605;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 xml:space="preserve">2014 Act No. 121, </w:t>
      </w:r>
      <w:r w:rsidR="00E92D05" w:rsidRPr="00E92D05">
        <w:t xml:space="preserve">Section </w:t>
      </w:r>
      <w:r w:rsidRPr="00E92D05">
        <w:t xml:space="preserve">7.M, substituted </w:t>
      </w:r>
      <w:r w:rsidR="00E92D05" w:rsidRPr="00E92D05">
        <w:t>“</w:t>
      </w:r>
      <w:r w:rsidRPr="00E92D05">
        <w:t>department</w:t>
      </w:r>
      <w:r w:rsidR="00E92D05" w:rsidRPr="00E92D05">
        <w:t>”</w:t>
      </w:r>
      <w:r w:rsidRPr="00E92D05">
        <w:t xml:space="preserve"> for </w:t>
      </w:r>
      <w:r w:rsidR="00E92D05" w:rsidRPr="00E92D05">
        <w:t>“</w:t>
      </w:r>
      <w:r w:rsidRPr="00E92D05">
        <w:t>board</w:t>
      </w:r>
      <w:r w:rsidR="00E92D05" w:rsidRPr="00E92D05">
        <w:t>”</w:t>
      </w:r>
      <w:r w:rsidRPr="00E92D05">
        <w:t xml:space="preserve"> and made other nonsubstantive changes.</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84294" w:rsidRPr="00E92D05">
        <w:t xml:space="preserve"> 5</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92D05">
        <w:t>Geothermal Resources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310.</w:t>
      </w:r>
      <w:r w:rsidR="00584294" w:rsidRPr="00E92D05">
        <w:t xml:space="preserve"> Definitions.</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 xml:space="preserve">For purposes of this article </w:t>
      </w:r>
      <w:r w:rsidR="00E92D05" w:rsidRPr="00E92D05">
        <w:t>“</w:t>
      </w:r>
      <w:r w:rsidRPr="00E92D05">
        <w:t>geothermal resources</w:t>
      </w:r>
      <w:r w:rsidR="00E92D05" w:rsidRPr="00E92D05">
        <w:t>”</w:t>
      </w:r>
      <w:r w:rsidRPr="00E92D05">
        <w:t xml:space="preserve"> means the natural heat of the earth at temperatures greater than forty degrees Celsius and includes:</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(1) the energy, including pressure, in whatever form present in, resulting from, created by, or that may be extracted from that natural heat;</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(2) the material medium, including the brines, water, and steam naturally present, as well as any substance artificially introduced to serve as a heat transfer medium;</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(3) all dissolved or entrained minerals and gases that may be obtained from the material medium but excluding hydrocarbon substances and helium.</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1984 Act No. 375, </w:t>
      </w:r>
      <w:r w:rsidRPr="00E92D05">
        <w:t xml:space="preserve">Section </w:t>
      </w:r>
      <w:r w:rsidR="00584294" w:rsidRPr="00E92D05">
        <w:t xml:space="preserve">1;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7.M, made nonsubstantive changes.</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320.</w:t>
      </w:r>
      <w:r w:rsidR="00584294" w:rsidRPr="00E92D05">
        <w:t xml:space="preserve"> Lease of development rights to geothermal resources underlying surface lands owned by State.</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The Department of Health and Environmental Control may lease development rights to geothermal resources underlying surface lands owned by the State. The department must promulgate regulations regarding the method of lease acquisition, lease terms, and conditions due the State under lease operations. The South Carolina Department of Natural Resources is designated as the exclusive agent for the department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department.</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1984 Act No. 375, </w:t>
      </w:r>
      <w:r w:rsidRPr="00E92D05">
        <w:t xml:space="preserve">Section </w:t>
      </w:r>
      <w:r w:rsidR="00584294" w:rsidRPr="00E92D05">
        <w:t xml:space="preserve">1; 1993 Act No. 181, </w:t>
      </w:r>
      <w:r w:rsidRPr="00E92D05">
        <w:t xml:space="preserve">Section </w:t>
      </w:r>
      <w:r w:rsidR="00584294" w:rsidRPr="00E92D05">
        <w:t xml:space="preserve">86;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P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92D05">
        <w:t xml:space="preserve">2014 Act No. 121, </w:t>
      </w:r>
      <w:r w:rsidR="00E92D05" w:rsidRPr="00E92D05">
        <w:t xml:space="preserve">Section </w:t>
      </w:r>
      <w:r w:rsidRPr="00E92D05">
        <w:t xml:space="preserve">7.M, substituted </w:t>
      </w:r>
      <w:r w:rsidR="00E92D05" w:rsidRPr="00E92D05">
        <w:t>“</w:t>
      </w:r>
      <w:r w:rsidRPr="00E92D05">
        <w:t>Department of Health and Environmental Control</w:t>
      </w:r>
      <w:r w:rsidR="00E92D05" w:rsidRPr="00E92D05">
        <w:t>”</w:t>
      </w:r>
      <w:r w:rsidRPr="00E92D05">
        <w:t xml:space="preserve"> for </w:t>
      </w:r>
      <w:r w:rsidR="00E92D05" w:rsidRPr="00E92D05">
        <w:t>“</w:t>
      </w:r>
      <w:r w:rsidRPr="00E92D05">
        <w:t>State Budget and Control Board (board)</w:t>
      </w:r>
      <w:r w:rsidR="00E92D05" w:rsidRPr="00E92D05">
        <w:t>”</w:t>
      </w:r>
      <w:r w:rsidRPr="00E92D05">
        <w:t xml:space="preserve">, and substituted </w:t>
      </w:r>
      <w:r w:rsidR="00E92D05" w:rsidRPr="00E92D05">
        <w:t>“</w:t>
      </w:r>
      <w:r w:rsidRPr="00E92D05">
        <w:t>department</w:t>
      </w:r>
      <w:r w:rsidR="00E92D05" w:rsidRPr="00E92D05">
        <w:t>”</w:t>
      </w:r>
      <w:r w:rsidRPr="00E92D05">
        <w:t xml:space="preserve"> for </w:t>
      </w:r>
      <w:r w:rsidR="00E92D05" w:rsidRPr="00E92D05">
        <w:t>“</w:t>
      </w:r>
      <w:r w:rsidRPr="00E92D05">
        <w:t>board</w:t>
      </w:r>
      <w:r w:rsidR="00E92D05" w:rsidRPr="00E92D05">
        <w:t>”</w:t>
      </w:r>
      <w:r w:rsidRPr="00E92D05">
        <w:t xml:space="preserve"> throughout.</w:t>
      </w:r>
    </w:p>
    <w:p w:rsidR="00E92D05" w:rsidRP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rPr>
          <w:b/>
        </w:rPr>
        <w:t xml:space="preserve">SECTION </w:t>
      </w:r>
      <w:r w:rsidR="00584294" w:rsidRPr="00E92D05">
        <w:rPr>
          <w:b/>
        </w:rPr>
        <w:t>10</w:t>
      </w:r>
      <w:r w:rsidRPr="00E92D05">
        <w:rPr>
          <w:b/>
        </w:rPr>
        <w:noBreakHyphen/>
      </w:r>
      <w:r w:rsidR="00584294" w:rsidRPr="00E92D05">
        <w:rPr>
          <w:b/>
        </w:rPr>
        <w:t>9</w:t>
      </w:r>
      <w:r w:rsidRPr="00E92D05">
        <w:rPr>
          <w:b/>
        </w:rPr>
        <w:noBreakHyphen/>
      </w:r>
      <w:r w:rsidR="00584294" w:rsidRPr="00E92D05">
        <w:rPr>
          <w:b/>
        </w:rPr>
        <w:t>330.</w:t>
      </w:r>
      <w:r w:rsidR="00584294" w:rsidRPr="00E92D05">
        <w:t xml:space="preserve"> Oil, natural gas, or minerals drilling leases, specific reference to geothermal energy drilling rights required.</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ab/>
        <w:t>Any lease of rights to drill for and use oil, natural gas, or minerals on public or private lands must not allow drilling for or use of geothermal energy by the lessee unless the instrument creating the lease specifically provides for such use.</w:t>
      </w: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92D05" w:rsidRDefault="00E92D05"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294" w:rsidRPr="00E92D05">
        <w:t xml:space="preserve">: 1984 Act No. 375, </w:t>
      </w:r>
      <w:r w:rsidRPr="00E92D05">
        <w:t xml:space="preserve">Section </w:t>
      </w:r>
      <w:r w:rsidR="00584294" w:rsidRPr="00E92D05">
        <w:t xml:space="preserve">1; 2014 Act No. 121 (S.22), Pt V, </w:t>
      </w:r>
      <w:r w:rsidRPr="00E92D05">
        <w:t xml:space="preserve">Section </w:t>
      </w:r>
      <w:r w:rsidR="00584294" w:rsidRPr="00E92D05">
        <w:t>7.M, eff July 1, 2015.</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Effect of Amendment</w:t>
      </w:r>
    </w:p>
    <w:p w:rsidR="00E92D05" w:rsidRDefault="00584294"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92D05">
        <w:t xml:space="preserve">2014 Act No. 121, </w:t>
      </w:r>
      <w:r w:rsidR="00E92D05" w:rsidRPr="00E92D05">
        <w:t xml:space="preserve">Section </w:t>
      </w:r>
      <w:r w:rsidRPr="00E92D05">
        <w:t>7.M, reenacted the section with no apparent change.</w:t>
      </w:r>
    </w:p>
    <w:p w:rsidR="00F25049" w:rsidRPr="00E92D05" w:rsidRDefault="00F25049" w:rsidP="00E92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92D05" w:rsidSect="00E92D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D05" w:rsidRDefault="00E92D05" w:rsidP="00E92D05">
      <w:pPr>
        <w:spacing w:after="0" w:line="240" w:lineRule="auto"/>
      </w:pPr>
      <w:r>
        <w:separator/>
      </w:r>
    </w:p>
  </w:endnote>
  <w:endnote w:type="continuationSeparator" w:id="0">
    <w:p w:rsidR="00E92D05" w:rsidRDefault="00E92D05" w:rsidP="00E9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05" w:rsidRPr="00E92D05" w:rsidRDefault="00E92D05" w:rsidP="00E92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05" w:rsidRPr="00E92D05" w:rsidRDefault="00E92D05" w:rsidP="00E92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05" w:rsidRPr="00E92D05" w:rsidRDefault="00E92D05" w:rsidP="00E92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D05" w:rsidRDefault="00E92D05" w:rsidP="00E92D05">
      <w:pPr>
        <w:spacing w:after="0" w:line="240" w:lineRule="auto"/>
      </w:pPr>
      <w:r>
        <w:separator/>
      </w:r>
    </w:p>
  </w:footnote>
  <w:footnote w:type="continuationSeparator" w:id="0">
    <w:p w:rsidR="00E92D05" w:rsidRDefault="00E92D05" w:rsidP="00E9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05" w:rsidRPr="00E92D05" w:rsidRDefault="00E92D05" w:rsidP="00E92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05" w:rsidRPr="00E92D05" w:rsidRDefault="00E92D05" w:rsidP="00E92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05" w:rsidRPr="00E92D05" w:rsidRDefault="00E92D05" w:rsidP="00E92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94"/>
    <w:rsid w:val="00584294"/>
    <w:rsid w:val="00E92D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BBE70-24AA-459D-9290-55CA45D0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4294"/>
    <w:rPr>
      <w:rFonts w:ascii="Courier New" w:eastAsia="Times New Roman" w:hAnsi="Courier New" w:cs="Courier New"/>
      <w:sz w:val="20"/>
      <w:szCs w:val="20"/>
    </w:rPr>
  </w:style>
  <w:style w:type="paragraph" w:styleId="Header">
    <w:name w:val="header"/>
    <w:basedOn w:val="Normal"/>
    <w:link w:val="HeaderChar"/>
    <w:uiPriority w:val="99"/>
    <w:unhideWhenUsed/>
    <w:rsid w:val="00E92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D05"/>
    <w:rPr>
      <w:rFonts w:ascii="Times New Roman" w:hAnsi="Times New Roman" w:cs="Times New Roman"/>
    </w:rPr>
  </w:style>
  <w:style w:type="paragraph" w:styleId="Footer">
    <w:name w:val="footer"/>
    <w:basedOn w:val="Normal"/>
    <w:link w:val="FooterChar"/>
    <w:uiPriority w:val="99"/>
    <w:unhideWhenUsed/>
    <w:rsid w:val="00E9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D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3700</Words>
  <Characters>21092</Characters>
  <Application>Microsoft Office Word</Application>
  <DocSecurity>0</DocSecurity>
  <Lines>175</Lines>
  <Paragraphs>49</Paragraphs>
  <ScaleCrop>false</ScaleCrop>
  <Company>Legislative Services Agency (LSA)</Company>
  <LinksUpToDate>false</LinksUpToDate>
  <CharactersWithSpaces>24743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2017-10-24T16:38:00Z</dcterms:created>
  <dcterms:modified xsi:type="dcterms:W3CDTF">2017-10-24T16:38:00Z</dcterms:modified>
</cp:coreProperties>
</file>