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1DF0">
        <w:t>CHAPTER 11</w:t>
      </w:r>
    </w:p>
    <w:p w:rsidR="00381DF0" w:rsidRP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1DF0">
        <w:t>New Horizons Development Authority</w:t>
      </w:r>
      <w:bookmarkStart w:id="0" w:name="_GoBack"/>
      <w:bookmarkEnd w:id="0"/>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10.</w:t>
      </w:r>
      <w:r w:rsidR="0053000E" w:rsidRPr="00381DF0">
        <w:t xml:space="preserve"> New Horizons Development Authority created; governing body; duration; transfer of powers and responsibilities.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There is hereby created the New Horizons Development Authority, a body politic and corporate under the laws of this State, consisting of and governed by a board of appointed and ex officio members selected as provided in Section 13</w:t>
      </w:r>
      <w:r w:rsidR="00381DF0" w:rsidRPr="00381DF0">
        <w:noBreakHyphen/>
      </w:r>
      <w:r w:rsidRPr="00381DF0">
        <w:t>11</w:t>
      </w:r>
      <w:r w:rsidR="00381DF0" w:rsidRPr="00381DF0">
        <w:noBreakHyphen/>
      </w:r>
      <w:r w:rsidRPr="00381DF0">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93.11;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20.</w:t>
      </w:r>
      <w:r w:rsidR="0053000E" w:rsidRPr="00381DF0">
        <w:t xml:space="preserve"> Members of board; terms; vacancies.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 xml:space="preserve">93.12; 1974 (58) 2301; 1993 Act No.181, </w:t>
      </w:r>
      <w:r w:rsidRPr="00381DF0">
        <w:t xml:space="preserve">Section </w:t>
      </w:r>
      <w:r w:rsidR="0053000E" w:rsidRPr="00381DF0">
        <w:t xml:space="preserve">253A, eff July 1, 1993; 1993 Act No.181, </w:t>
      </w:r>
      <w:r w:rsidRPr="00381DF0">
        <w:t xml:space="preserve">Section </w:t>
      </w:r>
      <w:r w:rsidR="0053000E" w:rsidRPr="00381DF0">
        <w:t xml:space="preserve">253B, eff July 1, 1994; 1994 Act No. 361, </w:t>
      </w:r>
      <w:r w:rsidRPr="00381DF0">
        <w:t xml:space="preserve">Section </w:t>
      </w:r>
      <w:r w:rsidR="0053000E" w:rsidRPr="00381DF0">
        <w:t>8, eff May 3, 1994.</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30.</w:t>
      </w:r>
      <w:r w:rsidR="0053000E" w:rsidRPr="00381DF0">
        <w:t xml:space="preserve"> Meetings of board; quorum; compensation.</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93.13;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40.</w:t>
      </w:r>
      <w:r w:rsidR="0053000E" w:rsidRPr="00381DF0">
        <w:t xml:space="preserve"> Employees.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 Authority may employ an attorney, consultants and such staff as it deems necessary for the performance of its duties and shall fix their compensation. Upon request, any State agency may, at its discretion, assign any of its employees on a part or full</w:t>
      </w:r>
      <w:r w:rsidR="00381DF0" w:rsidRPr="00381DF0">
        <w:noBreakHyphen/>
      </w:r>
      <w:r w:rsidRPr="00381DF0">
        <w:t>time basis to assist the board in the furtherance of its duties.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93.14;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50.</w:t>
      </w:r>
      <w:r w:rsidR="0053000E" w:rsidRPr="00381DF0">
        <w:t xml:space="preserve"> Area of jurisdiction; acquisition of property outside area.</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93.15;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60.</w:t>
      </w:r>
      <w:r w:rsidR="0053000E" w:rsidRPr="00381DF0">
        <w:t xml:space="preserve"> Purposes.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 Authority is created as an instrumentality of the State for the accomplishment of the following general purposes, all or any of them, which are intended to broaden and not to restrict any other powers given to it in this chapter:</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381DF0" w:rsidRPr="00381DF0">
        <w:t>’</w:t>
      </w:r>
      <w:r w:rsidRPr="00381DF0">
        <w:t>s cultural and historic heritage.</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(2) To provide a controlled environmental laboratory as a microcosm of statewide environmental, socio</w:t>
      </w:r>
      <w:r w:rsidR="00381DF0" w:rsidRPr="00381DF0">
        <w:noBreakHyphen/>
      </w:r>
      <w:r w:rsidRPr="00381DF0">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(3) To establish and operate an environmental science park including laboratories, conference rooms, dormitories, technical libraries and related educational facilities as a learning center and in</w:t>
      </w:r>
      <w:r w:rsidR="00381DF0" w:rsidRPr="00381DF0">
        <w:noBreakHyphen/>
      </w:r>
      <w:r w:rsidRPr="00381DF0">
        <w:t>service training center for teachers and technicians and to serve as a focal point for citizen participation in a coordinated effort to develop new and innovative ways to protect their cultural, natural and man</w:t>
      </w:r>
      <w:r w:rsidR="00381DF0" w:rsidRPr="00381DF0">
        <w:noBreakHyphen/>
      </w:r>
      <w:r w:rsidRPr="00381DF0">
        <w:t>made heritage.</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(8) To act as agent for the United States of America, or any agency, department, corporation or instrumentality thereof, in any matter coming within the purposes of the Authority.</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(9) In general to do and perform any act or function which may tend to or be useful toward the development and improvement of the New Horizons Project and its purposes, including the conduct of statewide research and demonstration programs.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93.16;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70.</w:t>
      </w:r>
      <w:r w:rsidR="0053000E" w:rsidRPr="00381DF0">
        <w:t xml:space="preserve"> Powers.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In order to enable it to carry out the purposes of this chapter, the Authority:</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(1) Shall have the powers of a body corporate, including the power to sue and be sued, to make contracts and to adopt and use a common seal and alter it as may be deemed expedient.</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lastRenderedPageBreak/>
        <w:tab/>
        <w:t>(2) May rent, lease, buy, own, acquire, subdivide, mortgage and dispose of such property, real or personal, as the Authority may deem proper to carry out the purposes and provisions of this chapter, all or any of them.</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(4) Shall establish office in Fairfield County and may establish an office in the city of Columbia.</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(5) May create such divisions as the board deems necessary.</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(9) May do any and all other acts and things authorized or required to be done by this chapter, whether or not included in the general powers mentioned in this section.</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(10) May do any and all things necessary to accomplish the purposes of this chapter; and</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(11) May promulgate rules and regulations governing the use of or doing business on the Authority</w:t>
      </w:r>
      <w:r w:rsidR="00381DF0" w:rsidRPr="00381DF0">
        <w:t>’</w:t>
      </w:r>
      <w:r w:rsidRPr="00381DF0">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93.17; 1974 (58) 2301, 2805.</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80.</w:t>
      </w:r>
      <w:r w:rsidR="0053000E" w:rsidRPr="00381DF0">
        <w:t xml:space="preserve"> Acquisition of property; power of eminent domain.</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For the acquiring of rights</w:t>
      </w:r>
      <w:r w:rsidR="00381DF0" w:rsidRPr="00381DF0">
        <w:noBreakHyphen/>
      </w:r>
      <w:r w:rsidRPr="00381DF0">
        <w:t>of</w:t>
      </w:r>
      <w:r w:rsidR="00381DF0" w:rsidRPr="00381DF0">
        <w:noBreakHyphen/>
      </w:r>
      <w:r w:rsidRPr="00381DF0">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 xml:space="preserve">93.18; 1974 (58) 2301; 1987 Act No. 173 </w:t>
      </w:r>
      <w:r w:rsidRPr="00381DF0">
        <w:t xml:space="preserve">Section </w:t>
      </w:r>
      <w:r w:rsidR="0053000E" w:rsidRPr="00381DF0">
        <w:t xml:space="preserve">16; 1993 Act No.181, </w:t>
      </w:r>
      <w:r w:rsidRPr="00381DF0">
        <w:t xml:space="preserve">Section </w:t>
      </w:r>
      <w:r w:rsidR="0053000E" w:rsidRPr="00381DF0">
        <w:t>254, eff July 1, 1993.</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90.</w:t>
      </w:r>
      <w:r w:rsidR="0053000E" w:rsidRPr="00381DF0">
        <w:t xml:space="preserve"> Exchange of property; removal of buildings or other structures.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93.19;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100.</w:t>
      </w:r>
      <w:r w:rsidR="0053000E" w:rsidRPr="00381DF0">
        <w:t xml:space="preserve"> Cooperation of other agencies.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381DF0" w:rsidRPr="00381DF0">
        <w:noBreakHyphen/>
      </w:r>
      <w:r w:rsidRPr="00381DF0">
        <w:t>time or part</w:t>
      </w:r>
      <w:r w:rsidR="00381DF0" w:rsidRPr="00381DF0">
        <w:noBreakHyphen/>
      </w:r>
      <w:r w:rsidRPr="00381DF0">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w:t>
      </w:r>
      <w:r w:rsidRPr="00381DF0">
        <w:lastRenderedPageBreak/>
        <w:t>enter into contracts with the Authority for the joint conduct of research and demonstration projects and programs.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93.20;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110.</w:t>
      </w:r>
      <w:r w:rsidR="0053000E" w:rsidRPr="00381DF0">
        <w:t xml:space="preserve"> Authority to issue bonds; limitations and restrictions.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381DF0" w:rsidRPr="00381DF0">
        <w:noBreakHyphen/>
      </w:r>
      <w:r w:rsidRPr="00381DF0">
        <w:t>21</w:t>
      </w:r>
      <w:r w:rsidR="00381DF0" w:rsidRPr="00381DF0">
        <w:noBreakHyphen/>
      </w:r>
      <w:r w:rsidRPr="00381DF0">
        <w:t>10 to 6</w:t>
      </w:r>
      <w:r w:rsidR="00381DF0" w:rsidRPr="00381DF0">
        <w:noBreakHyphen/>
      </w:r>
      <w:r w:rsidRPr="00381DF0">
        <w:t>21</w:t>
      </w:r>
      <w:r w:rsidR="00381DF0" w:rsidRPr="00381DF0">
        <w:noBreakHyphen/>
      </w:r>
      <w:r w:rsidRPr="00381DF0">
        <w:t>570 and all conditions, restrictions and limitations imposed by such sections, as amended, shall be observed by the Authority in the issuance of such bonds, except as follows: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(1) A pledge of the net revenues derived from the operation of its properties and facilities, all or any of them, rather than its gross revenues, may be made; and</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93.22;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120.</w:t>
      </w:r>
      <w:r w:rsidR="0053000E" w:rsidRPr="00381DF0">
        <w:t xml:space="preserve"> Deposits and expenditures; use of funds; receipt of gifts.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 xml:space="preserve">All funds of the Authority shall be deposited in a bank or banks to be designated by the State Treasurer. Funds of the Authority shall be paid out only upon the signature of the Executive Director of </w:t>
      </w:r>
      <w:r w:rsidRPr="00381DF0">
        <w:lastRenderedPageBreak/>
        <w:t>the Authority or his designee upon written warrants of the Comptroller General, drawn on the State Treasurer to the payee designated in the requisition. All funds coming into the hands of the Authority from the sale, lease, mortgage or rental of the Authority</w:t>
      </w:r>
      <w:r w:rsidR="00381DF0" w:rsidRPr="00381DF0">
        <w:t>’</w:t>
      </w:r>
      <w:r w:rsidRPr="00381DF0">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381DF0" w:rsidRPr="00381DF0">
        <w:noBreakHyphen/>
      </w:r>
      <w:r w:rsidRPr="00381DF0">
        <w:t>77 project and any and all funds remaining in the Bond Authorization Account including any federal grants or federal monies earned or generated directly or indirectly through the planning, acquisition or development of the I</w:t>
      </w:r>
      <w:r w:rsidR="00381DF0" w:rsidRPr="00381DF0">
        <w:noBreakHyphen/>
      </w:r>
      <w:r w:rsidRPr="00381DF0">
        <w:t>77 project.</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93.23; 1974 (58) 2301; 1975 (59) 615.</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130.</w:t>
      </w:r>
      <w:r w:rsidR="0053000E" w:rsidRPr="00381DF0">
        <w:t xml:space="preserve"> Reports.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93.24;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140.</w:t>
      </w:r>
      <w:r w:rsidR="0053000E" w:rsidRPr="00381DF0">
        <w:t xml:space="preserve"> Exemption from taxation.</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The property of the Authority shall not be subject to any taxes or assessments thereon.</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000E" w:rsidRPr="00381DF0">
        <w:t xml:space="preserve">: 1962 Code </w:t>
      </w:r>
      <w:r w:rsidRPr="00381DF0">
        <w:t xml:space="preserve">Section </w:t>
      </w:r>
      <w:r w:rsidR="0053000E" w:rsidRPr="00381DF0">
        <w:t>59</w:t>
      </w:r>
      <w:r w:rsidRPr="00381DF0">
        <w:noBreakHyphen/>
      </w:r>
      <w:r w:rsidR="0053000E" w:rsidRPr="00381DF0">
        <w:t>93.25; 1974 (58) 2301.</w:t>
      </w:r>
    </w:p>
    <w:p w:rsidR="00381DF0" w:rsidRP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rPr>
          <w:b/>
        </w:rPr>
        <w:t xml:space="preserve">SECTION </w:t>
      </w:r>
      <w:r w:rsidR="0053000E" w:rsidRPr="00381DF0">
        <w:rPr>
          <w:b/>
        </w:rPr>
        <w:t>13</w:t>
      </w:r>
      <w:r w:rsidRPr="00381DF0">
        <w:rPr>
          <w:b/>
        </w:rPr>
        <w:noBreakHyphen/>
      </w:r>
      <w:r w:rsidR="0053000E" w:rsidRPr="00381DF0">
        <w:rPr>
          <w:b/>
        </w:rPr>
        <w:t>11</w:t>
      </w:r>
      <w:r w:rsidRPr="00381DF0">
        <w:rPr>
          <w:b/>
        </w:rPr>
        <w:noBreakHyphen/>
      </w:r>
      <w:r w:rsidR="0053000E" w:rsidRPr="00381DF0">
        <w:rPr>
          <w:b/>
        </w:rPr>
        <w:t>150.</w:t>
      </w:r>
      <w:r w:rsidR="0053000E" w:rsidRPr="00381DF0">
        <w:t xml:space="preserve"> Penalties for violations of rules and regulations.</w:t>
      </w:r>
    </w:p>
    <w:p w:rsidR="00381DF0" w:rsidRDefault="0053000E"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1DF0">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1DF0" w:rsidRDefault="00381DF0"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00E" w:rsidRPr="00381DF0">
        <w:t xml:space="preserve">: 1962 Code </w:t>
      </w:r>
      <w:r w:rsidRPr="00381DF0">
        <w:t xml:space="preserve">Section </w:t>
      </w:r>
      <w:r w:rsidR="0053000E" w:rsidRPr="00381DF0">
        <w:t>59</w:t>
      </w:r>
      <w:r w:rsidRPr="00381DF0">
        <w:noBreakHyphen/>
      </w:r>
      <w:r w:rsidR="0053000E" w:rsidRPr="00381DF0">
        <w:t>93.21; 1974 (58) 2301.</w:t>
      </w:r>
    </w:p>
    <w:p w:rsidR="00F25049" w:rsidRPr="00381DF0" w:rsidRDefault="00F25049" w:rsidP="00381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1DF0" w:rsidSect="00381D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F0" w:rsidRDefault="00381DF0" w:rsidP="00381DF0">
      <w:pPr>
        <w:spacing w:after="0" w:line="240" w:lineRule="auto"/>
      </w:pPr>
      <w:r>
        <w:separator/>
      </w:r>
    </w:p>
  </w:endnote>
  <w:endnote w:type="continuationSeparator" w:id="0">
    <w:p w:rsidR="00381DF0" w:rsidRDefault="00381DF0" w:rsidP="0038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F0" w:rsidRDefault="00381DF0" w:rsidP="00381DF0">
      <w:pPr>
        <w:spacing w:after="0" w:line="240" w:lineRule="auto"/>
      </w:pPr>
      <w:r>
        <w:separator/>
      </w:r>
    </w:p>
  </w:footnote>
  <w:footnote w:type="continuationSeparator" w:id="0">
    <w:p w:rsidR="00381DF0" w:rsidRDefault="00381DF0" w:rsidP="0038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0" w:rsidRPr="00381DF0" w:rsidRDefault="00381DF0" w:rsidP="00381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E"/>
    <w:rsid w:val="00381DF0"/>
    <w:rsid w:val="005300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0E46-E6C6-475A-B733-EEEB4F2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00E"/>
    <w:rPr>
      <w:rFonts w:ascii="Courier New" w:eastAsia="Times New Roman" w:hAnsi="Courier New" w:cs="Courier New"/>
      <w:sz w:val="20"/>
      <w:szCs w:val="20"/>
    </w:rPr>
  </w:style>
  <w:style w:type="paragraph" w:styleId="Header">
    <w:name w:val="header"/>
    <w:basedOn w:val="Normal"/>
    <w:link w:val="HeaderChar"/>
    <w:uiPriority w:val="99"/>
    <w:unhideWhenUsed/>
    <w:rsid w:val="0038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F0"/>
    <w:rPr>
      <w:rFonts w:ascii="Times New Roman" w:hAnsi="Times New Roman" w:cs="Times New Roman"/>
    </w:rPr>
  </w:style>
  <w:style w:type="paragraph" w:styleId="Footer">
    <w:name w:val="footer"/>
    <w:basedOn w:val="Normal"/>
    <w:link w:val="FooterChar"/>
    <w:uiPriority w:val="99"/>
    <w:unhideWhenUsed/>
    <w:rsid w:val="0038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2721</Words>
  <Characters>15516</Characters>
  <Application>Microsoft Office Word</Application>
  <DocSecurity>0</DocSecurity>
  <Lines>129</Lines>
  <Paragraphs>36</Paragraphs>
  <ScaleCrop>false</ScaleCrop>
  <Company>Legislative Services Agency (LSA)</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